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2"/>
      </w:tblGrid>
      <w:tr w:rsidR="00224645" w:rsidRPr="00BF3F8B" w:rsidTr="006E12F5">
        <w:trPr>
          <w:trHeight w:val="949"/>
        </w:trPr>
        <w:tc>
          <w:tcPr>
            <w:tcW w:w="9852" w:type="dxa"/>
            <w:shd w:val="clear" w:color="auto" w:fill="CCCCCC"/>
            <w:vAlign w:val="center"/>
          </w:tcPr>
          <w:p w:rsidR="00224645" w:rsidRDefault="00224645" w:rsidP="006E12F5">
            <w:pPr>
              <w:spacing w:line="30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BF3F8B">
              <w:rPr>
                <w:rFonts w:ascii="Arial" w:hAnsi="Arial" w:cs="Arial"/>
              </w:rPr>
              <w:t xml:space="preserve">AYUDAS 2016-2017 PARA INVESTIGADORES VISITANTES EN EL </w:t>
            </w:r>
            <w:r w:rsidRPr="00BF3F8B">
              <w:rPr>
                <w:rFonts w:ascii="Arial" w:hAnsi="Arial" w:cs="Arial"/>
                <w:i/>
              </w:rPr>
              <w:t>CAMPUS DE EXCELENCIA INTERNACIONAL TRIANGULAR-E</w:t>
            </w:r>
            <w:r w:rsidRPr="00BF3F8B">
              <w:rPr>
                <w:rFonts w:ascii="Arial" w:hAnsi="Arial" w:cs="Arial"/>
                <w:i/>
                <w:vertAlign w:val="superscript"/>
              </w:rPr>
              <w:t>3</w:t>
            </w:r>
            <w:r w:rsidRPr="00BF3F8B">
              <w:rPr>
                <w:rFonts w:ascii="Arial" w:hAnsi="Arial" w:cs="Arial"/>
              </w:rPr>
              <w:t>: UNIVERSIDADES DE BURGOS, LEÓN Y VALLADOLID</w:t>
            </w:r>
          </w:p>
          <w:p w:rsidR="00224645" w:rsidRPr="00224645" w:rsidRDefault="00224645" w:rsidP="006E12F5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224645">
              <w:rPr>
                <w:rFonts w:ascii="Arial" w:hAnsi="Arial" w:cs="Arial"/>
                <w:b/>
              </w:rPr>
              <w:t>MEMORIA DE ACTIVIDADES</w:t>
            </w:r>
          </w:p>
        </w:tc>
      </w:tr>
    </w:tbl>
    <w:p w:rsidR="00224645" w:rsidRPr="00224645" w:rsidRDefault="00224645" w:rsidP="00224645">
      <w:pPr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224645" w:rsidRPr="00F7275C" w:rsidRDefault="00224645" w:rsidP="00224645">
      <w:pPr>
        <w:rPr>
          <w:rFonts w:ascii="Arial" w:hAnsi="Arial" w:cs="Arial"/>
          <w:b/>
          <w:u w:val="single"/>
        </w:rPr>
      </w:pPr>
      <w:r w:rsidRPr="00F7275C">
        <w:rPr>
          <w:rFonts w:ascii="Arial" w:hAnsi="Arial" w:cs="Arial"/>
          <w:b/>
          <w:u w:val="single"/>
        </w:rPr>
        <w:t>DOCUMENTO 1</w:t>
      </w:r>
    </w:p>
    <w:p w:rsidR="00224645" w:rsidRPr="00F7275C" w:rsidRDefault="00224645" w:rsidP="00224645">
      <w:pPr>
        <w:rPr>
          <w:rFonts w:ascii="Arial" w:hAnsi="Arial" w:cs="Arial"/>
        </w:rPr>
      </w:pPr>
    </w:p>
    <w:p w:rsidR="00224645" w:rsidRPr="00F7275C" w:rsidRDefault="00224645" w:rsidP="00224645">
      <w:pPr>
        <w:rPr>
          <w:rFonts w:ascii="Arial" w:hAnsi="Arial" w:cs="Arial"/>
        </w:rPr>
      </w:pPr>
      <w:r w:rsidRPr="00F7275C">
        <w:rPr>
          <w:rFonts w:ascii="Arial" w:hAnsi="Arial" w:cs="Arial"/>
        </w:rPr>
        <w:t>Identificación del solicitante:</w:t>
      </w:r>
    </w:p>
    <w:p w:rsidR="00224645" w:rsidRPr="00F7275C" w:rsidRDefault="00224645" w:rsidP="00224645">
      <w:pPr>
        <w:rPr>
          <w:rFonts w:ascii="Arial" w:hAnsi="Arial" w:cs="Arial"/>
        </w:rPr>
      </w:pPr>
      <w:r w:rsidRPr="00F7275C">
        <w:rPr>
          <w:rFonts w:ascii="Arial" w:hAnsi="Arial" w:cs="Arial"/>
        </w:rPr>
        <w:t xml:space="preserve">NOMBRE DEL CENTRO, DEPARTAMENTO, GRUPO DE INVESTIGACIÓN o INSTITUTO UNIVERSITARIO: </w:t>
      </w:r>
    </w:p>
    <w:p w:rsidR="00224645" w:rsidRPr="00F7275C" w:rsidRDefault="00224645" w:rsidP="00224645">
      <w:pPr>
        <w:rPr>
          <w:rFonts w:ascii="Arial" w:hAnsi="Arial" w:cs="Arial"/>
        </w:rPr>
      </w:pPr>
    </w:p>
    <w:p w:rsidR="00224645" w:rsidRPr="00F7275C" w:rsidRDefault="00224645" w:rsidP="00224645">
      <w:pPr>
        <w:rPr>
          <w:rFonts w:ascii="Arial" w:hAnsi="Arial" w:cs="Arial"/>
        </w:rPr>
      </w:pPr>
      <w:r w:rsidRPr="00F7275C">
        <w:rPr>
          <w:rFonts w:ascii="Arial" w:hAnsi="Arial" w:cs="Arial"/>
        </w:rPr>
        <w:t>Indicar la relevancia, viabilidad e interés científico y académico de la propuesta de actividades a realizar durante la estancia.</w:t>
      </w:r>
    </w:p>
    <w:p w:rsidR="00224645" w:rsidRPr="00224645" w:rsidRDefault="00224645" w:rsidP="00224645">
      <w:pPr>
        <w:rPr>
          <w:rFonts w:ascii="Arial" w:hAnsi="Arial" w:cs="Arial"/>
          <w:b/>
          <w:sz w:val="22"/>
          <w:szCs w:val="22"/>
        </w:rPr>
      </w:pPr>
    </w:p>
    <w:p w:rsidR="00224645" w:rsidRPr="00224645" w:rsidRDefault="00224645" w:rsidP="00224645">
      <w:pPr>
        <w:rPr>
          <w:rFonts w:ascii="Arial" w:hAnsi="Arial" w:cs="Arial"/>
          <w:sz w:val="22"/>
          <w:szCs w:val="22"/>
        </w:rPr>
      </w:pPr>
      <w:r w:rsidRPr="00224645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inline distT="0" distB="0" distL="0" distR="0" wp14:anchorId="48F4D144" wp14:editId="730CF272">
                <wp:extent cx="6086246" cy="6393485"/>
                <wp:effectExtent l="0" t="0" r="10160" b="26670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246" cy="639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645" w:rsidRDefault="00224645" w:rsidP="002246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79.25pt;height:50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">
                <v:textbox>
                  <w:txbxContent>
                    <w:p w:rsidR="00224645" w:rsidRDefault="00224645" w:rsidP="00224645"/>
                  </w:txbxContent>
                </v:textbox>
                <w10:anchorlock/>
              </v:shape>
            </w:pict>
          </mc:Fallback>
        </mc:AlternateContent>
      </w:r>
    </w:p>
    <w:p w:rsidR="00224645" w:rsidRPr="00224645" w:rsidRDefault="00224645" w:rsidP="00224645">
      <w:pPr>
        <w:rPr>
          <w:rFonts w:ascii="Arial" w:hAnsi="Arial" w:cs="Arial"/>
          <w:sz w:val="22"/>
          <w:szCs w:val="22"/>
        </w:rPr>
      </w:pPr>
      <w:r w:rsidRPr="00224645">
        <w:rPr>
          <w:rFonts w:ascii="Arial" w:hAnsi="Arial" w:cs="Arial"/>
          <w:sz w:val="22"/>
          <w:szCs w:val="22"/>
        </w:rPr>
        <w:br w:type="page"/>
      </w:r>
    </w:p>
    <w:p w:rsidR="00224645" w:rsidRPr="00224645" w:rsidRDefault="00224645" w:rsidP="00224645">
      <w:pPr>
        <w:rPr>
          <w:rFonts w:ascii="Arial" w:hAnsi="Arial" w:cs="Arial"/>
          <w:sz w:val="22"/>
          <w:szCs w:val="22"/>
        </w:rPr>
      </w:pPr>
      <w:r w:rsidRPr="00224645">
        <w:rPr>
          <w:rFonts w:ascii="Arial" w:hAnsi="Arial" w:cs="Arial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inline distT="0" distB="0" distL="0" distR="0" wp14:anchorId="52BDE9F6" wp14:editId="5AC56772">
                <wp:extent cx="6086246" cy="8383219"/>
                <wp:effectExtent l="0" t="0" r="10160" b="18415"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246" cy="83832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645" w:rsidRDefault="00224645" w:rsidP="002246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79.25pt;height:66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">
                <v:textbox>
                  <w:txbxContent>
                    <w:p w:rsidR="00224645" w:rsidRDefault="00224645" w:rsidP="00224645"/>
                  </w:txbxContent>
                </v:textbox>
                <w10:anchorlock/>
              </v:shape>
            </w:pict>
          </mc:Fallback>
        </mc:AlternateContent>
      </w:r>
    </w:p>
    <w:p w:rsidR="00224645" w:rsidRPr="00224645" w:rsidRDefault="00224645" w:rsidP="00224645">
      <w:pPr>
        <w:rPr>
          <w:rFonts w:ascii="Arial" w:hAnsi="Arial" w:cs="Arial"/>
          <w:b/>
          <w:bCs/>
          <w:sz w:val="22"/>
          <w:szCs w:val="22"/>
        </w:rPr>
      </w:pPr>
    </w:p>
    <w:p w:rsidR="00224645" w:rsidRPr="00224645" w:rsidRDefault="00224645" w:rsidP="00224645">
      <w:pPr>
        <w:rPr>
          <w:rFonts w:ascii="Arial" w:hAnsi="Arial" w:cs="Arial"/>
          <w:sz w:val="22"/>
          <w:szCs w:val="22"/>
        </w:rPr>
      </w:pPr>
      <w:r w:rsidRPr="00224645">
        <w:rPr>
          <w:rFonts w:ascii="Arial" w:hAnsi="Arial" w:cs="Arial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inline distT="0" distB="0" distL="0" distR="0" wp14:anchorId="621E5B86" wp14:editId="41AA1F16">
                <wp:extent cx="6086246" cy="7732166"/>
                <wp:effectExtent l="0" t="0" r="10160" b="21590"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246" cy="7732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645" w:rsidRDefault="00224645" w:rsidP="00224645">
                            <w:pPr>
                              <w:ind w:left="-127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79.25pt;height:60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">
                <v:textbox>
                  <w:txbxContent>
                    <w:p w:rsidR="00224645" w:rsidRDefault="00224645" w:rsidP="00224645">
                      <w:pPr>
                        <w:ind w:left="-127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24645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776F0D" wp14:editId="1EEC1A52">
                <wp:simplePos x="0" y="0"/>
                <wp:positionH relativeFrom="page">
                  <wp:posOffset>1798320</wp:posOffset>
                </wp:positionH>
                <wp:positionV relativeFrom="paragraph">
                  <wp:posOffset>58420</wp:posOffset>
                </wp:positionV>
                <wp:extent cx="1983740" cy="155575"/>
                <wp:effectExtent l="7620" t="10795" r="8890" b="14605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3740" cy="155575"/>
                          <a:chOff x="2832" y="92"/>
                          <a:chExt cx="3124" cy="245"/>
                        </a:xfrm>
                      </wpg:grpSpPr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2832" y="92"/>
                            <a:ext cx="3124" cy="245"/>
                          </a:xfrm>
                          <a:custGeom>
                            <a:avLst/>
                            <a:gdLst>
                              <a:gd name="T0" fmla="+- 0 2832 2832"/>
                              <a:gd name="T1" fmla="*/ T0 w 3124"/>
                              <a:gd name="T2" fmla="+- 0 337 92"/>
                              <a:gd name="T3" fmla="*/ 337 h 245"/>
                              <a:gd name="T4" fmla="+- 0 5955 2832"/>
                              <a:gd name="T5" fmla="*/ T4 w 3124"/>
                              <a:gd name="T6" fmla="+- 0 337 92"/>
                              <a:gd name="T7" fmla="*/ 337 h 245"/>
                              <a:gd name="T8" fmla="+- 0 5955 2832"/>
                              <a:gd name="T9" fmla="*/ T8 w 3124"/>
                              <a:gd name="T10" fmla="+- 0 92 92"/>
                              <a:gd name="T11" fmla="*/ 92 h 245"/>
                              <a:gd name="T12" fmla="+- 0 2832 2832"/>
                              <a:gd name="T13" fmla="*/ T12 w 3124"/>
                              <a:gd name="T14" fmla="+- 0 92 92"/>
                              <a:gd name="T15" fmla="*/ 92 h 245"/>
                              <a:gd name="T16" fmla="+- 0 2832 2832"/>
                              <a:gd name="T17" fmla="*/ T16 w 3124"/>
                              <a:gd name="T18" fmla="+- 0 337 92"/>
                              <a:gd name="T19" fmla="*/ 337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24" h="245">
                                <a:moveTo>
                                  <a:pt x="0" y="245"/>
                                </a:moveTo>
                                <a:lnTo>
                                  <a:pt x="3123" y="245"/>
                                </a:lnTo>
                                <a:lnTo>
                                  <a:pt x="3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141.6pt;margin-top:4.6pt;width:156.2pt;height:12.25pt;z-index:-251657216;mso-position-horizontal-relative:page" coordorigin="2832,92" coordsize="3124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">
                <v:shape id="Freeform 23" o:spid="_x0000_s1027" style="position:absolute;left:2832;top:92;width:3124;height:245;visibility:visible;mso-wrap-style:square;v-text-anchor:top" coordsize="312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vOcQA&#10;AADbAAAADwAAAGRycy9kb3ducmV2LnhtbESPQWvCQBCF7wX/wzKCl6IbhRaJriKCYntqoz9gzI5J&#10;MDsbs2uS/vvOodDbDO/Ne9+st4OrVUdtqDwbmM8SUMS5txUXBi7nw3QJKkRki7VnMvBDAbab0csa&#10;U+t7/qYui4WSEA4pGihjbFKtQ16SwzDzDbFoN986jLK2hbYt9hLuar1IknftsGJpKLGhfUn5PXs6&#10;A3V3/bw3ez9/nF4fX+dj/+Yy/jBmMh52K1CRhvhv/rs+WcEXWPlFB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AbznEAAAA2wAAAA8AAAAAAAAAAAAAAAAAmAIAAGRycy9k&#10;b3ducmV2LnhtbFBLBQYAAAAABAAEAPUAAACJAwAAAAA=&#10;" path="m,245r3123,l3123,,,,,245xe" filled="f" strokecolor="#bfbfbf" strokeweight="1pt">
                  <v:path arrowok="t" o:connecttype="custom" o:connectlocs="0,337;3123,337;3123,92;0,92;0,337" o:connectangles="0,0,0,0,0"/>
                </v:shape>
                <w10:wrap anchorx="page"/>
              </v:group>
            </w:pict>
          </mc:Fallback>
        </mc:AlternateContent>
      </w:r>
      <w:r w:rsidRPr="00224645">
        <w:rPr>
          <w:rFonts w:ascii="Arial" w:hAnsi="Arial" w:cs="Arial"/>
          <w:sz w:val="22"/>
          <w:szCs w:val="22"/>
        </w:rPr>
        <w:t xml:space="preserve">                     </w:t>
      </w:r>
    </w:p>
    <w:p w:rsidR="00224645" w:rsidRDefault="00224645" w:rsidP="00224645">
      <w:pPr>
        <w:rPr>
          <w:rFonts w:ascii="Arial" w:hAnsi="Arial" w:cs="Arial"/>
          <w:sz w:val="22"/>
          <w:szCs w:val="22"/>
        </w:rPr>
      </w:pPr>
    </w:p>
    <w:p w:rsidR="00224645" w:rsidRPr="00F7275C" w:rsidRDefault="00224645" w:rsidP="00224645">
      <w:pPr>
        <w:rPr>
          <w:rFonts w:ascii="Arial" w:hAnsi="Arial" w:cs="Arial"/>
        </w:rPr>
      </w:pPr>
      <w:r w:rsidRPr="00F7275C">
        <w:rPr>
          <w:rFonts w:ascii="Arial" w:hAnsi="Arial" w:cs="Arial"/>
        </w:rPr>
        <w:t xml:space="preserve">En </w:t>
      </w:r>
      <w:r w:rsidRPr="00F7275C">
        <w:rPr>
          <w:rFonts w:ascii="Arial" w:hAnsi="Arial" w:cs="Arial"/>
        </w:rPr>
        <w:tab/>
        <w:t xml:space="preserve">             a</w:t>
      </w:r>
    </w:p>
    <w:p w:rsidR="00224645" w:rsidRPr="00F7275C" w:rsidRDefault="00224645" w:rsidP="00224645">
      <w:pPr>
        <w:rPr>
          <w:rFonts w:ascii="Arial" w:hAnsi="Arial" w:cs="Arial"/>
        </w:rPr>
      </w:pPr>
    </w:p>
    <w:p w:rsidR="00224645" w:rsidRPr="00F7275C" w:rsidRDefault="00224645" w:rsidP="00224645">
      <w:pPr>
        <w:rPr>
          <w:rFonts w:ascii="Arial" w:hAnsi="Arial" w:cs="Arial"/>
        </w:rPr>
      </w:pPr>
      <w:r w:rsidRPr="00F7275C">
        <w:rPr>
          <w:rFonts w:ascii="Arial" w:hAnsi="Arial" w:cs="Arial"/>
        </w:rPr>
        <w:t>Sr</w:t>
      </w:r>
      <w:proofErr w:type="gramStart"/>
      <w:r w:rsidRPr="00F7275C">
        <w:rPr>
          <w:rFonts w:ascii="Arial" w:hAnsi="Arial" w:cs="Arial"/>
        </w:rPr>
        <w:t>./</w:t>
      </w:r>
      <w:proofErr w:type="gramEnd"/>
      <w:r w:rsidR="00DE3DDF">
        <w:rPr>
          <w:rFonts w:ascii="Arial" w:hAnsi="Arial" w:cs="Arial"/>
        </w:rPr>
        <w:t>a</w:t>
      </w:r>
      <w:r w:rsidRPr="00F7275C">
        <w:rPr>
          <w:rFonts w:ascii="Arial" w:hAnsi="Arial" w:cs="Arial"/>
        </w:rPr>
        <w:t xml:space="preserve">. VICERRECTOR/A DE INVESTIGACIÓN </w:t>
      </w:r>
    </w:p>
    <w:p w:rsidR="00EB7F18" w:rsidRPr="00DE3DDF" w:rsidRDefault="00EB7F18" w:rsidP="00DE3DDF">
      <w:pPr>
        <w:rPr>
          <w:rFonts w:ascii="Arial" w:hAnsi="Arial" w:cs="Arial"/>
          <w:sz w:val="22"/>
          <w:szCs w:val="22"/>
        </w:rPr>
      </w:pPr>
    </w:p>
    <w:sectPr w:rsidR="00EB7F18" w:rsidRPr="00DE3DDF" w:rsidSect="004D320F">
      <w:headerReference w:type="default" r:id="rId9"/>
      <w:footerReference w:type="default" r:id="rId10"/>
      <w:type w:val="continuous"/>
      <w:pgSz w:w="11906" w:h="16838" w:code="9"/>
      <w:pgMar w:top="1560" w:right="707" w:bottom="1418" w:left="1418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72A" w:rsidRDefault="00D1372A">
      <w:r>
        <w:separator/>
      </w:r>
    </w:p>
  </w:endnote>
  <w:endnote w:type="continuationSeparator" w:id="0">
    <w:p w:rsidR="00D1372A" w:rsidRDefault="00D1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65" w:rsidRDefault="004A59C1" w:rsidP="00A74818">
    <w:pPr>
      <w:pStyle w:val="Piedepgina"/>
      <w:jc w:val="center"/>
      <w:rPr>
        <w:rFonts w:asciiTheme="minorHAnsi" w:hAnsiTheme="minorHAnsi"/>
      </w:rPr>
    </w:pPr>
    <w:r w:rsidRPr="00540A21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7AA48437" wp14:editId="147137A8">
          <wp:simplePos x="0" y="0"/>
          <wp:positionH relativeFrom="column">
            <wp:posOffset>-1450025</wp:posOffset>
          </wp:positionH>
          <wp:positionV relativeFrom="paragraph">
            <wp:posOffset>-1080365</wp:posOffset>
          </wp:positionV>
          <wp:extent cx="5541645" cy="3804285"/>
          <wp:effectExtent l="0" t="0" r="1905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1645" cy="3804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540A21">
        <w:rPr>
          <w:rStyle w:val="Hipervnculo"/>
          <w:rFonts w:asciiTheme="minorHAnsi" w:hAnsiTheme="minorHAnsi"/>
        </w:rPr>
        <w:t>info@ceitriangular.es</w:t>
      </w:r>
    </w:hyperlink>
    <w:r w:rsidRPr="00540A21">
      <w:rPr>
        <w:rFonts w:asciiTheme="minorHAnsi" w:hAnsiTheme="minorHAnsi"/>
      </w:rPr>
      <w:t xml:space="preserve">     </w:t>
    </w:r>
    <w:hyperlink r:id="rId3" w:history="1">
      <w:r w:rsidR="00820EEF" w:rsidRPr="00D54B55">
        <w:rPr>
          <w:rStyle w:val="Hipervnculo"/>
          <w:rFonts w:asciiTheme="minorHAnsi" w:hAnsiTheme="minorHAnsi"/>
        </w:rPr>
        <w:t>www.ceitriangular.es</w:t>
      </w:r>
    </w:hyperlink>
  </w:p>
  <w:p w:rsidR="00820EEF" w:rsidRDefault="00820EEF" w:rsidP="00A74818">
    <w:pPr>
      <w:pStyle w:val="Piedepgina"/>
      <w:jc w:val="center"/>
      <w:rPr>
        <w:rFonts w:asciiTheme="minorHAnsi" w:hAnsiTheme="minorHAnsi"/>
        <w:sz w:val="18"/>
        <w:szCs w:val="18"/>
      </w:rPr>
    </w:pPr>
  </w:p>
  <w:p w:rsidR="00820EEF" w:rsidRPr="00540A21" w:rsidRDefault="00670EFE" w:rsidP="00A74818">
    <w:pPr>
      <w:pStyle w:val="Piedepgina"/>
      <w:jc w:val="center"/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1312" behindDoc="0" locked="0" layoutInCell="1" allowOverlap="1" wp14:anchorId="5670DD4E" wp14:editId="42E6D8CB">
          <wp:simplePos x="0" y="0"/>
          <wp:positionH relativeFrom="margin">
            <wp:posOffset>4636135</wp:posOffset>
          </wp:positionH>
          <wp:positionV relativeFrom="margin">
            <wp:posOffset>8890000</wp:posOffset>
          </wp:positionV>
          <wp:extent cx="1060450" cy="238760"/>
          <wp:effectExtent l="0" t="0" r="6350" b="889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238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0EEF" w:rsidRPr="00820EEF">
      <w:rPr>
        <w:rFonts w:asciiTheme="minorHAnsi" w:hAnsiTheme="minorHAnsi"/>
        <w:sz w:val="18"/>
        <w:szCs w:val="18"/>
      </w:rPr>
      <w:t xml:space="preserve">Proyecto </w:t>
    </w:r>
    <w:r w:rsidR="00BC359B">
      <w:rPr>
        <w:rFonts w:asciiTheme="minorHAnsi" w:hAnsiTheme="minorHAnsi"/>
        <w:sz w:val="18"/>
        <w:szCs w:val="18"/>
      </w:rPr>
      <w:t>co-</w:t>
    </w:r>
    <w:r w:rsidR="00820EEF" w:rsidRPr="00820EEF">
      <w:rPr>
        <w:rFonts w:asciiTheme="minorHAnsi" w:hAnsiTheme="minorHAnsi"/>
        <w:sz w:val="18"/>
        <w:szCs w:val="18"/>
      </w:rPr>
      <w:t>financiado por el Ministerio de Educación</w:t>
    </w:r>
    <w:r w:rsidR="00820EEF" w:rsidRPr="00820EEF">
      <w:rPr>
        <w:rFonts w:asciiTheme="minorHAnsi" w:hAnsiTheme="minorHAnsi"/>
        <w:sz w:val="18"/>
        <w:szCs w:val="18"/>
      </w:rPr>
      <w:br/>
      <w:t>en el marco del Programa Campus de Excelencia Internacional</w:t>
    </w:r>
    <w:r w:rsidR="00820EEF">
      <w:rPr>
        <w:rFonts w:asciiTheme="minorHAnsi" w:hAnsi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72A" w:rsidRDefault="00D1372A">
      <w:r>
        <w:separator/>
      </w:r>
    </w:p>
  </w:footnote>
  <w:footnote w:type="continuationSeparator" w:id="0">
    <w:p w:rsidR="00D1372A" w:rsidRDefault="00D13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65" w:rsidRDefault="003E2C41">
    <w:pPr>
      <w:pStyle w:val="Encabezado"/>
      <w:tabs>
        <w:tab w:val="clear" w:pos="4252"/>
        <w:tab w:val="center" w:pos="5954"/>
        <w:tab w:val="left" w:pos="6663"/>
        <w:tab w:val="left" w:pos="7937"/>
      </w:tabs>
      <w:ind w:left="-567" w:right="-1" w:firstLine="567"/>
      <w:rPr>
        <w:i/>
        <w:sz w:val="18"/>
      </w:rPr>
    </w:pPr>
    <w:r>
      <w:rPr>
        <w:rFonts w:ascii="Garamond" w:hAnsi="Garamond"/>
        <w:b/>
        <w:noProof/>
      </w:rPr>
      <w:drawing>
        <wp:anchor distT="0" distB="0" distL="114300" distR="114300" simplePos="0" relativeHeight="251658240" behindDoc="0" locked="0" layoutInCell="1" allowOverlap="1" wp14:anchorId="295AFF5F" wp14:editId="2303A559">
          <wp:simplePos x="0" y="0"/>
          <wp:positionH relativeFrom="column">
            <wp:posOffset>4284345</wp:posOffset>
          </wp:positionH>
          <wp:positionV relativeFrom="paragraph">
            <wp:posOffset>146050</wp:posOffset>
          </wp:positionV>
          <wp:extent cx="1729740" cy="412115"/>
          <wp:effectExtent l="0" t="0" r="3810" b="698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412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59C1">
      <w:rPr>
        <w:noProof/>
      </w:rPr>
      <w:drawing>
        <wp:anchor distT="0" distB="0" distL="114300" distR="114300" simplePos="0" relativeHeight="251660288" behindDoc="0" locked="0" layoutInCell="1" allowOverlap="1" wp14:anchorId="5DEB05E5" wp14:editId="1C4E15BC">
          <wp:simplePos x="0" y="0"/>
          <wp:positionH relativeFrom="column">
            <wp:posOffset>-33020</wp:posOffset>
          </wp:positionH>
          <wp:positionV relativeFrom="paragraph">
            <wp:posOffset>1270</wp:posOffset>
          </wp:positionV>
          <wp:extent cx="2208530" cy="654685"/>
          <wp:effectExtent l="0" t="0" r="127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530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13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BA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6428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B66C1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1F1B7F"/>
    <w:multiLevelType w:val="multilevel"/>
    <w:tmpl w:val="2C4A9CEE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b/>
        <w:i w:val="0"/>
      </w:rPr>
    </w:lvl>
    <w:lvl w:ilvl="2">
      <w:start w:val="1"/>
      <w:numFmt w:val="upperLetter"/>
      <w:lvlText w:val="%3)"/>
      <w:lvlJc w:val="left"/>
      <w:pPr>
        <w:tabs>
          <w:tab w:val="num" w:pos="647"/>
        </w:tabs>
        <w:ind w:left="647" w:hanging="363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5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778"/>
        </w:tabs>
        <w:ind w:left="1778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D360AE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D92FBC"/>
    <w:multiLevelType w:val="singleLevel"/>
    <w:tmpl w:val="D01EC84E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6">
    <w:nsid w:val="174E38B5"/>
    <w:multiLevelType w:val="singleLevel"/>
    <w:tmpl w:val="D01EC84E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7">
    <w:nsid w:val="17A37ED9"/>
    <w:multiLevelType w:val="hybridMultilevel"/>
    <w:tmpl w:val="29FAACE0"/>
    <w:lvl w:ilvl="0" w:tplc="C8725A12">
      <w:start w:val="1"/>
      <w:numFmt w:val="bullet"/>
      <w:lvlText w:val=""/>
      <w:lvlJc w:val="left"/>
      <w:pPr>
        <w:tabs>
          <w:tab w:val="num" w:pos="207"/>
        </w:tabs>
        <w:ind w:left="36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C5317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6C0334"/>
    <w:multiLevelType w:val="hybridMultilevel"/>
    <w:tmpl w:val="5120CD2E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08137EE"/>
    <w:multiLevelType w:val="hybridMultilevel"/>
    <w:tmpl w:val="BC8CD1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85B1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40A59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577719D"/>
    <w:multiLevelType w:val="hybridMultilevel"/>
    <w:tmpl w:val="CFA2FE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979D6"/>
    <w:multiLevelType w:val="hybridMultilevel"/>
    <w:tmpl w:val="228EE61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361F2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65A12E7"/>
    <w:multiLevelType w:val="singleLevel"/>
    <w:tmpl w:val="A6EEA0D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7">
    <w:nsid w:val="2DDD2971"/>
    <w:multiLevelType w:val="singleLevel"/>
    <w:tmpl w:val="D01EC84E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18">
    <w:nsid w:val="370A36EE"/>
    <w:multiLevelType w:val="multilevel"/>
    <w:tmpl w:val="D390DB4A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2">
      <w:start w:val="1"/>
      <w:numFmt w:val="upp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5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8CB161C"/>
    <w:multiLevelType w:val="singleLevel"/>
    <w:tmpl w:val="2F4E1D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/>
        <w:sz w:val="18"/>
      </w:rPr>
    </w:lvl>
  </w:abstractNum>
  <w:abstractNum w:abstractNumId="20">
    <w:nsid w:val="41801221"/>
    <w:multiLevelType w:val="hybridMultilevel"/>
    <w:tmpl w:val="751C1454"/>
    <w:lvl w:ilvl="0" w:tplc="F3825420">
      <w:start w:val="1"/>
      <w:numFmt w:val="bullet"/>
      <w:lvlText w:val=""/>
      <w:lvlJc w:val="left"/>
      <w:pPr>
        <w:tabs>
          <w:tab w:val="num" w:pos="567"/>
        </w:tabs>
        <w:ind w:left="566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7159B4"/>
    <w:multiLevelType w:val="singleLevel"/>
    <w:tmpl w:val="4662B41A"/>
    <w:lvl w:ilvl="0">
      <w:start w:val="9001"/>
      <w:numFmt w:val="decimalZero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22">
    <w:nsid w:val="48E4222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9A90EFA"/>
    <w:multiLevelType w:val="multilevel"/>
    <w:tmpl w:val="7EC60392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4B13557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B6C316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FEE28C4"/>
    <w:multiLevelType w:val="hybridMultilevel"/>
    <w:tmpl w:val="C6A67A2E"/>
    <w:lvl w:ilvl="0" w:tplc="A02091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007B6"/>
    <w:multiLevelType w:val="singleLevel"/>
    <w:tmpl w:val="D01EC84E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28">
    <w:nsid w:val="53FF2430"/>
    <w:multiLevelType w:val="hybridMultilevel"/>
    <w:tmpl w:val="B47466B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6E4ED8"/>
    <w:multiLevelType w:val="hybridMultilevel"/>
    <w:tmpl w:val="026C239C"/>
    <w:lvl w:ilvl="0" w:tplc="9AE48D20">
      <w:start w:val="1"/>
      <w:numFmt w:val="decimal"/>
      <w:lvlText w:val="%1."/>
      <w:lvlJc w:val="left"/>
      <w:pPr>
        <w:ind w:left="449" w:hanging="337"/>
      </w:pPr>
      <w:rPr>
        <w:rFonts w:ascii="Franklin Gothic Book" w:eastAsia="Franklin Gothic Book" w:hAnsi="Franklin Gothic Book" w:hint="default"/>
        <w:spacing w:val="-4"/>
        <w:sz w:val="22"/>
        <w:szCs w:val="22"/>
      </w:rPr>
    </w:lvl>
    <w:lvl w:ilvl="1" w:tplc="6E6C8754">
      <w:start w:val="1"/>
      <w:numFmt w:val="bullet"/>
      <w:lvlText w:val="•"/>
      <w:lvlJc w:val="left"/>
      <w:pPr>
        <w:ind w:left="1425" w:hanging="337"/>
      </w:pPr>
      <w:rPr>
        <w:rFonts w:hint="default"/>
      </w:rPr>
    </w:lvl>
    <w:lvl w:ilvl="2" w:tplc="04AA4BBC">
      <w:start w:val="1"/>
      <w:numFmt w:val="bullet"/>
      <w:lvlText w:val="•"/>
      <w:lvlJc w:val="left"/>
      <w:pPr>
        <w:ind w:left="2400" w:hanging="337"/>
      </w:pPr>
      <w:rPr>
        <w:rFonts w:hint="default"/>
      </w:rPr>
    </w:lvl>
    <w:lvl w:ilvl="3" w:tplc="016E467C">
      <w:start w:val="1"/>
      <w:numFmt w:val="bullet"/>
      <w:lvlText w:val="•"/>
      <w:lvlJc w:val="left"/>
      <w:pPr>
        <w:ind w:left="3376" w:hanging="337"/>
      </w:pPr>
      <w:rPr>
        <w:rFonts w:hint="default"/>
      </w:rPr>
    </w:lvl>
    <w:lvl w:ilvl="4" w:tplc="7DEC4802">
      <w:start w:val="1"/>
      <w:numFmt w:val="bullet"/>
      <w:lvlText w:val="•"/>
      <w:lvlJc w:val="left"/>
      <w:pPr>
        <w:ind w:left="4351" w:hanging="337"/>
      </w:pPr>
      <w:rPr>
        <w:rFonts w:hint="default"/>
      </w:rPr>
    </w:lvl>
    <w:lvl w:ilvl="5" w:tplc="0D06DA3C">
      <w:start w:val="1"/>
      <w:numFmt w:val="bullet"/>
      <w:lvlText w:val="•"/>
      <w:lvlJc w:val="left"/>
      <w:pPr>
        <w:ind w:left="5327" w:hanging="337"/>
      </w:pPr>
      <w:rPr>
        <w:rFonts w:hint="default"/>
      </w:rPr>
    </w:lvl>
    <w:lvl w:ilvl="6" w:tplc="B00648D4">
      <w:start w:val="1"/>
      <w:numFmt w:val="bullet"/>
      <w:lvlText w:val="•"/>
      <w:lvlJc w:val="left"/>
      <w:pPr>
        <w:ind w:left="6302" w:hanging="337"/>
      </w:pPr>
      <w:rPr>
        <w:rFonts w:hint="default"/>
      </w:rPr>
    </w:lvl>
    <w:lvl w:ilvl="7" w:tplc="83967F84">
      <w:start w:val="1"/>
      <w:numFmt w:val="bullet"/>
      <w:lvlText w:val="•"/>
      <w:lvlJc w:val="left"/>
      <w:pPr>
        <w:ind w:left="7278" w:hanging="337"/>
      </w:pPr>
      <w:rPr>
        <w:rFonts w:hint="default"/>
      </w:rPr>
    </w:lvl>
    <w:lvl w:ilvl="8" w:tplc="787C8752">
      <w:start w:val="1"/>
      <w:numFmt w:val="bullet"/>
      <w:lvlText w:val="•"/>
      <w:lvlJc w:val="left"/>
      <w:pPr>
        <w:ind w:left="8253" w:hanging="337"/>
      </w:pPr>
      <w:rPr>
        <w:rFonts w:hint="default"/>
      </w:rPr>
    </w:lvl>
  </w:abstractNum>
  <w:abstractNum w:abstractNumId="30">
    <w:nsid w:val="5C934A0E"/>
    <w:multiLevelType w:val="singleLevel"/>
    <w:tmpl w:val="D01EC84E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31">
    <w:nsid w:val="5D607A1F"/>
    <w:multiLevelType w:val="multilevel"/>
    <w:tmpl w:val="2D3EFB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2">
    <w:nsid w:val="5E6C21DB"/>
    <w:multiLevelType w:val="hybridMultilevel"/>
    <w:tmpl w:val="427CE20E"/>
    <w:lvl w:ilvl="0" w:tplc="4704DD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ED1914"/>
    <w:multiLevelType w:val="multilevel"/>
    <w:tmpl w:val="ADE833A0"/>
    <w:lvl w:ilvl="0">
      <w:start w:val="1"/>
      <w:numFmt w:val="none"/>
      <w:lvlText w:val="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7" w:hanging="283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276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34">
    <w:nsid w:val="62BA49B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6A9295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3D57370"/>
    <w:multiLevelType w:val="hybridMultilevel"/>
    <w:tmpl w:val="0D98DCD4"/>
    <w:lvl w:ilvl="0" w:tplc="771E5166">
      <w:start w:val="1"/>
      <w:numFmt w:val="bullet"/>
      <w:lvlText w:val="-"/>
      <w:lvlJc w:val="left"/>
      <w:pPr>
        <w:ind w:left="473" w:hanging="113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2A12A1"/>
    <w:multiLevelType w:val="singleLevel"/>
    <w:tmpl w:val="D01EC84E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38">
    <w:nsid w:val="7ED755D6"/>
    <w:multiLevelType w:val="hybridMultilevel"/>
    <w:tmpl w:val="65D29598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37"/>
  </w:num>
  <w:num w:numId="4">
    <w:abstractNumId w:val="25"/>
  </w:num>
  <w:num w:numId="5">
    <w:abstractNumId w:val="30"/>
  </w:num>
  <w:num w:numId="6">
    <w:abstractNumId w:val="6"/>
  </w:num>
  <w:num w:numId="7">
    <w:abstractNumId w:val="17"/>
  </w:num>
  <w:num w:numId="8">
    <w:abstractNumId w:val="5"/>
  </w:num>
  <w:num w:numId="9">
    <w:abstractNumId w:val="35"/>
  </w:num>
  <w:num w:numId="10">
    <w:abstractNumId w:val="34"/>
  </w:num>
  <w:num w:numId="11">
    <w:abstractNumId w:val="11"/>
  </w:num>
  <w:num w:numId="12">
    <w:abstractNumId w:val="1"/>
  </w:num>
  <w:num w:numId="13">
    <w:abstractNumId w:val="4"/>
  </w:num>
  <w:num w:numId="14">
    <w:abstractNumId w:val="15"/>
  </w:num>
  <w:num w:numId="15">
    <w:abstractNumId w:val="24"/>
  </w:num>
  <w:num w:numId="16">
    <w:abstractNumId w:val="12"/>
  </w:num>
  <w:num w:numId="17">
    <w:abstractNumId w:val="8"/>
  </w:num>
  <w:num w:numId="18">
    <w:abstractNumId w:val="2"/>
  </w:num>
  <w:num w:numId="19">
    <w:abstractNumId w:val="22"/>
  </w:num>
  <w:num w:numId="20">
    <w:abstractNumId w:val="0"/>
  </w:num>
  <w:num w:numId="21">
    <w:abstractNumId w:val="21"/>
  </w:num>
  <w:num w:numId="22">
    <w:abstractNumId w:val="19"/>
  </w:num>
  <w:num w:numId="23">
    <w:abstractNumId w:val="7"/>
  </w:num>
  <w:num w:numId="24">
    <w:abstractNumId w:val="20"/>
  </w:num>
  <w:num w:numId="25">
    <w:abstractNumId w:val="33"/>
  </w:num>
  <w:num w:numId="26">
    <w:abstractNumId w:val="28"/>
  </w:num>
  <w:num w:numId="27">
    <w:abstractNumId w:val="14"/>
  </w:num>
  <w:num w:numId="28">
    <w:abstractNumId w:val="13"/>
  </w:num>
  <w:num w:numId="29">
    <w:abstractNumId w:val="36"/>
  </w:num>
  <w:num w:numId="30">
    <w:abstractNumId w:val="32"/>
  </w:num>
  <w:num w:numId="31">
    <w:abstractNumId w:val="3"/>
  </w:num>
  <w:num w:numId="32">
    <w:abstractNumId w:val="18"/>
  </w:num>
  <w:num w:numId="33">
    <w:abstractNumId w:val="23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38"/>
  </w:num>
  <w:num w:numId="39">
    <w:abstractNumId w:val="9"/>
  </w:num>
  <w:num w:numId="40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D6"/>
    <w:rsid w:val="00001B15"/>
    <w:rsid w:val="00006C25"/>
    <w:rsid w:val="00007BB3"/>
    <w:rsid w:val="000120DC"/>
    <w:rsid w:val="000125D2"/>
    <w:rsid w:val="00030596"/>
    <w:rsid w:val="00033E5C"/>
    <w:rsid w:val="00034162"/>
    <w:rsid w:val="00041FBA"/>
    <w:rsid w:val="00055947"/>
    <w:rsid w:val="0006328D"/>
    <w:rsid w:val="000703E2"/>
    <w:rsid w:val="00076354"/>
    <w:rsid w:val="00091EE7"/>
    <w:rsid w:val="000A548D"/>
    <w:rsid w:val="000B140A"/>
    <w:rsid w:val="000C1DBE"/>
    <w:rsid w:val="000D75CE"/>
    <w:rsid w:val="0015392B"/>
    <w:rsid w:val="00154159"/>
    <w:rsid w:val="00163872"/>
    <w:rsid w:val="00190041"/>
    <w:rsid w:val="001A15F9"/>
    <w:rsid w:val="001B05CE"/>
    <w:rsid w:val="001C5A5E"/>
    <w:rsid w:val="001D3E27"/>
    <w:rsid w:val="001F4CA9"/>
    <w:rsid w:val="00210338"/>
    <w:rsid w:val="00224645"/>
    <w:rsid w:val="00226818"/>
    <w:rsid w:val="0029006B"/>
    <w:rsid w:val="002C2BAF"/>
    <w:rsid w:val="002C3E3A"/>
    <w:rsid w:val="002D5686"/>
    <w:rsid w:val="002F2D0C"/>
    <w:rsid w:val="00344A84"/>
    <w:rsid w:val="00375A27"/>
    <w:rsid w:val="0038766A"/>
    <w:rsid w:val="00392434"/>
    <w:rsid w:val="003A0A4E"/>
    <w:rsid w:val="003B1DFD"/>
    <w:rsid w:val="003C068D"/>
    <w:rsid w:val="003E2C41"/>
    <w:rsid w:val="003F53D6"/>
    <w:rsid w:val="00460BC7"/>
    <w:rsid w:val="00461CAE"/>
    <w:rsid w:val="00470C27"/>
    <w:rsid w:val="004A3EB1"/>
    <w:rsid w:val="004A59C1"/>
    <w:rsid w:val="004C3735"/>
    <w:rsid w:val="004D320F"/>
    <w:rsid w:val="00500214"/>
    <w:rsid w:val="00503495"/>
    <w:rsid w:val="005100BE"/>
    <w:rsid w:val="0052281D"/>
    <w:rsid w:val="005403C9"/>
    <w:rsid w:val="00540A21"/>
    <w:rsid w:val="005419D5"/>
    <w:rsid w:val="005445D5"/>
    <w:rsid w:val="00564016"/>
    <w:rsid w:val="00580A21"/>
    <w:rsid w:val="005A44C9"/>
    <w:rsid w:val="005B3D1A"/>
    <w:rsid w:val="005D1552"/>
    <w:rsid w:val="005F7652"/>
    <w:rsid w:val="00606988"/>
    <w:rsid w:val="00611CA3"/>
    <w:rsid w:val="00616950"/>
    <w:rsid w:val="0062098E"/>
    <w:rsid w:val="006215D2"/>
    <w:rsid w:val="0062576A"/>
    <w:rsid w:val="00670E3C"/>
    <w:rsid w:val="00670EFE"/>
    <w:rsid w:val="00686337"/>
    <w:rsid w:val="00687436"/>
    <w:rsid w:val="00690D5B"/>
    <w:rsid w:val="006E3E17"/>
    <w:rsid w:val="006F76E4"/>
    <w:rsid w:val="0072273C"/>
    <w:rsid w:val="00741E3A"/>
    <w:rsid w:val="00765288"/>
    <w:rsid w:val="0077499D"/>
    <w:rsid w:val="00797B16"/>
    <w:rsid w:val="007C0A26"/>
    <w:rsid w:val="007C6FFD"/>
    <w:rsid w:val="007D7E3A"/>
    <w:rsid w:val="007F4FB2"/>
    <w:rsid w:val="008051C9"/>
    <w:rsid w:val="008069B1"/>
    <w:rsid w:val="00806D71"/>
    <w:rsid w:val="008120E4"/>
    <w:rsid w:val="00820EEF"/>
    <w:rsid w:val="00845A52"/>
    <w:rsid w:val="0088029D"/>
    <w:rsid w:val="008B0811"/>
    <w:rsid w:val="008B7549"/>
    <w:rsid w:val="008D3C34"/>
    <w:rsid w:val="008F636C"/>
    <w:rsid w:val="00900133"/>
    <w:rsid w:val="00913523"/>
    <w:rsid w:val="00921491"/>
    <w:rsid w:val="00934688"/>
    <w:rsid w:val="0094509F"/>
    <w:rsid w:val="009A3C75"/>
    <w:rsid w:val="009C1B53"/>
    <w:rsid w:val="009D1DC2"/>
    <w:rsid w:val="009E592E"/>
    <w:rsid w:val="00A15CEA"/>
    <w:rsid w:val="00A24A60"/>
    <w:rsid w:val="00A30809"/>
    <w:rsid w:val="00A542C8"/>
    <w:rsid w:val="00A62181"/>
    <w:rsid w:val="00A74818"/>
    <w:rsid w:val="00AA6CFB"/>
    <w:rsid w:val="00AD1499"/>
    <w:rsid w:val="00AD771F"/>
    <w:rsid w:val="00AE3BAA"/>
    <w:rsid w:val="00B11DEC"/>
    <w:rsid w:val="00B22E2F"/>
    <w:rsid w:val="00B27C22"/>
    <w:rsid w:val="00B3668F"/>
    <w:rsid w:val="00B53C16"/>
    <w:rsid w:val="00BA209C"/>
    <w:rsid w:val="00BB200C"/>
    <w:rsid w:val="00BC359B"/>
    <w:rsid w:val="00BC5866"/>
    <w:rsid w:val="00BC7857"/>
    <w:rsid w:val="00BE3A65"/>
    <w:rsid w:val="00BF3F8B"/>
    <w:rsid w:val="00C04517"/>
    <w:rsid w:val="00C1293C"/>
    <w:rsid w:val="00C35D25"/>
    <w:rsid w:val="00C67B13"/>
    <w:rsid w:val="00C84424"/>
    <w:rsid w:val="00D1372A"/>
    <w:rsid w:val="00D22E1F"/>
    <w:rsid w:val="00D3423C"/>
    <w:rsid w:val="00D42DE4"/>
    <w:rsid w:val="00D44F9D"/>
    <w:rsid w:val="00D57237"/>
    <w:rsid w:val="00D601B7"/>
    <w:rsid w:val="00D71557"/>
    <w:rsid w:val="00D739C4"/>
    <w:rsid w:val="00D76360"/>
    <w:rsid w:val="00D91693"/>
    <w:rsid w:val="00DC5B2A"/>
    <w:rsid w:val="00DC693C"/>
    <w:rsid w:val="00DE31B6"/>
    <w:rsid w:val="00DE3DDF"/>
    <w:rsid w:val="00DF3F8F"/>
    <w:rsid w:val="00DF7EAE"/>
    <w:rsid w:val="00E40560"/>
    <w:rsid w:val="00E45634"/>
    <w:rsid w:val="00E5372C"/>
    <w:rsid w:val="00E5627A"/>
    <w:rsid w:val="00EB0221"/>
    <w:rsid w:val="00EB536F"/>
    <w:rsid w:val="00EB7F18"/>
    <w:rsid w:val="00EC1C8D"/>
    <w:rsid w:val="00EF1108"/>
    <w:rsid w:val="00EF1601"/>
    <w:rsid w:val="00F05992"/>
    <w:rsid w:val="00F07F5A"/>
    <w:rsid w:val="00F42BE9"/>
    <w:rsid w:val="00F572AD"/>
    <w:rsid w:val="00F66981"/>
    <w:rsid w:val="00F7275C"/>
    <w:rsid w:val="00FA2087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F9D"/>
  </w:style>
  <w:style w:type="paragraph" w:styleId="Ttulo1">
    <w:name w:val="heading 1"/>
    <w:basedOn w:val="Normal"/>
    <w:next w:val="Normal"/>
    <w:qFormat/>
    <w:pPr>
      <w:keepNext/>
      <w:ind w:left="709" w:firstLine="284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ind w:left="993"/>
      <w:jc w:val="center"/>
      <w:outlineLvl w:val="1"/>
    </w:pPr>
    <w:rPr>
      <w:rFonts w:ascii="Arial" w:hAnsi="Arial"/>
      <w:sz w:val="22"/>
      <w:u w:val="single"/>
    </w:rPr>
  </w:style>
  <w:style w:type="paragraph" w:styleId="Ttulo3">
    <w:name w:val="heading 3"/>
    <w:basedOn w:val="Normal"/>
    <w:next w:val="Normal"/>
    <w:qFormat/>
    <w:pPr>
      <w:keepNext/>
      <w:ind w:left="426" w:firstLine="141"/>
      <w:jc w:val="both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pPr>
      <w:keepNext/>
      <w:ind w:left="426" w:firstLine="141"/>
      <w:jc w:val="right"/>
      <w:outlineLvl w:val="3"/>
    </w:pPr>
    <w:rPr>
      <w:rFonts w:ascii="Arial" w:hAnsi="Arial"/>
      <w:i/>
      <w:sz w:val="22"/>
    </w:rPr>
  </w:style>
  <w:style w:type="paragraph" w:styleId="Ttulo5">
    <w:name w:val="heading 5"/>
    <w:basedOn w:val="Normal"/>
    <w:next w:val="Normal"/>
    <w:qFormat/>
    <w:pPr>
      <w:keepNext/>
      <w:ind w:left="426" w:firstLine="141"/>
      <w:jc w:val="right"/>
      <w:outlineLvl w:val="4"/>
    </w:pPr>
    <w:rPr>
      <w:rFonts w:ascii="Arial" w:hAnsi="Arial"/>
      <w:i/>
      <w:sz w:val="18"/>
    </w:rPr>
  </w:style>
  <w:style w:type="paragraph" w:styleId="Ttulo6">
    <w:name w:val="heading 6"/>
    <w:basedOn w:val="Normal"/>
    <w:next w:val="Normal"/>
    <w:qFormat/>
    <w:pPr>
      <w:keepNext/>
      <w:ind w:left="426" w:firstLine="141"/>
      <w:jc w:val="right"/>
      <w:outlineLvl w:val="5"/>
    </w:pPr>
    <w:rPr>
      <w:rFonts w:ascii="Arial" w:hAnsi="Arial"/>
      <w:b/>
      <w:i/>
      <w:sz w:val="18"/>
    </w:rPr>
  </w:style>
  <w:style w:type="paragraph" w:styleId="Ttulo7">
    <w:name w:val="heading 7"/>
    <w:basedOn w:val="Normal"/>
    <w:next w:val="Normal"/>
    <w:qFormat/>
    <w:pPr>
      <w:keepNext/>
      <w:ind w:left="426" w:firstLine="141"/>
      <w:jc w:val="right"/>
      <w:outlineLvl w:val="6"/>
    </w:pPr>
    <w:rPr>
      <w:rFonts w:ascii="Arial" w:hAnsi="Arial"/>
      <w:b/>
      <w:i/>
      <w:sz w:val="22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line="360" w:lineRule="auto"/>
      <w:jc w:val="both"/>
    </w:pPr>
    <w:rPr>
      <w:rFonts w:ascii="Arial" w:hAnsi="Arial"/>
      <w:sz w:val="24"/>
      <w:lang w:val="es-ES_tradnl"/>
    </w:rPr>
  </w:style>
  <w:style w:type="paragraph" w:styleId="Sangradetextonormal">
    <w:name w:val="Body Text Indent"/>
    <w:basedOn w:val="Normal"/>
    <w:pPr>
      <w:ind w:left="709" w:firstLine="284"/>
      <w:jc w:val="center"/>
    </w:pPr>
    <w:rPr>
      <w:rFonts w:ascii="Arial" w:hAnsi="Arial"/>
      <w:b/>
      <w:sz w:val="22"/>
      <w:u w:val="single"/>
    </w:rPr>
  </w:style>
  <w:style w:type="paragraph" w:styleId="Sangra2detindependiente">
    <w:name w:val="Body Text Indent 2"/>
    <w:basedOn w:val="Normal"/>
    <w:pPr>
      <w:ind w:left="709" w:firstLine="284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ind w:left="426" w:firstLine="141"/>
      <w:jc w:val="both"/>
    </w:pPr>
    <w:rPr>
      <w:rFonts w:ascii="Arial" w:hAnsi="Arial"/>
      <w:sz w:val="22"/>
    </w:rPr>
  </w:style>
  <w:style w:type="character" w:styleId="Hipervnculo">
    <w:name w:val="Hyperlink"/>
    <w:basedOn w:val="Fuentedeprrafopredeter"/>
    <w:rsid w:val="0050349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1B05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05C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D22E1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22E1F"/>
  </w:style>
  <w:style w:type="character" w:customStyle="1" w:styleId="TextocomentarioCar">
    <w:name w:val="Texto comentario Car"/>
    <w:basedOn w:val="Fuentedeprrafopredeter"/>
    <w:link w:val="Textocomentario"/>
    <w:rsid w:val="00D22E1F"/>
  </w:style>
  <w:style w:type="paragraph" w:styleId="Asuntodelcomentario">
    <w:name w:val="annotation subject"/>
    <w:basedOn w:val="Textocomentario"/>
    <w:next w:val="Textocomentario"/>
    <w:link w:val="AsuntodelcomentarioCar"/>
    <w:rsid w:val="00D22E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22E1F"/>
    <w:rPr>
      <w:b/>
      <w:bCs/>
    </w:rPr>
  </w:style>
  <w:style w:type="paragraph" w:styleId="Prrafodelista">
    <w:name w:val="List Paragraph"/>
    <w:basedOn w:val="Normal"/>
    <w:uiPriority w:val="34"/>
    <w:qFormat/>
    <w:rsid w:val="001C5A5E"/>
    <w:pPr>
      <w:ind w:left="720"/>
      <w:contextualSpacing/>
    </w:pPr>
  </w:style>
  <w:style w:type="table" w:styleId="Tablaconcuadrcula">
    <w:name w:val="Table Grid"/>
    <w:basedOn w:val="Tablanormal"/>
    <w:rsid w:val="00007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rsid w:val="00344A84"/>
    <w:rPr>
      <w:rFonts w:ascii="Arial" w:hAnsi="Arial"/>
      <w:sz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F9D"/>
  </w:style>
  <w:style w:type="paragraph" w:styleId="Ttulo1">
    <w:name w:val="heading 1"/>
    <w:basedOn w:val="Normal"/>
    <w:next w:val="Normal"/>
    <w:qFormat/>
    <w:pPr>
      <w:keepNext/>
      <w:ind w:left="709" w:firstLine="284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ind w:left="993"/>
      <w:jc w:val="center"/>
      <w:outlineLvl w:val="1"/>
    </w:pPr>
    <w:rPr>
      <w:rFonts w:ascii="Arial" w:hAnsi="Arial"/>
      <w:sz w:val="22"/>
      <w:u w:val="single"/>
    </w:rPr>
  </w:style>
  <w:style w:type="paragraph" w:styleId="Ttulo3">
    <w:name w:val="heading 3"/>
    <w:basedOn w:val="Normal"/>
    <w:next w:val="Normal"/>
    <w:qFormat/>
    <w:pPr>
      <w:keepNext/>
      <w:ind w:left="426" w:firstLine="141"/>
      <w:jc w:val="both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pPr>
      <w:keepNext/>
      <w:ind w:left="426" w:firstLine="141"/>
      <w:jc w:val="right"/>
      <w:outlineLvl w:val="3"/>
    </w:pPr>
    <w:rPr>
      <w:rFonts w:ascii="Arial" w:hAnsi="Arial"/>
      <w:i/>
      <w:sz w:val="22"/>
    </w:rPr>
  </w:style>
  <w:style w:type="paragraph" w:styleId="Ttulo5">
    <w:name w:val="heading 5"/>
    <w:basedOn w:val="Normal"/>
    <w:next w:val="Normal"/>
    <w:qFormat/>
    <w:pPr>
      <w:keepNext/>
      <w:ind w:left="426" w:firstLine="141"/>
      <w:jc w:val="right"/>
      <w:outlineLvl w:val="4"/>
    </w:pPr>
    <w:rPr>
      <w:rFonts w:ascii="Arial" w:hAnsi="Arial"/>
      <w:i/>
      <w:sz w:val="18"/>
    </w:rPr>
  </w:style>
  <w:style w:type="paragraph" w:styleId="Ttulo6">
    <w:name w:val="heading 6"/>
    <w:basedOn w:val="Normal"/>
    <w:next w:val="Normal"/>
    <w:qFormat/>
    <w:pPr>
      <w:keepNext/>
      <w:ind w:left="426" w:firstLine="141"/>
      <w:jc w:val="right"/>
      <w:outlineLvl w:val="5"/>
    </w:pPr>
    <w:rPr>
      <w:rFonts w:ascii="Arial" w:hAnsi="Arial"/>
      <w:b/>
      <w:i/>
      <w:sz w:val="18"/>
    </w:rPr>
  </w:style>
  <w:style w:type="paragraph" w:styleId="Ttulo7">
    <w:name w:val="heading 7"/>
    <w:basedOn w:val="Normal"/>
    <w:next w:val="Normal"/>
    <w:qFormat/>
    <w:pPr>
      <w:keepNext/>
      <w:ind w:left="426" w:firstLine="141"/>
      <w:jc w:val="right"/>
      <w:outlineLvl w:val="6"/>
    </w:pPr>
    <w:rPr>
      <w:rFonts w:ascii="Arial" w:hAnsi="Arial"/>
      <w:b/>
      <w:i/>
      <w:sz w:val="22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line="360" w:lineRule="auto"/>
      <w:jc w:val="both"/>
    </w:pPr>
    <w:rPr>
      <w:rFonts w:ascii="Arial" w:hAnsi="Arial"/>
      <w:sz w:val="24"/>
      <w:lang w:val="es-ES_tradnl"/>
    </w:rPr>
  </w:style>
  <w:style w:type="paragraph" w:styleId="Sangradetextonormal">
    <w:name w:val="Body Text Indent"/>
    <w:basedOn w:val="Normal"/>
    <w:pPr>
      <w:ind w:left="709" w:firstLine="284"/>
      <w:jc w:val="center"/>
    </w:pPr>
    <w:rPr>
      <w:rFonts w:ascii="Arial" w:hAnsi="Arial"/>
      <w:b/>
      <w:sz w:val="22"/>
      <w:u w:val="single"/>
    </w:rPr>
  </w:style>
  <w:style w:type="paragraph" w:styleId="Sangra2detindependiente">
    <w:name w:val="Body Text Indent 2"/>
    <w:basedOn w:val="Normal"/>
    <w:pPr>
      <w:ind w:left="709" w:firstLine="284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ind w:left="426" w:firstLine="141"/>
      <w:jc w:val="both"/>
    </w:pPr>
    <w:rPr>
      <w:rFonts w:ascii="Arial" w:hAnsi="Arial"/>
      <w:sz w:val="22"/>
    </w:rPr>
  </w:style>
  <w:style w:type="character" w:styleId="Hipervnculo">
    <w:name w:val="Hyperlink"/>
    <w:basedOn w:val="Fuentedeprrafopredeter"/>
    <w:rsid w:val="0050349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1B05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05C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D22E1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22E1F"/>
  </w:style>
  <w:style w:type="character" w:customStyle="1" w:styleId="TextocomentarioCar">
    <w:name w:val="Texto comentario Car"/>
    <w:basedOn w:val="Fuentedeprrafopredeter"/>
    <w:link w:val="Textocomentario"/>
    <w:rsid w:val="00D22E1F"/>
  </w:style>
  <w:style w:type="paragraph" w:styleId="Asuntodelcomentario">
    <w:name w:val="annotation subject"/>
    <w:basedOn w:val="Textocomentario"/>
    <w:next w:val="Textocomentario"/>
    <w:link w:val="AsuntodelcomentarioCar"/>
    <w:rsid w:val="00D22E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22E1F"/>
    <w:rPr>
      <w:b/>
      <w:bCs/>
    </w:rPr>
  </w:style>
  <w:style w:type="paragraph" w:styleId="Prrafodelista">
    <w:name w:val="List Paragraph"/>
    <w:basedOn w:val="Normal"/>
    <w:uiPriority w:val="34"/>
    <w:qFormat/>
    <w:rsid w:val="001C5A5E"/>
    <w:pPr>
      <w:ind w:left="720"/>
      <w:contextualSpacing/>
    </w:pPr>
  </w:style>
  <w:style w:type="table" w:styleId="Tablaconcuadrcula">
    <w:name w:val="Table Grid"/>
    <w:basedOn w:val="Tablanormal"/>
    <w:rsid w:val="00007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rsid w:val="00344A84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itriangular.es" TargetMode="External"/><Relationship Id="rId2" Type="http://schemas.openxmlformats.org/officeDocument/2006/relationships/hyperlink" Target="mailto:info@ceitriangular.es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INVES\comun\PLANTILLAS\VICERRECTORADO%2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28987-CCDB-475F-8FDF-A4351A28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VICERRECTORADO 1.dot</Template>
  <TotalTime>1</TotalTime>
  <Pages>3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524</CharactersWithSpaces>
  <SharedDoc>false</SharedDoc>
  <HLinks>
    <vt:vector size="12" baseType="variant">
      <vt:variant>
        <vt:i4>6357103</vt:i4>
      </vt:variant>
      <vt:variant>
        <vt:i4>3</vt:i4>
      </vt:variant>
      <vt:variant>
        <vt:i4>0</vt:i4>
      </vt:variant>
      <vt:variant>
        <vt:i4>5</vt:i4>
      </vt:variant>
      <vt:variant>
        <vt:lpwstr>http://www.ubu.es/</vt:lpwstr>
      </vt:variant>
      <vt:variant>
        <vt:lpwstr/>
      </vt:variant>
      <vt:variant>
        <vt:i4>6357103</vt:i4>
      </vt:variant>
      <vt:variant>
        <vt:i4>0</vt:i4>
      </vt:variant>
      <vt:variant>
        <vt:i4>0</vt:i4>
      </vt:variant>
      <vt:variant>
        <vt:i4>5</vt:i4>
      </vt:variant>
      <vt:variant>
        <vt:lpwstr>http://www.ubu.es/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 CUASANTE PEREZ</dc:creator>
  <cp:lastModifiedBy>MARIA BEGOÑA FERNANDEZ-GIL GUTIERREZ-SOLANA</cp:lastModifiedBy>
  <cp:revision>2</cp:revision>
  <cp:lastPrinted>2016-11-10T09:57:00Z</cp:lastPrinted>
  <dcterms:created xsi:type="dcterms:W3CDTF">2016-11-15T08:22:00Z</dcterms:created>
  <dcterms:modified xsi:type="dcterms:W3CDTF">2016-11-15T08:22:00Z</dcterms:modified>
</cp:coreProperties>
</file>