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17" w:rsidRPr="006E3E17" w:rsidRDefault="006E3E17" w:rsidP="006E3E17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E3E17">
        <w:rPr>
          <w:rFonts w:ascii="Arial" w:hAnsi="Arial" w:cs="Arial"/>
          <w:b/>
          <w:sz w:val="22"/>
          <w:szCs w:val="22"/>
        </w:rPr>
        <w:t>DOCUMENTACIÓN A APORTAR POR EL VISITANTE ANTES DE COMENZAR SU ESTANCIA</w:t>
      </w:r>
    </w:p>
    <w:p w:rsidR="006E3E17" w:rsidRPr="006E3E17" w:rsidRDefault="006E3E17" w:rsidP="006E3E1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6E3E17" w:rsidRPr="006E3E17" w:rsidRDefault="006E3E17" w:rsidP="006E3E1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E3E17">
        <w:rPr>
          <w:rFonts w:ascii="Arial" w:hAnsi="Arial" w:cs="Arial"/>
          <w:sz w:val="22"/>
          <w:szCs w:val="22"/>
        </w:rPr>
        <w:instrText xml:space="preserve"> FORMCHECKBOX </w:instrText>
      </w:r>
      <w:r w:rsidR="00AD219F">
        <w:rPr>
          <w:rFonts w:ascii="Arial" w:hAnsi="Arial" w:cs="Arial"/>
          <w:sz w:val="22"/>
          <w:szCs w:val="22"/>
        </w:rPr>
      </w:r>
      <w:r w:rsidR="00AD219F">
        <w:rPr>
          <w:rFonts w:ascii="Arial" w:hAnsi="Arial" w:cs="Arial"/>
          <w:sz w:val="22"/>
          <w:szCs w:val="22"/>
        </w:rPr>
        <w:fldChar w:fldCharType="separate"/>
      </w:r>
      <w:r w:rsidRPr="006E3E17">
        <w:rPr>
          <w:rFonts w:ascii="Arial" w:hAnsi="Arial" w:cs="Arial"/>
          <w:sz w:val="22"/>
          <w:szCs w:val="22"/>
        </w:rPr>
        <w:fldChar w:fldCharType="end"/>
      </w:r>
      <w:r w:rsidRPr="006E3E17">
        <w:rPr>
          <w:rFonts w:ascii="Arial" w:hAnsi="Arial" w:cs="Arial"/>
          <w:sz w:val="22"/>
          <w:szCs w:val="22"/>
        </w:rPr>
        <w:tab/>
        <w:t>Copia del DNI, NIE o Pasaporte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E3E17">
        <w:rPr>
          <w:rFonts w:ascii="Arial" w:hAnsi="Arial" w:cs="Arial"/>
          <w:sz w:val="22"/>
          <w:szCs w:val="22"/>
        </w:rPr>
        <w:instrText xml:space="preserve"> FORMCHECKBOX </w:instrText>
      </w:r>
      <w:r w:rsidR="00AD219F">
        <w:rPr>
          <w:rFonts w:ascii="Arial" w:hAnsi="Arial" w:cs="Arial"/>
          <w:sz w:val="22"/>
          <w:szCs w:val="22"/>
        </w:rPr>
      </w:r>
      <w:r w:rsidR="00AD219F">
        <w:rPr>
          <w:rFonts w:ascii="Arial" w:hAnsi="Arial" w:cs="Arial"/>
          <w:sz w:val="22"/>
          <w:szCs w:val="22"/>
        </w:rPr>
        <w:fldChar w:fldCharType="separate"/>
      </w:r>
      <w:r w:rsidRPr="006E3E17">
        <w:rPr>
          <w:rFonts w:ascii="Arial" w:hAnsi="Arial" w:cs="Arial"/>
          <w:sz w:val="22"/>
          <w:szCs w:val="22"/>
        </w:rPr>
        <w:fldChar w:fldCharType="end"/>
      </w:r>
      <w:r w:rsidRPr="006E3E17">
        <w:rPr>
          <w:rFonts w:ascii="Arial" w:hAnsi="Arial" w:cs="Arial"/>
          <w:sz w:val="22"/>
          <w:szCs w:val="22"/>
        </w:rPr>
        <w:tab/>
        <w:t>Nº de Cuenta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E3E17">
        <w:rPr>
          <w:rFonts w:ascii="Arial" w:hAnsi="Arial" w:cs="Arial"/>
          <w:sz w:val="22"/>
          <w:szCs w:val="22"/>
        </w:rPr>
        <w:instrText xml:space="preserve"> FORMCHECKBOX </w:instrText>
      </w:r>
      <w:r w:rsidR="00AD219F">
        <w:rPr>
          <w:rFonts w:ascii="Arial" w:hAnsi="Arial" w:cs="Arial"/>
          <w:sz w:val="22"/>
          <w:szCs w:val="22"/>
        </w:rPr>
      </w:r>
      <w:r w:rsidR="00AD219F">
        <w:rPr>
          <w:rFonts w:ascii="Arial" w:hAnsi="Arial" w:cs="Arial"/>
          <w:sz w:val="22"/>
          <w:szCs w:val="22"/>
        </w:rPr>
        <w:fldChar w:fldCharType="separate"/>
      </w:r>
      <w:r w:rsidRPr="006E3E17">
        <w:rPr>
          <w:rFonts w:ascii="Arial" w:hAnsi="Arial" w:cs="Arial"/>
          <w:sz w:val="22"/>
          <w:szCs w:val="22"/>
        </w:rPr>
        <w:fldChar w:fldCharType="end"/>
      </w:r>
      <w:r w:rsidRPr="006E3E17">
        <w:rPr>
          <w:rFonts w:ascii="Arial" w:hAnsi="Arial" w:cs="Arial"/>
          <w:sz w:val="22"/>
          <w:szCs w:val="22"/>
        </w:rPr>
        <w:tab/>
        <w:t>Declaración de no percibir ninguna otra ayuda para la realización de la estancia, de disponer de autorización de su institución de origen y de disponer de seguro de accidentes y asistencia sanitaria (documento 4)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E3E17">
        <w:rPr>
          <w:rFonts w:ascii="Arial" w:hAnsi="Arial" w:cs="Arial"/>
          <w:sz w:val="22"/>
          <w:szCs w:val="22"/>
        </w:rPr>
        <w:instrText xml:space="preserve"> FORMCHECKBOX </w:instrText>
      </w:r>
      <w:r w:rsidR="00AD219F">
        <w:rPr>
          <w:rFonts w:ascii="Arial" w:hAnsi="Arial" w:cs="Arial"/>
          <w:sz w:val="22"/>
          <w:szCs w:val="22"/>
        </w:rPr>
      </w:r>
      <w:r w:rsidR="00AD219F">
        <w:rPr>
          <w:rFonts w:ascii="Arial" w:hAnsi="Arial" w:cs="Arial"/>
          <w:sz w:val="22"/>
          <w:szCs w:val="22"/>
        </w:rPr>
        <w:fldChar w:fldCharType="separate"/>
      </w:r>
      <w:r w:rsidRPr="006E3E17">
        <w:rPr>
          <w:rFonts w:ascii="Arial" w:hAnsi="Arial" w:cs="Arial"/>
          <w:sz w:val="22"/>
          <w:szCs w:val="22"/>
        </w:rPr>
        <w:fldChar w:fldCharType="end"/>
      </w:r>
      <w:r w:rsidRPr="006E3E17">
        <w:rPr>
          <w:rFonts w:ascii="Arial" w:hAnsi="Arial" w:cs="Arial"/>
          <w:sz w:val="22"/>
          <w:szCs w:val="22"/>
        </w:rPr>
        <w:tab/>
        <w:t xml:space="preserve">Cuando la estancia sea superior a los tres meses y el beneficiario sea nacional de terceros países, autorización para realizar la estancia de investigación, de acuerdo con la normativa vigente en extranjería (visado) 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6E3E17">
        <w:rPr>
          <w:rFonts w:ascii="Arial" w:hAnsi="Arial" w:cs="Arial"/>
          <w:sz w:val="22"/>
          <w:szCs w:val="22"/>
        </w:rPr>
        <w:instrText xml:space="preserve"> FORMCHECKBOX </w:instrText>
      </w:r>
      <w:r w:rsidR="00AD219F">
        <w:rPr>
          <w:rFonts w:ascii="Arial" w:hAnsi="Arial" w:cs="Arial"/>
          <w:sz w:val="22"/>
          <w:szCs w:val="22"/>
        </w:rPr>
      </w:r>
      <w:r w:rsidR="00AD219F">
        <w:rPr>
          <w:rFonts w:ascii="Arial" w:hAnsi="Arial" w:cs="Arial"/>
          <w:sz w:val="22"/>
          <w:szCs w:val="22"/>
        </w:rPr>
        <w:fldChar w:fldCharType="separate"/>
      </w:r>
      <w:r w:rsidRPr="006E3E17">
        <w:rPr>
          <w:rFonts w:ascii="Arial" w:hAnsi="Arial" w:cs="Arial"/>
          <w:sz w:val="22"/>
          <w:szCs w:val="22"/>
        </w:rPr>
        <w:fldChar w:fldCharType="end"/>
      </w:r>
      <w:r w:rsidRPr="006E3E17">
        <w:rPr>
          <w:rFonts w:ascii="Arial" w:hAnsi="Arial" w:cs="Arial"/>
          <w:sz w:val="22"/>
          <w:szCs w:val="22"/>
        </w:rPr>
        <w:tab/>
        <w:t>Documentos justificativos de los gastos de viaje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6E3E17">
        <w:rPr>
          <w:rFonts w:ascii="Arial" w:hAnsi="Arial" w:cs="Arial"/>
          <w:sz w:val="22"/>
          <w:szCs w:val="22"/>
        </w:rPr>
        <w:instrText xml:space="preserve"> FORMCHECKBOX </w:instrText>
      </w:r>
      <w:r w:rsidR="00AD219F">
        <w:rPr>
          <w:rFonts w:ascii="Arial" w:hAnsi="Arial" w:cs="Arial"/>
          <w:sz w:val="22"/>
          <w:szCs w:val="22"/>
        </w:rPr>
      </w:r>
      <w:r w:rsidR="00AD219F">
        <w:rPr>
          <w:rFonts w:ascii="Arial" w:hAnsi="Arial" w:cs="Arial"/>
          <w:sz w:val="22"/>
          <w:szCs w:val="22"/>
        </w:rPr>
        <w:fldChar w:fldCharType="separate"/>
      </w:r>
      <w:r w:rsidRPr="006E3E17">
        <w:rPr>
          <w:rFonts w:ascii="Arial" w:hAnsi="Arial" w:cs="Arial"/>
          <w:sz w:val="22"/>
          <w:szCs w:val="22"/>
        </w:rPr>
        <w:fldChar w:fldCharType="end"/>
      </w:r>
      <w:r w:rsidRPr="006E3E17">
        <w:rPr>
          <w:rFonts w:ascii="Arial" w:hAnsi="Arial" w:cs="Arial"/>
          <w:sz w:val="22"/>
          <w:szCs w:val="22"/>
        </w:rPr>
        <w:tab/>
        <w:t xml:space="preserve">Certificado de Residencia Fiscal 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t>Cuando el país de origen tiene firmado con España el convenio de doble imposición, se le solicita el Certificado de Residencia Fiscal para evitar la doble imposición</w:t>
      </w:r>
    </w:p>
    <w:p w:rsidR="006E3E17" w:rsidRPr="006E3E17" w:rsidRDefault="006E3E17" w:rsidP="006E3E17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E3E17">
        <w:rPr>
          <w:rFonts w:ascii="Arial" w:hAnsi="Arial" w:cs="Arial"/>
          <w:sz w:val="22"/>
          <w:szCs w:val="22"/>
        </w:rPr>
        <w:t>En el caso de no presentar dicho documento se retendrá el porcentaje de IRPF correspondiente</w:t>
      </w:r>
    </w:p>
    <w:p w:rsidR="006E3E17" w:rsidRPr="006E3E17" w:rsidRDefault="006E3E17" w:rsidP="006E3E1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6E3E17" w:rsidRPr="006E3E17" w:rsidRDefault="006E3E17" w:rsidP="006E3E1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6E3E17" w:rsidRDefault="006E3E17" w:rsidP="006E3E1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6E3E17" w:rsidRDefault="006E3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041FBA" w:rsidRPr="00BF3F8B" w:rsidTr="00670EFE">
        <w:trPr>
          <w:trHeight w:val="949"/>
        </w:trPr>
        <w:tc>
          <w:tcPr>
            <w:tcW w:w="9852" w:type="dxa"/>
            <w:shd w:val="clear" w:color="auto" w:fill="CCCCCC"/>
            <w:vAlign w:val="center"/>
          </w:tcPr>
          <w:p w:rsidR="00041FBA" w:rsidRPr="00BF3F8B" w:rsidRDefault="00041FBA" w:rsidP="003E2C41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BF3F8B">
              <w:rPr>
                <w:rFonts w:ascii="Arial" w:hAnsi="Arial" w:cs="Arial"/>
              </w:rPr>
              <w:lastRenderedPageBreak/>
              <w:t xml:space="preserve">AYUDAS </w:t>
            </w:r>
            <w:r w:rsidR="008F636C" w:rsidRPr="00BF3F8B">
              <w:rPr>
                <w:rFonts w:ascii="Arial" w:hAnsi="Arial" w:cs="Arial"/>
              </w:rPr>
              <w:t xml:space="preserve">2016-2017 </w:t>
            </w:r>
            <w:r w:rsidRPr="00BF3F8B">
              <w:rPr>
                <w:rFonts w:ascii="Arial" w:hAnsi="Arial" w:cs="Arial"/>
              </w:rPr>
              <w:t>PARA INVESTIGADORES VISITANTES</w:t>
            </w:r>
            <w:r w:rsidR="008F636C" w:rsidRPr="00BF3F8B">
              <w:rPr>
                <w:rFonts w:ascii="Arial" w:hAnsi="Arial" w:cs="Arial"/>
              </w:rPr>
              <w:t xml:space="preserve"> </w:t>
            </w:r>
            <w:r w:rsidRPr="00BF3F8B">
              <w:rPr>
                <w:rFonts w:ascii="Arial" w:hAnsi="Arial" w:cs="Arial"/>
              </w:rPr>
              <w:t xml:space="preserve">EN EL </w:t>
            </w:r>
            <w:r w:rsidRPr="00BF3F8B">
              <w:rPr>
                <w:rFonts w:ascii="Arial" w:hAnsi="Arial" w:cs="Arial"/>
                <w:i/>
              </w:rPr>
              <w:t>CAMPUS DE EXCELENCIA INTERNACIONAL TRIANGULAR-E</w:t>
            </w:r>
            <w:r w:rsidRPr="00BF3F8B">
              <w:rPr>
                <w:rFonts w:ascii="Arial" w:hAnsi="Arial" w:cs="Arial"/>
                <w:i/>
                <w:vertAlign w:val="superscript"/>
              </w:rPr>
              <w:t>3</w:t>
            </w:r>
            <w:r w:rsidRPr="00BF3F8B">
              <w:rPr>
                <w:rFonts w:ascii="Arial" w:hAnsi="Arial" w:cs="Arial"/>
              </w:rPr>
              <w:t>: UNIVERSIDADES DE BURGOS, LEÓN Y VALLADOLID</w:t>
            </w:r>
          </w:p>
          <w:p w:rsidR="00041FBA" w:rsidRPr="00BF3F8B" w:rsidRDefault="00041FBA" w:rsidP="003E2C41">
            <w:pPr>
              <w:spacing w:line="300" w:lineRule="auto"/>
              <w:jc w:val="center"/>
              <w:rPr>
                <w:b/>
              </w:rPr>
            </w:pPr>
            <w:r w:rsidRPr="00BF3F8B">
              <w:rPr>
                <w:rFonts w:ascii="Arial" w:hAnsi="Arial" w:cs="Arial"/>
                <w:b/>
              </w:rPr>
              <w:t xml:space="preserve">STANDARD FORM Nº </w:t>
            </w:r>
            <w:r w:rsidR="00D44F9D">
              <w:rPr>
                <w:rFonts w:ascii="Arial" w:hAnsi="Arial" w:cs="Arial"/>
                <w:b/>
              </w:rPr>
              <w:t>4</w:t>
            </w:r>
          </w:p>
        </w:tc>
      </w:tr>
    </w:tbl>
    <w:p w:rsidR="00041FBA" w:rsidRPr="00286BA4" w:rsidRDefault="00286BA4" w:rsidP="003E2C41">
      <w:pPr>
        <w:spacing w:before="120" w:line="300" w:lineRule="auto"/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</w:rPr>
        <w:t xml:space="preserve">DATOS PERSONALES DEL INVESTIGADOR VISITANTE </w:t>
      </w:r>
      <w:r w:rsidRPr="00286BA4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u w:val="single"/>
        </w:rPr>
        <w:t xml:space="preserve"> </w:t>
      </w:r>
      <w:r w:rsidR="00670EFE" w:rsidRPr="00286BA4">
        <w:rPr>
          <w:rFonts w:ascii="Arial" w:hAnsi="Arial" w:cs="Arial"/>
          <w:u w:val="single"/>
          <w:lang w:val="es-ES_tradnl"/>
        </w:rPr>
        <w:t xml:space="preserve">VISITING </w:t>
      </w:r>
      <w:r w:rsidR="00EF1601" w:rsidRPr="00286BA4">
        <w:rPr>
          <w:rFonts w:ascii="Arial" w:hAnsi="Arial" w:cs="Arial"/>
          <w:u w:val="single"/>
          <w:lang w:val="es-ES_tradnl"/>
        </w:rPr>
        <w:t>RESEARCHER</w:t>
      </w:r>
      <w:r w:rsidR="00670EFE" w:rsidRPr="00286BA4">
        <w:rPr>
          <w:rFonts w:ascii="Arial" w:hAnsi="Arial" w:cs="Arial"/>
          <w:u w:val="single"/>
          <w:lang w:val="es-ES_tradnl"/>
        </w:rPr>
        <w:t xml:space="preserve"> </w:t>
      </w:r>
      <w:r w:rsidR="008F636C" w:rsidRPr="00286BA4">
        <w:rPr>
          <w:rFonts w:ascii="Arial" w:hAnsi="Arial" w:cs="Arial"/>
          <w:u w:val="single"/>
          <w:lang w:val="es-ES_tradnl"/>
        </w:rPr>
        <w:t>P</w:t>
      </w:r>
      <w:r w:rsidR="00670EFE" w:rsidRPr="00286BA4">
        <w:rPr>
          <w:rFonts w:ascii="Arial" w:hAnsi="Arial" w:cs="Arial"/>
          <w:u w:val="single"/>
          <w:lang w:val="es-ES_tradnl"/>
        </w:rPr>
        <w:t>ERSONAL DATA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NOMBRE </w:t>
      </w:r>
      <w:r w:rsidRPr="00286BA4">
        <w:rPr>
          <w:rFonts w:ascii="Arial" w:hAnsi="Arial" w:cs="Arial"/>
          <w:b/>
          <w:lang w:val="es-ES_tradnl"/>
        </w:rPr>
        <w:t>/</w:t>
      </w:r>
      <w:r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FIRST NAME:</w:t>
      </w:r>
    </w:p>
    <w:p w:rsidR="008F636C" w:rsidRPr="00286BA4" w:rsidRDefault="00EC0010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APELLIDO</w:t>
      </w:r>
      <w:r w:rsidR="00286BA4" w:rsidRPr="00286BA4">
        <w:rPr>
          <w:rFonts w:ascii="Arial" w:hAnsi="Arial" w:cs="Arial"/>
          <w:lang w:val="es-ES_tradnl"/>
        </w:rPr>
        <w:t xml:space="preserve"> </w:t>
      </w:r>
      <w:r w:rsidR="00286BA4" w:rsidRPr="00286BA4">
        <w:rPr>
          <w:rFonts w:ascii="Arial" w:hAnsi="Arial" w:cs="Arial"/>
          <w:b/>
          <w:lang w:val="es-ES_tradnl"/>
        </w:rPr>
        <w:t>/</w:t>
      </w:r>
      <w:r w:rsidR="00286BA4" w:rsidRPr="00286BA4"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NAME: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 w:rsidRPr="00286BA4">
        <w:rPr>
          <w:rFonts w:ascii="Arial" w:hAnsi="Arial" w:cs="Arial"/>
          <w:lang w:val="es-ES_tradnl"/>
        </w:rPr>
        <w:t xml:space="preserve">TITULACIÓN </w:t>
      </w:r>
      <w:r w:rsidRPr="00286BA4">
        <w:rPr>
          <w:rFonts w:ascii="Arial" w:hAnsi="Arial" w:cs="Arial"/>
          <w:b/>
          <w:lang w:val="es-ES_tradnl"/>
        </w:rPr>
        <w:t>/</w:t>
      </w:r>
      <w:r w:rsidRPr="00286BA4"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DEGREE: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NÚMERO DEL DOCUMENTO DE IDENTIFICACIÓN </w:t>
      </w:r>
      <w:r w:rsidRPr="00286BA4">
        <w:rPr>
          <w:rFonts w:ascii="Arial" w:hAnsi="Arial" w:cs="Arial"/>
          <w:b/>
          <w:lang w:val="es-ES_tradnl"/>
        </w:rPr>
        <w:t>/</w:t>
      </w:r>
      <w:r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PASSPORT NUMBER: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 w:rsidRPr="00286BA4">
        <w:rPr>
          <w:rFonts w:ascii="Arial" w:hAnsi="Arial" w:cs="Arial"/>
          <w:lang w:val="es-ES_tradnl"/>
        </w:rPr>
        <w:t xml:space="preserve">DIRECCIÓN </w:t>
      </w:r>
      <w:r w:rsidRPr="00286BA4">
        <w:rPr>
          <w:rFonts w:ascii="Arial" w:hAnsi="Arial" w:cs="Arial"/>
          <w:b/>
          <w:lang w:val="es-ES_tradnl"/>
        </w:rPr>
        <w:t xml:space="preserve">/ </w:t>
      </w:r>
      <w:r w:rsidR="008F636C" w:rsidRPr="00286BA4">
        <w:rPr>
          <w:rFonts w:ascii="Arial" w:hAnsi="Arial" w:cs="Arial"/>
          <w:lang w:val="es-ES_tradnl"/>
        </w:rPr>
        <w:t>ADDRESS: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 w:rsidRPr="00286BA4">
        <w:rPr>
          <w:rFonts w:ascii="Arial" w:hAnsi="Arial" w:cs="Arial"/>
          <w:lang w:val="es-ES_tradnl"/>
        </w:rPr>
        <w:t xml:space="preserve">TELÉFONO </w:t>
      </w:r>
      <w:r w:rsidRPr="00286BA4">
        <w:rPr>
          <w:rFonts w:ascii="Arial" w:hAnsi="Arial" w:cs="Arial"/>
          <w:b/>
          <w:lang w:val="es-ES_tradnl"/>
        </w:rPr>
        <w:t>/</w:t>
      </w:r>
      <w:r w:rsidRPr="00286BA4"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TELEPHONE: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 w:rsidRPr="00286BA4">
        <w:rPr>
          <w:rFonts w:ascii="Arial" w:hAnsi="Arial" w:cs="Arial"/>
          <w:lang w:val="es-ES_tradnl"/>
        </w:rPr>
        <w:t xml:space="preserve">CORREO ELECTRÓNICO </w:t>
      </w:r>
      <w:r w:rsidRPr="00286BA4">
        <w:rPr>
          <w:rFonts w:ascii="Arial" w:hAnsi="Arial" w:cs="Arial"/>
          <w:b/>
          <w:lang w:val="es-ES_tradnl"/>
        </w:rPr>
        <w:t>/</w:t>
      </w:r>
      <w:r w:rsidRPr="00286BA4"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E-MAIL:</w:t>
      </w:r>
    </w:p>
    <w:p w:rsidR="008F636C" w:rsidRPr="00286BA4" w:rsidRDefault="00286BA4" w:rsidP="003E2C41">
      <w:pPr>
        <w:spacing w:before="12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CENTRO DE INVESTIGACIÓN </w:t>
      </w:r>
      <w:r w:rsidRPr="00286BA4">
        <w:rPr>
          <w:rFonts w:ascii="Arial" w:hAnsi="Arial" w:cs="Arial"/>
          <w:b/>
          <w:lang w:val="es-ES_tradnl"/>
        </w:rPr>
        <w:t>/</w:t>
      </w:r>
      <w:r>
        <w:rPr>
          <w:rFonts w:ascii="Arial" w:hAnsi="Arial" w:cs="Arial"/>
          <w:lang w:val="es-ES_tradnl"/>
        </w:rPr>
        <w:t xml:space="preserve"> </w:t>
      </w:r>
      <w:r w:rsidR="008F636C" w:rsidRPr="00286BA4">
        <w:rPr>
          <w:rFonts w:ascii="Arial" w:hAnsi="Arial" w:cs="Arial"/>
          <w:lang w:val="es-ES_tradnl"/>
        </w:rPr>
        <w:t>RESEARCH CENTRE:</w:t>
      </w:r>
    </w:p>
    <w:p w:rsidR="008F636C" w:rsidRPr="00A24A60" w:rsidRDefault="00286BA4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  <w:r w:rsidRPr="00286BA4">
        <w:rPr>
          <w:rFonts w:ascii="Arial" w:hAnsi="Arial" w:cs="Arial"/>
          <w:lang w:val="en-GB"/>
        </w:rPr>
        <w:t xml:space="preserve">PAÍS / </w:t>
      </w:r>
      <w:r w:rsidR="008F636C" w:rsidRPr="00A24A60">
        <w:rPr>
          <w:rFonts w:ascii="Arial" w:hAnsi="Arial" w:cs="Arial"/>
          <w:lang w:val="en-GB"/>
        </w:rPr>
        <w:t>COUNTRY:</w:t>
      </w:r>
    </w:p>
    <w:p w:rsidR="008F636C" w:rsidRPr="00A24A60" w:rsidRDefault="008F636C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</w:p>
    <w:p w:rsidR="008F636C" w:rsidRPr="00A24A60" w:rsidRDefault="00286BA4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El trabajo de investigación tendrá lugar en la Universidad de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8F636C" w:rsidRPr="00A24A60">
        <w:rPr>
          <w:rFonts w:ascii="Arial" w:hAnsi="Arial" w:cs="Arial"/>
          <w:lang w:val="en-GB"/>
        </w:rPr>
        <w:t xml:space="preserve">The Research work will take place at the </w:t>
      </w:r>
      <w:r w:rsidR="00A24A60" w:rsidRPr="00A24A60">
        <w:rPr>
          <w:rFonts w:ascii="Arial" w:hAnsi="Arial" w:cs="Arial"/>
          <w:lang w:val="en-GB"/>
        </w:rPr>
        <w:t>University</w:t>
      </w:r>
      <w:r w:rsidR="008F636C" w:rsidRPr="00A24A60">
        <w:rPr>
          <w:rFonts w:ascii="Arial" w:hAnsi="Arial" w:cs="Arial"/>
          <w:lang w:val="en-GB"/>
        </w:rPr>
        <w:t xml:space="preserve"> of ________________ </w:t>
      </w:r>
      <w:r>
        <w:rPr>
          <w:rFonts w:ascii="Arial" w:hAnsi="Arial" w:cs="Arial"/>
          <w:lang w:val="en-GB"/>
        </w:rPr>
        <w:t xml:space="preserve">desde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8F636C" w:rsidRPr="00A24A60">
        <w:rPr>
          <w:rFonts w:ascii="Arial" w:hAnsi="Arial" w:cs="Arial"/>
          <w:lang w:val="en-GB"/>
        </w:rPr>
        <w:t>from __</w:t>
      </w:r>
      <w:r w:rsidR="0072273C" w:rsidRPr="00A24A60">
        <w:rPr>
          <w:rFonts w:ascii="Arial" w:hAnsi="Arial" w:cs="Arial"/>
          <w:lang w:val="en-GB"/>
        </w:rPr>
        <w:t>___________</w:t>
      </w:r>
      <w:r w:rsidR="008F636C" w:rsidRPr="00A24A60">
        <w:rPr>
          <w:rFonts w:ascii="Arial" w:hAnsi="Arial" w:cs="Arial"/>
          <w:lang w:val="en-GB"/>
        </w:rPr>
        <w:t xml:space="preserve">__ </w:t>
      </w:r>
      <w:r>
        <w:rPr>
          <w:rFonts w:ascii="Arial" w:hAnsi="Arial" w:cs="Arial"/>
          <w:lang w:val="en-GB"/>
        </w:rPr>
        <w:t xml:space="preserve">hasta / </w:t>
      </w:r>
      <w:r w:rsidR="0072273C" w:rsidRPr="00A24A60">
        <w:rPr>
          <w:rFonts w:ascii="Arial" w:hAnsi="Arial" w:cs="Arial"/>
          <w:lang w:val="en-GB"/>
        </w:rPr>
        <w:t>to</w:t>
      </w:r>
      <w:r w:rsidR="008F636C" w:rsidRPr="00A24A60">
        <w:rPr>
          <w:rFonts w:ascii="Arial" w:hAnsi="Arial" w:cs="Arial"/>
          <w:lang w:val="en-GB"/>
        </w:rPr>
        <w:t xml:space="preserve"> __</w:t>
      </w:r>
      <w:r w:rsidR="0072273C" w:rsidRPr="00A24A60">
        <w:rPr>
          <w:rFonts w:ascii="Arial" w:hAnsi="Arial" w:cs="Arial"/>
          <w:lang w:val="en-GB"/>
        </w:rPr>
        <w:t>___________</w:t>
      </w:r>
      <w:r w:rsidR="008F636C" w:rsidRPr="00A24A60">
        <w:rPr>
          <w:rFonts w:ascii="Arial" w:hAnsi="Arial" w:cs="Arial"/>
          <w:lang w:val="en-GB"/>
        </w:rPr>
        <w:t xml:space="preserve">__ </w:t>
      </w:r>
      <w:r>
        <w:rPr>
          <w:rFonts w:ascii="Arial" w:hAnsi="Arial" w:cs="Arial"/>
          <w:lang w:val="en-GB"/>
        </w:rPr>
        <w:t xml:space="preserve">en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72273C" w:rsidRPr="00A24A60">
        <w:rPr>
          <w:rFonts w:ascii="Arial" w:hAnsi="Arial" w:cs="Arial"/>
          <w:lang w:val="en-GB"/>
        </w:rPr>
        <w:t>in</w:t>
      </w:r>
      <w:r w:rsidR="008F636C" w:rsidRPr="00A24A60">
        <w:rPr>
          <w:rFonts w:ascii="Arial" w:hAnsi="Arial" w:cs="Arial"/>
          <w:lang w:val="en-GB"/>
        </w:rPr>
        <w:t xml:space="preserve"> the:</w:t>
      </w:r>
    </w:p>
    <w:p w:rsidR="008F636C" w:rsidRPr="00A24A60" w:rsidRDefault="00EC0010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ÀREA</w:t>
      </w:r>
      <w:r w:rsidR="00286BA4">
        <w:rPr>
          <w:rFonts w:ascii="Arial" w:hAnsi="Arial" w:cs="Arial"/>
          <w:lang w:val="en-GB"/>
        </w:rPr>
        <w:t xml:space="preserve"> </w:t>
      </w:r>
      <w:r w:rsidR="00286BA4" w:rsidRPr="00286BA4">
        <w:rPr>
          <w:rFonts w:ascii="Arial" w:hAnsi="Arial" w:cs="Arial"/>
          <w:b/>
          <w:lang w:val="en-GB"/>
        </w:rPr>
        <w:t>/</w:t>
      </w:r>
      <w:r w:rsidR="00286BA4">
        <w:rPr>
          <w:rFonts w:ascii="Arial" w:hAnsi="Arial" w:cs="Arial"/>
          <w:lang w:val="en-GB"/>
        </w:rPr>
        <w:t xml:space="preserve"> </w:t>
      </w:r>
      <w:r w:rsidR="008F636C" w:rsidRPr="00A24A60">
        <w:rPr>
          <w:rFonts w:ascii="Arial" w:hAnsi="Arial" w:cs="Arial"/>
          <w:lang w:val="en-GB"/>
        </w:rPr>
        <w:t>FIELD:</w:t>
      </w:r>
    </w:p>
    <w:p w:rsidR="008F636C" w:rsidRPr="00A24A60" w:rsidRDefault="00286BA4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DEPARTAMENTO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8F636C" w:rsidRPr="00A24A60">
        <w:rPr>
          <w:rFonts w:ascii="Arial" w:hAnsi="Arial" w:cs="Arial"/>
          <w:lang w:val="en-GB"/>
        </w:rPr>
        <w:t>DEPARTMENT</w:t>
      </w:r>
      <w:r w:rsidR="0072273C" w:rsidRPr="00A24A60">
        <w:rPr>
          <w:rFonts w:ascii="Arial" w:hAnsi="Arial" w:cs="Arial"/>
          <w:lang w:val="en-GB"/>
        </w:rPr>
        <w:t>:</w:t>
      </w:r>
      <w:r w:rsidR="008F636C" w:rsidRPr="00A24A60">
        <w:rPr>
          <w:rFonts w:ascii="Arial" w:hAnsi="Arial" w:cs="Arial"/>
          <w:lang w:val="en-GB"/>
        </w:rPr>
        <w:t xml:space="preserve"> </w:t>
      </w:r>
    </w:p>
    <w:p w:rsidR="0072273C" w:rsidRPr="00A24A60" w:rsidRDefault="00286BA4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GRUPO DE INVESTIGACIÓN/INSTITUTO/CENTRO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72273C" w:rsidRPr="00A24A60">
        <w:rPr>
          <w:rFonts w:ascii="Arial" w:hAnsi="Arial" w:cs="Arial"/>
          <w:lang w:val="en-GB"/>
        </w:rPr>
        <w:t>RESEARCH GROUP/</w:t>
      </w:r>
      <w:r w:rsidR="00163872" w:rsidRPr="00A24A60">
        <w:rPr>
          <w:rFonts w:ascii="Arial" w:hAnsi="Arial" w:cs="Arial"/>
          <w:lang w:val="en-GB"/>
        </w:rPr>
        <w:t xml:space="preserve"> </w:t>
      </w:r>
      <w:r w:rsidR="0072273C" w:rsidRPr="00A24A60">
        <w:rPr>
          <w:rFonts w:ascii="Arial" w:hAnsi="Arial" w:cs="Arial"/>
          <w:lang w:val="en-GB"/>
        </w:rPr>
        <w:t>INSTITUTE/</w:t>
      </w:r>
      <w:r w:rsidR="00163872" w:rsidRPr="00A24A60">
        <w:rPr>
          <w:rFonts w:ascii="Arial" w:hAnsi="Arial" w:cs="Arial"/>
          <w:lang w:val="en-GB"/>
        </w:rPr>
        <w:t xml:space="preserve"> FACULTY</w:t>
      </w:r>
      <w:r w:rsidR="0072273C" w:rsidRPr="00A24A60">
        <w:rPr>
          <w:rFonts w:ascii="Arial" w:hAnsi="Arial" w:cs="Arial"/>
          <w:lang w:val="en-GB"/>
        </w:rPr>
        <w:t>:</w:t>
      </w:r>
    </w:p>
    <w:p w:rsidR="00EF1601" w:rsidRDefault="00EF1601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</w:p>
    <w:p w:rsidR="00EF1601" w:rsidRDefault="00286BA4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El investigador declara bajo juramento / </w:t>
      </w:r>
      <w:r w:rsidR="00BF3F8B" w:rsidRPr="00A24A60">
        <w:rPr>
          <w:rFonts w:ascii="Arial" w:hAnsi="Arial" w:cs="Arial"/>
          <w:lang w:val="en-GB"/>
        </w:rPr>
        <w:t xml:space="preserve">The </w:t>
      </w:r>
      <w:r w:rsidR="00D3423C">
        <w:rPr>
          <w:rFonts w:ascii="Arial" w:hAnsi="Arial" w:cs="Arial"/>
          <w:lang w:val="en-GB"/>
        </w:rPr>
        <w:t>researcher</w:t>
      </w:r>
      <w:r w:rsidR="00BF3F8B" w:rsidRPr="00A24A60">
        <w:rPr>
          <w:rFonts w:ascii="Arial" w:hAnsi="Arial" w:cs="Arial"/>
          <w:lang w:val="en-GB"/>
        </w:rPr>
        <w:t xml:space="preserve"> states under oath</w:t>
      </w:r>
      <w:r w:rsidR="00EF1601">
        <w:rPr>
          <w:rFonts w:ascii="Arial" w:hAnsi="Arial" w:cs="Arial"/>
          <w:lang w:val="en-GB"/>
        </w:rPr>
        <w:t>:</w:t>
      </w:r>
    </w:p>
    <w:p w:rsidR="00EF1601" w:rsidRDefault="00286BA4" w:rsidP="00EF1601">
      <w:pPr>
        <w:pStyle w:val="Prrafodelista"/>
        <w:numPr>
          <w:ilvl w:val="0"/>
          <w:numId w:val="39"/>
        </w:num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 ha recibido ninguna otra ayuda para financiar su estancia en el CEI</w:t>
      </w:r>
      <w:r w:rsidRPr="00286BA4">
        <w:rPr>
          <w:rFonts w:ascii="Arial" w:hAnsi="Arial" w:cs="Arial"/>
          <w:lang w:val="en-GB"/>
        </w:rPr>
        <w:t xml:space="preserve"> Triangular-E</w:t>
      </w:r>
      <w:r w:rsidRPr="00286BA4">
        <w:rPr>
          <w:rFonts w:ascii="Arial" w:hAnsi="Arial" w:cs="Arial"/>
          <w:vertAlign w:val="superscript"/>
          <w:lang w:val="en-GB"/>
        </w:rPr>
        <w:t>3</w:t>
      </w:r>
      <w:r>
        <w:rPr>
          <w:rFonts w:ascii="Arial" w:hAnsi="Arial" w:cs="Arial"/>
          <w:lang w:val="en-GB"/>
        </w:rPr>
        <w:t xml:space="preserve">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H</w:t>
      </w:r>
      <w:r w:rsidR="00BF3F8B" w:rsidRPr="00EF1601">
        <w:rPr>
          <w:rFonts w:ascii="Arial" w:hAnsi="Arial" w:cs="Arial"/>
          <w:lang w:val="en-GB"/>
        </w:rPr>
        <w:t>e/she has not received any other grant in order to finance his/her stay at CEI Triangular-E</w:t>
      </w:r>
      <w:r w:rsidR="00BF3F8B" w:rsidRPr="00EF1601">
        <w:rPr>
          <w:rFonts w:ascii="Arial" w:hAnsi="Arial" w:cs="Arial"/>
          <w:vertAlign w:val="superscript"/>
          <w:lang w:val="en-GB"/>
        </w:rPr>
        <w:t>3</w:t>
      </w:r>
    </w:p>
    <w:p w:rsidR="00EF1601" w:rsidRDefault="00286BA4" w:rsidP="00EF1601">
      <w:pPr>
        <w:pStyle w:val="Prrafodelista"/>
        <w:numPr>
          <w:ilvl w:val="0"/>
          <w:numId w:val="39"/>
        </w:num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Dispone de autorización de su institución de origen para el Desarrollo de la estancia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H</w:t>
      </w:r>
      <w:r w:rsidR="00BF3F8B" w:rsidRPr="00EF1601">
        <w:rPr>
          <w:rFonts w:ascii="Arial" w:hAnsi="Arial" w:cs="Arial"/>
          <w:lang w:val="en-GB"/>
        </w:rPr>
        <w:t>e/she has</w:t>
      </w:r>
      <w:r w:rsidR="00EF1601" w:rsidRPr="00EF1601">
        <w:rPr>
          <w:rFonts w:ascii="Arial" w:hAnsi="Arial" w:cs="Arial"/>
          <w:lang w:val="en-GB"/>
        </w:rPr>
        <w:t xml:space="preserve"> </w:t>
      </w:r>
      <w:r w:rsidR="00D3423C" w:rsidRPr="00EF1601">
        <w:rPr>
          <w:rFonts w:ascii="Arial" w:hAnsi="Arial" w:cs="Arial"/>
          <w:lang w:val="en-GB"/>
        </w:rPr>
        <w:t xml:space="preserve">authorization </w:t>
      </w:r>
      <w:r w:rsidR="00D3423C">
        <w:rPr>
          <w:rFonts w:ascii="Arial" w:hAnsi="Arial" w:cs="Arial"/>
          <w:lang w:val="en-GB"/>
        </w:rPr>
        <w:t>from his/her</w:t>
      </w:r>
      <w:r w:rsidR="00EF1601" w:rsidRPr="00EF1601">
        <w:rPr>
          <w:rFonts w:ascii="Arial" w:hAnsi="Arial" w:cs="Arial"/>
          <w:lang w:val="en-GB"/>
        </w:rPr>
        <w:t xml:space="preserve"> home institution </w:t>
      </w:r>
      <w:r w:rsidR="00D3423C">
        <w:rPr>
          <w:rFonts w:ascii="Arial" w:hAnsi="Arial" w:cs="Arial"/>
          <w:lang w:val="en-GB"/>
        </w:rPr>
        <w:t>in order to develop the</w:t>
      </w:r>
      <w:r w:rsidR="00EF1601" w:rsidRPr="00EF1601">
        <w:rPr>
          <w:rFonts w:ascii="Arial" w:hAnsi="Arial" w:cs="Arial"/>
          <w:lang w:val="en-GB"/>
        </w:rPr>
        <w:t xml:space="preserve"> stay</w:t>
      </w:r>
    </w:p>
    <w:p w:rsidR="008D3C34" w:rsidRPr="00EF1601" w:rsidRDefault="00286BA4" w:rsidP="00EF1601">
      <w:pPr>
        <w:pStyle w:val="Prrafodelista"/>
        <w:numPr>
          <w:ilvl w:val="0"/>
          <w:numId w:val="39"/>
        </w:numPr>
        <w:spacing w:before="12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Dispone de un seguro de salud y accident</w:t>
      </w:r>
      <w:r w:rsidR="00EC0010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s para el período de la estancia </w:t>
      </w:r>
      <w:r w:rsidRPr="00286BA4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H</w:t>
      </w:r>
      <w:r w:rsidR="00BF3F8B" w:rsidRPr="00EF1601">
        <w:rPr>
          <w:rFonts w:ascii="Arial" w:hAnsi="Arial" w:cs="Arial"/>
          <w:lang w:val="en-GB"/>
        </w:rPr>
        <w:t>e/she has</w:t>
      </w:r>
      <w:r w:rsidR="00EF1601" w:rsidRPr="00EF1601">
        <w:rPr>
          <w:rFonts w:ascii="Arial" w:hAnsi="Arial" w:cs="Arial"/>
          <w:lang w:val="en-GB"/>
        </w:rPr>
        <w:t xml:space="preserve"> an accident and health care </w:t>
      </w:r>
      <w:r w:rsidR="00D3423C">
        <w:rPr>
          <w:rFonts w:ascii="Arial" w:hAnsi="Arial" w:cs="Arial"/>
          <w:lang w:val="en-GB"/>
        </w:rPr>
        <w:t xml:space="preserve">insurance </w:t>
      </w:r>
      <w:r w:rsidR="00EF1601" w:rsidRPr="00EF1601">
        <w:rPr>
          <w:rFonts w:ascii="Arial" w:hAnsi="Arial" w:cs="Arial"/>
          <w:lang w:val="en-GB"/>
        </w:rPr>
        <w:t>for the period of stay</w:t>
      </w:r>
    </w:p>
    <w:p w:rsidR="008D3C34" w:rsidRPr="00A24A60" w:rsidRDefault="008D3C34" w:rsidP="003E2C41">
      <w:pPr>
        <w:spacing w:before="120" w:line="300" w:lineRule="auto"/>
        <w:jc w:val="both"/>
        <w:rPr>
          <w:rFonts w:ascii="Arial" w:hAnsi="Arial" w:cs="Arial"/>
          <w:lang w:val="en-GB"/>
        </w:rPr>
      </w:pPr>
    </w:p>
    <w:p w:rsidR="00BF3F8B" w:rsidRPr="00A24A60" w:rsidRDefault="00EC0010" w:rsidP="003E2C41">
      <w:pPr>
        <w:spacing w:before="120" w:line="30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Firmado </w:t>
      </w:r>
      <w:r w:rsidRPr="00EC0010">
        <w:rPr>
          <w:rFonts w:ascii="Arial" w:hAnsi="Arial" w:cs="Arial"/>
          <w:b/>
          <w:lang w:val="en-GB"/>
        </w:rPr>
        <w:t>/</w:t>
      </w:r>
      <w:r>
        <w:rPr>
          <w:rFonts w:ascii="Arial" w:hAnsi="Arial" w:cs="Arial"/>
          <w:lang w:val="en-GB"/>
        </w:rPr>
        <w:t xml:space="preserve"> </w:t>
      </w:r>
      <w:r w:rsidR="00BF3F8B" w:rsidRPr="00A24A60">
        <w:rPr>
          <w:rFonts w:ascii="Arial" w:hAnsi="Arial" w:cs="Arial"/>
          <w:lang w:val="en-GB"/>
        </w:rPr>
        <w:t>Signed:</w:t>
      </w:r>
    </w:p>
    <w:p w:rsidR="00BF3F8B" w:rsidRDefault="00BF3F8B" w:rsidP="003E2C41">
      <w:pPr>
        <w:spacing w:before="120" w:line="300" w:lineRule="auto"/>
        <w:jc w:val="center"/>
        <w:rPr>
          <w:rFonts w:ascii="Arial" w:hAnsi="Arial" w:cs="Arial"/>
          <w:lang w:val="en-GB"/>
        </w:rPr>
      </w:pPr>
    </w:p>
    <w:p w:rsidR="00F7275C" w:rsidRDefault="00F7275C" w:rsidP="003E2C41">
      <w:pPr>
        <w:spacing w:before="120" w:line="300" w:lineRule="auto"/>
        <w:jc w:val="center"/>
        <w:rPr>
          <w:rFonts w:ascii="Arial" w:hAnsi="Arial" w:cs="Arial"/>
          <w:lang w:val="en-GB"/>
        </w:rPr>
      </w:pPr>
    </w:p>
    <w:p w:rsidR="00F7275C" w:rsidRPr="00A24A60" w:rsidRDefault="00F7275C" w:rsidP="003E2C41">
      <w:pPr>
        <w:spacing w:before="120" w:line="300" w:lineRule="auto"/>
        <w:jc w:val="center"/>
        <w:rPr>
          <w:rFonts w:ascii="Arial" w:hAnsi="Arial" w:cs="Arial"/>
          <w:lang w:val="en-GB"/>
        </w:rPr>
      </w:pPr>
    </w:p>
    <w:p w:rsidR="00BF3F8B" w:rsidRPr="00A24A60" w:rsidRDefault="00BF3F8B" w:rsidP="003E2C41">
      <w:pPr>
        <w:spacing w:before="120" w:line="300" w:lineRule="auto"/>
        <w:jc w:val="center"/>
        <w:rPr>
          <w:rFonts w:ascii="Arial" w:hAnsi="Arial" w:cs="Arial"/>
          <w:lang w:val="en-GB"/>
        </w:rPr>
      </w:pPr>
      <w:r w:rsidRPr="00A24A60">
        <w:rPr>
          <w:rFonts w:ascii="Arial" w:hAnsi="Arial" w:cs="Arial"/>
          <w:lang w:val="en-GB"/>
        </w:rPr>
        <w:t>For the record, ____ (day), _____</w:t>
      </w:r>
      <w:r w:rsidR="00A24A60" w:rsidRPr="00A24A60">
        <w:rPr>
          <w:rFonts w:ascii="Arial" w:hAnsi="Arial" w:cs="Arial"/>
          <w:lang w:val="en-GB"/>
        </w:rPr>
        <w:t>_ (</w:t>
      </w:r>
      <w:r w:rsidRPr="00A24A60">
        <w:rPr>
          <w:rFonts w:ascii="Arial" w:hAnsi="Arial" w:cs="Arial"/>
          <w:lang w:val="en-GB"/>
        </w:rPr>
        <w:t>month), _____</w:t>
      </w:r>
      <w:r w:rsidR="00A24A60" w:rsidRPr="00A24A60">
        <w:rPr>
          <w:rFonts w:ascii="Arial" w:hAnsi="Arial" w:cs="Arial"/>
          <w:lang w:val="en-GB"/>
        </w:rPr>
        <w:t>_ (</w:t>
      </w:r>
      <w:r w:rsidRPr="00A24A60">
        <w:rPr>
          <w:rFonts w:ascii="Arial" w:hAnsi="Arial" w:cs="Arial"/>
          <w:lang w:val="en-GB"/>
        </w:rPr>
        <w:t>year)</w:t>
      </w:r>
    </w:p>
    <w:p w:rsidR="00F7275C" w:rsidRPr="000D75CE" w:rsidRDefault="00F7275C" w:rsidP="003E2C41">
      <w:pPr>
        <w:spacing w:before="120" w:line="300" w:lineRule="auto"/>
        <w:rPr>
          <w:rFonts w:ascii="Arial" w:hAnsi="Arial" w:cs="Arial"/>
          <w:b/>
          <w:lang w:val="en-GB"/>
        </w:rPr>
      </w:pPr>
    </w:p>
    <w:p w:rsidR="00BF3F8B" w:rsidRPr="00BF3F8B" w:rsidRDefault="00BF3F8B" w:rsidP="003E2C41">
      <w:pPr>
        <w:spacing w:before="120" w:line="300" w:lineRule="auto"/>
        <w:rPr>
          <w:rFonts w:ascii="Arial" w:hAnsi="Arial" w:cs="Arial"/>
          <w:b/>
        </w:rPr>
      </w:pPr>
      <w:r w:rsidRPr="00BF3F8B">
        <w:rPr>
          <w:rFonts w:ascii="Arial" w:hAnsi="Arial" w:cs="Arial"/>
          <w:b/>
        </w:rPr>
        <w:t>S</w:t>
      </w:r>
      <w:r w:rsidR="00D44F9D">
        <w:rPr>
          <w:rFonts w:ascii="Arial" w:hAnsi="Arial" w:cs="Arial"/>
          <w:b/>
        </w:rPr>
        <w:t>r</w:t>
      </w:r>
      <w:r w:rsidRPr="00BF3F8B">
        <w:rPr>
          <w:rFonts w:ascii="Arial" w:hAnsi="Arial" w:cs="Arial"/>
          <w:b/>
        </w:rPr>
        <w:t>.</w:t>
      </w:r>
      <w:r w:rsidR="00D44F9D">
        <w:rPr>
          <w:rFonts w:ascii="Arial" w:hAnsi="Arial" w:cs="Arial"/>
          <w:b/>
        </w:rPr>
        <w:t>/</w:t>
      </w:r>
      <w:r w:rsidR="00EC0010">
        <w:rPr>
          <w:rFonts w:ascii="Arial" w:hAnsi="Arial" w:cs="Arial"/>
          <w:b/>
        </w:rPr>
        <w:t>a</w:t>
      </w:r>
      <w:r w:rsidRPr="00BF3F8B">
        <w:rPr>
          <w:rFonts w:ascii="Arial" w:hAnsi="Arial" w:cs="Arial"/>
          <w:b/>
        </w:rPr>
        <w:t xml:space="preserve"> VICERRECTOR</w:t>
      </w:r>
      <w:r w:rsidR="00D44F9D">
        <w:rPr>
          <w:rFonts w:ascii="Arial" w:hAnsi="Arial" w:cs="Arial"/>
          <w:b/>
        </w:rPr>
        <w:t>/A</w:t>
      </w:r>
      <w:r w:rsidRPr="00BF3F8B">
        <w:rPr>
          <w:rFonts w:ascii="Arial" w:hAnsi="Arial" w:cs="Arial"/>
          <w:b/>
        </w:rPr>
        <w:t xml:space="preserve"> DE INVESTIGACIÓN</w:t>
      </w:r>
    </w:p>
    <w:p w:rsidR="00EB7F18" w:rsidRPr="0006328D" w:rsidRDefault="00EB7F18" w:rsidP="00286BA4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B7F18" w:rsidRPr="0006328D" w:rsidSect="004D320F">
      <w:headerReference w:type="default" r:id="rId9"/>
      <w:footerReference w:type="default" r:id="rId10"/>
      <w:type w:val="continuous"/>
      <w:pgSz w:w="11906" w:h="16838" w:code="9"/>
      <w:pgMar w:top="1560" w:right="707" w:bottom="1418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9F" w:rsidRDefault="00AD219F">
      <w:r>
        <w:separator/>
      </w:r>
    </w:p>
  </w:endnote>
  <w:endnote w:type="continuationSeparator" w:id="0">
    <w:p w:rsidR="00AD219F" w:rsidRDefault="00A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5" w:rsidRDefault="004A59C1" w:rsidP="00A74818">
    <w:pPr>
      <w:pStyle w:val="Piedepgina"/>
      <w:jc w:val="center"/>
      <w:rPr>
        <w:rFonts w:asciiTheme="minorHAnsi" w:hAnsiTheme="minorHAnsi"/>
      </w:rPr>
    </w:pPr>
    <w:r w:rsidRPr="00540A21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AA48437" wp14:editId="147137A8">
          <wp:simplePos x="0" y="0"/>
          <wp:positionH relativeFrom="column">
            <wp:posOffset>-1450025</wp:posOffset>
          </wp:positionH>
          <wp:positionV relativeFrom="paragraph">
            <wp:posOffset>-1080365</wp:posOffset>
          </wp:positionV>
          <wp:extent cx="5541645" cy="3804285"/>
          <wp:effectExtent l="0" t="0" r="190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380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40A21">
        <w:rPr>
          <w:rStyle w:val="Hipervnculo"/>
          <w:rFonts w:asciiTheme="minorHAnsi" w:hAnsiTheme="minorHAnsi"/>
        </w:rPr>
        <w:t>info@ceitriangular.es</w:t>
      </w:r>
    </w:hyperlink>
    <w:r w:rsidRPr="00540A21">
      <w:rPr>
        <w:rFonts w:asciiTheme="minorHAnsi" w:hAnsiTheme="minorHAnsi"/>
      </w:rPr>
      <w:t xml:space="preserve">     </w:t>
    </w:r>
    <w:hyperlink r:id="rId3" w:history="1">
      <w:r w:rsidR="00820EEF" w:rsidRPr="00D54B55">
        <w:rPr>
          <w:rStyle w:val="Hipervnculo"/>
          <w:rFonts w:asciiTheme="minorHAnsi" w:hAnsiTheme="minorHAnsi"/>
        </w:rPr>
        <w:t>www.ceitriangular.es</w:t>
      </w:r>
    </w:hyperlink>
  </w:p>
  <w:p w:rsidR="00820EEF" w:rsidRDefault="00820EEF" w:rsidP="00A74818">
    <w:pPr>
      <w:pStyle w:val="Piedepgina"/>
      <w:jc w:val="center"/>
      <w:rPr>
        <w:rFonts w:asciiTheme="minorHAnsi" w:hAnsiTheme="minorHAnsi"/>
        <w:sz w:val="18"/>
        <w:szCs w:val="18"/>
      </w:rPr>
    </w:pPr>
  </w:p>
  <w:p w:rsidR="00820EEF" w:rsidRPr="00540A21" w:rsidRDefault="00670EFE" w:rsidP="00A74818">
    <w:pPr>
      <w:pStyle w:val="Piedepgina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5670DD4E" wp14:editId="42E6D8CB">
          <wp:simplePos x="0" y="0"/>
          <wp:positionH relativeFrom="margin">
            <wp:posOffset>4636135</wp:posOffset>
          </wp:positionH>
          <wp:positionV relativeFrom="margin">
            <wp:posOffset>8890000</wp:posOffset>
          </wp:positionV>
          <wp:extent cx="1060450" cy="238760"/>
          <wp:effectExtent l="0" t="0" r="635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EF" w:rsidRPr="00820EEF">
      <w:rPr>
        <w:rFonts w:asciiTheme="minorHAnsi" w:hAnsiTheme="minorHAnsi"/>
        <w:sz w:val="18"/>
        <w:szCs w:val="18"/>
      </w:rPr>
      <w:t xml:space="preserve">Proyecto </w:t>
    </w:r>
    <w:r w:rsidR="00BC359B">
      <w:rPr>
        <w:rFonts w:asciiTheme="minorHAnsi" w:hAnsiTheme="minorHAnsi"/>
        <w:sz w:val="18"/>
        <w:szCs w:val="18"/>
      </w:rPr>
      <w:t>co-</w:t>
    </w:r>
    <w:r w:rsidR="00820EEF" w:rsidRPr="00820EEF">
      <w:rPr>
        <w:rFonts w:asciiTheme="minorHAnsi" w:hAnsiTheme="minorHAnsi"/>
        <w:sz w:val="18"/>
        <w:szCs w:val="18"/>
      </w:rPr>
      <w:t>financiado por el Ministerio de Educación</w:t>
    </w:r>
    <w:r w:rsidR="00820EEF" w:rsidRPr="00820EEF">
      <w:rPr>
        <w:rFonts w:asciiTheme="minorHAnsi" w:hAnsiTheme="minorHAnsi"/>
        <w:sz w:val="18"/>
        <w:szCs w:val="18"/>
      </w:rPr>
      <w:br/>
      <w:t>en el marco del Programa Campus de Excelencia Internacional</w:t>
    </w:r>
    <w:r w:rsidR="00820EEF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9F" w:rsidRDefault="00AD219F">
      <w:r>
        <w:separator/>
      </w:r>
    </w:p>
  </w:footnote>
  <w:footnote w:type="continuationSeparator" w:id="0">
    <w:p w:rsidR="00AD219F" w:rsidRDefault="00AD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5" w:rsidRDefault="003E2C41">
    <w:pPr>
      <w:pStyle w:val="Encabezado"/>
      <w:tabs>
        <w:tab w:val="clear" w:pos="4252"/>
        <w:tab w:val="center" w:pos="5954"/>
        <w:tab w:val="left" w:pos="6663"/>
        <w:tab w:val="left" w:pos="7937"/>
      </w:tabs>
      <w:ind w:left="-567" w:right="-1" w:firstLine="567"/>
      <w:rPr>
        <w:i/>
        <w:sz w:val="18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0" locked="0" layoutInCell="1" allowOverlap="1" wp14:anchorId="295AFF5F" wp14:editId="2303A559">
          <wp:simplePos x="0" y="0"/>
          <wp:positionH relativeFrom="column">
            <wp:posOffset>4284345</wp:posOffset>
          </wp:positionH>
          <wp:positionV relativeFrom="paragraph">
            <wp:posOffset>146050</wp:posOffset>
          </wp:positionV>
          <wp:extent cx="1729740" cy="412115"/>
          <wp:effectExtent l="0" t="0" r="381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C1">
      <w:rPr>
        <w:noProof/>
      </w:rPr>
      <w:drawing>
        <wp:anchor distT="0" distB="0" distL="114300" distR="114300" simplePos="0" relativeHeight="251660288" behindDoc="0" locked="0" layoutInCell="1" allowOverlap="1" wp14:anchorId="5DEB05E5" wp14:editId="1C4E15BC">
          <wp:simplePos x="0" y="0"/>
          <wp:positionH relativeFrom="column">
            <wp:posOffset>-33020</wp:posOffset>
          </wp:positionH>
          <wp:positionV relativeFrom="paragraph">
            <wp:posOffset>1270</wp:posOffset>
          </wp:positionV>
          <wp:extent cx="2208530" cy="654685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1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428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66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F1B7F"/>
    <w:multiLevelType w:val="multilevel"/>
    <w:tmpl w:val="2C4A9CE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upp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360A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D92FBC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">
    <w:nsid w:val="174E38B5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7">
    <w:nsid w:val="17A37ED9"/>
    <w:multiLevelType w:val="hybridMultilevel"/>
    <w:tmpl w:val="29FAACE0"/>
    <w:lvl w:ilvl="0" w:tplc="C8725A12">
      <w:start w:val="1"/>
      <w:numFmt w:val="bullet"/>
      <w:lvlText w:val=""/>
      <w:lvlJc w:val="left"/>
      <w:pPr>
        <w:tabs>
          <w:tab w:val="num" w:pos="207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531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6C0334"/>
    <w:multiLevelType w:val="hybridMultilevel"/>
    <w:tmpl w:val="5120CD2E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8137EE"/>
    <w:multiLevelType w:val="hybridMultilevel"/>
    <w:tmpl w:val="BC8CD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B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0A59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77719D"/>
    <w:multiLevelType w:val="hybridMultilevel"/>
    <w:tmpl w:val="CFA2F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9D6"/>
    <w:multiLevelType w:val="hybridMultilevel"/>
    <w:tmpl w:val="228EE6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61F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5A12E7"/>
    <w:multiLevelType w:val="singleLevel"/>
    <w:tmpl w:val="A6EEA0D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2DDD2971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8">
    <w:nsid w:val="370A36EE"/>
    <w:multiLevelType w:val="multilevel"/>
    <w:tmpl w:val="D390DB4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upp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CB161C"/>
    <w:multiLevelType w:val="singleLevel"/>
    <w:tmpl w:val="2F4E1D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18"/>
      </w:rPr>
    </w:lvl>
  </w:abstractNum>
  <w:abstractNum w:abstractNumId="20">
    <w:nsid w:val="41801221"/>
    <w:multiLevelType w:val="hybridMultilevel"/>
    <w:tmpl w:val="751C1454"/>
    <w:lvl w:ilvl="0" w:tplc="F3825420">
      <w:start w:val="1"/>
      <w:numFmt w:val="bullet"/>
      <w:lvlText w:val=""/>
      <w:lvlJc w:val="left"/>
      <w:pPr>
        <w:tabs>
          <w:tab w:val="num" w:pos="567"/>
        </w:tabs>
        <w:ind w:left="566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159B4"/>
    <w:multiLevelType w:val="singleLevel"/>
    <w:tmpl w:val="4662B41A"/>
    <w:lvl w:ilvl="0">
      <w:start w:val="9001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2">
    <w:nsid w:val="48E422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9A90EFA"/>
    <w:multiLevelType w:val="multilevel"/>
    <w:tmpl w:val="7EC60392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B1355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6C31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EE28C4"/>
    <w:multiLevelType w:val="hybridMultilevel"/>
    <w:tmpl w:val="C6A67A2E"/>
    <w:lvl w:ilvl="0" w:tplc="A02091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07B6"/>
    <w:multiLevelType w:val="singleLevel"/>
    <w:tmpl w:val="D01EC84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8">
    <w:nsid w:val="53FF2430"/>
    <w:multiLevelType w:val="hybridMultilevel"/>
    <w:tmpl w:val="B47466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E4ED8"/>
    <w:multiLevelType w:val="hybridMultilevel"/>
    <w:tmpl w:val="026C239C"/>
    <w:lvl w:ilvl="0" w:tplc="9AE48D20">
      <w:start w:val="1"/>
      <w:numFmt w:val="decimal"/>
      <w:lvlText w:val="%1."/>
      <w:lvlJc w:val="left"/>
      <w:pPr>
        <w:ind w:left="449" w:hanging="337"/>
      </w:pPr>
      <w:rPr>
        <w:rFonts w:ascii="Franklin Gothic Book" w:eastAsia="Franklin Gothic Book" w:hAnsi="Franklin Gothic Book" w:hint="default"/>
        <w:spacing w:val="-4"/>
        <w:sz w:val="22"/>
        <w:szCs w:val="22"/>
      </w:rPr>
    </w:lvl>
    <w:lvl w:ilvl="1" w:tplc="6E6C8754">
      <w:start w:val="1"/>
      <w:numFmt w:val="bullet"/>
      <w:lvlText w:val="•"/>
      <w:lvlJc w:val="left"/>
      <w:pPr>
        <w:ind w:left="1425" w:hanging="337"/>
      </w:pPr>
      <w:rPr>
        <w:rFonts w:hint="default"/>
      </w:rPr>
    </w:lvl>
    <w:lvl w:ilvl="2" w:tplc="04AA4BBC">
      <w:start w:val="1"/>
      <w:numFmt w:val="bullet"/>
      <w:lvlText w:val="•"/>
      <w:lvlJc w:val="left"/>
      <w:pPr>
        <w:ind w:left="2400" w:hanging="337"/>
      </w:pPr>
      <w:rPr>
        <w:rFonts w:hint="default"/>
      </w:rPr>
    </w:lvl>
    <w:lvl w:ilvl="3" w:tplc="016E467C">
      <w:start w:val="1"/>
      <w:numFmt w:val="bullet"/>
      <w:lvlText w:val="•"/>
      <w:lvlJc w:val="left"/>
      <w:pPr>
        <w:ind w:left="3376" w:hanging="337"/>
      </w:pPr>
      <w:rPr>
        <w:rFonts w:hint="default"/>
      </w:rPr>
    </w:lvl>
    <w:lvl w:ilvl="4" w:tplc="7DEC4802">
      <w:start w:val="1"/>
      <w:numFmt w:val="bullet"/>
      <w:lvlText w:val="•"/>
      <w:lvlJc w:val="left"/>
      <w:pPr>
        <w:ind w:left="4351" w:hanging="337"/>
      </w:pPr>
      <w:rPr>
        <w:rFonts w:hint="default"/>
      </w:rPr>
    </w:lvl>
    <w:lvl w:ilvl="5" w:tplc="0D06DA3C">
      <w:start w:val="1"/>
      <w:numFmt w:val="bullet"/>
      <w:lvlText w:val="•"/>
      <w:lvlJc w:val="left"/>
      <w:pPr>
        <w:ind w:left="5327" w:hanging="337"/>
      </w:pPr>
      <w:rPr>
        <w:rFonts w:hint="default"/>
      </w:rPr>
    </w:lvl>
    <w:lvl w:ilvl="6" w:tplc="B00648D4">
      <w:start w:val="1"/>
      <w:numFmt w:val="bullet"/>
      <w:lvlText w:val="•"/>
      <w:lvlJc w:val="left"/>
      <w:pPr>
        <w:ind w:left="6302" w:hanging="337"/>
      </w:pPr>
      <w:rPr>
        <w:rFonts w:hint="default"/>
      </w:rPr>
    </w:lvl>
    <w:lvl w:ilvl="7" w:tplc="83967F84">
      <w:start w:val="1"/>
      <w:numFmt w:val="bullet"/>
      <w:lvlText w:val="•"/>
      <w:lvlJc w:val="left"/>
      <w:pPr>
        <w:ind w:left="7278" w:hanging="337"/>
      </w:pPr>
      <w:rPr>
        <w:rFonts w:hint="default"/>
      </w:rPr>
    </w:lvl>
    <w:lvl w:ilvl="8" w:tplc="787C8752">
      <w:start w:val="1"/>
      <w:numFmt w:val="bullet"/>
      <w:lvlText w:val="•"/>
      <w:lvlJc w:val="left"/>
      <w:pPr>
        <w:ind w:left="8253" w:hanging="337"/>
      </w:pPr>
      <w:rPr>
        <w:rFonts w:hint="default"/>
      </w:rPr>
    </w:lvl>
  </w:abstractNum>
  <w:abstractNum w:abstractNumId="30">
    <w:nsid w:val="5C934A0E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1">
    <w:nsid w:val="5D607A1F"/>
    <w:multiLevelType w:val="multilevel"/>
    <w:tmpl w:val="2D3EF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2">
    <w:nsid w:val="5E6C21DB"/>
    <w:multiLevelType w:val="hybridMultilevel"/>
    <w:tmpl w:val="427CE20E"/>
    <w:lvl w:ilvl="0" w:tplc="4704D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D1914"/>
    <w:multiLevelType w:val="multilevel"/>
    <w:tmpl w:val="ADE833A0"/>
    <w:lvl w:ilvl="0">
      <w:start w:val="1"/>
      <w:numFmt w:val="none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4">
    <w:nsid w:val="62BA49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929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D57370"/>
    <w:multiLevelType w:val="hybridMultilevel"/>
    <w:tmpl w:val="0D98DCD4"/>
    <w:lvl w:ilvl="0" w:tplc="771E5166">
      <w:start w:val="1"/>
      <w:numFmt w:val="bullet"/>
      <w:lvlText w:val="-"/>
      <w:lvlJc w:val="left"/>
      <w:pPr>
        <w:ind w:left="473" w:hanging="113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A12A1"/>
    <w:multiLevelType w:val="singleLevel"/>
    <w:tmpl w:val="D01EC84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8">
    <w:nsid w:val="7ED755D6"/>
    <w:multiLevelType w:val="hybridMultilevel"/>
    <w:tmpl w:val="65D2959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25"/>
  </w:num>
  <w:num w:numId="5">
    <w:abstractNumId w:val="30"/>
  </w:num>
  <w:num w:numId="6">
    <w:abstractNumId w:val="6"/>
  </w:num>
  <w:num w:numId="7">
    <w:abstractNumId w:val="17"/>
  </w:num>
  <w:num w:numId="8">
    <w:abstractNumId w:val="5"/>
  </w:num>
  <w:num w:numId="9">
    <w:abstractNumId w:val="35"/>
  </w:num>
  <w:num w:numId="10">
    <w:abstractNumId w:val="34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24"/>
  </w:num>
  <w:num w:numId="16">
    <w:abstractNumId w:val="12"/>
  </w:num>
  <w:num w:numId="17">
    <w:abstractNumId w:val="8"/>
  </w:num>
  <w:num w:numId="18">
    <w:abstractNumId w:val="2"/>
  </w:num>
  <w:num w:numId="19">
    <w:abstractNumId w:val="22"/>
  </w:num>
  <w:num w:numId="20">
    <w:abstractNumId w:val="0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  <w:num w:numId="25">
    <w:abstractNumId w:val="33"/>
  </w:num>
  <w:num w:numId="26">
    <w:abstractNumId w:val="28"/>
  </w:num>
  <w:num w:numId="27">
    <w:abstractNumId w:val="14"/>
  </w:num>
  <w:num w:numId="28">
    <w:abstractNumId w:val="13"/>
  </w:num>
  <w:num w:numId="29">
    <w:abstractNumId w:val="36"/>
  </w:num>
  <w:num w:numId="30">
    <w:abstractNumId w:val="32"/>
  </w:num>
  <w:num w:numId="31">
    <w:abstractNumId w:val="3"/>
  </w:num>
  <w:num w:numId="32">
    <w:abstractNumId w:val="18"/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8"/>
  </w:num>
  <w:num w:numId="39">
    <w:abstractNumId w:val="9"/>
  </w:num>
  <w:num w:numId="4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6"/>
    <w:rsid w:val="00001B15"/>
    <w:rsid w:val="00006C25"/>
    <w:rsid w:val="00007BB3"/>
    <w:rsid w:val="000120DC"/>
    <w:rsid w:val="000125D2"/>
    <w:rsid w:val="00030596"/>
    <w:rsid w:val="00033E5C"/>
    <w:rsid w:val="00034162"/>
    <w:rsid w:val="00041FBA"/>
    <w:rsid w:val="00055947"/>
    <w:rsid w:val="0006328D"/>
    <w:rsid w:val="000703E2"/>
    <w:rsid w:val="00076354"/>
    <w:rsid w:val="00091EE7"/>
    <w:rsid w:val="000A548D"/>
    <w:rsid w:val="000B140A"/>
    <w:rsid w:val="000C1DBE"/>
    <w:rsid w:val="000D75CE"/>
    <w:rsid w:val="0015392B"/>
    <w:rsid w:val="00154159"/>
    <w:rsid w:val="00163872"/>
    <w:rsid w:val="00190041"/>
    <w:rsid w:val="001A15F9"/>
    <w:rsid w:val="001B05CE"/>
    <w:rsid w:val="001C5A5E"/>
    <w:rsid w:val="001D3E27"/>
    <w:rsid w:val="001F4CA9"/>
    <w:rsid w:val="00210338"/>
    <w:rsid w:val="00224645"/>
    <w:rsid w:val="00226818"/>
    <w:rsid w:val="00286BA4"/>
    <w:rsid w:val="0029006B"/>
    <w:rsid w:val="002C2BAF"/>
    <w:rsid w:val="002C3E3A"/>
    <w:rsid w:val="002D5686"/>
    <w:rsid w:val="002F2D0C"/>
    <w:rsid w:val="00344A84"/>
    <w:rsid w:val="0038766A"/>
    <w:rsid w:val="00392434"/>
    <w:rsid w:val="003A0A4E"/>
    <w:rsid w:val="003B1DFD"/>
    <w:rsid w:val="003C068D"/>
    <w:rsid w:val="003E2C41"/>
    <w:rsid w:val="003F53D6"/>
    <w:rsid w:val="00460BC7"/>
    <w:rsid w:val="00461CAE"/>
    <w:rsid w:val="00470C27"/>
    <w:rsid w:val="004A3EB1"/>
    <w:rsid w:val="004A59C1"/>
    <w:rsid w:val="004C3735"/>
    <w:rsid w:val="004D320F"/>
    <w:rsid w:val="00500214"/>
    <w:rsid w:val="00503495"/>
    <w:rsid w:val="005100BE"/>
    <w:rsid w:val="0052281D"/>
    <w:rsid w:val="005403C9"/>
    <w:rsid w:val="00540A21"/>
    <w:rsid w:val="005419D5"/>
    <w:rsid w:val="005445D5"/>
    <w:rsid w:val="00564016"/>
    <w:rsid w:val="00580A21"/>
    <w:rsid w:val="005A44C9"/>
    <w:rsid w:val="005B3D1A"/>
    <w:rsid w:val="005D1552"/>
    <w:rsid w:val="005F7652"/>
    <w:rsid w:val="00606988"/>
    <w:rsid w:val="00611CA3"/>
    <w:rsid w:val="00616950"/>
    <w:rsid w:val="0062098E"/>
    <w:rsid w:val="006215D2"/>
    <w:rsid w:val="0062576A"/>
    <w:rsid w:val="00670E3C"/>
    <w:rsid w:val="00670EFE"/>
    <w:rsid w:val="00686337"/>
    <w:rsid w:val="00687436"/>
    <w:rsid w:val="00690D5B"/>
    <w:rsid w:val="006E3E17"/>
    <w:rsid w:val="006F76E4"/>
    <w:rsid w:val="0072273C"/>
    <w:rsid w:val="00741E3A"/>
    <w:rsid w:val="00765288"/>
    <w:rsid w:val="0077499D"/>
    <w:rsid w:val="00797B16"/>
    <w:rsid w:val="007C0A26"/>
    <w:rsid w:val="007C6FFD"/>
    <w:rsid w:val="007D7E3A"/>
    <w:rsid w:val="007F4FB2"/>
    <w:rsid w:val="008051C9"/>
    <w:rsid w:val="008069B1"/>
    <w:rsid w:val="00806D71"/>
    <w:rsid w:val="008120E4"/>
    <w:rsid w:val="00820EEF"/>
    <w:rsid w:val="00845A52"/>
    <w:rsid w:val="0088029D"/>
    <w:rsid w:val="008B0811"/>
    <w:rsid w:val="008B7549"/>
    <w:rsid w:val="008D3C34"/>
    <w:rsid w:val="008F636C"/>
    <w:rsid w:val="00900133"/>
    <w:rsid w:val="00913523"/>
    <w:rsid w:val="00921491"/>
    <w:rsid w:val="00934688"/>
    <w:rsid w:val="0094509F"/>
    <w:rsid w:val="009A3C75"/>
    <w:rsid w:val="009C1B53"/>
    <w:rsid w:val="009D1DC2"/>
    <w:rsid w:val="009E592E"/>
    <w:rsid w:val="00A15CEA"/>
    <w:rsid w:val="00A24A60"/>
    <w:rsid w:val="00A30809"/>
    <w:rsid w:val="00A542C8"/>
    <w:rsid w:val="00A62181"/>
    <w:rsid w:val="00A74818"/>
    <w:rsid w:val="00AA6CFB"/>
    <w:rsid w:val="00AD1499"/>
    <w:rsid w:val="00AD219F"/>
    <w:rsid w:val="00AD771F"/>
    <w:rsid w:val="00AE3BAA"/>
    <w:rsid w:val="00B11DEC"/>
    <w:rsid w:val="00B22E2F"/>
    <w:rsid w:val="00B27C22"/>
    <w:rsid w:val="00B3668F"/>
    <w:rsid w:val="00B53C16"/>
    <w:rsid w:val="00BA209C"/>
    <w:rsid w:val="00BB200C"/>
    <w:rsid w:val="00BC359B"/>
    <w:rsid w:val="00BC5866"/>
    <w:rsid w:val="00BC7857"/>
    <w:rsid w:val="00BE3A65"/>
    <w:rsid w:val="00BF3F8B"/>
    <w:rsid w:val="00C04517"/>
    <w:rsid w:val="00C1293C"/>
    <w:rsid w:val="00C35D07"/>
    <w:rsid w:val="00C35D25"/>
    <w:rsid w:val="00C67B13"/>
    <w:rsid w:val="00C84424"/>
    <w:rsid w:val="00D22E1F"/>
    <w:rsid w:val="00D3423C"/>
    <w:rsid w:val="00D42DE4"/>
    <w:rsid w:val="00D44F9D"/>
    <w:rsid w:val="00D57237"/>
    <w:rsid w:val="00D601B7"/>
    <w:rsid w:val="00D71557"/>
    <w:rsid w:val="00D739C4"/>
    <w:rsid w:val="00D76360"/>
    <w:rsid w:val="00D91693"/>
    <w:rsid w:val="00DC5B2A"/>
    <w:rsid w:val="00DC693C"/>
    <w:rsid w:val="00DE31B6"/>
    <w:rsid w:val="00DF3F8F"/>
    <w:rsid w:val="00DF7EAE"/>
    <w:rsid w:val="00E40560"/>
    <w:rsid w:val="00E45634"/>
    <w:rsid w:val="00E5372C"/>
    <w:rsid w:val="00E5627A"/>
    <w:rsid w:val="00EB0221"/>
    <w:rsid w:val="00EB536F"/>
    <w:rsid w:val="00EB7F18"/>
    <w:rsid w:val="00EC0010"/>
    <w:rsid w:val="00EC1C8D"/>
    <w:rsid w:val="00EF1108"/>
    <w:rsid w:val="00EF1601"/>
    <w:rsid w:val="00F05992"/>
    <w:rsid w:val="00F07F5A"/>
    <w:rsid w:val="00F42BE9"/>
    <w:rsid w:val="00F572AD"/>
    <w:rsid w:val="00F66981"/>
    <w:rsid w:val="00F7275C"/>
    <w:rsid w:val="00FA2087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9D"/>
  </w:style>
  <w:style w:type="paragraph" w:styleId="Ttulo1">
    <w:name w:val="heading 1"/>
    <w:basedOn w:val="Normal"/>
    <w:next w:val="Normal"/>
    <w:qFormat/>
    <w:pPr>
      <w:keepNext/>
      <w:ind w:left="709" w:firstLine="28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993"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426" w:firstLine="14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6" w:firstLine="141"/>
      <w:jc w:val="right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ind w:left="426" w:firstLine="141"/>
      <w:jc w:val="right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ind w:left="426" w:firstLine="141"/>
      <w:jc w:val="right"/>
      <w:outlineLvl w:val="5"/>
    </w:pPr>
    <w:rPr>
      <w:rFonts w:ascii="Arial" w:hAnsi="Arial"/>
      <w:b/>
      <w:i/>
      <w:sz w:val="18"/>
    </w:rPr>
  </w:style>
  <w:style w:type="paragraph" w:styleId="Ttulo7">
    <w:name w:val="heading 7"/>
    <w:basedOn w:val="Normal"/>
    <w:next w:val="Normal"/>
    <w:qFormat/>
    <w:pPr>
      <w:keepNext/>
      <w:ind w:left="426" w:firstLine="141"/>
      <w:jc w:val="right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Sangra2detindependiente">
    <w:name w:val="Body Text Indent 2"/>
    <w:basedOn w:val="Normal"/>
    <w:pPr>
      <w:ind w:left="709" w:firstLine="284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firstLine="141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503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0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22E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2E1F"/>
  </w:style>
  <w:style w:type="character" w:customStyle="1" w:styleId="TextocomentarioCar">
    <w:name w:val="Texto comentario Car"/>
    <w:basedOn w:val="Fuentedeprrafopredeter"/>
    <w:link w:val="Textocomentario"/>
    <w:rsid w:val="00D22E1F"/>
  </w:style>
  <w:style w:type="paragraph" w:styleId="Asuntodelcomentario">
    <w:name w:val="annotation subject"/>
    <w:basedOn w:val="Textocomentario"/>
    <w:next w:val="Textocomentario"/>
    <w:link w:val="AsuntodelcomentarioCar"/>
    <w:rsid w:val="00D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22E1F"/>
    <w:rPr>
      <w:b/>
      <w:bCs/>
    </w:rPr>
  </w:style>
  <w:style w:type="paragraph" w:styleId="Prrafodelista">
    <w:name w:val="List Paragraph"/>
    <w:basedOn w:val="Normal"/>
    <w:uiPriority w:val="34"/>
    <w:qFormat/>
    <w:rsid w:val="001C5A5E"/>
    <w:pPr>
      <w:ind w:left="720"/>
      <w:contextualSpacing/>
    </w:pPr>
  </w:style>
  <w:style w:type="table" w:styleId="Tablaconcuadrcula">
    <w:name w:val="Table Grid"/>
    <w:basedOn w:val="Tablanormal"/>
    <w:rsid w:val="000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44A84"/>
    <w:rPr>
      <w:rFonts w:ascii="Arial" w:hAnsi="Arial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F9D"/>
  </w:style>
  <w:style w:type="paragraph" w:styleId="Ttulo1">
    <w:name w:val="heading 1"/>
    <w:basedOn w:val="Normal"/>
    <w:next w:val="Normal"/>
    <w:qFormat/>
    <w:pPr>
      <w:keepNext/>
      <w:ind w:left="709" w:firstLine="284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993"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ind w:left="426" w:firstLine="14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ind w:left="426" w:firstLine="141"/>
      <w:jc w:val="right"/>
      <w:outlineLvl w:val="3"/>
    </w:pPr>
    <w:rPr>
      <w:rFonts w:ascii="Arial" w:hAnsi="Arial"/>
      <w:i/>
      <w:sz w:val="22"/>
    </w:rPr>
  </w:style>
  <w:style w:type="paragraph" w:styleId="Ttulo5">
    <w:name w:val="heading 5"/>
    <w:basedOn w:val="Normal"/>
    <w:next w:val="Normal"/>
    <w:qFormat/>
    <w:pPr>
      <w:keepNext/>
      <w:ind w:left="426" w:firstLine="141"/>
      <w:jc w:val="right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ind w:left="426" w:firstLine="141"/>
      <w:jc w:val="right"/>
      <w:outlineLvl w:val="5"/>
    </w:pPr>
    <w:rPr>
      <w:rFonts w:ascii="Arial" w:hAnsi="Arial"/>
      <w:b/>
      <w:i/>
      <w:sz w:val="18"/>
    </w:rPr>
  </w:style>
  <w:style w:type="paragraph" w:styleId="Ttulo7">
    <w:name w:val="heading 7"/>
    <w:basedOn w:val="Normal"/>
    <w:next w:val="Normal"/>
    <w:qFormat/>
    <w:pPr>
      <w:keepNext/>
      <w:ind w:left="426" w:firstLine="141"/>
      <w:jc w:val="right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Sangra2detindependiente">
    <w:name w:val="Body Text Indent 2"/>
    <w:basedOn w:val="Normal"/>
    <w:pPr>
      <w:ind w:left="709" w:firstLine="284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ind w:left="426" w:firstLine="141"/>
      <w:jc w:val="both"/>
    </w:pPr>
    <w:rPr>
      <w:rFonts w:ascii="Arial" w:hAnsi="Arial"/>
      <w:sz w:val="22"/>
    </w:rPr>
  </w:style>
  <w:style w:type="character" w:styleId="Hipervnculo">
    <w:name w:val="Hyperlink"/>
    <w:basedOn w:val="Fuentedeprrafopredeter"/>
    <w:rsid w:val="00503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B0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5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22E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2E1F"/>
  </w:style>
  <w:style w:type="character" w:customStyle="1" w:styleId="TextocomentarioCar">
    <w:name w:val="Texto comentario Car"/>
    <w:basedOn w:val="Fuentedeprrafopredeter"/>
    <w:link w:val="Textocomentario"/>
    <w:rsid w:val="00D22E1F"/>
  </w:style>
  <w:style w:type="paragraph" w:styleId="Asuntodelcomentario">
    <w:name w:val="annotation subject"/>
    <w:basedOn w:val="Textocomentario"/>
    <w:next w:val="Textocomentario"/>
    <w:link w:val="AsuntodelcomentarioCar"/>
    <w:rsid w:val="00D22E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22E1F"/>
    <w:rPr>
      <w:b/>
      <w:bCs/>
    </w:rPr>
  </w:style>
  <w:style w:type="paragraph" w:styleId="Prrafodelista">
    <w:name w:val="List Paragraph"/>
    <w:basedOn w:val="Normal"/>
    <w:uiPriority w:val="34"/>
    <w:qFormat/>
    <w:rsid w:val="001C5A5E"/>
    <w:pPr>
      <w:ind w:left="720"/>
      <w:contextualSpacing/>
    </w:pPr>
  </w:style>
  <w:style w:type="table" w:styleId="Tablaconcuadrcula">
    <w:name w:val="Table Grid"/>
    <w:basedOn w:val="Tablanormal"/>
    <w:rsid w:val="000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344A84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triangular.es" TargetMode="External"/><Relationship Id="rId2" Type="http://schemas.openxmlformats.org/officeDocument/2006/relationships/hyperlink" Target="mailto:info@ceitriangular.es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VES\comun\PLANTILLAS\VICERRECTORAD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C0FF-CD3B-4553-806A-56537BF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1.dot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FAMAVI, S</vt:lpstr>
    </vt:vector>
  </TitlesOfParts>
  <Company>Universidad de Burgos</Company>
  <LinksUpToDate>false</LinksUpToDate>
  <CharactersWithSpaces>2522</CharactersWithSpaces>
  <SharedDoc>false</SharedDoc>
  <HLinks>
    <vt:vector size="12" baseType="variant"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FAMAVI, S</dc:title>
  <dc:creator>FRANCISCO JAVIER CUASANTE PEREZ</dc:creator>
  <cp:lastModifiedBy>MARIA BEGOÑA FERNANDEZ-GIL GUTIERREZ-SOLANA</cp:lastModifiedBy>
  <cp:revision>2</cp:revision>
  <cp:lastPrinted>2016-11-10T09:57:00Z</cp:lastPrinted>
  <dcterms:created xsi:type="dcterms:W3CDTF">2016-11-15T08:22:00Z</dcterms:created>
  <dcterms:modified xsi:type="dcterms:W3CDTF">2016-11-15T08:22:00Z</dcterms:modified>
</cp:coreProperties>
</file>