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0" w:rsidRDefault="00FF71B0">
      <w:pPr>
        <w:pStyle w:val="Subttulo"/>
      </w:pPr>
    </w:p>
    <w:p w:rsidR="00027869" w:rsidRDefault="00027869" w:rsidP="00027869">
      <w:pPr>
        <w:pStyle w:val="Subttulo"/>
      </w:pPr>
      <w:bookmarkStart w:id="0" w:name="_GoBack"/>
      <w:bookmarkEnd w:id="0"/>
      <w:r w:rsidRPr="00FF71B0">
        <w:t xml:space="preserve">CONVOCATORIA PARA LA CONTRATACIÓN DE PERSONAL </w:t>
      </w:r>
      <w:r>
        <w:t xml:space="preserve">INVESTIGADOR </w:t>
      </w:r>
      <w:r w:rsidRPr="00FF71B0">
        <w:t xml:space="preserve">ADSCRITO AL </w:t>
      </w:r>
      <w:r>
        <w:t>PROYECTO “ENSAYOS DE ELEMENTOS ESTRUCTURALES DE HORMIGÓN ARMADO”</w:t>
      </w:r>
    </w:p>
    <w:p w:rsidR="000F5B97" w:rsidRDefault="000F5B97" w:rsidP="00027869">
      <w:pPr>
        <w:pStyle w:val="Subttulo"/>
      </w:pPr>
    </w:p>
    <w:p w:rsidR="000F5B97" w:rsidRPr="00FF71B0" w:rsidRDefault="000F5B97" w:rsidP="00027869">
      <w:pPr>
        <w:pStyle w:val="Subttulo"/>
      </w:pPr>
      <w:r>
        <w:t>TRAMITE DE URGENCIA</w:t>
      </w:r>
    </w:p>
    <w:p w:rsidR="006109B5" w:rsidRPr="00645323" w:rsidRDefault="006109B5" w:rsidP="00027869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6109B5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6EFB">
              <w:rPr>
                <w:rFonts w:ascii="Arial" w:hAnsi="Arial" w:cs="Arial"/>
                <w:sz w:val="16"/>
                <w:szCs w:val="16"/>
              </w:rPr>
            </w:r>
            <w:r w:rsidR="00386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386EFB">
        <w:rPr>
          <w:sz w:val="16"/>
          <w:szCs w:val="16"/>
        </w:rPr>
      </w:r>
      <w:r w:rsidR="00386EFB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386EFB">
        <w:rPr>
          <w:sz w:val="16"/>
          <w:szCs w:val="16"/>
        </w:rPr>
      </w:r>
      <w:r w:rsidR="00386EFB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</w:t>
      </w:r>
      <w:r w:rsidR="00706DE6">
        <w:rPr>
          <w:sz w:val="16"/>
        </w:rPr>
        <w:t>Edificio de Administración y Servicios, C/ Don Juan de Austria 1  09001 Burgos</w:t>
      </w:r>
      <w:r>
        <w:rPr>
          <w:sz w:val="16"/>
        </w:rPr>
        <w:t>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545C17">
      <w:headerReference w:type="default" r:id="rId9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B6" w:rsidRDefault="00A954B6">
      <w:r>
        <w:separator/>
      </w:r>
    </w:p>
  </w:endnote>
  <w:endnote w:type="continuationSeparator" w:id="0">
    <w:p w:rsidR="00A954B6" w:rsidRDefault="00A9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B6" w:rsidRDefault="00A954B6">
      <w:r>
        <w:separator/>
      </w:r>
    </w:p>
  </w:footnote>
  <w:footnote w:type="continuationSeparator" w:id="0">
    <w:p w:rsidR="00A954B6" w:rsidRDefault="00A9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66" w:rsidRDefault="00CE1766">
    <w:pPr>
      <w:pStyle w:val="Encabezado"/>
      <w:ind w:left="454"/>
      <w:rPr>
        <w:rFonts w:ascii="Garamond" w:hAnsi="Garamond"/>
        <w:b/>
        <w:sz w:val="28"/>
      </w:rPr>
    </w:pPr>
  </w:p>
  <w:p w:rsidR="00CE1766" w:rsidRDefault="00066C2E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728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766">
      <w:rPr>
        <w:rFonts w:ascii="Garamond" w:hAnsi="Garamond"/>
        <w:b/>
        <w:sz w:val="28"/>
      </w:rPr>
      <w:t>UNIVERSIDAD DE BURGOS</w:t>
    </w:r>
  </w:p>
  <w:p w:rsidR="00CE1766" w:rsidRDefault="00BE743A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 xml:space="preserve">Ref.: </w:t>
    </w:r>
    <w:r w:rsidR="00027869" w:rsidRPr="00027869">
      <w:rPr>
        <w:rFonts w:ascii="Garamond" w:hAnsi="Garamond"/>
        <w:b/>
        <w:smallCaps/>
        <w:sz w:val="24"/>
      </w:rPr>
      <w:t>2009/00003/003/087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0EFA"/>
    <w:multiLevelType w:val="multilevel"/>
    <w:tmpl w:val="4B508A6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05BD1"/>
    <w:rsid w:val="00012728"/>
    <w:rsid w:val="000225FD"/>
    <w:rsid w:val="00025552"/>
    <w:rsid w:val="00027782"/>
    <w:rsid w:val="00027869"/>
    <w:rsid w:val="00063ABE"/>
    <w:rsid w:val="0006654C"/>
    <w:rsid w:val="00066C2E"/>
    <w:rsid w:val="00071013"/>
    <w:rsid w:val="000754E7"/>
    <w:rsid w:val="00090081"/>
    <w:rsid w:val="0009285E"/>
    <w:rsid w:val="000A459D"/>
    <w:rsid w:val="000C27D7"/>
    <w:rsid w:val="000C6E6C"/>
    <w:rsid w:val="000D2073"/>
    <w:rsid w:val="000E169B"/>
    <w:rsid w:val="000E7BEC"/>
    <w:rsid w:val="000F574C"/>
    <w:rsid w:val="000F5B97"/>
    <w:rsid w:val="00105847"/>
    <w:rsid w:val="00114B12"/>
    <w:rsid w:val="00116C39"/>
    <w:rsid w:val="00117DBC"/>
    <w:rsid w:val="00124651"/>
    <w:rsid w:val="00125432"/>
    <w:rsid w:val="001534D5"/>
    <w:rsid w:val="00170ECE"/>
    <w:rsid w:val="001B290D"/>
    <w:rsid w:val="001B57AD"/>
    <w:rsid w:val="001B58B6"/>
    <w:rsid w:val="001C49C3"/>
    <w:rsid w:val="001E6A21"/>
    <w:rsid w:val="001F4371"/>
    <w:rsid w:val="00207567"/>
    <w:rsid w:val="002100E1"/>
    <w:rsid w:val="00232C7F"/>
    <w:rsid w:val="00235E53"/>
    <w:rsid w:val="00242B7E"/>
    <w:rsid w:val="0026001D"/>
    <w:rsid w:val="002729DD"/>
    <w:rsid w:val="0027509F"/>
    <w:rsid w:val="00297B91"/>
    <w:rsid w:val="002A618C"/>
    <w:rsid w:val="002C13B6"/>
    <w:rsid w:val="002C6C17"/>
    <w:rsid w:val="002D3623"/>
    <w:rsid w:val="002F2EFB"/>
    <w:rsid w:val="00304DF6"/>
    <w:rsid w:val="00306EB3"/>
    <w:rsid w:val="00314AD8"/>
    <w:rsid w:val="00316433"/>
    <w:rsid w:val="00336EF0"/>
    <w:rsid w:val="0033779A"/>
    <w:rsid w:val="003503CD"/>
    <w:rsid w:val="00351B91"/>
    <w:rsid w:val="00351D2F"/>
    <w:rsid w:val="00365FC8"/>
    <w:rsid w:val="00386EFB"/>
    <w:rsid w:val="003B2EFE"/>
    <w:rsid w:val="003C61A3"/>
    <w:rsid w:val="003C6C2C"/>
    <w:rsid w:val="003C6D26"/>
    <w:rsid w:val="003D69E5"/>
    <w:rsid w:val="003D72F2"/>
    <w:rsid w:val="003E55FC"/>
    <w:rsid w:val="004122C4"/>
    <w:rsid w:val="00415D1F"/>
    <w:rsid w:val="004574C2"/>
    <w:rsid w:val="0046475B"/>
    <w:rsid w:val="004743FC"/>
    <w:rsid w:val="00477F51"/>
    <w:rsid w:val="004872B0"/>
    <w:rsid w:val="004A6925"/>
    <w:rsid w:val="004B6A86"/>
    <w:rsid w:val="004C50AC"/>
    <w:rsid w:val="004E5548"/>
    <w:rsid w:val="004F6EB2"/>
    <w:rsid w:val="00501B12"/>
    <w:rsid w:val="00501B1C"/>
    <w:rsid w:val="00505DDF"/>
    <w:rsid w:val="00510BA7"/>
    <w:rsid w:val="00545C17"/>
    <w:rsid w:val="00552DE6"/>
    <w:rsid w:val="00577216"/>
    <w:rsid w:val="00581327"/>
    <w:rsid w:val="00581F15"/>
    <w:rsid w:val="005821B3"/>
    <w:rsid w:val="00583C99"/>
    <w:rsid w:val="005864D6"/>
    <w:rsid w:val="0059263E"/>
    <w:rsid w:val="00595B46"/>
    <w:rsid w:val="005A30F2"/>
    <w:rsid w:val="005F2832"/>
    <w:rsid w:val="00603DBE"/>
    <w:rsid w:val="006109B5"/>
    <w:rsid w:val="00612D04"/>
    <w:rsid w:val="00621347"/>
    <w:rsid w:val="006214B8"/>
    <w:rsid w:val="00634183"/>
    <w:rsid w:val="00637177"/>
    <w:rsid w:val="00671056"/>
    <w:rsid w:val="00682A2F"/>
    <w:rsid w:val="0068309A"/>
    <w:rsid w:val="006843B5"/>
    <w:rsid w:val="00690378"/>
    <w:rsid w:val="006A0197"/>
    <w:rsid w:val="006A401B"/>
    <w:rsid w:val="006B2FE5"/>
    <w:rsid w:val="006B6FA7"/>
    <w:rsid w:val="006C0352"/>
    <w:rsid w:val="006C5D58"/>
    <w:rsid w:val="0070412E"/>
    <w:rsid w:val="00704687"/>
    <w:rsid w:val="00706DE6"/>
    <w:rsid w:val="00707CA5"/>
    <w:rsid w:val="00736CAE"/>
    <w:rsid w:val="0075479A"/>
    <w:rsid w:val="00756044"/>
    <w:rsid w:val="0075744F"/>
    <w:rsid w:val="00765111"/>
    <w:rsid w:val="00772503"/>
    <w:rsid w:val="00774CEE"/>
    <w:rsid w:val="0078542E"/>
    <w:rsid w:val="007A0120"/>
    <w:rsid w:val="007A684C"/>
    <w:rsid w:val="007B0CE0"/>
    <w:rsid w:val="007E5BF5"/>
    <w:rsid w:val="008435F7"/>
    <w:rsid w:val="008444C7"/>
    <w:rsid w:val="00844C88"/>
    <w:rsid w:val="00856E99"/>
    <w:rsid w:val="008627AC"/>
    <w:rsid w:val="008A5D78"/>
    <w:rsid w:val="008B4CB3"/>
    <w:rsid w:val="008D1249"/>
    <w:rsid w:val="008D78C2"/>
    <w:rsid w:val="008F615B"/>
    <w:rsid w:val="00926C0D"/>
    <w:rsid w:val="00930786"/>
    <w:rsid w:val="009407E1"/>
    <w:rsid w:val="00952674"/>
    <w:rsid w:val="00961E68"/>
    <w:rsid w:val="0096746B"/>
    <w:rsid w:val="00996A17"/>
    <w:rsid w:val="00996B75"/>
    <w:rsid w:val="009A7982"/>
    <w:rsid w:val="009C5C4C"/>
    <w:rsid w:val="009E1803"/>
    <w:rsid w:val="00A02FE7"/>
    <w:rsid w:val="00A040F6"/>
    <w:rsid w:val="00A06C9F"/>
    <w:rsid w:val="00A318F0"/>
    <w:rsid w:val="00A3653B"/>
    <w:rsid w:val="00A41843"/>
    <w:rsid w:val="00A57619"/>
    <w:rsid w:val="00A7116D"/>
    <w:rsid w:val="00A820B3"/>
    <w:rsid w:val="00A954B6"/>
    <w:rsid w:val="00AB77C5"/>
    <w:rsid w:val="00AC5E04"/>
    <w:rsid w:val="00AC5E05"/>
    <w:rsid w:val="00AC5FAD"/>
    <w:rsid w:val="00AC6224"/>
    <w:rsid w:val="00AF3B63"/>
    <w:rsid w:val="00AF74CA"/>
    <w:rsid w:val="00AF7BEE"/>
    <w:rsid w:val="00B022F1"/>
    <w:rsid w:val="00B315D1"/>
    <w:rsid w:val="00B51379"/>
    <w:rsid w:val="00B55CDF"/>
    <w:rsid w:val="00B60DF0"/>
    <w:rsid w:val="00B64DAF"/>
    <w:rsid w:val="00B86892"/>
    <w:rsid w:val="00B9614F"/>
    <w:rsid w:val="00BB563D"/>
    <w:rsid w:val="00BE4C1D"/>
    <w:rsid w:val="00BE7177"/>
    <w:rsid w:val="00BE743A"/>
    <w:rsid w:val="00C92DFC"/>
    <w:rsid w:val="00CB276D"/>
    <w:rsid w:val="00CC0DFA"/>
    <w:rsid w:val="00CD0AB9"/>
    <w:rsid w:val="00CD628B"/>
    <w:rsid w:val="00CE1766"/>
    <w:rsid w:val="00CF30D9"/>
    <w:rsid w:val="00D05991"/>
    <w:rsid w:val="00D10954"/>
    <w:rsid w:val="00D143E7"/>
    <w:rsid w:val="00D1686F"/>
    <w:rsid w:val="00DB3DC1"/>
    <w:rsid w:val="00DE07DE"/>
    <w:rsid w:val="00DE1C46"/>
    <w:rsid w:val="00DF6356"/>
    <w:rsid w:val="00E04511"/>
    <w:rsid w:val="00E21266"/>
    <w:rsid w:val="00E405BD"/>
    <w:rsid w:val="00E50A1E"/>
    <w:rsid w:val="00E62429"/>
    <w:rsid w:val="00E73C3F"/>
    <w:rsid w:val="00E83CB4"/>
    <w:rsid w:val="00E83EF7"/>
    <w:rsid w:val="00EA0D97"/>
    <w:rsid w:val="00EA2BAE"/>
    <w:rsid w:val="00EB1E5D"/>
    <w:rsid w:val="00EB713C"/>
    <w:rsid w:val="00ED0E93"/>
    <w:rsid w:val="00ED4E2F"/>
    <w:rsid w:val="00EE165A"/>
    <w:rsid w:val="00EE5284"/>
    <w:rsid w:val="00EE5F88"/>
    <w:rsid w:val="00EE7290"/>
    <w:rsid w:val="00EF3FCA"/>
    <w:rsid w:val="00F3435F"/>
    <w:rsid w:val="00F5571F"/>
    <w:rsid w:val="00F83F3E"/>
    <w:rsid w:val="00F96D06"/>
    <w:rsid w:val="00FA6B1A"/>
    <w:rsid w:val="00FB2621"/>
    <w:rsid w:val="00FD5FF5"/>
    <w:rsid w:val="00FE0A1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5577-669F-4291-A05F-F1F82254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377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3037</CharactersWithSpaces>
  <SharedDoc>false</SharedDoc>
  <HLinks>
    <vt:vector size="6" baseType="variant">
      <vt:variant>
        <vt:i4>7077946</vt:i4>
      </vt:variant>
      <vt:variant>
        <vt:i4>74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2011-12-09T15:24:00Z</cp:lastPrinted>
  <dcterms:created xsi:type="dcterms:W3CDTF">2018-05-11T07:52:00Z</dcterms:created>
  <dcterms:modified xsi:type="dcterms:W3CDTF">2018-05-11T07:52:00Z</dcterms:modified>
</cp:coreProperties>
</file>