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B0" w:rsidRDefault="00FF71B0">
      <w:pPr>
        <w:pStyle w:val="Subttulo"/>
      </w:pPr>
    </w:p>
    <w:p w:rsidR="006109B5" w:rsidRPr="00BD2111" w:rsidRDefault="006109B5" w:rsidP="006109B5">
      <w:pPr>
        <w:pStyle w:val="Ttul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D2111">
        <w:rPr>
          <w:rFonts w:ascii="Arial" w:hAnsi="Arial" w:cs="Arial"/>
          <w:sz w:val="24"/>
          <w:szCs w:val="24"/>
        </w:rPr>
        <w:t xml:space="preserve">CONVOCATORIA PARA </w:t>
      </w:r>
      <w:r w:rsidR="00A820B3">
        <w:rPr>
          <w:rFonts w:ascii="Arial" w:hAnsi="Arial" w:cs="Arial"/>
          <w:sz w:val="24"/>
          <w:szCs w:val="24"/>
        </w:rPr>
        <w:t xml:space="preserve">CONTRATOS ADSCRITOS AL </w:t>
      </w:r>
      <w:r w:rsidR="002B3488">
        <w:fldChar w:fldCharType="begin">
          <w:ffData>
            <w:name w:val="Texto37"/>
            <w:enabled/>
            <w:calcOnExit w:val="0"/>
            <w:textInput>
              <w:default w:val="Estudios científicos-técnicos para la mejora de la calidad y seguridad microbiológica de las instalaciones y productos de la empresa Quesos Entrepinares"/>
            </w:textInput>
          </w:ffData>
        </w:fldChar>
      </w:r>
      <w:r w:rsidR="002B3488">
        <w:instrText xml:space="preserve"> </w:instrText>
      </w:r>
      <w:r w:rsidR="003448AE">
        <w:instrText>FORMTEXT</w:instrText>
      </w:r>
      <w:r w:rsidR="002B3488">
        <w:instrText xml:space="preserve"> </w:instrText>
      </w:r>
      <w:r w:rsidR="002B3488">
        <w:fldChar w:fldCharType="separate"/>
      </w:r>
      <w:r w:rsidR="002B3488">
        <w:rPr>
          <w:noProof/>
        </w:rPr>
        <w:t>Estudios científicos-técnicos para la mejora de la calidad y seguridad microbiológica de las instalaciones y productos de la empresa Quesos Entrepinares</w:t>
      </w:r>
      <w:r w:rsidR="002B3488">
        <w:fldChar w:fldCharType="end"/>
      </w:r>
    </w:p>
    <w:p w:rsidR="006109B5" w:rsidRPr="00645323" w:rsidRDefault="006109B5" w:rsidP="005864D6">
      <w:pPr>
        <w:pStyle w:val="Textoindependiente2"/>
        <w:tabs>
          <w:tab w:val="left" w:pos="2295"/>
        </w:tabs>
        <w:jc w:val="center"/>
        <w:rPr>
          <w:rFonts w:ascii="Arial" w:hAnsi="Arial" w:cs="Arial"/>
          <w:b w:val="0"/>
          <w:sz w:val="18"/>
          <w:szCs w:val="18"/>
        </w:rPr>
      </w:pPr>
    </w:p>
    <w:p w:rsidR="006109B5" w:rsidRDefault="006109B5" w:rsidP="006109B5">
      <w:pPr>
        <w:pStyle w:val="Textoindependiente2"/>
        <w:ind w:left="-709"/>
        <w:rPr>
          <w:rFonts w:ascii="Arial" w:hAnsi="Arial" w:cs="Arial"/>
          <w:sz w:val="20"/>
        </w:rPr>
      </w:pPr>
    </w:p>
    <w:p w:rsidR="006109B5" w:rsidRPr="00645323" w:rsidRDefault="006109B5" w:rsidP="006109B5">
      <w:pPr>
        <w:pStyle w:val="Textoindependiente2"/>
        <w:ind w:left="-709"/>
        <w:rPr>
          <w:rFonts w:ascii="Arial" w:hAnsi="Arial" w:cs="Arial"/>
          <w:sz w:val="20"/>
        </w:rPr>
      </w:pPr>
      <w:r w:rsidRPr="00645323">
        <w:rPr>
          <w:rFonts w:ascii="Arial" w:hAnsi="Arial" w:cs="Arial"/>
          <w:sz w:val="20"/>
        </w:rPr>
        <w:t>CUMPLIMENTAR EN MAYUSCULAS</w:t>
      </w:r>
    </w:p>
    <w:p w:rsidR="006109B5" w:rsidRPr="00645323" w:rsidRDefault="006109B5" w:rsidP="006109B5">
      <w:pPr>
        <w:pStyle w:val="Textoindependiente2"/>
        <w:ind w:left="-709"/>
        <w:rPr>
          <w:rFonts w:ascii="Arial" w:hAnsi="Arial" w:cs="Arial"/>
          <w:sz w:val="18"/>
          <w:szCs w:val="18"/>
        </w:rPr>
      </w:pPr>
      <w:r w:rsidRPr="00645323">
        <w:rPr>
          <w:rFonts w:ascii="Arial" w:hAnsi="Arial" w:cs="Arial"/>
          <w:sz w:val="18"/>
          <w:szCs w:val="18"/>
        </w:rPr>
        <w:t>(Todos los datos solicitados en este impreso deben rellenarse obligatoriamente)</w:t>
      </w:r>
    </w:p>
    <w:p w:rsidR="006109B5" w:rsidRPr="00645323" w:rsidRDefault="006109B5" w:rsidP="006109B5">
      <w:pPr>
        <w:pStyle w:val="Textoindependiente2"/>
        <w:ind w:left="-709"/>
        <w:rPr>
          <w:rFonts w:ascii="Arial" w:hAnsi="Arial" w:cs="Arial"/>
          <w:szCs w:val="24"/>
        </w:rPr>
      </w:pPr>
    </w:p>
    <w:p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De conformidad con la convocatoria del Investigador Principal, por la que se </w:t>
      </w:r>
      <w:r>
        <w:rPr>
          <w:rFonts w:ascii="Arial" w:hAnsi="Arial" w:cs="Arial"/>
          <w:b w:val="0"/>
          <w:sz w:val="20"/>
        </w:rPr>
        <w:t>convoca un contrato</w:t>
      </w:r>
      <w:r w:rsidRPr="00F14314">
        <w:rPr>
          <w:rFonts w:ascii="Arial" w:hAnsi="Arial" w:cs="Arial"/>
          <w:b w:val="0"/>
          <w:sz w:val="20"/>
        </w:rPr>
        <w:t xml:space="preserve"> con cargo al Proyecto arriba mencionado, solicita que sea admitido en el procedimiento con los datos que se facilitan a continuación y la documentación adjunta:</w:t>
      </w:r>
    </w:p>
    <w:p w:rsidR="006109B5" w:rsidRPr="00F14314" w:rsidRDefault="006109B5" w:rsidP="006109B5">
      <w:pPr>
        <w:pStyle w:val="Textoindependiente2"/>
        <w:ind w:left="-426"/>
        <w:jc w:val="left"/>
        <w:rPr>
          <w:rFonts w:ascii="Arial" w:hAnsi="Arial" w:cs="Arial"/>
          <w:sz w:val="20"/>
        </w:rPr>
      </w:pPr>
    </w:p>
    <w:p w:rsidR="006109B5" w:rsidRPr="00F14314" w:rsidRDefault="006109B5" w:rsidP="006109B5">
      <w:pPr>
        <w:pStyle w:val="Epgrafe"/>
        <w:ind w:hanging="709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1. DATOS PERSONALES </w:t>
      </w:r>
    </w:p>
    <w:tbl>
      <w:tblPr>
        <w:tblW w:w="995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2009"/>
        <w:gridCol w:w="704"/>
        <w:gridCol w:w="669"/>
        <w:gridCol w:w="3011"/>
      </w:tblGrid>
      <w:tr w:rsidR="006109B5" w:rsidRPr="00F14314" w:rsidTr="00114B1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Apellidos y Nombre: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3448AE">
              <w:rPr>
                <w:rFonts w:ascii="Arial" w:hAnsi="Arial" w:cs="Arial"/>
                <w:sz w:val="16"/>
                <w:szCs w:val="16"/>
              </w:rPr>
              <w:instrText>FORMTEXT</w:instrText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 w:cs="Arial"/>
                <w:sz w:val="16"/>
                <w:szCs w:val="16"/>
              </w:rPr>
              <w:t>Nacionalidad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</w:instrText>
            </w:r>
            <w:r w:rsidR="003448AE">
              <w:rPr>
                <w:rFonts w:ascii="Arial Narrow" w:hAnsi="Arial Narrow"/>
                <w:sz w:val="16"/>
                <w:szCs w:val="16"/>
              </w:rPr>
              <w:instrText>FORMTEXT</w:instrText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3448AE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NIF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3448AE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 NIE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3448AE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PASAPORTE             INDICAR EL Nº 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="003448AE">
              <w:rPr>
                <w:rFonts w:ascii="Arial" w:hAnsi="Arial"/>
                <w:sz w:val="16"/>
                <w:szCs w:val="16"/>
              </w:rPr>
              <w:instrText>FORMTEXT</w:instrText>
            </w:r>
            <w:r w:rsidRPr="00F14314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F14314">
              <w:rPr>
                <w:rFonts w:ascii="Arial" w:hAnsi="Arial"/>
                <w:sz w:val="16"/>
                <w:szCs w:val="16"/>
              </w:rPr>
            </w:r>
            <w:r w:rsidRPr="00F1431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nacimiento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</w:instrText>
            </w:r>
            <w:r w:rsidR="003448AE">
              <w:rPr>
                <w:rFonts w:ascii="Arial Narrow" w:hAnsi="Arial Narrow"/>
                <w:sz w:val="16"/>
                <w:szCs w:val="16"/>
              </w:rPr>
              <w:instrText>FORMTEXT</w:instrText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</w:instrText>
            </w:r>
            <w:r w:rsidR="003448AE">
              <w:rPr>
                <w:rFonts w:ascii="Arial Narrow" w:hAnsi="Arial Narrow"/>
                <w:sz w:val="16"/>
                <w:szCs w:val="16"/>
              </w:rPr>
              <w:instrText>FORMTEXT</w:instrText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</w:instrText>
            </w:r>
            <w:r w:rsidR="003448AE">
              <w:rPr>
                <w:rFonts w:ascii="Arial Narrow" w:hAnsi="Arial Narrow"/>
                <w:sz w:val="16"/>
                <w:szCs w:val="16"/>
              </w:rPr>
              <w:instrText>FORMTEXT</w:instrText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5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Dirección Postal Particular: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3448AE">
              <w:rPr>
                <w:rFonts w:ascii="Arial" w:hAnsi="Arial" w:cs="Arial"/>
                <w:sz w:val="16"/>
                <w:szCs w:val="16"/>
              </w:rPr>
              <w:instrText>FORMTEXT</w:instrText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5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Ciudad: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3448AE">
              <w:rPr>
                <w:rFonts w:ascii="Arial" w:hAnsi="Arial" w:cs="Arial"/>
                <w:sz w:val="16"/>
                <w:szCs w:val="16"/>
              </w:rPr>
              <w:instrText>FORMTEXT</w:instrText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Provincia: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3448AE">
              <w:rPr>
                <w:rFonts w:ascii="Arial" w:hAnsi="Arial" w:cs="Arial"/>
                <w:sz w:val="16"/>
                <w:szCs w:val="16"/>
              </w:rPr>
              <w:instrText>FORMTEXT</w:instrText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Código Postal: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3448AE">
              <w:rPr>
                <w:rFonts w:ascii="Arial" w:hAnsi="Arial" w:cs="Arial"/>
                <w:sz w:val="16"/>
                <w:szCs w:val="16"/>
              </w:rPr>
              <w:instrText>FORMTEXT</w:instrText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Teléfono: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3448AE">
              <w:rPr>
                <w:rFonts w:ascii="Arial" w:hAnsi="Arial" w:cs="Arial"/>
                <w:sz w:val="16"/>
                <w:szCs w:val="16"/>
              </w:rPr>
              <w:instrText>FORMTEXT</w:instrText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*Correo electrónico: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3448AE">
              <w:rPr>
                <w:rFonts w:ascii="Arial" w:hAnsi="Arial" w:cs="Arial"/>
                <w:sz w:val="16"/>
                <w:szCs w:val="16"/>
              </w:rPr>
              <w:instrText>FORMTEXT</w:instrText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109B5" w:rsidRPr="00F14314" w:rsidRDefault="006109B5" w:rsidP="006109B5">
      <w:pPr>
        <w:pStyle w:val="Epgrafe"/>
        <w:shd w:val="clear" w:color="auto" w:fill="auto"/>
        <w:rPr>
          <w:color w:val="0000FF"/>
          <w:sz w:val="16"/>
          <w:szCs w:val="16"/>
        </w:rPr>
      </w:pPr>
    </w:p>
    <w:p w:rsidR="006109B5" w:rsidRPr="00F14314" w:rsidRDefault="006109B5" w:rsidP="006109B5">
      <w:pPr>
        <w:pStyle w:val="Epgrafe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2. DATOS ACADÉMICOS </w:t>
      </w:r>
    </w:p>
    <w:tbl>
      <w:tblPr>
        <w:tblW w:w="997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2314"/>
        <w:gridCol w:w="1988"/>
      </w:tblGrid>
      <w:tr w:rsidR="006109B5" w:rsidRPr="00F14314" w:rsidTr="00114B1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Titulación Académica: </w:t>
            </w:r>
          </w:p>
          <w:p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</w:instrText>
            </w:r>
            <w:r w:rsidR="003448AE">
              <w:rPr>
                <w:rFonts w:ascii="Arial Narrow" w:hAnsi="Arial Narrow"/>
                <w:sz w:val="16"/>
                <w:szCs w:val="16"/>
              </w:rPr>
              <w:instrText>FORMTEXT</w:instrText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5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Universidad</w:t>
            </w:r>
          </w:p>
          <w:p w:rsidR="006109B5" w:rsidRPr="00F14314" w:rsidRDefault="006109B5" w:rsidP="00114B1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</w:instrText>
            </w:r>
            <w:r w:rsidR="003448AE">
              <w:rPr>
                <w:rFonts w:ascii="Arial Narrow" w:hAnsi="Arial Narrow"/>
                <w:sz w:val="16"/>
                <w:szCs w:val="16"/>
              </w:rPr>
              <w:instrText>FORMTEXT</w:instrText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País</w:t>
            </w:r>
          </w:p>
          <w:p w:rsidR="006109B5" w:rsidRPr="00F14314" w:rsidRDefault="006109B5" w:rsidP="00114B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3448AE">
              <w:rPr>
                <w:rFonts w:ascii="Arial" w:hAnsi="Arial" w:cs="Arial"/>
                <w:sz w:val="16"/>
                <w:szCs w:val="16"/>
              </w:rPr>
              <w:instrText>FORMTEXT</w:instrText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6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fin de estudios: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</w:instrText>
            </w:r>
            <w:r w:rsidR="003448AE">
              <w:rPr>
                <w:rFonts w:ascii="Arial Narrow" w:hAnsi="Arial Narrow"/>
                <w:sz w:val="16"/>
                <w:szCs w:val="16"/>
              </w:rPr>
              <w:instrText>FORMTEXT</w:instrText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</w:instrText>
            </w:r>
            <w:r w:rsidR="003448AE">
              <w:rPr>
                <w:rFonts w:ascii="Arial Narrow" w:hAnsi="Arial Narrow"/>
                <w:sz w:val="16"/>
                <w:szCs w:val="16"/>
              </w:rPr>
              <w:instrText>FORMTEXT</w:instrText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</w:instrText>
            </w:r>
            <w:r w:rsidR="003448AE">
              <w:rPr>
                <w:rFonts w:ascii="Arial Narrow" w:hAnsi="Arial Narrow"/>
                <w:sz w:val="16"/>
                <w:szCs w:val="16"/>
              </w:rPr>
              <w:instrText>FORMTEXT</w:instrText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3F3E">
              <w:rPr>
                <w:rFonts w:ascii="Arial" w:hAnsi="Arial" w:cs="Arial"/>
                <w:sz w:val="16"/>
                <w:szCs w:val="16"/>
              </w:rPr>
              <w:t>(si procede)</w:t>
            </w:r>
          </w:p>
        </w:tc>
        <w:tc>
          <w:tcPr>
            <w:tcW w:w="43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Título extranjero: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3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3448AE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SI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3448AE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>NO</w:t>
            </w:r>
          </w:p>
        </w:tc>
      </w:tr>
    </w:tbl>
    <w:p w:rsidR="006109B5" w:rsidRPr="00F14314" w:rsidRDefault="006109B5" w:rsidP="006109B5">
      <w:pPr>
        <w:pStyle w:val="Epgrafe"/>
        <w:shd w:val="clear" w:color="auto" w:fill="auto"/>
        <w:rPr>
          <w:color w:val="0000FF"/>
          <w:sz w:val="16"/>
          <w:szCs w:val="16"/>
        </w:rPr>
      </w:pPr>
    </w:p>
    <w:p w:rsidR="006109B5" w:rsidRPr="00F14314" w:rsidRDefault="006109B5" w:rsidP="006109B5">
      <w:pPr>
        <w:pStyle w:val="Epgrafe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>3.  DOCUMENTACIÓN QUE SE ADJUNTA (señálese):</w:t>
      </w:r>
    </w:p>
    <w:tbl>
      <w:tblPr>
        <w:tblW w:w="10009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9"/>
      </w:tblGrid>
      <w:tr w:rsidR="006109B5" w:rsidRPr="00F14314" w:rsidTr="00114B12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3448AE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Fotocopia del DNI, equivalente para nacionales UE </w:t>
            </w:r>
          </w:p>
        </w:tc>
      </w:tr>
      <w:tr w:rsidR="006109B5" w:rsidRPr="00F14314" w:rsidTr="00114B12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3448AE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 Currículum vital del solicitante</w:t>
            </w:r>
          </w:p>
        </w:tc>
      </w:tr>
      <w:tr w:rsidR="006109B5" w:rsidRPr="00F14314" w:rsidTr="00114B12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3448AE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60DF0">
              <w:rPr>
                <w:rFonts w:ascii="Arial" w:hAnsi="Arial" w:cs="Arial"/>
                <w:sz w:val="16"/>
                <w:szCs w:val="16"/>
              </w:rPr>
              <w:t xml:space="preserve">  Fotocopia</w:t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de la Certificación Académica Personal.</w:t>
            </w:r>
          </w:p>
        </w:tc>
      </w:tr>
      <w:tr w:rsidR="006109B5" w:rsidRPr="00F14314" w:rsidTr="00114B1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3448AE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 Traducción oficial de la certificación académica (en caso de ser extranjero)</w:t>
            </w:r>
          </w:p>
        </w:tc>
      </w:tr>
      <w:tr w:rsidR="006109B5" w:rsidRPr="00F14314" w:rsidTr="00114B12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3448AE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Otra documentación de interés </w:t>
            </w:r>
          </w:p>
        </w:tc>
      </w:tr>
    </w:tbl>
    <w:p w:rsidR="006109B5" w:rsidRPr="00F14314" w:rsidRDefault="006109B5" w:rsidP="006109B5">
      <w:pPr>
        <w:pStyle w:val="Textoindependiente2"/>
        <w:rPr>
          <w:sz w:val="16"/>
          <w:szCs w:val="16"/>
        </w:rPr>
      </w:pPr>
    </w:p>
    <w:p w:rsidR="006109B5" w:rsidRPr="00F14314" w:rsidRDefault="006109B5" w:rsidP="006109B5">
      <w:pPr>
        <w:pStyle w:val="Textoindependiente2"/>
        <w:rPr>
          <w:rFonts w:ascii="Arial" w:hAnsi="Arial" w:cs="Arial"/>
          <w:sz w:val="20"/>
        </w:rPr>
      </w:pPr>
    </w:p>
    <w:p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>A los efectos de la práctica de la NOTIFICACIÓN de los procedimientos relativos a la presente solicitud, se dirigirán a la dirección electrónica que figura en el apartado 1.</w:t>
      </w:r>
    </w:p>
    <w:p w:rsidR="006109B5" w:rsidRPr="00F14314" w:rsidRDefault="006109B5" w:rsidP="006109B5">
      <w:pPr>
        <w:pStyle w:val="Textoindependiente2"/>
        <w:rPr>
          <w:rFonts w:ascii="Arial" w:hAnsi="Arial" w:cs="Arial"/>
          <w:b w:val="0"/>
          <w:sz w:val="20"/>
        </w:rPr>
      </w:pPr>
    </w:p>
    <w:p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El/la solicitante declara bajo su responsabilidad ser ciertos todos los datos contenidos en esta solicitud. </w:t>
      </w:r>
    </w:p>
    <w:p w:rsidR="006109B5" w:rsidRPr="00F14314" w:rsidRDefault="006109B5" w:rsidP="006109B5">
      <w:pPr>
        <w:ind w:left="-426"/>
        <w:jc w:val="both"/>
        <w:rPr>
          <w:rFonts w:ascii="Arial" w:hAnsi="Arial" w:cs="Arial"/>
        </w:rPr>
      </w:pPr>
    </w:p>
    <w:p w:rsidR="006109B5" w:rsidRPr="002F5AE6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center"/>
        <w:rPr>
          <w:b/>
          <w:sz w:val="16"/>
          <w:u w:val="single"/>
        </w:rPr>
      </w:pPr>
      <w:r w:rsidRPr="002F5AE6">
        <w:rPr>
          <w:b/>
          <w:sz w:val="16"/>
          <w:u w:val="single"/>
        </w:rPr>
        <w:t>LEY DE PROTECCIÓN DE DATOS</w:t>
      </w:r>
    </w:p>
    <w:p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>Autorizo la utilización de mis datos durante mi permanencia en la Universidad y posteriormente, para que se me comunique todo tipo de información considerada de interés (estudios de postgrado, ofertas de trabajo, cursos…), relacionada con la gestión de la Universidad.</w:t>
      </w:r>
    </w:p>
    <w:p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:rsidR="006109B5" w:rsidRPr="00BD3BD8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  <w:szCs w:val="16"/>
        </w:rPr>
      </w:pPr>
      <w:r w:rsidRPr="00BD3BD8">
        <w:rPr>
          <w:sz w:val="16"/>
          <w:szCs w:val="16"/>
        </w:rPr>
        <w:t xml:space="preserve">Señalar con una cruz    SI   </w:t>
      </w:r>
      <w:r w:rsidRPr="00BD3BD8">
        <w:rPr>
          <w:sz w:val="16"/>
          <w:szCs w:val="16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5"/>
      <w:r w:rsidRPr="00BD3BD8">
        <w:rPr>
          <w:sz w:val="16"/>
          <w:szCs w:val="16"/>
        </w:rPr>
        <w:instrText xml:space="preserve"> </w:instrText>
      </w:r>
      <w:r w:rsidR="003448AE">
        <w:rPr>
          <w:sz w:val="16"/>
          <w:szCs w:val="16"/>
        </w:rPr>
        <w:instrText>FORMCHECKBOX</w:instrText>
      </w:r>
      <w:r w:rsidRPr="00BD3BD8">
        <w:rPr>
          <w:sz w:val="16"/>
          <w:szCs w:val="16"/>
        </w:rPr>
        <w:instrText xml:space="preserve"> </w:instrText>
      </w:r>
      <w:r w:rsidRPr="00BD3BD8">
        <w:rPr>
          <w:sz w:val="16"/>
          <w:szCs w:val="16"/>
        </w:rPr>
      </w:r>
      <w:r w:rsidRPr="00BD3BD8">
        <w:rPr>
          <w:sz w:val="16"/>
          <w:szCs w:val="16"/>
        </w:rPr>
        <w:fldChar w:fldCharType="end"/>
      </w:r>
      <w:bookmarkEnd w:id="3"/>
      <w:r w:rsidRPr="00BD3BD8">
        <w:rPr>
          <w:sz w:val="16"/>
          <w:szCs w:val="16"/>
        </w:rPr>
        <w:tab/>
        <w:t xml:space="preserve">NO   </w:t>
      </w:r>
      <w:r w:rsidRPr="00BD3BD8">
        <w:rPr>
          <w:sz w:val="16"/>
          <w:szCs w:val="16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6"/>
      <w:r w:rsidRPr="00BD3BD8">
        <w:rPr>
          <w:sz w:val="16"/>
          <w:szCs w:val="16"/>
        </w:rPr>
        <w:instrText xml:space="preserve"> </w:instrText>
      </w:r>
      <w:r w:rsidR="003448AE">
        <w:rPr>
          <w:sz w:val="16"/>
          <w:szCs w:val="16"/>
        </w:rPr>
        <w:instrText>FORMCHECKBOX</w:instrText>
      </w:r>
      <w:r w:rsidRPr="00BD3BD8">
        <w:rPr>
          <w:sz w:val="16"/>
          <w:szCs w:val="16"/>
        </w:rPr>
        <w:instrText xml:space="preserve"> </w:instrText>
      </w:r>
      <w:r w:rsidRPr="00BD3BD8">
        <w:rPr>
          <w:sz w:val="16"/>
          <w:szCs w:val="16"/>
        </w:rPr>
      </w:r>
      <w:r w:rsidRPr="00BD3BD8">
        <w:rPr>
          <w:sz w:val="16"/>
          <w:szCs w:val="16"/>
        </w:rPr>
        <w:fldChar w:fldCharType="end"/>
      </w:r>
      <w:bookmarkEnd w:id="4"/>
    </w:p>
    <w:p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>De acuerdo con lo dispuesto en la Ley Orgánica 15/1999, de 13 de diciembre, de Protección de Datos de Carácter Personal, le informamos que sus datos pasarán a formar parte del fichero automatizado de alumnos de la Universidad, cuya finalidad es la gestión académica y administrativa. Los derechos de consulta, acceso, rectificación, cancelación y oposición que establece la Ley puede ejercerlos dirigiéndose por escrito a la Gerencia de la Universidad (</w:t>
      </w:r>
      <w:r w:rsidR="00706DE6">
        <w:rPr>
          <w:sz w:val="16"/>
        </w:rPr>
        <w:t>Edificio de Administración y Servicios, C/ Don Juan de Austria 1  09001 Burgos</w:t>
      </w:r>
      <w:r>
        <w:rPr>
          <w:sz w:val="16"/>
        </w:rPr>
        <w:t>).</w:t>
      </w:r>
    </w:p>
    <w:p w:rsidR="006109B5" w:rsidRPr="00BD2111" w:rsidRDefault="006109B5" w:rsidP="006109B5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6109B5" w:rsidRPr="00F14314" w:rsidRDefault="006109B5" w:rsidP="006109B5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 xml:space="preserve">En </w:t>
      </w:r>
      <w:r w:rsidRPr="00F14314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</w:instrText>
      </w:r>
      <w:r w:rsidR="003448AE">
        <w:rPr>
          <w:rFonts w:ascii="Arial" w:hAnsi="Arial" w:cs="Arial"/>
        </w:rPr>
        <w:instrText>FORMTEXT</w:instrText>
      </w:r>
      <w:r w:rsidRPr="00F14314">
        <w:rPr>
          <w:rFonts w:ascii="Arial" w:hAnsi="Arial" w:cs="Arial"/>
        </w:rPr>
        <w:instrText xml:space="preserve">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, a </w:t>
      </w:r>
      <w:r w:rsidRPr="00F14314">
        <w:rPr>
          <w:rFonts w:ascii="Arial" w:hAnsi="Arial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</w:instrText>
      </w:r>
      <w:r w:rsidR="003448AE">
        <w:rPr>
          <w:rFonts w:ascii="Arial" w:hAnsi="Arial" w:cs="Arial"/>
        </w:rPr>
        <w:instrText>FORMTEXT</w:instrText>
      </w:r>
      <w:r w:rsidRPr="00F14314">
        <w:rPr>
          <w:rFonts w:ascii="Arial" w:hAnsi="Arial" w:cs="Arial"/>
        </w:rPr>
        <w:instrText xml:space="preserve">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 de </w:t>
      </w:r>
      <w:r w:rsidRPr="00F14314">
        <w:rPr>
          <w:rFonts w:ascii="Arial" w:hAnsi="Arial" w:cs="Arial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</w:instrText>
      </w:r>
      <w:r w:rsidR="003448AE">
        <w:rPr>
          <w:rFonts w:ascii="Arial" w:hAnsi="Arial" w:cs="Arial"/>
        </w:rPr>
        <w:instrText>FORMTEXT</w:instrText>
      </w:r>
      <w:r w:rsidRPr="00F14314">
        <w:rPr>
          <w:rFonts w:ascii="Arial" w:hAnsi="Arial" w:cs="Arial"/>
        </w:rPr>
        <w:instrText xml:space="preserve">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 de 20</w:t>
      </w:r>
      <w:r w:rsidRPr="00F14314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r w:rsidRPr="00F14314">
        <w:rPr>
          <w:rFonts w:ascii="Arial" w:hAnsi="Arial" w:cs="Arial"/>
        </w:rPr>
        <w:instrText xml:space="preserve"> </w:instrText>
      </w:r>
      <w:r w:rsidR="003448AE">
        <w:rPr>
          <w:rFonts w:ascii="Arial" w:hAnsi="Arial" w:cs="Arial"/>
        </w:rPr>
        <w:instrText>FORMTEXT</w:instrText>
      </w:r>
      <w:r w:rsidRPr="00F14314">
        <w:rPr>
          <w:rFonts w:ascii="Arial" w:hAnsi="Arial" w:cs="Arial"/>
        </w:rPr>
        <w:instrText xml:space="preserve">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</w:p>
    <w:p w:rsidR="006109B5" w:rsidRPr="00F14314" w:rsidRDefault="006109B5" w:rsidP="006109B5">
      <w:pPr>
        <w:tabs>
          <w:tab w:val="left" w:pos="8190"/>
        </w:tabs>
        <w:ind w:left="-426"/>
        <w:rPr>
          <w:rFonts w:ascii="Arial" w:hAnsi="Arial" w:cs="Arial"/>
          <w:b/>
        </w:rPr>
      </w:pPr>
      <w:r w:rsidRPr="00F14314">
        <w:rPr>
          <w:rFonts w:ascii="Arial" w:hAnsi="Arial" w:cs="Arial"/>
          <w:b/>
        </w:rPr>
        <w:tab/>
      </w:r>
    </w:p>
    <w:p w:rsidR="006109B5" w:rsidRPr="00F14314" w:rsidRDefault="006109B5" w:rsidP="006109B5">
      <w:pPr>
        <w:ind w:left="-426"/>
        <w:jc w:val="center"/>
        <w:rPr>
          <w:rFonts w:ascii="Arial" w:hAnsi="Arial" w:cs="Arial"/>
          <w:b/>
        </w:rPr>
      </w:pPr>
    </w:p>
    <w:p w:rsidR="006109B5" w:rsidRPr="00F14314" w:rsidRDefault="006109B5" w:rsidP="006109B5">
      <w:pPr>
        <w:ind w:left="-426"/>
        <w:jc w:val="center"/>
        <w:rPr>
          <w:rFonts w:ascii="Arial" w:hAnsi="Arial" w:cs="Arial"/>
          <w:b/>
        </w:rPr>
      </w:pPr>
    </w:p>
    <w:p w:rsidR="006109B5" w:rsidRPr="00F14314" w:rsidRDefault="006109B5" w:rsidP="006109B5">
      <w:pPr>
        <w:ind w:left="-426"/>
        <w:jc w:val="center"/>
        <w:rPr>
          <w:rFonts w:ascii="Arial" w:hAnsi="Arial" w:cs="Arial"/>
          <w:b/>
        </w:rPr>
      </w:pPr>
    </w:p>
    <w:p w:rsidR="006109B5" w:rsidRPr="006109B5" w:rsidRDefault="006109B5" w:rsidP="006109B5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>Firma del solicitante</w:t>
      </w:r>
    </w:p>
    <w:sectPr w:rsidR="006109B5" w:rsidRPr="006109B5" w:rsidSect="00545C17">
      <w:headerReference w:type="default" r:id="rId8"/>
      <w:pgSz w:w="11906" w:h="16838"/>
      <w:pgMar w:top="2127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4E" w:rsidRDefault="0020594E">
      <w:r>
        <w:separator/>
      </w:r>
    </w:p>
  </w:endnote>
  <w:endnote w:type="continuationSeparator" w:id="0">
    <w:p w:rsidR="0020594E" w:rsidRDefault="0020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4E" w:rsidRDefault="0020594E">
      <w:r>
        <w:separator/>
      </w:r>
    </w:p>
  </w:footnote>
  <w:footnote w:type="continuationSeparator" w:id="0">
    <w:p w:rsidR="0020594E" w:rsidRDefault="00205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66" w:rsidRDefault="00CE1766">
    <w:pPr>
      <w:pStyle w:val="Encabezado"/>
      <w:ind w:left="454"/>
      <w:rPr>
        <w:rFonts w:ascii="Garamond" w:hAnsi="Garamond"/>
        <w:b/>
        <w:sz w:val="28"/>
      </w:rPr>
    </w:pPr>
  </w:p>
  <w:p w:rsidR="00CE1766" w:rsidRDefault="00CE1766">
    <w:pPr>
      <w:pStyle w:val="Encabezado"/>
      <w:spacing w:before="120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8.35pt;margin-top:28.35pt;width:54.6pt;height:74.5pt;z-index:251657728;mso-wrap-distance-left:28.35pt;mso-wrap-distance-right:28.35pt;mso-position-horizontal-relative:page;mso-position-vertical-relative:page" o:allowincell="f" fillcolor="window">
          <v:imagedata r:id="rId1" o:title="escudos grises copia" cropleft="8742f" cropright="8742f"/>
          <w10:wrap type="square" side="largest" anchorx="page" anchory="page"/>
        </v:shape>
      </w:pict>
    </w:r>
    <w:r>
      <w:rPr>
        <w:rFonts w:ascii="Garamond" w:hAnsi="Garamond"/>
        <w:b/>
        <w:sz w:val="28"/>
      </w:rPr>
      <w:t>UNIVERSIDAD DE BURGOS</w:t>
    </w:r>
  </w:p>
  <w:p w:rsidR="00CE1766" w:rsidRDefault="00CE1766">
    <w:pPr>
      <w:pStyle w:val="Encabezado"/>
      <w:ind w:left="454"/>
      <w:rPr>
        <w:rFonts w:ascii="Garamond" w:hAnsi="Garamond"/>
        <w:b/>
        <w:smallCaps/>
        <w:sz w:val="24"/>
      </w:rPr>
    </w:pPr>
  </w:p>
  <w:p w:rsidR="00EA368A" w:rsidRDefault="00EA368A">
    <w:pPr>
      <w:pStyle w:val="Encabezado"/>
      <w:ind w:left="454"/>
      <w:rPr>
        <w:rFonts w:ascii="Garamond" w:hAnsi="Garamond"/>
        <w:b/>
        <w:smallCaps/>
        <w:sz w:val="24"/>
      </w:rPr>
    </w:pPr>
    <w:proofErr w:type="spellStart"/>
    <w:r>
      <w:rPr>
        <w:rFonts w:ascii="Garamond" w:hAnsi="Garamond"/>
        <w:b/>
        <w:smallCaps/>
        <w:sz w:val="24"/>
      </w:rPr>
      <w:t>Ref</w:t>
    </w:r>
    <w:proofErr w:type="spellEnd"/>
    <w:r>
      <w:rPr>
        <w:rFonts w:ascii="Garamond" w:hAnsi="Garamond"/>
        <w:b/>
        <w:smallCaps/>
        <w:sz w:val="24"/>
      </w:rPr>
      <w:t xml:space="preserve">: </w:t>
    </w:r>
    <w:r w:rsidRPr="00EA368A">
      <w:rPr>
        <w:rFonts w:ascii="Garamond" w:hAnsi="Garamond"/>
        <w:b/>
        <w:smallCaps/>
        <w:sz w:val="24"/>
      </w:rPr>
      <w:t>2009/00003/003/070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7A0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7F6E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9867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5DA4F6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3C6E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775E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7D28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04022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94702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63B155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6961AE5"/>
    <w:multiLevelType w:val="hybridMultilevel"/>
    <w:tmpl w:val="0644D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90EFA"/>
    <w:multiLevelType w:val="multilevel"/>
    <w:tmpl w:val="4B508A6E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A126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66247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1471A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2983C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86B24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20910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2FC6F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5"/>
  </w:num>
  <w:num w:numId="5">
    <w:abstractNumId w:val="6"/>
  </w:num>
  <w:num w:numId="6">
    <w:abstractNumId w:val="15"/>
  </w:num>
  <w:num w:numId="7">
    <w:abstractNumId w:val="1"/>
  </w:num>
  <w:num w:numId="8">
    <w:abstractNumId w:val="7"/>
  </w:num>
  <w:num w:numId="9">
    <w:abstractNumId w:val="16"/>
  </w:num>
  <w:num w:numId="10">
    <w:abstractNumId w:val="18"/>
  </w:num>
  <w:num w:numId="11">
    <w:abstractNumId w:val="14"/>
  </w:num>
  <w:num w:numId="12">
    <w:abstractNumId w:val="12"/>
  </w:num>
  <w:num w:numId="13">
    <w:abstractNumId w:val="9"/>
  </w:num>
  <w:num w:numId="14">
    <w:abstractNumId w:val="13"/>
  </w:num>
  <w:num w:numId="15">
    <w:abstractNumId w:val="2"/>
  </w:num>
  <w:num w:numId="16">
    <w:abstractNumId w:val="4"/>
  </w:num>
  <w:num w:numId="17">
    <w:abstractNumId w:val="10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111"/>
    <w:rsid w:val="00012728"/>
    <w:rsid w:val="00020A60"/>
    <w:rsid w:val="000225FD"/>
    <w:rsid w:val="00025552"/>
    <w:rsid w:val="00027782"/>
    <w:rsid w:val="00063ABE"/>
    <w:rsid w:val="0006654C"/>
    <w:rsid w:val="00071013"/>
    <w:rsid w:val="000754E7"/>
    <w:rsid w:val="00090081"/>
    <w:rsid w:val="0009285E"/>
    <w:rsid w:val="000A459D"/>
    <w:rsid w:val="000C0DAD"/>
    <w:rsid w:val="000C27D7"/>
    <w:rsid w:val="000C6E6C"/>
    <w:rsid w:val="000D2073"/>
    <w:rsid w:val="000E169B"/>
    <w:rsid w:val="000F574C"/>
    <w:rsid w:val="00105847"/>
    <w:rsid w:val="00114B12"/>
    <w:rsid w:val="00116C39"/>
    <w:rsid w:val="00117DBC"/>
    <w:rsid w:val="0012232C"/>
    <w:rsid w:val="00124651"/>
    <w:rsid w:val="00125432"/>
    <w:rsid w:val="001534D5"/>
    <w:rsid w:val="00170ECE"/>
    <w:rsid w:val="001B290D"/>
    <w:rsid w:val="001B57AD"/>
    <w:rsid w:val="001B58B6"/>
    <w:rsid w:val="001C49C3"/>
    <w:rsid w:val="001E6A21"/>
    <w:rsid w:val="001F4371"/>
    <w:rsid w:val="0020594E"/>
    <w:rsid w:val="00206E8D"/>
    <w:rsid w:val="00207567"/>
    <w:rsid w:val="002100E1"/>
    <w:rsid w:val="00232C7F"/>
    <w:rsid w:val="00235E53"/>
    <w:rsid w:val="00242B7E"/>
    <w:rsid w:val="0026001D"/>
    <w:rsid w:val="002729DD"/>
    <w:rsid w:val="0027509F"/>
    <w:rsid w:val="00297B91"/>
    <w:rsid w:val="002A618C"/>
    <w:rsid w:val="002B3488"/>
    <w:rsid w:val="002C13B6"/>
    <w:rsid w:val="002C6C17"/>
    <w:rsid w:val="002D3623"/>
    <w:rsid w:val="002F2EFB"/>
    <w:rsid w:val="00304DF6"/>
    <w:rsid w:val="00306EB3"/>
    <w:rsid w:val="00314AD8"/>
    <w:rsid w:val="00316433"/>
    <w:rsid w:val="00336EF0"/>
    <w:rsid w:val="0033779A"/>
    <w:rsid w:val="003448AE"/>
    <w:rsid w:val="003503CD"/>
    <w:rsid w:val="00351B91"/>
    <w:rsid w:val="00351D2F"/>
    <w:rsid w:val="00365FC8"/>
    <w:rsid w:val="003B275E"/>
    <w:rsid w:val="003B2EFE"/>
    <w:rsid w:val="003C61A3"/>
    <w:rsid w:val="003C6C2C"/>
    <w:rsid w:val="003C6D26"/>
    <w:rsid w:val="003D69E5"/>
    <w:rsid w:val="003D72F2"/>
    <w:rsid w:val="003E55FC"/>
    <w:rsid w:val="004122C4"/>
    <w:rsid w:val="00415D1F"/>
    <w:rsid w:val="004574C2"/>
    <w:rsid w:val="0046475B"/>
    <w:rsid w:val="004743FC"/>
    <w:rsid w:val="00477F51"/>
    <w:rsid w:val="00481575"/>
    <w:rsid w:val="004872B0"/>
    <w:rsid w:val="004A6925"/>
    <w:rsid w:val="004B6A86"/>
    <w:rsid w:val="004C50AC"/>
    <w:rsid w:val="004E5548"/>
    <w:rsid w:val="004F6EB2"/>
    <w:rsid w:val="00501B12"/>
    <w:rsid w:val="00501B1C"/>
    <w:rsid w:val="00505DDF"/>
    <w:rsid w:val="00510BA7"/>
    <w:rsid w:val="0054285C"/>
    <w:rsid w:val="00545C17"/>
    <w:rsid w:val="00552DE6"/>
    <w:rsid w:val="00563625"/>
    <w:rsid w:val="00577216"/>
    <w:rsid w:val="00581327"/>
    <w:rsid w:val="005821B3"/>
    <w:rsid w:val="00583C99"/>
    <w:rsid w:val="005864D6"/>
    <w:rsid w:val="00595B46"/>
    <w:rsid w:val="005A30F2"/>
    <w:rsid w:val="005F2832"/>
    <w:rsid w:val="00603DBE"/>
    <w:rsid w:val="006109B5"/>
    <w:rsid w:val="00612D04"/>
    <w:rsid w:val="00621347"/>
    <w:rsid w:val="006214B8"/>
    <w:rsid w:val="00634183"/>
    <w:rsid w:val="00637177"/>
    <w:rsid w:val="00671056"/>
    <w:rsid w:val="00675151"/>
    <w:rsid w:val="00682A2F"/>
    <w:rsid w:val="0068309A"/>
    <w:rsid w:val="006843B5"/>
    <w:rsid w:val="00690378"/>
    <w:rsid w:val="006A0197"/>
    <w:rsid w:val="006A401B"/>
    <w:rsid w:val="006B2FE5"/>
    <w:rsid w:val="006B6FA7"/>
    <w:rsid w:val="006C5D58"/>
    <w:rsid w:val="0070412E"/>
    <w:rsid w:val="00704687"/>
    <w:rsid w:val="00706DE6"/>
    <w:rsid w:val="00707CA5"/>
    <w:rsid w:val="00736CAE"/>
    <w:rsid w:val="0075479A"/>
    <w:rsid w:val="00756044"/>
    <w:rsid w:val="0075744F"/>
    <w:rsid w:val="0076493F"/>
    <w:rsid w:val="00765111"/>
    <w:rsid w:val="00772503"/>
    <w:rsid w:val="00774CEE"/>
    <w:rsid w:val="0078542E"/>
    <w:rsid w:val="007A0120"/>
    <w:rsid w:val="007B0CE0"/>
    <w:rsid w:val="007E5BF5"/>
    <w:rsid w:val="008435F7"/>
    <w:rsid w:val="008444C7"/>
    <w:rsid w:val="00844C88"/>
    <w:rsid w:val="00856E99"/>
    <w:rsid w:val="008627AC"/>
    <w:rsid w:val="008A5D78"/>
    <w:rsid w:val="008B4CB3"/>
    <w:rsid w:val="008D1249"/>
    <w:rsid w:val="008D78C2"/>
    <w:rsid w:val="008F615B"/>
    <w:rsid w:val="00926C0D"/>
    <w:rsid w:val="00930786"/>
    <w:rsid w:val="009407E1"/>
    <w:rsid w:val="00952674"/>
    <w:rsid w:val="00961E68"/>
    <w:rsid w:val="0096746B"/>
    <w:rsid w:val="009A7982"/>
    <w:rsid w:val="009D5614"/>
    <w:rsid w:val="009E1803"/>
    <w:rsid w:val="00A02FE7"/>
    <w:rsid w:val="00A040F6"/>
    <w:rsid w:val="00A06C9F"/>
    <w:rsid w:val="00A31834"/>
    <w:rsid w:val="00A318F0"/>
    <w:rsid w:val="00A3653B"/>
    <w:rsid w:val="00A41843"/>
    <w:rsid w:val="00A57619"/>
    <w:rsid w:val="00A7116D"/>
    <w:rsid w:val="00A820B3"/>
    <w:rsid w:val="00AB6000"/>
    <w:rsid w:val="00AB77C5"/>
    <w:rsid w:val="00AC5E04"/>
    <w:rsid w:val="00AC5E05"/>
    <w:rsid w:val="00AC5FAD"/>
    <w:rsid w:val="00AC6224"/>
    <w:rsid w:val="00AF3B63"/>
    <w:rsid w:val="00AF74CA"/>
    <w:rsid w:val="00AF7BEE"/>
    <w:rsid w:val="00B022F1"/>
    <w:rsid w:val="00B15D38"/>
    <w:rsid w:val="00B315D1"/>
    <w:rsid w:val="00B51379"/>
    <w:rsid w:val="00B55CDF"/>
    <w:rsid w:val="00B60DF0"/>
    <w:rsid w:val="00B64DAF"/>
    <w:rsid w:val="00B86892"/>
    <w:rsid w:val="00B91F4E"/>
    <w:rsid w:val="00B9614F"/>
    <w:rsid w:val="00BD38C7"/>
    <w:rsid w:val="00BE4C1D"/>
    <w:rsid w:val="00BE7177"/>
    <w:rsid w:val="00C92DFC"/>
    <w:rsid w:val="00CB276D"/>
    <w:rsid w:val="00CC0DFA"/>
    <w:rsid w:val="00CD0AB9"/>
    <w:rsid w:val="00CD628B"/>
    <w:rsid w:val="00CE1766"/>
    <w:rsid w:val="00CF30D9"/>
    <w:rsid w:val="00D05991"/>
    <w:rsid w:val="00D10954"/>
    <w:rsid w:val="00D143E7"/>
    <w:rsid w:val="00D1686F"/>
    <w:rsid w:val="00D55376"/>
    <w:rsid w:val="00DB3DC1"/>
    <w:rsid w:val="00DE07DE"/>
    <w:rsid w:val="00DE1C46"/>
    <w:rsid w:val="00DF6356"/>
    <w:rsid w:val="00E04511"/>
    <w:rsid w:val="00E21266"/>
    <w:rsid w:val="00E405BD"/>
    <w:rsid w:val="00E50A1E"/>
    <w:rsid w:val="00E62429"/>
    <w:rsid w:val="00E83CB4"/>
    <w:rsid w:val="00E83EF7"/>
    <w:rsid w:val="00EA0D97"/>
    <w:rsid w:val="00EA2BAE"/>
    <w:rsid w:val="00EA368A"/>
    <w:rsid w:val="00EB1E5D"/>
    <w:rsid w:val="00EB713C"/>
    <w:rsid w:val="00ED0E93"/>
    <w:rsid w:val="00ED4E2F"/>
    <w:rsid w:val="00EE165A"/>
    <w:rsid w:val="00EE5284"/>
    <w:rsid w:val="00EE5F88"/>
    <w:rsid w:val="00EE7290"/>
    <w:rsid w:val="00F3435F"/>
    <w:rsid w:val="00F5571F"/>
    <w:rsid w:val="00F83F3E"/>
    <w:rsid w:val="00F9391F"/>
    <w:rsid w:val="00F96D06"/>
    <w:rsid w:val="00FA6B1A"/>
    <w:rsid w:val="00FB2621"/>
    <w:rsid w:val="00FD5FF5"/>
    <w:rsid w:val="00FE0A14"/>
    <w:rsid w:val="00FE4ED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</w:rPr>
  </w:style>
  <w:style w:type="paragraph" w:styleId="Textoindependiente2">
    <w:name w:val="Body Text 2"/>
    <w:basedOn w:val="Normal"/>
    <w:pPr>
      <w:jc w:val="both"/>
    </w:pPr>
    <w:rPr>
      <w:b/>
      <w:bCs/>
      <w:sz w:val="24"/>
    </w:rPr>
  </w:style>
  <w:style w:type="paragraph" w:styleId="Epgrafe">
    <w:name w:val="caption"/>
    <w:basedOn w:val="Normal"/>
    <w:next w:val="Normal"/>
    <w:qFormat/>
    <w:rsid w:val="006109B5"/>
    <w:pPr>
      <w:widowControl w:val="0"/>
      <w:shd w:val="pct20" w:color="auto" w:fill="auto"/>
    </w:pPr>
    <w:rPr>
      <w:b/>
      <w:lang w:val="es-ES_tradnl"/>
    </w:rPr>
  </w:style>
  <w:style w:type="table" w:styleId="Tablaconcuadrcula">
    <w:name w:val="Table Grid"/>
    <w:basedOn w:val="Tablanormal"/>
    <w:rsid w:val="006109B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U">
    <w:name w:val="UBU"/>
    <w:basedOn w:val="Normal"/>
    <w:rsid w:val="006109B5"/>
    <w:pPr>
      <w:tabs>
        <w:tab w:val="left" w:pos="5670"/>
      </w:tabs>
      <w:spacing w:before="120"/>
      <w:ind w:left="2410" w:right="718" w:firstLine="1134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634183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B022F1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sid w:val="00B022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apel%20Oficial%20Investig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84DFF-4141-45B4-974C-94B83F6F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Investigación.dot</Template>
  <TotalTime>0</TotalTime>
  <Pages>1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TIPO DE BECA PARA PROYECTO DE INVESTIGACION</vt:lpstr>
    </vt:vector>
  </TitlesOfParts>
  <Company>Universidad de Burgos</Company>
  <LinksUpToDate>false</LinksUpToDate>
  <CharactersWithSpaces>3076</CharactersWithSpaces>
  <SharedDoc>false</SharedDoc>
  <HLinks>
    <vt:vector size="6" baseType="variant"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http://wwww.ubu.es/te-interesa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TIPO DE BECA PARA PROYECTO DE INVESTIGACION</dc:title>
  <dc:creator>....</dc:creator>
  <cp:lastModifiedBy>ESTHER GONZALEZ MUÑOZ</cp:lastModifiedBy>
  <cp:revision>2</cp:revision>
  <cp:lastPrinted>2011-12-09T08:24:00Z</cp:lastPrinted>
  <dcterms:created xsi:type="dcterms:W3CDTF">2017-10-17T08:47:00Z</dcterms:created>
  <dcterms:modified xsi:type="dcterms:W3CDTF">2017-10-17T08:47:00Z</dcterms:modified>
</cp:coreProperties>
</file>