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AC937" w14:textId="789E1E53" w:rsidR="009218A1" w:rsidRDefault="009218A1" w:rsidP="009218A1">
      <w:pPr>
        <w:pStyle w:val="Subttulo"/>
      </w:pPr>
      <w:bookmarkStart w:id="0" w:name="_GoBack"/>
      <w:bookmarkEnd w:id="0"/>
      <w:r w:rsidRPr="00FF71B0">
        <w:t xml:space="preserve">CONVOCATORIA PARA </w:t>
      </w:r>
      <w:smartTag w:uri="urn:schemas-microsoft-com:office:smarttags" w:element="PersonName">
        <w:smartTagPr>
          <w:attr w:name="ProductID" w:val="LA CONTRATACIￓN DE PERSONAL"/>
        </w:smartTagPr>
        <w:smartTag w:uri="urn:schemas-microsoft-com:office:smarttags" w:element="PersonName">
          <w:smartTagPr>
            <w:attr w:name="ProductID" w:val="LA CONTRATACIￓN DE"/>
          </w:smartTagPr>
          <w:r w:rsidRPr="00FF71B0">
            <w:t>LA CONTRATACIÓN DE</w:t>
          </w:r>
        </w:smartTag>
        <w:r w:rsidRPr="00FF71B0">
          <w:t xml:space="preserve"> PERSONAL</w:t>
        </w:r>
      </w:smartTag>
      <w:r w:rsidRPr="00FF71B0">
        <w:t xml:space="preserve"> </w:t>
      </w:r>
      <w:r>
        <w:t>INVESTIGA</w:t>
      </w:r>
    </w:p>
    <w:p w14:paraId="3EB63E8A" w14:textId="77777777" w:rsidR="009218A1" w:rsidRPr="009218A1" w:rsidRDefault="009218A1" w:rsidP="009218A1">
      <w:pPr>
        <w:pStyle w:val="Ttulo1"/>
        <w:spacing w:after="225" w:line="288" w:lineRule="atLeast"/>
        <w:rPr>
          <w:rFonts w:ascii="Verdana" w:hAnsi="Verdana"/>
          <w:b/>
          <w:bCs/>
          <w:color w:val="AA223C"/>
          <w:kern w:val="36"/>
          <w:sz w:val="33"/>
          <w:szCs w:val="33"/>
        </w:rPr>
      </w:pPr>
      <w:r w:rsidRPr="001927F1">
        <w:t xml:space="preserve">DOR ADSCRITO AL </w:t>
      </w:r>
      <w:r>
        <w:t>GRUPO</w:t>
      </w:r>
      <w:r w:rsidRPr="001927F1">
        <w:t xml:space="preserve"> “</w:t>
      </w:r>
      <w:r w:rsidRPr="00754962">
        <w:rPr>
          <w:b/>
        </w:rPr>
        <w:t>La Cooperación Judicial Civil y Penal en el Ámbito de la Unión Europea: Instrumentos Procesales (CAJI)</w:t>
      </w:r>
      <w:r w:rsidRPr="001927F1">
        <w:t>”</w:t>
      </w:r>
    </w:p>
    <w:p w14:paraId="061434BD" w14:textId="718110B4" w:rsidR="006109B5" w:rsidRPr="00645323" w:rsidRDefault="006109B5" w:rsidP="009218A1">
      <w:pPr>
        <w:pStyle w:val="Ttulo"/>
        <w:rPr>
          <w:rFonts w:ascii="Arial" w:hAnsi="Arial" w:cs="Arial"/>
          <w:b w:val="0"/>
          <w:sz w:val="18"/>
          <w:szCs w:val="18"/>
        </w:rPr>
      </w:pPr>
    </w:p>
    <w:p w14:paraId="7A08ADBD" w14:textId="77777777" w:rsidR="006109B5" w:rsidRDefault="006109B5" w:rsidP="006109B5">
      <w:pPr>
        <w:pStyle w:val="Textoindependiente2"/>
        <w:ind w:left="-709"/>
        <w:rPr>
          <w:rFonts w:ascii="Arial" w:hAnsi="Arial" w:cs="Arial"/>
          <w:sz w:val="20"/>
        </w:rPr>
      </w:pPr>
    </w:p>
    <w:p w14:paraId="3C288A81" w14:textId="77777777" w:rsidR="006109B5" w:rsidRPr="00645323" w:rsidRDefault="006109B5" w:rsidP="006109B5">
      <w:pPr>
        <w:pStyle w:val="Textoindependiente2"/>
        <w:ind w:left="-709"/>
        <w:rPr>
          <w:rFonts w:ascii="Arial" w:hAnsi="Arial" w:cs="Arial"/>
          <w:sz w:val="20"/>
        </w:rPr>
      </w:pPr>
      <w:r w:rsidRPr="00645323">
        <w:rPr>
          <w:rFonts w:ascii="Arial" w:hAnsi="Arial" w:cs="Arial"/>
          <w:sz w:val="20"/>
        </w:rPr>
        <w:t>CUMPLIMENTAR EN MAYUSCULAS</w:t>
      </w:r>
    </w:p>
    <w:p w14:paraId="26B21590" w14:textId="77777777" w:rsidR="006109B5" w:rsidRPr="00645323" w:rsidRDefault="006109B5" w:rsidP="006109B5">
      <w:pPr>
        <w:pStyle w:val="Textoindependiente2"/>
        <w:ind w:left="-709"/>
        <w:rPr>
          <w:rFonts w:ascii="Arial" w:hAnsi="Arial" w:cs="Arial"/>
          <w:sz w:val="18"/>
          <w:szCs w:val="18"/>
        </w:rPr>
      </w:pPr>
      <w:r w:rsidRPr="00645323">
        <w:rPr>
          <w:rFonts w:ascii="Arial" w:hAnsi="Arial" w:cs="Arial"/>
          <w:sz w:val="18"/>
          <w:szCs w:val="18"/>
        </w:rPr>
        <w:t>(Todos los datos solicitados en este impreso deben rellenarse obligatoriamente)</w:t>
      </w:r>
    </w:p>
    <w:p w14:paraId="32012411" w14:textId="77777777" w:rsidR="006109B5" w:rsidRPr="00645323" w:rsidRDefault="006109B5" w:rsidP="006109B5">
      <w:pPr>
        <w:pStyle w:val="Textoindependiente2"/>
        <w:ind w:left="-709"/>
        <w:rPr>
          <w:rFonts w:ascii="Arial" w:hAnsi="Arial" w:cs="Arial"/>
          <w:szCs w:val="24"/>
        </w:rPr>
      </w:pPr>
    </w:p>
    <w:p w14:paraId="380351AC" w14:textId="4A875857" w:rsidR="006109B5" w:rsidRPr="00F14314" w:rsidRDefault="006109B5" w:rsidP="006109B5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 xml:space="preserve">De conformidad con la convocatoria del </w:t>
      </w:r>
      <w:r w:rsidR="009218A1">
        <w:rPr>
          <w:rFonts w:ascii="Arial" w:hAnsi="Arial" w:cs="Arial"/>
          <w:b w:val="0"/>
          <w:sz w:val="20"/>
        </w:rPr>
        <w:t>Coordinador responsable</w:t>
      </w:r>
      <w:r w:rsidRPr="00F14314">
        <w:rPr>
          <w:rFonts w:ascii="Arial" w:hAnsi="Arial" w:cs="Arial"/>
          <w:b w:val="0"/>
          <w:sz w:val="20"/>
        </w:rPr>
        <w:t xml:space="preserve">, por la que se </w:t>
      </w:r>
      <w:r>
        <w:rPr>
          <w:rFonts w:ascii="Arial" w:hAnsi="Arial" w:cs="Arial"/>
          <w:b w:val="0"/>
          <w:sz w:val="20"/>
        </w:rPr>
        <w:t>convoca un contrato</w:t>
      </w:r>
      <w:r w:rsidRPr="00F14314">
        <w:rPr>
          <w:rFonts w:ascii="Arial" w:hAnsi="Arial" w:cs="Arial"/>
          <w:b w:val="0"/>
          <w:sz w:val="20"/>
        </w:rPr>
        <w:t xml:space="preserve"> con cargo al </w:t>
      </w:r>
      <w:r w:rsidR="009218A1">
        <w:rPr>
          <w:rFonts w:ascii="Arial" w:hAnsi="Arial" w:cs="Arial"/>
          <w:b w:val="0"/>
          <w:sz w:val="20"/>
        </w:rPr>
        <w:t>Grupo</w:t>
      </w:r>
      <w:r w:rsidRPr="00F14314">
        <w:rPr>
          <w:rFonts w:ascii="Arial" w:hAnsi="Arial" w:cs="Arial"/>
          <w:b w:val="0"/>
          <w:sz w:val="20"/>
        </w:rPr>
        <w:t xml:space="preserve"> arriba mencionado, solicita que sea admitido en el procedimiento con los datos que se facilitan a continuación y la documentación adjunta:</w:t>
      </w:r>
    </w:p>
    <w:p w14:paraId="139216D4" w14:textId="77777777" w:rsidR="006109B5" w:rsidRPr="00F14314" w:rsidRDefault="006109B5" w:rsidP="006109B5">
      <w:pPr>
        <w:pStyle w:val="Textoindependiente2"/>
        <w:ind w:left="-426"/>
        <w:jc w:val="left"/>
        <w:rPr>
          <w:rFonts w:ascii="Arial" w:hAnsi="Arial" w:cs="Arial"/>
          <w:sz w:val="20"/>
        </w:rPr>
      </w:pPr>
    </w:p>
    <w:p w14:paraId="199B165B" w14:textId="77777777" w:rsidR="006109B5" w:rsidRPr="00F14314" w:rsidRDefault="006109B5" w:rsidP="006109B5">
      <w:pPr>
        <w:pStyle w:val="Epgrafe"/>
        <w:ind w:hanging="709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 xml:space="preserve">1. DATOS PERSONALES </w:t>
      </w:r>
    </w:p>
    <w:tbl>
      <w:tblPr>
        <w:tblW w:w="995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5"/>
        <w:gridCol w:w="2009"/>
        <w:gridCol w:w="704"/>
        <w:gridCol w:w="669"/>
        <w:gridCol w:w="3011"/>
      </w:tblGrid>
      <w:tr w:rsidR="006109B5" w:rsidRPr="00F14314" w14:paraId="1594EF23" w14:textId="77777777" w:rsidTr="00114B12">
        <w:trPr>
          <w:cantSplit/>
          <w:trHeight w:val="285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587F17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Apellidos y Nombre: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05F06A" w14:textId="77777777" w:rsidR="006109B5" w:rsidRPr="00F14314" w:rsidRDefault="006109B5" w:rsidP="00114B12">
            <w:pPr>
              <w:rPr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 w:cs="Arial"/>
                <w:sz w:val="16"/>
                <w:szCs w:val="16"/>
              </w:rPr>
              <w:t>Nacionalidad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6109B5" w:rsidRPr="00F14314" w14:paraId="621F80EA" w14:textId="77777777" w:rsidTr="00114B12">
        <w:trPr>
          <w:cantSplit/>
          <w:trHeight w:val="351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4DCE7D" w14:textId="77777777" w:rsidR="006109B5" w:rsidRPr="00F14314" w:rsidRDefault="006109B5" w:rsidP="00114B12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"/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29A1">
              <w:rPr>
                <w:rFonts w:ascii="Arial" w:hAnsi="Arial" w:cs="Arial"/>
                <w:sz w:val="16"/>
                <w:szCs w:val="16"/>
              </w:rPr>
            </w:r>
            <w:r w:rsidR="000529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 xml:space="preserve">NIF        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29A1">
              <w:rPr>
                <w:rFonts w:ascii="Arial" w:hAnsi="Arial" w:cs="Arial"/>
                <w:sz w:val="16"/>
                <w:szCs w:val="16"/>
              </w:rPr>
            </w:r>
            <w:r w:rsidR="000529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/>
                <w:sz w:val="16"/>
                <w:szCs w:val="16"/>
              </w:rPr>
              <w:t xml:space="preserve"> NIE        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29A1">
              <w:rPr>
                <w:rFonts w:ascii="Arial" w:hAnsi="Arial" w:cs="Arial"/>
                <w:sz w:val="16"/>
                <w:szCs w:val="16"/>
              </w:rPr>
            </w:r>
            <w:r w:rsidR="000529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/>
                <w:sz w:val="16"/>
                <w:szCs w:val="16"/>
              </w:rPr>
              <w:t xml:space="preserve">PASAPORTE             INDICAR EL Nº </w:t>
            </w:r>
            <w:r w:rsidRPr="00F1431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/>
                <w:sz w:val="16"/>
                <w:szCs w:val="16"/>
              </w:rPr>
            </w:r>
            <w:r w:rsidRPr="00F14314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8FC1A7" w14:textId="77777777" w:rsidR="006109B5" w:rsidRPr="00F14314" w:rsidRDefault="006109B5" w:rsidP="00114B12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Fecha de nacimiento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6109B5" w:rsidRPr="00F14314" w14:paraId="50F2D498" w14:textId="77777777" w:rsidTr="00114B12">
        <w:trPr>
          <w:trHeight w:val="284"/>
        </w:trPr>
        <w:tc>
          <w:tcPr>
            <w:tcW w:w="995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493036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Dirección Postal Particular: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09B5" w:rsidRPr="00F14314" w14:paraId="66C4F09B" w14:textId="77777777" w:rsidTr="00114B12">
        <w:trPr>
          <w:cantSplit/>
          <w:trHeight w:val="301"/>
        </w:trPr>
        <w:tc>
          <w:tcPr>
            <w:tcW w:w="5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DD93C9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Ciudad: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8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748D77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Provincia: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09B5" w:rsidRPr="00F14314" w14:paraId="2A70F6F6" w14:textId="77777777" w:rsidTr="00114B12">
        <w:trPr>
          <w:cantSplit/>
          <w:trHeight w:val="301"/>
        </w:trPr>
        <w:tc>
          <w:tcPr>
            <w:tcW w:w="3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63CDB2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Código Postal: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AB994E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Teléfono: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DAE751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*Correo electrónico: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C645A43" w14:textId="77777777" w:rsidR="006109B5" w:rsidRPr="00F14314" w:rsidRDefault="006109B5" w:rsidP="006109B5">
      <w:pPr>
        <w:pStyle w:val="Epgrafe"/>
        <w:shd w:val="clear" w:color="auto" w:fill="auto"/>
        <w:rPr>
          <w:color w:val="0000FF"/>
          <w:sz w:val="16"/>
          <w:szCs w:val="16"/>
        </w:rPr>
      </w:pPr>
    </w:p>
    <w:p w14:paraId="41ED93B2" w14:textId="77777777" w:rsidR="006109B5" w:rsidRPr="00F14314" w:rsidRDefault="006109B5" w:rsidP="006109B5">
      <w:pPr>
        <w:pStyle w:val="Epgrafe"/>
        <w:ind w:left="-426" w:hanging="283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 xml:space="preserve">2. DATOS ACADÉMICOS </w:t>
      </w:r>
    </w:p>
    <w:tbl>
      <w:tblPr>
        <w:tblW w:w="997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2314"/>
        <w:gridCol w:w="1988"/>
      </w:tblGrid>
      <w:tr w:rsidR="006109B5" w:rsidRPr="00F14314" w14:paraId="558FEB67" w14:textId="77777777" w:rsidTr="00114B12">
        <w:trPr>
          <w:trHeight w:val="268"/>
        </w:trPr>
        <w:tc>
          <w:tcPr>
            <w:tcW w:w="4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C96088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Titulación Académica: </w:t>
            </w:r>
          </w:p>
          <w:p w14:paraId="45C82C11" w14:textId="77777777" w:rsidR="006109B5" w:rsidRPr="00F14314" w:rsidRDefault="006109B5" w:rsidP="00114B12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5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FEECF2" w14:textId="77777777" w:rsidR="006109B5" w:rsidRPr="00F14314" w:rsidRDefault="006109B5" w:rsidP="00114B1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Universidad</w:t>
            </w:r>
          </w:p>
          <w:p w14:paraId="3F3C0AEB" w14:textId="77777777" w:rsidR="006109B5" w:rsidRPr="00F14314" w:rsidRDefault="006109B5" w:rsidP="00114B1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9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46946C" w14:textId="77777777" w:rsidR="006109B5" w:rsidRPr="00F14314" w:rsidRDefault="006109B5" w:rsidP="00114B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País</w:t>
            </w:r>
          </w:p>
          <w:p w14:paraId="5796F1F4" w14:textId="77777777" w:rsidR="006109B5" w:rsidRPr="00F14314" w:rsidRDefault="006109B5" w:rsidP="00114B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09B5" w:rsidRPr="00F14314" w14:paraId="37355151" w14:textId="77777777" w:rsidTr="00114B12">
        <w:trPr>
          <w:trHeight w:val="211"/>
        </w:trPr>
        <w:tc>
          <w:tcPr>
            <w:tcW w:w="56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F382AA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Fecha de fin de estudios: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83F3E">
              <w:rPr>
                <w:rFonts w:ascii="Arial" w:hAnsi="Arial" w:cs="Arial"/>
                <w:sz w:val="16"/>
                <w:szCs w:val="16"/>
              </w:rPr>
              <w:t>(si procede)</w:t>
            </w:r>
          </w:p>
        </w:tc>
        <w:tc>
          <w:tcPr>
            <w:tcW w:w="43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1FF4FA" w14:textId="77777777" w:rsidR="006109B5" w:rsidRPr="00F14314" w:rsidRDefault="006109B5" w:rsidP="00114B12">
            <w:pPr>
              <w:rPr>
                <w:rFonts w:ascii="Arial" w:hAnsi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Título extranjero: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3"/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29A1">
              <w:rPr>
                <w:rFonts w:ascii="Arial" w:hAnsi="Arial" w:cs="Arial"/>
                <w:sz w:val="16"/>
                <w:szCs w:val="16"/>
              </w:rPr>
            </w:r>
            <w:r w:rsidR="000529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 xml:space="preserve">SI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29A1">
              <w:rPr>
                <w:rFonts w:ascii="Arial" w:hAnsi="Arial" w:cs="Arial"/>
                <w:sz w:val="16"/>
                <w:szCs w:val="16"/>
              </w:rPr>
            </w:r>
            <w:r w:rsidR="000529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>NO</w:t>
            </w:r>
          </w:p>
        </w:tc>
      </w:tr>
    </w:tbl>
    <w:p w14:paraId="0665EF77" w14:textId="77777777" w:rsidR="006109B5" w:rsidRPr="00F14314" w:rsidRDefault="006109B5" w:rsidP="006109B5">
      <w:pPr>
        <w:pStyle w:val="Epgrafe"/>
        <w:shd w:val="clear" w:color="auto" w:fill="auto"/>
        <w:rPr>
          <w:color w:val="0000FF"/>
          <w:sz w:val="16"/>
          <w:szCs w:val="16"/>
        </w:rPr>
      </w:pPr>
    </w:p>
    <w:p w14:paraId="17266A39" w14:textId="77777777" w:rsidR="006109B5" w:rsidRPr="00F14314" w:rsidRDefault="006109B5" w:rsidP="006109B5">
      <w:pPr>
        <w:pStyle w:val="Epgrafe"/>
        <w:ind w:left="-426" w:hanging="283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>3.  DOCUMENTACIÓN QUE SE ADJUNTA (señálese):</w:t>
      </w:r>
    </w:p>
    <w:tbl>
      <w:tblPr>
        <w:tblW w:w="10009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9"/>
      </w:tblGrid>
      <w:tr w:rsidR="006109B5" w:rsidRPr="00F14314" w14:paraId="19E39852" w14:textId="77777777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35BD79" w14:textId="77777777" w:rsidR="006109B5" w:rsidRPr="00F14314" w:rsidRDefault="006109B5" w:rsidP="00114B12">
            <w:pPr>
              <w:rPr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29A1">
              <w:rPr>
                <w:rFonts w:ascii="Arial" w:hAnsi="Arial" w:cs="Arial"/>
                <w:sz w:val="16"/>
                <w:szCs w:val="16"/>
              </w:rPr>
            </w:r>
            <w:r w:rsidR="000529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Fotocopia del DNI, equivalente para nacionales UE </w:t>
            </w:r>
          </w:p>
        </w:tc>
      </w:tr>
      <w:tr w:rsidR="006109B5" w:rsidRPr="00F14314" w14:paraId="30644478" w14:textId="77777777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51CA61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29A1">
              <w:rPr>
                <w:rFonts w:ascii="Arial" w:hAnsi="Arial" w:cs="Arial"/>
                <w:sz w:val="16"/>
                <w:szCs w:val="16"/>
              </w:rPr>
            </w:r>
            <w:r w:rsidR="000529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 Currículum vital del solicitante</w:t>
            </w:r>
          </w:p>
        </w:tc>
      </w:tr>
      <w:tr w:rsidR="006109B5" w:rsidRPr="00F14314" w14:paraId="7694C23D" w14:textId="77777777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A3CDC5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29A1">
              <w:rPr>
                <w:rFonts w:ascii="Arial" w:hAnsi="Arial" w:cs="Arial"/>
                <w:sz w:val="16"/>
                <w:szCs w:val="16"/>
              </w:rPr>
            </w:r>
            <w:r w:rsidR="000529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60DF0">
              <w:rPr>
                <w:rFonts w:ascii="Arial" w:hAnsi="Arial" w:cs="Arial"/>
                <w:sz w:val="16"/>
                <w:szCs w:val="16"/>
              </w:rPr>
              <w:t xml:space="preserve">  Fotocopia</w:t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Certificaci￳n Acad￩mica"/>
              </w:smartTagPr>
              <w:smartTag w:uri="urn:schemas-microsoft-com:office:smarttags" w:element="PersonName">
                <w:smartTagPr>
                  <w:attr w:name="ProductID" w:val="la Certificaci￳n"/>
                </w:smartTagPr>
                <w:r w:rsidRPr="00F14314">
                  <w:rPr>
                    <w:rFonts w:ascii="Arial" w:hAnsi="Arial" w:cs="Arial"/>
                    <w:sz w:val="16"/>
                    <w:szCs w:val="16"/>
                  </w:rPr>
                  <w:t>la Certificación</w:t>
                </w:r>
              </w:smartTag>
              <w:r w:rsidRPr="00F14314">
                <w:rPr>
                  <w:rFonts w:ascii="Arial" w:hAnsi="Arial" w:cs="Arial"/>
                  <w:sz w:val="16"/>
                  <w:szCs w:val="16"/>
                </w:rPr>
                <w:t xml:space="preserve"> Académica</w:t>
              </w:r>
            </w:smartTag>
            <w:r w:rsidRPr="00F14314">
              <w:rPr>
                <w:rFonts w:ascii="Arial" w:hAnsi="Arial" w:cs="Arial"/>
                <w:sz w:val="16"/>
                <w:szCs w:val="16"/>
              </w:rPr>
              <w:t xml:space="preserve"> Personal.</w:t>
            </w:r>
          </w:p>
        </w:tc>
      </w:tr>
      <w:tr w:rsidR="006109B5" w:rsidRPr="00F14314" w14:paraId="0FD0A2BB" w14:textId="77777777" w:rsidTr="00114B12">
        <w:trPr>
          <w:trHeight w:val="150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D37266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29A1">
              <w:rPr>
                <w:rFonts w:ascii="Arial" w:hAnsi="Arial" w:cs="Arial"/>
                <w:sz w:val="16"/>
                <w:szCs w:val="16"/>
              </w:rPr>
            </w:r>
            <w:r w:rsidR="000529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 Traducción oficial de la certificación académica (en caso de ser extranjero)</w:t>
            </w:r>
          </w:p>
        </w:tc>
      </w:tr>
      <w:tr w:rsidR="006109B5" w:rsidRPr="00F14314" w14:paraId="4A316FDA" w14:textId="77777777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4038E6" w14:textId="77777777" w:rsidR="006109B5" w:rsidRPr="00F14314" w:rsidRDefault="006109B5" w:rsidP="00114B12">
            <w:pPr>
              <w:rPr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29A1">
              <w:rPr>
                <w:rFonts w:ascii="Arial" w:hAnsi="Arial" w:cs="Arial"/>
                <w:sz w:val="16"/>
                <w:szCs w:val="16"/>
              </w:rPr>
            </w:r>
            <w:r w:rsidR="000529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Otra documentación de interés </w:t>
            </w:r>
          </w:p>
        </w:tc>
      </w:tr>
    </w:tbl>
    <w:p w14:paraId="6AE3ADCC" w14:textId="77777777" w:rsidR="006109B5" w:rsidRPr="00F14314" w:rsidRDefault="006109B5" w:rsidP="006109B5">
      <w:pPr>
        <w:pStyle w:val="Textoindependiente2"/>
        <w:rPr>
          <w:sz w:val="16"/>
          <w:szCs w:val="16"/>
        </w:rPr>
      </w:pPr>
    </w:p>
    <w:p w14:paraId="28032302" w14:textId="77777777" w:rsidR="006109B5" w:rsidRPr="00F14314" w:rsidRDefault="006109B5" w:rsidP="006109B5">
      <w:pPr>
        <w:pStyle w:val="Textoindependiente2"/>
        <w:rPr>
          <w:rFonts w:ascii="Arial" w:hAnsi="Arial" w:cs="Arial"/>
          <w:sz w:val="20"/>
        </w:rPr>
      </w:pPr>
    </w:p>
    <w:p w14:paraId="5399B457" w14:textId="77777777" w:rsidR="006109B5" w:rsidRPr="00F14314" w:rsidRDefault="006109B5" w:rsidP="006109B5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 xml:space="preserve">A los efectos de la práctica de </w:t>
      </w:r>
      <w:smartTag w:uri="urn:schemas-microsoft-com:office:smarttags" w:element="PersonName">
        <w:smartTagPr>
          <w:attr w:name="ProductID" w:val="la NOTIFICACIￓN"/>
        </w:smartTagPr>
        <w:r w:rsidRPr="00F14314">
          <w:rPr>
            <w:rFonts w:ascii="Arial" w:hAnsi="Arial" w:cs="Arial"/>
            <w:b w:val="0"/>
            <w:sz w:val="20"/>
          </w:rPr>
          <w:t>la NOTIFICACIÓN</w:t>
        </w:r>
      </w:smartTag>
      <w:r w:rsidRPr="00F14314">
        <w:rPr>
          <w:rFonts w:ascii="Arial" w:hAnsi="Arial" w:cs="Arial"/>
          <w:b w:val="0"/>
          <w:sz w:val="20"/>
        </w:rPr>
        <w:t xml:space="preserve"> de los procedimientos relativos a la presente solicitud, se dirigirán a la dirección electrónica que figura en el apartado 1.</w:t>
      </w:r>
    </w:p>
    <w:p w14:paraId="5572A091" w14:textId="77777777" w:rsidR="006109B5" w:rsidRPr="00F14314" w:rsidRDefault="006109B5" w:rsidP="006109B5">
      <w:pPr>
        <w:pStyle w:val="Textoindependiente2"/>
        <w:rPr>
          <w:rFonts w:ascii="Arial" w:hAnsi="Arial" w:cs="Arial"/>
          <w:b w:val="0"/>
          <w:sz w:val="20"/>
        </w:rPr>
      </w:pPr>
    </w:p>
    <w:p w14:paraId="38DCA3E7" w14:textId="77777777" w:rsidR="006109B5" w:rsidRPr="00F14314" w:rsidRDefault="006109B5" w:rsidP="006109B5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 xml:space="preserve">El/la solicitante declara bajo su responsabilidad ser ciertos todos los datos contenidos en esta solicitud. </w:t>
      </w:r>
    </w:p>
    <w:p w14:paraId="30299B79" w14:textId="77777777" w:rsidR="006109B5" w:rsidRPr="00F14314" w:rsidRDefault="006109B5" w:rsidP="006109B5">
      <w:pPr>
        <w:ind w:left="-426"/>
        <w:jc w:val="both"/>
        <w:rPr>
          <w:rFonts w:ascii="Arial" w:hAnsi="Arial" w:cs="Arial"/>
        </w:rPr>
      </w:pPr>
    </w:p>
    <w:p w14:paraId="4AE95D84" w14:textId="77777777" w:rsidR="006109B5" w:rsidRPr="002F5AE6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center"/>
        <w:rPr>
          <w:b/>
          <w:sz w:val="16"/>
          <w:u w:val="single"/>
        </w:rPr>
      </w:pPr>
      <w:r w:rsidRPr="002F5AE6">
        <w:rPr>
          <w:b/>
          <w:sz w:val="16"/>
          <w:u w:val="single"/>
        </w:rPr>
        <w:t>LEY DE PROTECCIÓN DE DATOS</w:t>
      </w:r>
    </w:p>
    <w:p w14:paraId="34B8522C" w14:textId="77777777"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  <w:r>
        <w:rPr>
          <w:sz w:val="16"/>
        </w:rPr>
        <w:t xml:space="preserve">Autorizo la utilización de mis datos durante mi permanencia en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 y posteriormente, para que se me comunique todo tipo de información considerada de interés (estudios de postgrado, ofertas de trabajo, cursos…), relacionada con la gestión de </w:t>
      </w:r>
      <w:smartTag w:uri="urn:schemas-microsoft-com:office:smarttags" w:element="PersonName">
        <w:smartTagPr>
          <w:attr w:name="ProductID" w:val="la Universidad."/>
        </w:smartTagPr>
        <w:r>
          <w:rPr>
            <w:sz w:val="16"/>
          </w:rPr>
          <w:t>la Universidad.</w:t>
        </w:r>
      </w:smartTag>
    </w:p>
    <w:p w14:paraId="04689B6F" w14:textId="77777777"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</w:p>
    <w:p w14:paraId="0C2DC66C" w14:textId="77777777" w:rsidR="006109B5" w:rsidRPr="00BD3BD8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  <w:szCs w:val="16"/>
        </w:rPr>
      </w:pPr>
      <w:r w:rsidRPr="00BD3BD8">
        <w:rPr>
          <w:sz w:val="16"/>
          <w:szCs w:val="16"/>
        </w:rPr>
        <w:t xml:space="preserve">Señalar con una cruz    SI   </w:t>
      </w:r>
      <w:r w:rsidRPr="00BD3BD8">
        <w:rPr>
          <w:sz w:val="16"/>
          <w:szCs w:val="16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5"/>
      <w:r w:rsidRPr="00BD3BD8">
        <w:rPr>
          <w:sz w:val="16"/>
          <w:szCs w:val="16"/>
        </w:rPr>
        <w:instrText xml:space="preserve"> FORMCHECKBOX </w:instrText>
      </w:r>
      <w:r w:rsidR="000529A1">
        <w:rPr>
          <w:sz w:val="16"/>
          <w:szCs w:val="16"/>
        </w:rPr>
      </w:r>
      <w:r w:rsidR="000529A1">
        <w:rPr>
          <w:sz w:val="16"/>
          <w:szCs w:val="16"/>
        </w:rPr>
        <w:fldChar w:fldCharType="separate"/>
      </w:r>
      <w:r w:rsidRPr="00BD3BD8">
        <w:rPr>
          <w:sz w:val="16"/>
          <w:szCs w:val="16"/>
        </w:rPr>
        <w:fldChar w:fldCharType="end"/>
      </w:r>
      <w:bookmarkEnd w:id="3"/>
      <w:r w:rsidRPr="00BD3BD8">
        <w:rPr>
          <w:sz w:val="16"/>
          <w:szCs w:val="16"/>
        </w:rPr>
        <w:tab/>
        <w:t xml:space="preserve">NO   </w:t>
      </w:r>
      <w:r w:rsidRPr="00BD3BD8">
        <w:rPr>
          <w:sz w:val="16"/>
          <w:szCs w:val="16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26"/>
      <w:r w:rsidRPr="00BD3BD8">
        <w:rPr>
          <w:sz w:val="16"/>
          <w:szCs w:val="16"/>
        </w:rPr>
        <w:instrText xml:space="preserve"> FORMCHECKBOX </w:instrText>
      </w:r>
      <w:r w:rsidR="000529A1">
        <w:rPr>
          <w:sz w:val="16"/>
          <w:szCs w:val="16"/>
        </w:rPr>
      </w:r>
      <w:r w:rsidR="000529A1">
        <w:rPr>
          <w:sz w:val="16"/>
          <w:szCs w:val="16"/>
        </w:rPr>
        <w:fldChar w:fldCharType="separate"/>
      </w:r>
      <w:r w:rsidRPr="00BD3BD8">
        <w:rPr>
          <w:sz w:val="16"/>
          <w:szCs w:val="16"/>
        </w:rPr>
        <w:fldChar w:fldCharType="end"/>
      </w:r>
      <w:bookmarkEnd w:id="4"/>
    </w:p>
    <w:p w14:paraId="4FC4303D" w14:textId="77777777"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</w:p>
    <w:p w14:paraId="64C481DD" w14:textId="77777777"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  <w:r>
        <w:rPr>
          <w:sz w:val="16"/>
        </w:rPr>
        <w:t xml:space="preserve">De acuerdo con lo dispuesto en </w:t>
      </w:r>
      <w:smartTag w:uri="urn:schemas-microsoft-com:office:smarttags" w:element="PersonName">
        <w:smartTagPr>
          <w:attr w:name="ProductID" w:val="la Ley Org￡nica"/>
        </w:smartTagPr>
        <w:r>
          <w:rPr>
            <w:sz w:val="16"/>
          </w:rPr>
          <w:t>la Ley Orgánica</w:t>
        </w:r>
      </w:smartTag>
      <w:r>
        <w:rPr>
          <w:sz w:val="16"/>
        </w:rPr>
        <w:t xml:space="preserve"> 15/1999, de 13 de diciembre, de Protección de Datos de Carácter Personal, le informamos que sus datos pasarán a formar parte del fichero automatizado de alumnos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, cuya finalidad es la gestión académica y administrativa. Los derechos de consulta, acceso, rectificación, cancelación y oposición que establece </w:t>
      </w:r>
      <w:smartTag w:uri="urn:schemas-microsoft-com:office:smarttags" w:element="PersonName">
        <w:smartTagPr>
          <w:attr w:name="ProductID" w:val="la Ley"/>
        </w:smartTagPr>
        <w:r>
          <w:rPr>
            <w:sz w:val="16"/>
          </w:rPr>
          <w:t>la Ley</w:t>
        </w:r>
      </w:smartTag>
      <w:r>
        <w:rPr>
          <w:sz w:val="16"/>
        </w:rPr>
        <w:t xml:space="preserve"> puede ejercerlos dirigiéndose por escrito a </w:t>
      </w:r>
      <w:smartTag w:uri="urn:schemas-microsoft-com:office:smarttags" w:element="PersonName">
        <w:smartTagPr>
          <w:attr w:name="ProductID" w:val="la Gerencia"/>
        </w:smartTagPr>
        <w:r>
          <w:rPr>
            <w:sz w:val="16"/>
          </w:rPr>
          <w:t>la Gerencia</w:t>
        </w:r>
      </w:smartTag>
      <w:r>
        <w:rPr>
          <w:sz w:val="16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 (</w:t>
      </w:r>
      <w:r w:rsidR="00706DE6">
        <w:rPr>
          <w:sz w:val="16"/>
        </w:rPr>
        <w:t>Edificio de Administración y Servicios, C/ Don Juan de Austria 1  09001 Burgos</w:t>
      </w:r>
      <w:r>
        <w:rPr>
          <w:sz w:val="16"/>
        </w:rPr>
        <w:t>).</w:t>
      </w:r>
    </w:p>
    <w:p w14:paraId="5C7138A9" w14:textId="77777777" w:rsidR="006109B5" w:rsidRPr="00BD2111" w:rsidRDefault="006109B5" w:rsidP="006109B5">
      <w:pPr>
        <w:ind w:left="-426"/>
        <w:jc w:val="both"/>
        <w:rPr>
          <w:rFonts w:ascii="Arial" w:hAnsi="Arial" w:cs="Arial"/>
          <w:sz w:val="24"/>
          <w:szCs w:val="24"/>
        </w:rPr>
      </w:pPr>
    </w:p>
    <w:p w14:paraId="3339F124" w14:textId="77777777" w:rsidR="006109B5" w:rsidRPr="00F14314" w:rsidRDefault="006109B5" w:rsidP="006109B5">
      <w:pPr>
        <w:ind w:left="-426"/>
        <w:jc w:val="center"/>
        <w:rPr>
          <w:rFonts w:ascii="Arial" w:hAnsi="Arial" w:cs="Arial"/>
        </w:rPr>
      </w:pPr>
      <w:r w:rsidRPr="00F14314">
        <w:rPr>
          <w:rFonts w:ascii="Arial" w:hAnsi="Arial" w:cs="Arial"/>
        </w:rPr>
        <w:t xml:space="preserve">En </w:t>
      </w:r>
      <w:r w:rsidRPr="00F14314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, a </w:t>
      </w:r>
      <w:r w:rsidRPr="00F14314">
        <w:rPr>
          <w:rFonts w:ascii="Arial" w:hAnsi="Arial" w:cs="Arial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 de </w:t>
      </w:r>
      <w:r w:rsidRPr="00F14314">
        <w:rPr>
          <w:rFonts w:ascii="Arial" w:hAnsi="Arial" w:cs="Arial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 de 20</w:t>
      </w:r>
      <w:r w:rsidRPr="00F14314"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>
              <w:maxLength w:val="2"/>
            </w:textInput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</w:p>
    <w:p w14:paraId="4DC9EAC2" w14:textId="77777777" w:rsidR="006109B5" w:rsidRPr="00F14314" w:rsidRDefault="006109B5" w:rsidP="006109B5">
      <w:pPr>
        <w:tabs>
          <w:tab w:val="left" w:pos="8190"/>
        </w:tabs>
        <w:ind w:left="-426"/>
        <w:rPr>
          <w:rFonts w:ascii="Arial" w:hAnsi="Arial" w:cs="Arial"/>
          <w:b/>
        </w:rPr>
      </w:pPr>
      <w:r w:rsidRPr="00F14314">
        <w:rPr>
          <w:rFonts w:ascii="Arial" w:hAnsi="Arial" w:cs="Arial"/>
          <w:b/>
        </w:rPr>
        <w:tab/>
      </w:r>
    </w:p>
    <w:p w14:paraId="629C2968" w14:textId="77777777" w:rsidR="006109B5" w:rsidRPr="00F14314" w:rsidRDefault="006109B5" w:rsidP="006109B5">
      <w:pPr>
        <w:ind w:left="-426"/>
        <w:jc w:val="center"/>
        <w:rPr>
          <w:rFonts w:ascii="Arial" w:hAnsi="Arial" w:cs="Arial"/>
          <w:b/>
        </w:rPr>
      </w:pPr>
    </w:p>
    <w:p w14:paraId="5658E437" w14:textId="77777777" w:rsidR="006109B5" w:rsidRPr="00F14314" w:rsidRDefault="006109B5" w:rsidP="006109B5">
      <w:pPr>
        <w:ind w:left="-426"/>
        <w:jc w:val="center"/>
        <w:rPr>
          <w:rFonts w:ascii="Arial" w:hAnsi="Arial" w:cs="Arial"/>
          <w:b/>
        </w:rPr>
      </w:pPr>
    </w:p>
    <w:p w14:paraId="0711EAAB" w14:textId="77777777" w:rsidR="006109B5" w:rsidRPr="00F14314" w:rsidRDefault="006109B5" w:rsidP="006109B5">
      <w:pPr>
        <w:ind w:left="-426"/>
        <w:jc w:val="center"/>
        <w:rPr>
          <w:rFonts w:ascii="Arial" w:hAnsi="Arial" w:cs="Arial"/>
          <w:b/>
        </w:rPr>
      </w:pPr>
    </w:p>
    <w:p w14:paraId="1B6EFE76" w14:textId="77777777" w:rsidR="006109B5" w:rsidRPr="006109B5" w:rsidRDefault="006109B5" w:rsidP="006109B5">
      <w:pPr>
        <w:ind w:left="-426"/>
        <w:jc w:val="center"/>
        <w:rPr>
          <w:rFonts w:ascii="Arial" w:hAnsi="Arial" w:cs="Arial"/>
        </w:rPr>
      </w:pPr>
      <w:r w:rsidRPr="00F14314">
        <w:rPr>
          <w:rFonts w:ascii="Arial" w:hAnsi="Arial" w:cs="Arial"/>
        </w:rPr>
        <w:t>Firma del solicitante</w:t>
      </w:r>
    </w:p>
    <w:sectPr w:rsidR="006109B5" w:rsidRPr="006109B5" w:rsidSect="00783F77">
      <w:headerReference w:type="default" r:id="rId9"/>
      <w:pgSz w:w="11906" w:h="16838"/>
      <w:pgMar w:top="1625" w:right="1418" w:bottom="1418" w:left="1418" w:header="22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6C7F5" w14:textId="77777777" w:rsidR="005D6DCE" w:rsidRDefault="005D6DCE">
      <w:r>
        <w:separator/>
      </w:r>
    </w:p>
  </w:endnote>
  <w:endnote w:type="continuationSeparator" w:id="0">
    <w:p w14:paraId="1E3DB0BC" w14:textId="77777777" w:rsidR="005D6DCE" w:rsidRDefault="005D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3843A" w14:textId="77777777" w:rsidR="005D6DCE" w:rsidRDefault="005D6DCE">
      <w:r>
        <w:separator/>
      </w:r>
    </w:p>
  </w:footnote>
  <w:footnote w:type="continuationSeparator" w:id="0">
    <w:p w14:paraId="225BD33E" w14:textId="77777777" w:rsidR="005D6DCE" w:rsidRDefault="005D6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2C5FC" w14:textId="77777777" w:rsidR="002C4C4C" w:rsidRDefault="002C4C4C">
    <w:pPr>
      <w:pStyle w:val="Encabezado"/>
      <w:ind w:left="454"/>
      <w:rPr>
        <w:rFonts w:ascii="Garamond" w:hAnsi="Garamond"/>
        <w:b/>
        <w:sz w:val="28"/>
      </w:rPr>
    </w:pPr>
  </w:p>
  <w:p w14:paraId="4CE15849" w14:textId="161F1E76" w:rsidR="002A26F2" w:rsidRDefault="00281978" w:rsidP="00AC0AEF">
    <w:pPr>
      <w:pStyle w:val="Encabezado"/>
      <w:ind w:left="1134"/>
      <w:rPr>
        <w:rFonts w:ascii="Garamond" w:hAnsi="Garamond"/>
        <w:b/>
        <w:sz w:val="28"/>
      </w:rPr>
    </w:pPr>
    <w:r>
      <w:rPr>
        <w:rFonts w:ascii="Garamond" w:hAnsi="Garamond"/>
        <w:b/>
        <w:noProof/>
        <w:sz w:val="28"/>
      </w:rPr>
      <w:drawing>
        <wp:anchor distT="0" distB="0" distL="360045" distR="360045" simplePos="0" relativeHeight="251659264" behindDoc="0" locked="0" layoutInCell="0" allowOverlap="1" wp14:anchorId="7BE5058D" wp14:editId="058ED632">
          <wp:simplePos x="0" y="0"/>
          <wp:positionH relativeFrom="page">
            <wp:posOffset>674370</wp:posOffset>
          </wp:positionH>
          <wp:positionV relativeFrom="page">
            <wp:posOffset>531495</wp:posOffset>
          </wp:positionV>
          <wp:extent cx="693420" cy="946150"/>
          <wp:effectExtent l="0" t="0" r="0" b="6350"/>
          <wp:wrapSquare wrapText="largest"/>
          <wp:docPr id="3" name="Imagen 3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s grises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6F2">
      <w:rPr>
        <w:rFonts w:ascii="Garamond" w:hAnsi="Garamond"/>
        <w:b/>
        <w:sz w:val="28"/>
      </w:rPr>
      <w:tab/>
      <w:t xml:space="preserve">                            </w:t>
    </w:r>
  </w:p>
  <w:p w14:paraId="7A2D12E2" w14:textId="77777777" w:rsidR="00281978" w:rsidRDefault="00281978" w:rsidP="00281978">
    <w:pPr>
      <w:pStyle w:val="Encabezado"/>
      <w:spacing w:before="120"/>
      <w:ind w:left="454"/>
      <w:rPr>
        <w:rFonts w:ascii="Garamond" w:hAnsi="Garamond"/>
        <w:b/>
        <w:sz w:val="28"/>
      </w:rPr>
    </w:pPr>
  </w:p>
  <w:p w14:paraId="2E3A61A3" w14:textId="0706E2B8" w:rsidR="00281978" w:rsidRDefault="00281978" w:rsidP="00281978">
    <w:pPr>
      <w:pStyle w:val="Encabezado"/>
      <w:spacing w:before="120"/>
      <w:ind w:left="454"/>
      <w:rPr>
        <w:rFonts w:ascii="Garamond" w:hAnsi="Garamond"/>
        <w:b/>
        <w:sz w:val="28"/>
      </w:rPr>
    </w:pPr>
  </w:p>
  <w:p w14:paraId="73FB2CBB" w14:textId="10878756" w:rsidR="00281978" w:rsidRDefault="00281978" w:rsidP="00281978">
    <w:pPr>
      <w:pStyle w:val="Encabezado"/>
      <w:spacing w:before="120"/>
      <w:ind w:left="454"/>
      <w:rPr>
        <w:rFonts w:ascii="Garamond" w:hAnsi="Garamond"/>
        <w:b/>
        <w:sz w:val="28"/>
      </w:rPr>
    </w:pPr>
    <w:r>
      <w:rPr>
        <w:rFonts w:ascii="Garamond" w:hAnsi="Garamond"/>
        <w:b/>
        <w:sz w:val="28"/>
      </w:rPr>
      <w:t xml:space="preserve">     UNIVERSIDAD DE BURGOS</w:t>
    </w:r>
  </w:p>
  <w:p w14:paraId="227F1833" w14:textId="56B4457C" w:rsidR="00783F77" w:rsidRDefault="00783F77" w:rsidP="00281978">
    <w:pPr>
      <w:pStyle w:val="Encabezado"/>
      <w:spacing w:before="120"/>
      <w:ind w:left="454"/>
      <w:rPr>
        <w:rFonts w:ascii="Garamond" w:hAnsi="Garamond"/>
        <w:b/>
        <w:sz w:val="28"/>
      </w:rPr>
    </w:pPr>
    <w:r>
      <w:rPr>
        <w:rFonts w:ascii="Garamond" w:hAnsi="Garamond"/>
        <w:b/>
        <w:sz w:val="28"/>
      </w:rPr>
      <w:t xml:space="preserve">      Ref.: </w:t>
    </w:r>
    <w:r w:rsidRPr="00783F77">
      <w:rPr>
        <w:rFonts w:ascii="Garamond" w:hAnsi="Garamond"/>
        <w:b/>
        <w:sz w:val="28"/>
      </w:rPr>
      <w:t>2009/00006/003/063</w:t>
    </w:r>
  </w:p>
  <w:p w14:paraId="2BCF0B74" w14:textId="48FD91A1" w:rsidR="00CE1766" w:rsidRDefault="00A417F4" w:rsidP="00783F77">
    <w:pPr>
      <w:pStyle w:val="Encabezado"/>
      <w:rPr>
        <w:rFonts w:ascii="Garamond" w:hAnsi="Garamond"/>
        <w:b/>
        <w:smallCaps/>
        <w:sz w:val="24"/>
      </w:rPr>
    </w:pPr>
    <w:r>
      <w:rPr>
        <w:rFonts w:ascii="Garamond" w:hAnsi="Garamond"/>
        <w:b/>
        <w:sz w:val="28"/>
      </w:rPr>
      <w:t xml:space="preserve">                             </w:t>
    </w:r>
    <w:r>
      <w:rPr>
        <w:rFonts w:ascii="Garamond" w:hAnsi="Garamond"/>
        <w:b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6E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98678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DA4F6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73C6E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A775E8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57D28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04022D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94702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63B155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6961AE5"/>
    <w:multiLevelType w:val="hybridMultilevel"/>
    <w:tmpl w:val="0644D0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90EFA"/>
    <w:multiLevelType w:val="multilevel"/>
    <w:tmpl w:val="4B508A6E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A1267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66247F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1471A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2983C6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86B24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209103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2FC6F2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4"/>
  </w:num>
  <w:num w:numId="5">
    <w:abstractNumId w:val="5"/>
  </w:num>
  <w:num w:numId="6">
    <w:abstractNumId w:val="14"/>
  </w:num>
  <w:num w:numId="7">
    <w:abstractNumId w:val="0"/>
  </w:num>
  <w:num w:numId="8">
    <w:abstractNumId w:val="6"/>
  </w:num>
  <w:num w:numId="9">
    <w:abstractNumId w:val="15"/>
  </w:num>
  <w:num w:numId="10">
    <w:abstractNumId w:val="17"/>
  </w:num>
  <w:num w:numId="11">
    <w:abstractNumId w:val="13"/>
  </w:num>
  <w:num w:numId="12">
    <w:abstractNumId w:val="11"/>
  </w:num>
  <w:num w:numId="13">
    <w:abstractNumId w:val="8"/>
  </w:num>
  <w:num w:numId="14">
    <w:abstractNumId w:val="12"/>
  </w:num>
  <w:num w:numId="15">
    <w:abstractNumId w:val="1"/>
  </w:num>
  <w:num w:numId="16">
    <w:abstractNumId w:val="3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11"/>
    <w:rsid w:val="00012728"/>
    <w:rsid w:val="000225FD"/>
    <w:rsid w:val="000234FB"/>
    <w:rsid w:val="00023DFB"/>
    <w:rsid w:val="00025552"/>
    <w:rsid w:val="00027782"/>
    <w:rsid w:val="00043270"/>
    <w:rsid w:val="000529A1"/>
    <w:rsid w:val="00063ABE"/>
    <w:rsid w:val="0006654C"/>
    <w:rsid w:val="00071013"/>
    <w:rsid w:val="00074A5E"/>
    <w:rsid w:val="000754E7"/>
    <w:rsid w:val="00090081"/>
    <w:rsid w:val="000A459D"/>
    <w:rsid w:val="000A504B"/>
    <w:rsid w:val="000C058A"/>
    <w:rsid w:val="000C27D7"/>
    <w:rsid w:val="000C47FE"/>
    <w:rsid w:val="000C4B6B"/>
    <w:rsid w:val="000C6E6C"/>
    <w:rsid w:val="000D01C7"/>
    <w:rsid w:val="000D2073"/>
    <w:rsid w:val="000E169B"/>
    <w:rsid w:val="000F574C"/>
    <w:rsid w:val="00105847"/>
    <w:rsid w:val="00114B12"/>
    <w:rsid w:val="00116C39"/>
    <w:rsid w:val="00117DBC"/>
    <w:rsid w:val="00124651"/>
    <w:rsid w:val="00125432"/>
    <w:rsid w:val="001278AD"/>
    <w:rsid w:val="00137407"/>
    <w:rsid w:val="001534D5"/>
    <w:rsid w:val="00170ECE"/>
    <w:rsid w:val="001927F1"/>
    <w:rsid w:val="001B290D"/>
    <w:rsid w:val="001B57AD"/>
    <w:rsid w:val="001B58B6"/>
    <w:rsid w:val="001C49C3"/>
    <w:rsid w:val="001C5888"/>
    <w:rsid w:val="001C6B6D"/>
    <w:rsid w:val="001E6A21"/>
    <w:rsid w:val="001F3784"/>
    <w:rsid w:val="001F4371"/>
    <w:rsid w:val="00207567"/>
    <w:rsid w:val="002077ED"/>
    <w:rsid w:val="002100E1"/>
    <w:rsid w:val="00232C7F"/>
    <w:rsid w:val="00235E53"/>
    <w:rsid w:val="00242B7E"/>
    <w:rsid w:val="0026001D"/>
    <w:rsid w:val="002729DD"/>
    <w:rsid w:val="0027509F"/>
    <w:rsid w:val="00281978"/>
    <w:rsid w:val="00297B91"/>
    <w:rsid w:val="002A26F2"/>
    <w:rsid w:val="002A618C"/>
    <w:rsid w:val="002C13B6"/>
    <w:rsid w:val="002C1F28"/>
    <w:rsid w:val="002C3DB9"/>
    <w:rsid w:val="002C4C4C"/>
    <w:rsid w:val="002C6C17"/>
    <w:rsid w:val="002D3623"/>
    <w:rsid w:val="002E272F"/>
    <w:rsid w:val="002E55A5"/>
    <w:rsid w:val="002F2EFB"/>
    <w:rsid w:val="00304DF6"/>
    <w:rsid w:val="00306EB3"/>
    <w:rsid w:val="00314AD8"/>
    <w:rsid w:val="00315E75"/>
    <w:rsid w:val="00316433"/>
    <w:rsid w:val="003225BC"/>
    <w:rsid w:val="003343AA"/>
    <w:rsid w:val="00336EF0"/>
    <w:rsid w:val="0033779A"/>
    <w:rsid w:val="00351B91"/>
    <w:rsid w:val="00351D2F"/>
    <w:rsid w:val="00356432"/>
    <w:rsid w:val="00365FC8"/>
    <w:rsid w:val="00392BBE"/>
    <w:rsid w:val="003B2EFE"/>
    <w:rsid w:val="003C434A"/>
    <w:rsid w:val="003C61A3"/>
    <w:rsid w:val="003C6C2C"/>
    <w:rsid w:val="003C6D26"/>
    <w:rsid w:val="003D69E5"/>
    <w:rsid w:val="003D72F2"/>
    <w:rsid w:val="003E55FC"/>
    <w:rsid w:val="004122C4"/>
    <w:rsid w:val="00415D1F"/>
    <w:rsid w:val="004457F9"/>
    <w:rsid w:val="004574C2"/>
    <w:rsid w:val="0046475B"/>
    <w:rsid w:val="004743FC"/>
    <w:rsid w:val="004750DB"/>
    <w:rsid w:val="00477F51"/>
    <w:rsid w:val="004872B0"/>
    <w:rsid w:val="004A3CB2"/>
    <w:rsid w:val="004A6925"/>
    <w:rsid w:val="004B6A86"/>
    <w:rsid w:val="004C50AC"/>
    <w:rsid w:val="004E5548"/>
    <w:rsid w:val="004F6EB2"/>
    <w:rsid w:val="00501B12"/>
    <w:rsid w:val="00501B1C"/>
    <w:rsid w:val="00505DDF"/>
    <w:rsid w:val="0050635B"/>
    <w:rsid w:val="00510BA7"/>
    <w:rsid w:val="005268E4"/>
    <w:rsid w:val="00545C17"/>
    <w:rsid w:val="00552DE6"/>
    <w:rsid w:val="00577216"/>
    <w:rsid w:val="0057731B"/>
    <w:rsid w:val="00581327"/>
    <w:rsid w:val="005821B3"/>
    <w:rsid w:val="00583C99"/>
    <w:rsid w:val="005864D6"/>
    <w:rsid w:val="00595B46"/>
    <w:rsid w:val="005A30F2"/>
    <w:rsid w:val="005D02F0"/>
    <w:rsid w:val="005D6DCE"/>
    <w:rsid w:val="005F2832"/>
    <w:rsid w:val="00603DBE"/>
    <w:rsid w:val="006109B5"/>
    <w:rsid w:val="00612D04"/>
    <w:rsid w:val="00621347"/>
    <w:rsid w:val="006214B8"/>
    <w:rsid w:val="00634183"/>
    <w:rsid w:val="00637177"/>
    <w:rsid w:val="00671056"/>
    <w:rsid w:val="006807FC"/>
    <w:rsid w:val="00682A2F"/>
    <w:rsid w:val="0068309A"/>
    <w:rsid w:val="006843B5"/>
    <w:rsid w:val="00690378"/>
    <w:rsid w:val="00694145"/>
    <w:rsid w:val="00695D89"/>
    <w:rsid w:val="006A0197"/>
    <w:rsid w:val="006A401B"/>
    <w:rsid w:val="006B2FE5"/>
    <w:rsid w:val="006B6FA7"/>
    <w:rsid w:val="006C5D58"/>
    <w:rsid w:val="00703F93"/>
    <w:rsid w:val="0070412E"/>
    <w:rsid w:val="00704687"/>
    <w:rsid w:val="00706DE6"/>
    <w:rsid w:val="00707CA5"/>
    <w:rsid w:val="00731D70"/>
    <w:rsid w:val="00736CAE"/>
    <w:rsid w:val="0075479A"/>
    <w:rsid w:val="00754962"/>
    <w:rsid w:val="00755983"/>
    <w:rsid w:val="00756044"/>
    <w:rsid w:val="0075744F"/>
    <w:rsid w:val="00765111"/>
    <w:rsid w:val="00772503"/>
    <w:rsid w:val="00783F77"/>
    <w:rsid w:val="0078542E"/>
    <w:rsid w:val="00787CE6"/>
    <w:rsid w:val="00791A37"/>
    <w:rsid w:val="007A0120"/>
    <w:rsid w:val="007B0CE0"/>
    <w:rsid w:val="007C003E"/>
    <w:rsid w:val="007E0939"/>
    <w:rsid w:val="007E5BF5"/>
    <w:rsid w:val="008013B6"/>
    <w:rsid w:val="008054E7"/>
    <w:rsid w:val="00810DC8"/>
    <w:rsid w:val="00830431"/>
    <w:rsid w:val="008444C7"/>
    <w:rsid w:val="00844C88"/>
    <w:rsid w:val="00847CB0"/>
    <w:rsid w:val="00856E99"/>
    <w:rsid w:val="008627AC"/>
    <w:rsid w:val="008765C9"/>
    <w:rsid w:val="008A55DA"/>
    <w:rsid w:val="008A5D78"/>
    <w:rsid w:val="008B3ABA"/>
    <w:rsid w:val="008B4CB3"/>
    <w:rsid w:val="008D1249"/>
    <w:rsid w:val="008D78C2"/>
    <w:rsid w:val="008F018E"/>
    <w:rsid w:val="008F1363"/>
    <w:rsid w:val="008F615B"/>
    <w:rsid w:val="009218A1"/>
    <w:rsid w:val="00926C0D"/>
    <w:rsid w:val="00930786"/>
    <w:rsid w:val="009407E1"/>
    <w:rsid w:val="00952674"/>
    <w:rsid w:val="00961349"/>
    <w:rsid w:val="00961E68"/>
    <w:rsid w:val="00972F01"/>
    <w:rsid w:val="009A7982"/>
    <w:rsid w:val="009E0A2F"/>
    <w:rsid w:val="009E11AB"/>
    <w:rsid w:val="009E1803"/>
    <w:rsid w:val="00A02FE7"/>
    <w:rsid w:val="00A040F6"/>
    <w:rsid w:val="00A06C9F"/>
    <w:rsid w:val="00A20A7F"/>
    <w:rsid w:val="00A318F0"/>
    <w:rsid w:val="00A3653B"/>
    <w:rsid w:val="00A417F4"/>
    <w:rsid w:val="00A41843"/>
    <w:rsid w:val="00A46117"/>
    <w:rsid w:val="00A57619"/>
    <w:rsid w:val="00A66465"/>
    <w:rsid w:val="00A7116D"/>
    <w:rsid w:val="00A80CFD"/>
    <w:rsid w:val="00A820B3"/>
    <w:rsid w:val="00AA1E43"/>
    <w:rsid w:val="00AB77C5"/>
    <w:rsid w:val="00AC0AEF"/>
    <w:rsid w:val="00AC5595"/>
    <w:rsid w:val="00AC5E04"/>
    <w:rsid w:val="00AC5E05"/>
    <w:rsid w:val="00AC5FAD"/>
    <w:rsid w:val="00AC6224"/>
    <w:rsid w:val="00AF3B63"/>
    <w:rsid w:val="00AF74CA"/>
    <w:rsid w:val="00AF7BEE"/>
    <w:rsid w:val="00B022F1"/>
    <w:rsid w:val="00B04D3C"/>
    <w:rsid w:val="00B059E1"/>
    <w:rsid w:val="00B11B3C"/>
    <w:rsid w:val="00B315D1"/>
    <w:rsid w:val="00B51379"/>
    <w:rsid w:val="00B55CDF"/>
    <w:rsid w:val="00B60DF0"/>
    <w:rsid w:val="00B626AB"/>
    <w:rsid w:val="00B64DAF"/>
    <w:rsid w:val="00B86892"/>
    <w:rsid w:val="00B87139"/>
    <w:rsid w:val="00B9614F"/>
    <w:rsid w:val="00B9690A"/>
    <w:rsid w:val="00BA4872"/>
    <w:rsid w:val="00BE4C1D"/>
    <w:rsid w:val="00BE7177"/>
    <w:rsid w:val="00C075E0"/>
    <w:rsid w:val="00C158A8"/>
    <w:rsid w:val="00C74399"/>
    <w:rsid w:val="00C92DFC"/>
    <w:rsid w:val="00CB276D"/>
    <w:rsid w:val="00CC0DFA"/>
    <w:rsid w:val="00CD0AB9"/>
    <w:rsid w:val="00CD628B"/>
    <w:rsid w:val="00CE1766"/>
    <w:rsid w:val="00CF30D9"/>
    <w:rsid w:val="00D05991"/>
    <w:rsid w:val="00D10954"/>
    <w:rsid w:val="00D143E7"/>
    <w:rsid w:val="00D1686F"/>
    <w:rsid w:val="00D251CA"/>
    <w:rsid w:val="00DB1A2C"/>
    <w:rsid w:val="00DB3DC1"/>
    <w:rsid w:val="00DE07DE"/>
    <w:rsid w:val="00DE1C46"/>
    <w:rsid w:val="00DF6356"/>
    <w:rsid w:val="00E04511"/>
    <w:rsid w:val="00E21266"/>
    <w:rsid w:val="00E405BD"/>
    <w:rsid w:val="00E50A1E"/>
    <w:rsid w:val="00E614D1"/>
    <w:rsid w:val="00E62429"/>
    <w:rsid w:val="00E83CB4"/>
    <w:rsid w:val="00E83EF7"/>
    <w:rsid w:val="00EA0D97"/>
    <w:rsid w:val="00EA2BAE"/>
    <w:rsid w:val="00EB1E5D"/>
    <w:rsid w:val="00EB713C"/>
    <w:rsid w:val="00EC59EC"/>
    <w:rsid w:val="00ED0E93"/>
    <w:rsid w:val="00ED4618"/>
    <w:rsid w:val="00ED4E2F"/>
    <w:rsid w:val="00EE165A"/>
    <w:rsid w:val="00EE5284"/>
    <w:rsid w:val="00EE5F88"/>
    <w:rsid w:val="00EE7290"/>
    <w:rsid w:val="00EF09B8"/>
    <w:rsid w:val="00F24E72"/>
    <w:rsid w:val="00F3435F"/>
    <w:rsid w:val="00F5571F"/>
    <w:rsid w:val="00F83F3E"/>
    <w:rsid w:val="00F95272"/>
    <w:rsid w:val="00F96D06"/>
    <w:rsid w:val="00FA6B1A"/>
    <w:rsid w:val="00FB2621"/>
    <w:rsid w:val="00FD5FF5"/>
    <w:rsid w:val="00FE38CF"/>
    <w:rsid w:val="00FF71B0"/>
    <w:rsid w:val="1824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4:docId w14:val="14493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independiente">
    <w:name w:val="Body Text"/>
    <w:basedOn w:val="Normal"/>
    <w:link w:val="TextoindependienteCar"/>
    <w:pPr>
      <w:jc w:val="both"/>
    </w:pPr>
    <w:rPr>
      <w:sz w:val="24"/>
    </w:rPr>
  </w:style>
  <w:style w:type="paragraph" w:styleId="Subttulo">
    <w:name w:val="Subtitle"/>
    <w:basedOn w:val="Normal"/>
    <w:qFormat/>
    <w:pPr>
      <w:jc w:val="center"/>
    </w:pPr>
    <w:rPr>
      <w:b/>
      <w:sz w:val="24"/>
    </w:rPr>
  </w:style>
  <w:style w:type="paragraph" w:styleId="Textoindependiente2">
    <w:name w:val="Body Text 2"/>
    <w:basedOn w:val="Normal"/>
    <w:pPr>
      <w:jc w:val="both"/>
    </w:pPr>
    <w:rPr>
      <w:b/>
      <w:bCs/>
      <w:sz w:val="24"/>
    </w:rPr>
  </w:style>
  <w:style w:type="paragraph" w:styleId="Epgrafe">
    <w:name w:val="caption"/>
    <w:basedOn w:val="Normal"/>
    <w:next w:val="Normal"/>
    <w:qFormat/>
    <w:rsid w:val="006109B5"/>
    <w:pPr>
      <w:widowControl w:val="0"/>
      <w:shd w:val="pct20" w:color="auto" w:fill="auto"/>
    </w:pPr>
    <w:rPr>
      <w:b/>
      <w:lang w:val="es-ES_tradnl"/>
    </w:rPr>
  </w:style>
  <w:style w:type="table" w:styleId="Tablaconcuadrcula">
    <w:name w:val="Table Grid"/>
    <w:basedOn w:val="Tablanormal"/>
    <w:rsid w:val="006109B5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BU">
    <w:name w:val="UBU"/>
    <w:basedOn w:val="Normal"/>
    <w:rsid w:val="006109B5"/>
    <w:pPr>
      <w:tabs>
        <w:tab w:val="left" w:pos="5670"/>
      </w:tabs>
      <w:spacing w:before="120"/>
      <w:ind w:left="2410" w:right="718" w:firstLine="1134"/>
    </w:pPr>
    <w:rPr>
      <w:sz w:val="24"/>
      <w:lang w:val="es-ES_tradnl"/>
    </w:rPr>
  </w:style>
  <w:style w:type="paragraph" w:styleId="Textodeglobo">
    <w:name w:val="Balloon Text"/>
    <w:basedOn w:val="Normal"/>
    <w:semiHidden/>
    <w:rsid w:val="00634183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B022F1"/>
    <w:rPr>
      <w:color w:val="0000FF"/>
      <w:u w:val="single"/>
    </w:rPr>
  </w:style>
  <w:style w:type="character" w:customStyle="1" w:styleId="TextoindependienteCar">
    <w:name w:val="Texto independiente Car"/>
    <w:link w:val="Textoindependiente"/>
    <w:rsid w:val="00B022F1"/>
    <w:rPr>
      <w:sz w:val="24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independiente">
    <w:name w:val="Body Text"/>
    <w:basedOn w:val="Normal"/>
    <w:link w:val="TextoindependienteCar"/>
    <w:pPr>
      <w:jc w:val="both"/>
    </w:pPr>
    <w:rPr>
      <w:sz w:val="24"/>
    </w:rPr>
  </w:style>
  <w:style w:type="paragraph" w:styleId="Subttulo">
    <w:name w:val="Subtitle"/>
    <w:basedOn w:val="Normal"/>
    <w:qFormat/>
    <w:pPr>
      <w:jc w:val="center"/>
    </w:pPr>
    <w:rPr>
      <w:b/>
      <w:sz w:val="24"/>
    </w:rPr>
  </w:style>
  <w:style w:type="paragraph" w:styleId="Textoindependiente2">
    <w:name w:val="Body Text 2"/>
    <w:basedOn w:val="Normal"/>
    <w:pPr>
      <w:jc w:val="both"/>
    </w:pPr>
    <w:rPr>
      <w:b/>
      <w:bCs/>
      <w:sz w:val="24"/>
    </w:rPr>
  </w:style>
  <w:style w:type="paragraph" w:styleId="Epgrafe">
    <w:name w:val="caption"/>
    <w:basedOn w:val="Normal"/>
    <w:next w:val="Normal"/>
    <w:qFormat/>
    <w:rsid w:val="006109B5"/>
    <w:pPr>
      <w:widowControl w:val="0"/>
      <w:shd w:val="pct20" w:color="auto" w:fill="auto"/>
    </w:pPr>
    <w:rPr>
      <w:b/>
      <w:lang w:val="es-ES_tradnl"/>
    </w:rPr>
  </w:style>
  <w:style w:type="table" w:styleId="Tablaconcuadrcula">
    <w:name w:val="Table Grid"/>
    <w:basedOn w:val="Tablanormal"/>
    <w:rsid w:val="006109B5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BU">
    <w:name w:val="UBU"/>
    <w:basedOn w:val="Normal"/>
    <w:rsid w:val="006109B5"/>
    <w:pPr>
      <w:tabs>
        <w:tab w:val="left" w:pos="5670"/>
      </w:tabs>
      <w:spacing w:before="120"/>
      <w:ind w:left="2410" w:right="718" w:firstLine="1134"/>
    </w:pPr>
    <w:rPr>
      <w:sz w:val="24"/>
      <w:lang w:val="es-ES_tradnl"/>
    </w:rPr>
  </w:style>
  <w:style w:type="paragraph" w:styleId="Textodeglobo">
    <w:name w:val="Balloon Text"/>
    <w:basedOn w:val="Normal"/>
    <w:semiHidden/>
    <w:rsid w:val="00634183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B022F1"/>
    <w:rPr>
      <w:color w:val="0000FF"/>
      <w:u w:val="single"/>
    </w:rPr>
  </w:style>
  <w:style w:type="character" w:customStyle="1" w:styleId="TextoindependienteCar">
    <w:name w:val="Texto independiente Car"/>
    <w:link w:val="Textoindependiente"/>
    <w:rsid w:val="00B022F1"/>
    <w:rPr>
      <w:sz w:val="24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Papel%20Oficial%20Investigaci&#243;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BF981-40B9-4D99-9897-C8723C1F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Investigación.dot</Template>
  <TotalTime>1</TotalTime>
  <Pages>1</Pages>
  <Words>384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TIPO DE BECA PARA PROYECTO DE INVESTIGACION</vt:lpstr>
    </vt:vector>
  </TitlesOfParts>
  <Company>Universidad de Burgos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TIPO DE BECA PARA PROYECTO DE INVESTIGACION</dc:title>
  <dc:creator>....</dc:creator>
  <cp:lastModifiedBy>ESTHER GONZALEZ MUÑOZ</cp:lastModifiedBy>
  <cp:revision>2</cp:revision>
  <cp:lastPrinted>2017-09-25T08:41:00Z</cp:lastPrinted>
  <dcterms:created xsi:type="dcterms:W3CDTF">2017-11-06T09:56:00Z</dcterms:created>
  <dcterms:modified xsi:type="dcterms:W3CDTF">2017-11-06T09:56:00Z</dcterms:modified>
</cp:coreProperties>
</file>