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41" w:rsidRPr="00F33641" w:rsidRDefault="00F33641" w:rsidP="00F33641">
      <w:pPr>
        <w:pStyle w:val="NormalWeb"/>
        <w:spacing w:line="397" w:lineRule="atLeast"/>
        <w:jc w:val="center"/>
        <w:rPr>
          <w:rFonts w:ascii="Century Gothic" w:hAnsi="Century Gothic"/>
          <w:b/>
          <w:bCs/>
          <w:sz w:val="26"/>
          <w:szCs w:val="26"/>
          <w:u w:val="single"/>
        </w:rPr>
      </w:pPr>
      <w:r w:rsidRPr="00F33641">
        <w:rPr>
          <w:rFonts w:ascii="Century Gothic" w:hAnsi="Century Gothic"/>
          <w:b/>
          <w:bCs/>
          <w:sz w:val="26"/>
          <w:szCs w:val="26"/>
          <w:u w:val="single"/>
        </w:rPr>
        <w:t>SOLICITUD DE FORMACIÓN</w:t>
      </w:r>
    </w:p>
    <w:p w:rsidR="00F33641" w:rsidRDefault="00F33641" w:rsidP="00F33641">
      <w:pPr>
        <w:pStyle w:val="NormalWeb"/>
        <w:spacing w:line="397" w:lineRule="atLeast"/>
        <w:rPr>
          <w:rFonts w:ascii="Century Gothic" w:hAnsi="Century Gothic"/>
          <w:b/>
          <w:bCs/>
          <w:sz w:val="22"/>
          <w:szCs w:val="22"/>
        </w:rPr>
      </w:pP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b/>
          <w:bCs/>
          <w:sz w:val="22"/>
          <w:szCs w:val="22"/>
        </w:rPr>
        <w:t>SOLICITANTE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D/Dña. ______________________________________________________________________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Correo electrónico: __________________________________________________________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Teléfono de contacto: _______________________________________________________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Empresa: ____________________________________________________________________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Departamento / Área: _______________________________________________________</w:t>
      </w:r>
    </w:p>
    <w:p w:rsidR="00F33641" w:rsidRDefault="00F33641" w:rsidP="00F33641">
      <w:pPr>
        <w:pStyle w:val="NormalWeb"/>
        <w:spacing w:line="397" w:lineRule="atLeast"/>
        <w:rPr>
          <w:rFonts w:ascii="Century Gothic" w:hAnsi="Century Gothic"/>
          <w:b/>
          <w:bCs/>
          <w:sz w:val="22"/>
          <w:szCs w:val="22"/>
        </w:rPr>
      </w:pPr>
    </w:p>
    <w:p w:rsidR="00F33641" w:rsidRDefault="00F33641" w:rsidP="00F33641">
      <w:pPr>
        <w:pStyle w:val="NormalWeb"/>
        <w:spacing w:line="397" w:lineRule="atLeast"/>
        <w:rPr>
          <w:rFonts w:ascii="Century Gothic" w:hAnsi="Century Gothic"/>
          <w:b/>
          <w:bCs/>
          <w:sz w:val="22"/>
          <w:szCs w:val="22"/>
        </w:rPr>
      </w:pP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b/>
          <w:bCs/>
          <w:sz w:val="22"/>
          <w:szCs w:val="22"/>
        </w:rPr>
        <w:t>SOLICITUD DE TÉCNICO PARA IMPARTIR FORMACIÓN DE LA TÉCNICA</w:t>
      </w:r>
      <w:r>
        <w:rPr>
          <w:rFonts w:ascii="Century Gothic" w:hAnsi="Century Gothic"/>
          <w:sz w:val="22"/>
          <w:szCs w:val="22"/>
        </w:rPr>
        <w:t xml:space="preserve"> _____________ _______________________________________________________________________________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Solicitud de personal cualificado del PCT para colaborar en las tareas de formación de los alumnos de __________________________________________________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</w:t>
      </w:r>
    </w:p>
    <w:p w:rsidR="00F33641" w:rsidRDefault="00F33641" w:rsidP="00F33641">
      <w:pPr>
        <w:pStyle w:val="NormalWeb"/>
        <w:spacing w:before="0" w:beforeAutospacing="0" w:line="397" w:lineRule="atLeast"/>
      </w:pPr>
      <w:r>
        <w:rPr>
          <w:rFonts w:ascii="Century Gothic" w:hAnsi="Century Gothic"/>
          <w:sz w:val="22"/>
          <w:szCs w:val="22"/>
        </w:rPr>
        <w:t>_______________________________________________________________________________</w:t>
      </w:r>
    </w:p>
    <w:p w:rsidR="00F33641" w:rsidRDefault="00F33641" w:rsidP="00F33641">
      <w:pPr>
        <w:pStyle w:val="NormalWeb"/>
        <w:spacing w:line="397" w:lineRule="atLeast"/>
        <w:rPr>
          <w:rFonts w:ascii="Century Gothic" w:hAnsi="Century Gothic"/>
          <w:b/>
          <w:bCs/>
          <w:sz w:val="22"/>
          <w:szCs w:val="22"/>
        </w:rPr>
      </w:pPr>
    </w:p>
    <w:p w:rsidR="00F33641" w:rsidRDefault="00F33641" w:rsidP="00F33641">
      <w:pPr>
        <w:pStyle w:val="NormalWeb"/>
        <w:spacing w:before="0" w:beforeAutospacing="0" w:line="397" w:lineRule="atLeast"/>
      </w:pPr>
    </w:p>
    <w:p w:rsidR="00F33641" w:rsidRDefault="00F33641" w:rsidP="00F33641">
      <w:pPr>
        <w:pStyle w:val="NormalWeb"/>
        <w:spacing w:before="0" w:beforeAutospacing="0" w:line="397" w:lineRule="atLeast"/>
      </w:pPr>
    </w:p>
    <w:p w:rsidR="00F33641" w:rsidRDefault="00F33641" w:rsidP="00F33641">
      <w:pPr>
        <w:pStyle w:val="NormalWeb"/>
        <w:spacing w:line="397" w:lineRule="atLeast"/>
        <w:jc w:val="right"/>
      </w:pPr>
      <w:r>
        <w:rPr>
          <w:rFonts w:ascii="Century Gothic" w:hAnsi="Century Gothic"/>
          <w:sz w:val="22"/>
          <w:szCs w:val="22"/>
        </w:rPr>
        <w:t>En</w:t>
      </w:r>
      <w:r>
        <w:rPr>
          <w:rFonts w:ascii="Century Gothic" w:hAnsi="Century Gothic"/>
          <w:sz w:val="22"/>
          <w:szCs w:val="22"/>
        </w:rPr>
        <w:t xml:space="preserve">_________________ </w:t>
      </w:r>
      <w:proofErr w:type="spellStart"/>
      <w:r>
        <w:rPr>
          <w:rFonts w:ascii="Century Gothic" w:hAnsi="Century Gothic"/>
          <w:sz w:val="22"/>
          <w:szCs w:val="22"/>
        </w:rPr>
        <w:t>a</w:t>
      </w:r>
      <w:proofErr w:type="spellEnd"/>
      <w:r>
        <w:rPr>
          <w:rFonts w:ascii="Century Gothic" w:hAnsi="Century Gothic"/>
          <w:sz w:val="22"/>
          <w:szCs w:val="22"/>
        </w:rPr>
        <w:t xml:space="preserve"> ______ de _________________ </w:t>
      </w:r>
      <w:proofErr w:type="spellStart"/>
      <w:r>
        <w:rPr>
          <w:rFonts w:ascii="Century Gothic" w:hAnsi="Century Gothic"/>
          <w:sz w:val="22"/>
          <w:szCs w:val="22"/>
        </w:rPr>
        <w:t>de</w:t>
      </w:r>
      <w:proofErr w:type="spellEnd"/>
      <w:r>
        <w:rPr>
          <w:rFonts w:ascii="Century Gothic" w:hAnsi="Century Gothic"/>
          <w:sz w:val="22"/>
          <w:szCs w:val="22"/>
        </w:rPr>
        <w:t xml:space="preserve"> __________</w:t>
      </w:r>
    </w:p>
    <w:p w:rsidR="00F33641" w:rsidRDefault="00F33641" w:rsidP="00F33641">
      <w:pPr>
        <w:pStyle w:val="NormalWeb"/>
        <w:spacing w:line="397" w:lineRule="atLeast"/>
        <w:jc w:val="right"/>
      </w:pPr>
    </w:p>
    <w:p w:rsidR="00F33641" w:rsidRDefault="00F33641" w:rsidP="00F33641">
      <w:pPr>
        <w:pStyle w:val="NormalWeb"/>
        <w:spacing w:line="397" w:lineRule="atLeast"/>
        <w:jc w:val="right"/>
      </w:pPr>
    </w:p>
    <w:p w:rsidR="00F33641" w:rsidRDefault="00F33641" w:rsidP="00F33641">
      <w:pPr>
        <w:pStyle w:val="NormalWeb"/>
        <w:spacing w:line="397" w:lineRule="atLeast"/>
        <w:jc w:val="right"/>
      </w:pPr>
    </w:p>
    <w:p w:rsidR="005B41E5" w:rsidRDefault="00F33641" w:rsidP="00F33641">
      <w:pPr>
        <w:pStyle w:val="NormalWeb"/>
        <w:spacing w:line="397" w:lineRule="atLeast"/>
        <w:jc w:val="right"/>
      </w:pPr>
      <w:r>
        <w:rPr>
          <w:rFonts w:ascii="Century Gothic" w:hAnsi="Century Gothic"/>
          <w:sz w:val="22"/>
          <w:szCs w:val="22"/>
        </w:rPr>
        <w:t>Fdo. ___________________________________________________</w:t>
      </w:r>
    </w:p>
    <w:p w:rsidR="00A74026" w:rsidRPr="00872C9F" w:rsidRDefault="00A74026" w:rsidP="00A825C3">
      <w:bookmarkStart w:id="0" w:name="_GoBack"/>
      <w:bookmarkEnd w:id="0"/>
    </w:p>
    <w:sectPr w:rsidR="00A74026" w:rsidRPr="00872C9F" w:rsidSect="00956D94">
      <w:headerReference w:type="default" r:id="rId8"/>
      <w:footerReference w:type="even" r:id="rId9"/>
      <w:footerReference w:type="default" r:id="rId10"/>
      <w:pgSz w:w="11906" w:h="16838" w:code="9"/>
      <w:pgMar w:top="2126" w:right="1701" w:bottom="1418" w:left="1418" w:header="720" w:footer="505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50B5" w:rsidRDefault="00DC50B5">
      <w:r>
        <w:separator/>
      </w:r>
    </w:p>
  </w:endnote>
  <w:endnote w:type="continuationSeparator" w:id="0">
    <w:p w:rsidR="00DC50B5" w:rsidRDefault="00DC5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1E5" w:rsidRDefault="005B41E5">
    <w:pPr>
      <w:jc w:val="right"/>
      <w:rPr>
        <w:rFonts w:ascii="Garamond" w:hAnsi="Garamond"/>
        <w:color w:val="000000"/>
        <w:sz w:val="18"/>
      </w:rPr>
    </w:pPr>
    <w:r>
      <w:rPr>
        <w:noProof/>
        <w:color w:val="000000"/>
        <w:sz w:val="16"/>
      </w:rPr>
      <w:t xml:space="preserve">Pág </w:t>
    </w:r>
    <w:r>
      <w:rPr>
        <w:noProof/>
        <w:color w:val="000000"/>
        <w:sz w:val="16"/>
      </w:rPr>
      <w:fldChar w:fldCharType="begin"/>
    </w:r>
    <w:r>
      <w:rPr>
        <w:noProof/>
        <w:color w:val="000000"/>
        <w:sz w:val="16"/>
      </w:rPr>
      <w:instrText xml:space="preserve"> PAGE </w:instrText>
    </w:r>
    <w:r>
      <w:rPr>
        <w:noProof/>
        <w:color w:val="000000"/>
        <w:sz w:val="16"/>
      </w:rPr>
      <w:fldChar w:fldCharType="separate"/>
    </w:r>
    <w:r>
      <w:rPr>
        <w:noProof/>
        <w:color w:val="000000"/>
        <w:sz w:val="16"/>
      </w:rPr>
      <w:t>2</w:t>
    </w:r>
    <w:r>
      <w:rPr>
        <w:noProof/>
        <w:color w:val="000000"/>
        <w:sz w:val="16"/>
      </w:rPr>
      <w:fldChar w:fldCharType="end"/>
    </w:r>
    <w:r>
      <w:rPr>
        <w:noProof/>
        <w:color w:val="000000"/>
        <w:sz w:val="16"/>
      </w:rPr>
      <w:t>/</w:t>
    </w:r>
    <w:r>
      <w:rPr>
        <w:noProof/>
        <w:color w:val="000000"/>
        <w:sz w:val="16"/>
      </w:rPr>
      <w:fldChar w:fldCharType="begin"/>
    </w:r>
    <w:r>
      <w:rPr>
        <w:noProof/>
        <w:color w:val="000000"/>
        <w:sz w:val="16"/>
      </w:rPr>
      <w:instrText xml:space="preserve"> NUMPAGES </w:instrText>
    </w:r>
    <w:r>
      <w:rPr>
        <w:noProof/>
        <w:color w:val="000000"/>
        <w:sz w:val="16"/>
      </w:rPr>
      <w:fldChar w:fldCharType="separate"/>
    </w:r>
    <w:r w:rsidR="00924934">
      <w:rPr>
        <w:noProof/>
        <w:color w:val="000000"/>
        <w:sz w:val="16"/>
      </w:rPr>
      <w:t>1</w:t>
    </w:r>
    <w:r>
      <w:rPr>
        <w:noProof/>
        <w:color w:val="000000"/>
        <w:sz w:val="16"/>
      </w:rPr>
      <w:fldChar w:fldCharType="end"/>
    </w:r>
  </w:p>
  <w:p w:rsidR="005B41E5" w:rsidRDefault="005B41E5"/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517E" w:rsidRDefault="0066517E" w:rsidP="0066517E">
    <w:pPr>
      <w:rPr>
        <w:b/>
        <w:sz w:val="16"/>
        <w:szCs w:val="16"/>
      </w:rPr>
    </w:pPr>
    <w:r>
      <w:rPr>
        <w:rFonts w:eastAsia="Century Gothic" w:cs="Arial"/>
        <w:b/>
        <w:sz w:val="16"/>
        <w:szCs w:val="16"/>
      </w:rPr>
      <w:t>DIRECTOR D</w:t>
    </w:r>
    <w:r>
      <w:rPr>
        <w:rFonts w:cs="Arial"/>
        <w:b/>
        <w:sz w:val="16"/>
        <w:szCs w:val="16"/>
      </w:rPr>
      <w:t>EL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PARQUE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CIENTÍFICO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TECNOL</w:t>
    </w:r>
    <w:r>
      <w:rPr>
        <w:rFonts w:cs="Arial"/>
        <w:b/>
        <w:sz w:val="16"/>
        <w:szCs w:val="16"/>
      </w:rPr>
      <w:t>ÓGICO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DE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LA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UNIVERSIDAD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DE</w:t>
    </w:r>
    <w:r>
      <w:rPr>
        <w:rFonts w:eastAsia="Century Gothic" w:cs="Century Gothic"/>
        <w:b/>
        <w:sz w:val="16"/>
        <w:szCs w:val="16"/>
      </w:rPr>
      <w:t xml:space="preserve"> </w:t>
    </w:r>
    <w:r>
      <w:rPr>
        <w:b/>
        <w:sz w:val="16"/>
        <w:szCs w:val="16"/>
      </w:rPr>
      <w:t>BURGOS</w:t>
    </w:r>
  </w:p>
  <w:p w:rsidR="005B41E5" w:rsidRDefault="00206031">
    <w:pPr>
      <w:jc w:val="center"/>
      <w:rPr>
        <w:rFonts w:ascii="Garamond" w:hAnsi="Garamond"/>
        <w:sz w:val="18"/>
      </w:rPr>
    </w:pPr>
    <w:r>
      <w:rPr>
        <w:noProof/>
        <w:sz w:val="16"/>
      </w:rPr>
      <w:drawing>
        <wp:anchor distT="0" distB="0" distL="114300" distR="114300" simplePos="0" relativeHeight="251657216" behindDoc="1" locked="0" layoutInCell="1" allowOverlap="1">
          <wp:simplePos x="0" y="0"/>
          <wp:positionH relativeFrom="column">
            <wp:posOffset>2874010</wp:posOffset>
          </wp:positionH>
          <wp:positionV relativeFrom="paragraph">
            <wp:posOffset>-3203575</wp:posOffset>
          </wp:positionV>
          <wp:extent cx="3820795" cy="3733800"/>
          <wp:effectExtent l="0" t="0" r="8255" b="0"/>
          <wp:wrapNone/>
          <wp:docPr id="2" name="Imagen 2" descr="logotipo (10% negro)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tipo (10% negro)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9900" b="13602"/>
                  <a:stretch>
                    <a:fillRect/>
                  </a:stretch>
                </pic:blipFill>
                <pic:spPr bwMode="auto">
                  <a:xfrm>
                    <a:off x="0" y="0"/>
                    <a:ext cx="3820795" cy="3733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50B5" w:rsidRDefault="00DC50B5">
      <w:r>
        <w:separator/>
      </w:r>
    </w:p>
  </w:footnote>
  <w:footnote w:type="continuationSeparator" w:id="0">
    <w:p w:rsidR="00DC50B5" w:rsidRDefault="00DC50B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CC" w:rsidRPr="005A6EE5" w:rsidRDefault="00206031" w:rsidP="00860ECC">
    <w:pPr>
      <w:spacing w:before="240"/>
      <w:ind w:left="454"/>
      <w:rPr>
        <w:b/>
        <w:sz w:val="30"/>
      </w:rPr>
    </w:pPr>
    <w:r>
      <w:rPr>
        <w:b/>
        <w:noProof/>
        <w:sz w:val="30"/>
      </w:rPr>
      <w:drawing>
        <wp:anchor distT="0" distB="0" distL="360045" distR="360045" simplePos="0" relativeHeight="251658240" behindDoc="0" locked="0" layoutInCell="0" allowOverlap="1">
          <wp:simplePos x="0" y="0"/>
          <wp:positionH relativeFrom="page">
            <wp:posOffset>360045</wp:posOffset>
          </wp:positionH>
          <wp:positionV relativeFrom="page">
            <wp:posOffset>360045</wp:posOffset>
          </wp:positionV>
          <wp:extent cx="693420" cy="946150"/>
          <wp:effectExtent l="0" t="0" r="0" b="6350"/>
          <wp:wrapSquare wrapText="largest"/>
          <wp:docPr id="3" name="Imagen 3" descr="escudos grises cop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escudos grises cop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3339" r="13339"/>
                  <a:stretch>
                    <a:fillRect/>
                  </a:stretch>
                </pic:blipFill>
                <pic:spPr bwMode="auto">
                  <a:xfrm>
                    <a:off x="0" y="0"/>
                    <a:ext cx="693420" cy="946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60ECC" w:rsidRPr="005A6EE5">
      <w:rPr>
        <w:b/>
        <w:sz w:val="30"/>
      </w:rPr>
      <w:t>UNIVERSIDAD DE BURGOS</w:t>
    </w:r>
  </w:p>
  <w:p w:rsidR="00860ECC" w:rsidRPr="005A6EE5" w:rsidRDefault="00860ECC" w:rsidP="00860ECC">
    <w:pPr>
      <w:ind w:left="454"/>
      <w:rPr>
        <w:b/>
        <w:smallCaps/>
        <w:sz w:val="28"/>
      </w:rPr>
    </w:pPr>
    <w:r w:rsidRPr="005A6EE5">
      <w:rPr>
        <w:b/>
        <w:smallCaps/>
        <w:sz w:val="28"/>
      </w:rPr>
      <w:t xml:space="preserve">Vicerrectorado de </w:t>
    </w:r>
    <w:r w:rsidR="004D0929" w:rsidRPr="005A6EE5">
      <w:rPr>
        <w:b/>
        <w:smallCaps/>
        <w:sz w:val="28"/>
      </w:rPr>
      <w:t>Investigación</w:t>
    </w:r>
  </w:p>
  <w:p w:rsidR="00860ECC" w:rsidRPr="005A6EE5" w:rsidRDefault="00AA47F0" w:rsidP="00860ECC">
    <w:pPr>
      <w:ind w:left="454"/>
      <w:rPr>
        <w:b/>
        <w:smallCaps/>
        <w:sz w:val="24"/>
      </w:rPr>
    </w:pPr>
    <w:r>
      <w:rPr>
        <w:b/>
        <w:smallCaps/>
        <w:sz w:val="24"/>
      </w:rPr>
      <w:t>Parque Científico Tecnológico</w:t>
    </w:r>
  </w:p>
  <w:p w:rsidR="005B41E5" w:rsidRDefault="005B41E5">
    <w:pPr>
      <w:ind w:left="454"/>
      <w:rPr>
        <w:rFonts w:ascii="Garamond" w:hAnsi="Garamond"/>
        <w:b/>
        <w:smallCap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B3312"/>
    <w:multiLevelType w:val="hybridMultilevel"/>
    <w:tmpl w:val="FE94FE4E"/>
    <w:lvl w:ilvl="0" w:tplc="595224D2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">
    <w:nsid w:val="340D1040"/>
    <w:multiLevelType w:val="singleLevel"/>
    <w:tmpl w:val="47B69E7E"/>
    <w:lvl w:ilvl="0">
      <w:start w:val="2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2">
    <w:nsid w:val="347953B5"/>
    <w:multiLevelType w:val="hybridMultilevel"/>
    <w:tmpl w:val="10CE02AA"/>
    <w:lvl w:ilvl="0" w:tplc="54FE2E64">
      <w:numFmt w:val="bullet"/>
      <w:lvlText w:val="-"/>
      <w:lvlJc w:val="left"/>
      <w:pPr>
        <w:tabs>
          <w:tab w:val="num" w:pos="786"/>
        </w:tabs>
        <w:ind w:left="786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">
    <w:nsid w:val="40BC30F3"/>
    <w:multiLevelType w:val="hybridMultilevel"/>
    <w:tmpl w:val="5F580AE6"/>
    <w:lvl w:ilvl="0" w:tplc="04323890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4">
    <w:nsid w:val="42CC53DF"/>
    <w:multiLevelType w:val="hybridMultilevel"/>
    <w:tmpl w:val="A858E744"/>
    <w:lvl w:ilvl="0" w:tplc="53508048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5">
    <w:nsid w:val="4FA10C9E"/>
    <w:multiLevelType w:val="singleLevel"/>
    <w:tmpl w:val="583A3D76"/>
    <w:lvl w:ilvl="0">
      <w:start w:val="983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</w:abstractNum>
  <w:abstractNum w:abstractNumId="6">
    <w:nsid w:val="50F923CD"/>
    <w:multiLevelType w:val="hybridMultilevel"/>
    <w:tmpl w:val="E17604AC"/>
    <w:lvl w:ilvl="0" w:tplc="410E06F2">
      <w:start w:val="1"/>
      <w:numFmt w:val="decimal"/>
      <w:lvlText w:val="%1."/>
      <w:lvlJc w:val="left"/>
      <w:pPr>
        <w:tabs>
          <w:tab w:val="num" w:pos="2061"/>
        </w:tabs>
        <w:ind w:left="2061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781"/>
        </w:tabs>
        <w:ind w:left="2781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501"/>
        </w:tabs>
        <w:ind w:left="3501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4221"/>
        </w:tabs>
        <w:ind w:left="4221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941"/>
        </w:tabs>
        <w:ind w:left="4941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661"/>
        </w:tabs>
        <w:ind w:left="5661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381"/>
        </w:tabs>
        <w:ind w:left="6381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7101"/>
        </w:tabs>
        <w:ind w:left="7101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821"/>
        </w:tabs>
        <w:ind w:left="7821" w:hanging="180"/>
      </w:pPr>
    </w:lvl>
  </w:abstractNum>
  <w:abstractNum w:abstractNumId="7">
    <w:nsid w:val="5CBF4A21"/>
    <w:multiLevelType w:val="hybridMultilevel"/>
    <w:tmpl w:val="5C92D4E6"/>
    <w:lvl w:ilvl="0" w:tplc="4448D5CA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62872CB0"/>
    <w:multiLevelType w:val="hybridMultilevel"/>
    <w:tmpl w:val="40AED162"/>
    <w:lvl w:ilvl="0" w:tplc="D86C5F9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1AC67EF8">
      <w:start w:val="4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3E46BE4"/>
    <w:multiLevelType w:val="hybridMultilevel"/>
    <w:tmpl w:val="A7CA5A0A"/>
    <w:lvl w:ilvl="0" w:tplc="CEB23EC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0">
    <w:nsid w:val="682A6417"/>
    <w:multiLevelType w:val="hybridMultilevel"/>
    <w:tmpl w:val="56EAEA36"/>
    <w:lvl w:ilvl="0" w:tplc="D97ADA2C"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eastAsia="Times New Roman" w:hAnsi="Symbol" w:cs="Arial" w:hint="default"/>
      </w:rPr>
    </w:lvl>
    <w:lvl w:ilvl="1" w:tplc="0C0A0003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11">
    <w:nsid w:val="7E501AF3"/>
    <w:multiLevelType w:val="singleLevel"/>
    <w:tmpl w:val="0C0A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5"/>
  </w:num>
  <w:num w:numId="2">
    <w:abstractNumId w:val="1"/>
  </w:num>
  <w:num w:numId="3">
    <w:abstractNumId w:val="11"/>
  </w:num>
  <w:num w:numId="4">
    <w:abstractNumId w:val="3"/>
  </w:num>
  <w:num w:numId="5">
    <w:abstractNumId w:val="10"/>
  </w:num>
  <w:num w:numId="6">
    <w:abstractNumId w:val="8"/>
  </w:num>
  <w:num w:numId="7">
    <w:abstractNumId w:val="9"/>
  </w:num>
  <w:num w:numId="8">
    <w:abstractNumId w:val="7"/>
  </w:num>
  <w:num w:numId="9">
    <w:abstractNumId w:val="6"/>
  </w:num>
  <w:num w:numId="10">
    <w:abstractNumId w:val="4"/>
  </w:num>
  <w:num w:numId="11">
    <w:abstractNumId w:val="0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1E6B"/>
    <w:rsid w:val="000778CD"/>
    <w:rsid w:val="00085656"/>
    <w:rsid w:val="001451C2"/>
    <w:rsid w:val="00206031"/>
    <w:rsid w:val="00245DD9"/>
    <w:rsid w:val="002B5D97"/>
    <w:rsid w:val="003E11EE"/>
    <w:rsid w:val="004D0929"/>
    <w:rsid w:val="005A6EE5"/>
    <w:rsid w:val="005B41E5"/>
    <w:rsid w:val="00602E8F"/>
    <w:rsid w:val="0066517E"/>
    <w:rsid w:val="00693D82"/>
    <w:rsid w:val="006C32A7"/>
    <w:rsid w:val="007F1C50"/>
    <w:rsid w:val="00860ECC"/>
    <w:rsid w:val="00872C9F"/>
    <w:rsid w:val="008D6181"/>
    <w:rsid w:val="00924934"/>
    <w:rsid w:val="00956D94"/>
    <w:rsid w:val="00961E6B"/>
    <w:rsid w:val="009D6C4E"/>
    <w:rsid w:val="009E46EE"/>
    <w:rsid w:val="00A64623"/>
    <w:rsid w:val="00A74026"/>
    <w:rsid w:val="00A825C3"/>
    <w:rsid w:val="00AA47F0"/>
    <w:rsid w:val="00B521FD"/>
    <w:rsid w:val="00B555E8"/>
    <w:rsid w:val="00BC6228"/>
    <w:rsid w:val="00C1099B"/>
    <w:rsid w:val="00C6745F"/>
    <w:rsid w:val="00C93952"/>
    <w:rsid w:val="00CD5492"/>
    <w:rsid w:val="00CF6225"/>
    <w:rsid w:val="00D0735A"/>
    <w:rsid w:val="00D66003"/>
    <w:rsid w:val="00D8301B"/>
    <w:rsid w:val="00D96298"/>
    <w:rsid w:val="00DC50B5"/>
    <w:rsid w:val="00E2081F"/>
    <w:rsid w:val="00E32287"/>
    <w:rsid w:val="00E90FCC"/>
    <w:rsid w:val="00F33641"/>
    <w:rsid w:val="00FF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C9F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426"/>
      <w:outlineLvl w:val="6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D5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02E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2E8F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66517E"/>
    <w:pPr>
      <w:spacing w:before="100" w:before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641"/>
    <w:pPr>
      <w:spacing w:before="100" w:before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72C9F"/>
    <w:pPr>
      <w:spacing w:line="360" w:lineRule="auto"/>
      <w:jc w:val="both"/>
    </w:pPr>
    <w:rPr>
      <w:rFonts w:ascii="Century Gothic" w:hAnsi="Century Gothic"/>
    </w:rPr>
  </w:style>
  <w:style w:type="paragraph" w:styleId="Ttulo1">
    <w:name w:val="heading 1"/>
    <w:basedOn w:val="Normal"/>
    <w:next w:val="Normal"/>
    <w:qFormat/>
    <w:pPr>
      <w:keepNext/>
      <w:outlineLvl w:val="0"/>
    </w:pPr>
    <w:rPr>
      <w:rFonts w:ascii="Bookman Old Style" w:hAnsi="Bookman Old Style"/>
      <w:b/>
      <w:sz w:val="28"/>
    </w:rPr>
  </w:style>
  <w:style w:type="paragraph" w:styleId="Ttulo2">
    <w:name w:val="heading 2"/>
    <w:basedOn w:val="Normal"/>
    <w:next w:val="Normal"/>
    <w:qFormat/>
    <w:pPr>
      <w:keepNext/>
      <w:jc w:val="center"/>
      <w:outlineLvl w:val="1"/>
    </w:pPr>
    <w:rPr>
      <w:b/>
    </w:rPr>
  </w:style>
  <w:style w:type="paragraph" w:styleId="Ttulo3">
    <w:name w:val="heading 3"/>
    <w:basedOn w:val="Normal"/>
    <w:next w:val="Normal"/>
    <w:qFormat/>
    <w:pPr>
      <w:keepNext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426"/>
      <w:jc w:val="center"/>
      <w:outlineLvl w:val="3"/>
    </w:pPr>
    <w:rPr>
      <w:b/>
      <w:sz w:val="28"/>
    </w:rPr>
  </w:style>
  <w:style w:type="paragraph" w:styleId="Ttulo5">
    <w:name w:val="heading 5"/>
    <w:basedOn w:val="Normal"/>
    <w:next w:val="Normal"/>
    <w:qFormat/>
    <w:pPr>
      <w:keepNext/>
      <w:outlineLvl w:val="4"/>
    </w:pPr>
    <w:rPr>
      <w:rFonts w:ascii="Arial" w:hAnsi="Arial" w:cs="Arial"/>
      <w:b/>
      <w:bCs/>
      <w:sz w:val="24"/>
    </w:rPr>
  </w:style>
  <w:style w:type="paragraph" w:styleId="Ttulo6">
    <w:name w:val="heading 6"/>
    <w:basedOn w:val="Normal"/>
    <w:next w:val="Normal"/>
    <w:qFormat/>
    <w:pPr>
      <w:keepNext/>
      <w:jc w:val="center"/>
      <w:outlineLvl w:val="5"/>
    </w:pPr>
    <w:rPr>
      <w:rFonts w:ascii="Arial" w:hAnsi="Arial"/>
      <w:b/>
      <w:sz w:val="24"/>
      <w:u w:val="single"/>
      <w:lang w:val="es-ES_tradnl"/>
    </w:rPr>
  </w:style>
  <w:style w:type="paragraph" w:styleId="Ttulo7">
    <w:name w:val="heading 7"/>
    <w:basedOn w:val="Normal"/>
    <w:next w:val="Normal"/>
    <w:qFormat/>
    <w:pPr>
      <w:keepNext/>
      <w:ind w:left="426"/>
      <w:outlineLvl w:val="6"/>
    </w:pPr>
    <w:rPr>
      <w:rFonts w:ascii="Arial" w:hAnsi="Arial"/>
      <w:sz w:val="24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semiHidden/>
    <w:rsid w:val="00CD5492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rsid w:val="00602E8F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602E8F"/>
    <w:pPr>
      <w:tabs>
        <w:tab w:val="center" w:pos="4252"/>
        <w:tab w:val="right" w:pos="8504"/>
      </w:tabs>
    </w:pPr>
  </w:style>
  <w:style w:type="paragraph" w:customStyle="1" w:styleId="western">
    <w:name w:val="western"/>
    <w:basedOn w:val="Normal"/>
    <w:rsid w:val="0066517E"/>
    <w:pPr>
      <w:spacing w:before="100" w:beforeAutospacing="1" w:line="240" w:lineRule="auto"/>
      <w:jc w:val="left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unhideWhenUsed/>
    <w:rsid w:val="00F33641"/>
    <w:pPr>
      <w:spacing w:before="100" w:beforeAutospacing="1" w:line="240" w:lineRule="auto"/>
      <w:jc w:val="left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893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0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carlos\Datos%20de%20programa\Microsoft\Plantillas\prevencion.dot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prevencion.dot</Template>
  <TotalTime>0</TotalTime>
  <Pages>1</Pages>
  <Words>59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PROPUESTA DE GASTO, DE SUBVENCIONES, BECAS Y AYUDAS</vt:lpstr>
    </vt:vector>
  </TitlesOfParts>
  <Company>Universidad de Burgos</Company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PROPUESTA DE GASTO, DE SUBVENCIONES, BECAS Y AYUDAS</dc:title>
  <dc:creator>Carlos Casado</dc:creator>
  <cp:lastModifiedBy>user</cp:lastModifiedBy>
  <cp:revision>2</cp:revision>
  <cp:lastPrinted>2007-07-05T07:15:00Z</cp:lastPrinted>
  <dcterms:created xsi:type="dcterms:W3CDTF">2014-12-04T08:42:00Z</dcterms:created>
  <dcterms:modified xsi:type="dcterms:W3CDTF">2014-12-04T08:42:00Z</dcterms:modified>
</cp:coreProperties>
</file>