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AE" w:rsidRDefault="005F27AE" w:rsidP="00452239">
      <w:pPr>
        <w:jc w:val="right"/>
        <w:rPr>
          <w:rFonts w:asciiTheme="minorHAnsi" w:hAnsiTheme="minorHAnsi"/>
          <w:b/>
          <w:sz w:val="24"/>
          <w:szCs w:val="24"/>
        </w:rPr>
      </w:pPr>
    </w:p>
    <w:p w:rsidR="005F27AE" w:rsidRDefault="005F27AE" w:rsidP="00452239">
      <w:pPr>
        <w:jc w:val="right"/>
        <w:rPr>
          <w:rFonts w:asciiTheme="minorHAnsi" w:hAnsiTheme="minorHAnsi"/>
          <w:b/>
          <w:sz w:val="24"/>
          <w:szCs w:val="24"/>
        </w:rPr>
      </w:pPr>
    </w:p>
    <w:p w:rsidR="00452239" w:rsidRPr="001A7C58" w:rsidRDefault="00F41F90" w:rsidP="00452239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SOLICITUD DE</w:t>
      </w:r>
      <w:r w:rsidR="00F56581">
        <w:rPr>
          <w:rFonts w:asciiTheme="minorHAnsi" w:hAnsiTheme="minorHAnsi"/>
          <w:b/>
          <w:sz w:val="24"/>
          <w:szCs w:val="24"/>
        </w:rPr>
        <w:t>L</w:t>
      </w:r>
      <w:r>
        <w:rPr>
          <w:rFonts w:asciiTheme="minorHAnsi" w:hAnsiTheme="minorHAnsi"/>
          <w:b/>
          <w:sz w:val="24"/>
          <w:szCs w:val="24"/>
        </w:rPr>
        <w:t xml:space="preserve"> SET</w:t>
      </w:r>
    </w:p>
    <w:p w:rsidR="005F27AE" w:rsidRDefault="005F27AE" w:rsidP="00452239">
      <w:pPr>
        <w:jc w:val="both"/>
        <w:rPr>
          <w:rFonts w:asciiTheme="minorHAnsi" w:hAnsiTheme="minorHAnsi"/>
          <w:b/>
        </w:rPr>
      </w:pPr>
    </w:p>
    <w:p w:rsidR="005F27AE" w:rsidRDefault="005F27AE" w:rsidP="00452239">
      <w:pPr>
        <w:jc w:val="both"/>
        <w:rPr>
          <w:rFonts w:asciiTheme="minorHAnsi" w:hAnsiTheme="minorHAnsi"/>
          <w:b/>
        </w:rPr>
      </w:pPr>
    </w:p>
    <w:p w:rsidR="005F27AE" w:rsidRDefault="005F27AE" w:rsidP="00452239">
      <w:pPr>
        <w:jc w:val="both"/>
        <w:rPr>
          <w:rFonts w:asciiTheme="minorHAnsi" w:hAnsiTheme="minorHAnsi"/>
          <w:b/>
        </w:rPr>
      </w:pPr>
    </w:p>
    <w:p w:rsidR="00452239" w:rsidRDefault="00452239" w:rsidP="00452239">
      <w:pPr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SOLICITANTE</w:t>
      </w:r>
    </w:p>
    <w:p w:rsidR="00731573" w:rsidRPr="001A7C58" w:rsidRDefault="00731573" w:rsidP="00452239">
      <w:pPr>
        <w:jc w:val="both"/>
        <w:rPr>
          <w:rFonts w:asciiTheme="minorHAnsi" w:hAnsiTheme="minorHAnsi"/>
          <w:b/>
        </w:rPr>
      </w:pPr>
    </w:p>
    <w:p w:rsidR="00452239" w:rsidRPr="001A7C58" w:rsidRDefault="00452239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452239" w:rsidRPr="001A7C58" w:rsidRDefault="00452239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APELLIDOS: </w:t>
      </w:r>
      <w:r>
        <w:rPr>
          <w:rFonts w:asciiTheme="minorHAnsi" w:hAnsiTheme="minorHAnsi"/>
        </w:rPr>
        <w:tab/>
      </w:r>
    </w:p>
    <w:p w:rsidR="00452239" w:rsidRPr="001A7C58" w:rsidRDefault="00452239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NOMBRE: </w:t>
      </w:r>
      <w:r>
        <w:rPr>
          <w:rFonts w:asciiTheme="minorHAnsi" w:hAnsiTheme="minorHAnsi"/>
        </w:rPr>
        <w:tab/>
      </w:r>
    </w:p>
    <w:p w:rsidR="00452239" w:rsidRDefault="00452239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DNI/PASAPORTE: </w:t>
      </w:r>
      <w:r>
        <w:rPr>
          <w:rFonts w:asciiTheme="minorHAnsi" w:hAnsiTheme="minorHAnsi"/>
        </w:rPr>
        <w:tab/>
      </w:r>
    </w:p>
    <w:p w:rsidR="00452239" w:rsidRDefault="00452239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</w:t>
      </w:r>
      <w:r>
        <w:rPr>
          <w:rFonts w:asciiTheme="minorHAnsi" w:hAnsiTheme="minorHAnsi"/>
        </w:rPr>
        <w:t>ORREO ELECTRÓNICO</w:t>
      </w:r>
      <w:r w:rsidRPr="001A7C58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</w:p>
    <w:p w:rsidR="00452239" w:rsidRPr="001A7C58" w:rsidRDefault="00F41F90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TELÉFONO: </w:t>
      </w:r>
      <w:r>
        <w:rPr>
          <w:rFonts w:asciiTheme="minorHAnsi" w:hAnsiTheme="minorHAnsi"/>
        </w:rPr>
        <w:tab/>
      </w:r>
    </w:p>
    <w:p w:rsidR="00731573" w:rsidRDefault="00731573" w:rsidP="00452239">
      <w:pPr>
        <w:jc w:val="both"/>
        <w:rPr>
          <w:rFonts w:asciiTheme="minorHAnsi" w:hAnsiTheme="minorHAnsi"/>
          <w:b/>
          <w:lang w:val="it-IT"/>
        </w:rPr>
      </w:pPr>
    </w:p>
    <w:p w:rsidR="00FD5B95" w:rsidRDefault="00FD5B95" w:rsidP="00FD5B95">
      <w:pPr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 xml:space="preserve">DATOS </w:t>
      </w:r>
      <w:r>
        <w:rPr>
          <w:rFonts w:asciiTheme="minorHAnsi" w:hAnsiTheme="minorHAnsi"/>
          <w:b/>
        </w:rPr>
        <w:t>DE LA TITULACIÓN</w:t>
      </w:r>
    </w:p>
    <w:p w:rsidR="00FD5B95" w:rsidRPr="001A7C58" w:rsidRDefault="00FD5B95" w:rsidP="00FD5B95">
      <w:pPr>
        <w:jc w:val="both"/>
        <w:rPr>
          <w:rFonts w:asciiTheme="minorHAnsi" w:hAnsiTheme="minorHAnsi"/>
          <w:b/>
        </w:rPr>
      </w:pPr>
    </w:p>
    <w:p w:rsidR="00FD5B95" w:rsidRPr="001A7C58" w:rsidRDefault="00FD5B95" w:rsidP="00FD5B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FD5B95" w:rsidRDefault="00FD5B95" w:rsidP="00FD5B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NOMBRE DEL TÍTULO</w:t>
      </w:r>
      <w:r w:rsidRPr="001A7C58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</w:p>
    <w:p w:rsidR="00F56581" w:rsidRDefault="00F56581" w:rsidP="00FD5B95">
      <w:pPr>
        <w:jc w:val="both"/>
        <w:rPr>
          <w:rFonts w:asciiTheme="minorHAnsi" w:hAnsiTheme="minorHAnsi"/>
        </w:rPr>
      </w:pPr>
    </w:p>
    <w:p w:rsidR="00FD5B95" w:rsidRDefault="00FD5B95" w:rsidP="00FD5B95">
      <w:pPr>
        <w:jc w:val="both"/>
        <w:rPr>
          <w:rFonts w:asciiTheme="minorHAnsi" w:hAnsiTheme="minorHAnsi"/>
          <w:b/>
          <w:lang w:val="it-IT"/>
        </w:rPr>
      </w:pPr>
    </w:p>
    <w:p w:rsidR="00FD5B95" w:rsidRDefault="00FD5B95" w:rsidP="00FD5B95">
      <w:pPr>
        <w:jc w:val="both"/>
        <w:rPr>
          <w:rFonts w:asciiTheme="minorHAnsi" w:hAnsiTheme="minorHAnsi"/>
          <w:b/>
          <w:lang w:val="it-IT"/>
        </w:rPr>
      </w:pPr>
    </w:p>
    <w:p w:rsidR="00FD5B95" w:rsidRDefault="00FD5B95" w:rsidP="00FD5B95">
      <w:pPr>
        <w:jc w:val="both"/>
        <w:rPr>
          <w:rFonts w:asciiTheme="minorHAnsi" w:hAnsiTheme="minorHAnsi"/>
          <w:b/>
          <w:lang w:val="it-IT"/>
        </w:rPr>
      </w:pPr>
    </w:p>
    <w:p w:rsidR="00E55CB9" w:rsidRDefault="00E55CB9" w:rsidP="00E55CB9">
      <w:pPr>
        <w:jc w:val="both"/>
        <w:rPr>
          <w:rFonts w:asciiTheme="minorHAnsi" w:hAnsiTheme="minorHAnsi"/>
          <w:sz w:val="16"/>
          <w:szCs w:val="16"/>
          <w:lang w:val="it-IT"/>
        </w:rPr>
      </w:pPr>
      <w:r w:rsidRPr="0008161D">
        <w:rPr>
          <w:rFonts w:asciiTheme="minorHAnsi" w:hAnsiTheme="minorHAnsi"/>
          <w:b/>
          <w:lang w:val="it-IT"/>
        </w:rPr>
        <w:t>DOCUMENTACIÓN QUE DEBE ADJUNTAR</w:t>
      </w:r>
      <w:r>
        <w:rPr>
          <w:rFonts w:asciiTheme="minorHAnsi" w:hAnsiTheme="minorHAnsi"/>
          <w:b/>
          <w:lang w:val="it-IT"/>
        </w:rPr>
        <w:t xml:space="preserve"> </w:t>
      </w:r>
      <w:r w:rsidR="002C08A7">
        <w:rPr>
          <w:rFonts w:asciiTheme="minorHAnsi" w:hAnsiTheme="minorHAnsi"/>
          <w:sz w:val="16"/>
          <w:szCs w:val="16"/>
          <w:lang w:val="it-IT"/>
        </w:rPr>
        <w:t>(preferentemente</w:t>
      </w:r>
      <w:r w:rsidR="002C08A7" w:rsidRPr="002C08A7">
        <w:rPr>
          <w:rFonts w:asciiTheme="minorHAnsi" w:hAnsiTheme="minorHAnsi"/>
          <w:sz w:val="16"/>
          <w:szCs w:val="16"/>
          <w:lang w:val="it-IT"/>
        </w:rPr>
        <w:t xml:space="preserve"> </w:t>
      </w:r>
      <w:r w:rsidR="00473591" w:rsidRPr="002C08A7">
        <w:rPr>
          <w:rFonts w:asciiTheme="minorHAnsi" w:hAnsiTheme="minorHAnsi"/>
          <w:sz w:val="16"/>
          <w:szCs w:val="16"/>
          <w:lang w:val="it-IT"/>
        </w:rPr>
        <w:t xml:space="preserve">online al correo electrónico </w:t>
      </w:r>
      <w:hyperlink r:id="rId8" w:history="1">
        <w:r w:rsidR="00473591" w:rsidRPr="002C08A7">
          <w:rPr>
            <w:rStyle w:val="Hipervnculo"/>
            <w:rFonts w:asciiTheme="minorHAnsi" w:hAnsiTheme="minorHAnsi"/>
            <w:sz w:val="16"/>
            <w:szCs w:val="16"/>
            <w:lang w:val="it-IT"/>
          </w:rPr>
          <w:t>titulos@ubu.es</w:t>
        </w:r>
      </w:hyperlink>
      <w:r w:rsidR="00473591" w:rsidRPr="002C08A7">
        <w:rPr>
          <w:rFonts w:asciiTheme="minorHAnsi" w:hAnsiTheme="minorHAnsi"/>
          <w:sz w:val="16"/>
          <w:szCs w:val="16"/>
          <w:lang w:val="it-IT"/>
        </w:rPr>
        <w:t xml:space="preserve"> )</w:t>
      </w:r>
    </w:p>
    <w:p w:rsidR="004821EF" w:rsidRPr="002C08A7" w:rsidRDefault="004821EF" w:rsidP="00E55CB9">
      <w:pPr>
        <w:jc w:val="both"/>
        <w:rPr>
          <w:rFonts w:asciiTheme="minorHAnsi" w:hAnsiTheme="minorHAnsi"/>
          <w:sz w:val="16"/>
          <w:szCs w:val="16"/>
          <w:lang w:val="it-IT"/>
        </w:rPr>
      </w:pPr>
    </w:p>
    <w:p w:rsidR="00E55CB9" w:rsidRPr="00731573" w:rsidRDefault="00E55CB9" w:rsidP="00E55CB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DNI o pasaporte escaneado.</w:t>
      </w:r>
    </w:p>
    <w:p w:rsidR="00F56581" w:rsidRPr="00FD5B95" w:rsidRDefault="00B37BC8" w:rsidP="00FD5B9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</w:rPr>
      </w:pPr>
      <w:r w:rsidRPr="00F56581">
        <w:rPr>
          <w:rFonts w:asciiTheme="minorHAnsi" w:hAnsiTheme="minorHAnsi"/>
        </w:rPr>
        <w:t>Documento que acredite la exención</w:t>
      </w:r>
      <w:r w:rsidR="005F27AE" w:rsidRPr="00F56581">
        <w:rPr>
          <w:rFonts w:asciiTheme="minorHAnsi" w:hAnsiTheme="minorHAnsi"/>
        </w:rPr>
        <w:t xml:space="preserve"> o bonificación</w:t>
      </w:r>
      <w:r w:rsidRPr="00F56581">
        <w:rPr>
          <w:rFonts w:asciiTheme="minorHAnsi" w:hAnsiTheme="minorHAnsi"/>
        </w:rPr>
        <w:t xml:space="preserve"> del pago (en su caso)</w:t>
      </w:r>
      <w:r w:rsidR="00CF5017" w:rsidRPr="00F56581">
        <w:rPr>
          <w:rFonts w:asciiTheme="minorHAnsi" w:hAnsiTheme="minorHAnsi"/>
        </w:rPr>
        <w:t>.</w:t>
      </w:r>
      <w:r w:rsidR="00DD6887" w:rsidRPr="00F56581">
        <w:rPr>
          <w:rFonts w:asciiTheme="minorHAnsi" w:hAnsiTheme="minorHAnsi"/>
        </w:rPr>
        <w:t xml:space="preserve"> </w:t>
      </w:r>
    </w:p>
    <w:p w:rsidR="00FD5B95" w:rsidRPr="00FD5B95" w:rsidRDefault="00FD5B95" w:rsidP="00FD5B95">
      <w:pPr>
        <w:pStyle w:val="Prrafodelista"/>
        <w:spacing w:line="276" w:lineRule="auto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F56581" w:rsidRDefault="00F56581" w:rsidP="00731573">
      <w:pPr>
        <w:jc w:val="both"/>
        <w:rPr>
          <w:rFonts w:asciiTheme="minorHAnsi" w:hAnsiTheme="minorHAnsi"/>
          <w:b/>
        </w:rPr>
      </w:pPr>
    </w:p>
    <w:p w:rsidR="00731573" w:rsidRDefault="00731573" w:rsidP="0073157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PREFERENCIA EN EL MODO DE PAGO</w:t>
      </w:r>
    </w:p>
    <w:p w:rsidR="004821EF" w:rsidRDefault="004821EF" w:rsidP="00731573">
      <w:pPr>
        <w:jc w:val="both"/>
        <w:rPr>
          <w:rFonts w:asciiTheme="minorHAnsi" w:hAnsiTheme="minorHAnsi"/>
          <w:b/>
        </w:rPr>
      </w:pPr>
    </w:p>
    <w:p w:rsidR="00731573" w:rsidRDefault="00FD5B95" w:rsidP="004821EF">
      <w:pPr>
        <w:pStyle w:val="Prrafodelista"/>
        <w:spacing w:line="276" w:lineRule="auto"/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37658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B1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731573">
        <w:rPr>
          <w:rFonts w:asciiTheme="minorHAnsi" w:hAnsiTheme="minorHAnsi"/>
          <w:lang w:val="it-IT"/>
        </w:rPr>
        <w:t xml:space="preserve">  Entidad Bancaria</w:t>
      </w:r>
    </w:p>
    <w:p w:rsidR="00731573" w:rsidRPr="006F0262" w:rsidRDefault="00FD5B95" w:rsidP="004821EF">
      <w:pPr>
        <w:pStyle w:val="Prrafodelista"/>
        <w:spacing w:line="276" w:lineRule="auto"/>
        <w:ind w:left="284"/>
        <w:jc w:val="both"/>
        <w:rPr>
          <w:rFonts w:asciiTheme="minorHAnsi" w:hAnsiTheme="minorHAnsi"/>
          <w:b/>
          <w:lang w:val="it-IT"/>
        </w:rPr>
      </w:pPr>
      <w:sdt>
        <w:sdtPr>
          <w:rPr>
            <w:rFonts w:asciiTheme="minorHAnsi" w:hAnsiTheme="minorHAnsi"/>
            <w:lang w:val="it-IT"/>
          </w:rPr>
          <w:id w:val="-87885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CA9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731573">
        <w:rPr>
          <w:rFonts w:asciiTheme="minorHAnsi" w:hAnsiTheme="minorHAnsi"/>
          <w:lang w:val="it-IT"/>
        </w:rPr>
        <w:t xml:space="preserve">  Transferencia Bancaria</w:t>
      </w:r>
    </w:p>
    <w:p w:rsidR="00731573" w:rsidRDefault="00FD5B95" w:rsidP="004821EF">
      <w:pPr>
        <w:tabs>
          <w:tab w:val="right" w:leader="dot" w:pos="8931"/>
        </w:tabs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-57489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57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731573">
        <w:rPr>
          <w:rFonts w:asciiTheme="minorHAnsi" w:hAnsiTheme="minorHAnsi"/>
          <w:lang w:val="it-IT"/>
        </w:rPr>
        <w:t xml:space="preserve">  TPV (con tarjeta)</w:t>
      </w:r>
    </w:p>
    <w:p w:rsidR="005F27AE" w:rsidRDefault="005F27AE" w:rsidP="00731573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</w:p>
    <w:p w:rsidR="005F27AE" w:rsidRDefault="005F27AE" w:rsidP="00731573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</w:p>
    <w:p w:rsidR="005F27AE" w:rsidRDefault="005F27AE" w:rsidP="00731573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</w:p>
    <w:p w:rsidR="005F27AE" w:rsidRPr="006F0262" w:rsidRDefault="005F27AE" w:rsidP="00731573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</w:p>
    <w:p w:rsidR="00452239" w:rsidRPr="00A314D1" w:rsidRDefault="00452239" w:rsidP="00452239">
      <w:pPr>
        <w:tabs>
          <w:tab w:val="center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314D1">
        <w:rPr>
          <w:rFonts w:asciiTheme="minorHAnsi" w:hAnsiTheme="minorHAnsi"/>
        </w:rPr>
        <w:t>En …………………………..., a …….. de ……………………….. de 2.0….</w:t>
      </w:r>
    </w:p>
    <w:p w:rsidR="00452239" w:rsidRDefault="00452239" w:rsidP="00452239">
      <w:pPr>
        <w:tabs>
          <w:tab w:val="center" w:pos="6521"/>
        </w:tabs>
        <w:rPr>
          <w:rFonts w:asciiTheme="minorHAnsi" w:hAnsiTheme="minorHAnsi"/>
        </w:rPr>
      </w:pPr>
    </w:p>
    <w:p w:rsidR="005F27AE" w:rsidRDefault="005F27AE" w:rsidP="00452239">
      <w:pPr>
        <w:tabs>
          <w:tab w:val="center" w:pos="6521"/>
        </w:tabs>
        <w:rPr>
          <w:rFonts w:asciiTheme="minorHAnsi" w:hAnsiTheme="minorHAnsi"/>
        </w:rPr>
      </w:pPr>
    </w:p>
    <w:p w:rsidR="005F27AE" w:rsidRDefault="005F27AE" w:rsidP="00452239">
      <w:pPr>
        <w:tabs>
          <w:tab w:val="center" w:pos="6521"/>
        </w:tabs>
        <w:rPr>
          <w:rFonts w:asciiTheme="minorHAnsi" w:hAnsiTheme="minorHAnsi"/>
        </w:rPr>
      </w:pPr>
    </w:p>
    <w:p w:rsidR="005F27AE" w:rsidRDefault="005F27AE" w:rsidP="00452239">
      <w:pPr>
        <w:tabs>
          <w:tab w:val="center" w:pos="6521"/>
        </w:tabs>
        <w:rPr>
          <w:rFonts w:asciiTheme="minorHAnsi" w:hAnsiTheme="minorHAnsi"/>
        </w:rPr>
      </w:pPr>
    </w:p>
    <w:p w:rsidR="00452239" w:rsidRDefault="00452239" w:rsidP="00B8354B">
      <w:pPr>
        <w:tabs>
          <w:tab w:val="center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314D1">
        <w:rPr>
          <w:rFonts w:asciiTheme="minorHAnsi" w:hAnsiTheme="minorHAnsi"/>
        </w:rPr>
        <w:t>Fdo.: …………………………………………………..</w:t>
      </w:r>
    </w:p>
    <w:sectPr w:rsidR="00452239" w:rsidSect="00922251">
      <w:headerReference w:type="default" r:id="rId9"/>
      <w:footerReference w:type="default" r:id="rId10"/>
      <w:pgSz w:w="11906" w:h="16838"/>
      <w:pgMar w:top="2100" w:right="1418" w:bottom="709" w:left="1418" w:header="426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239" w:rsidRDefault="00452239">
      <w:r>
        <w:separator/>
      </w:r>
    </w:p>
  </w:endnote>
  <w:endnote w:type="continuationSeparator" w:id="0">
    <w:p w:rsidR="00452239" w:rsidRDefault="0045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1E" w:rsidRDefault="0083041E" w:rsidP="0083041E">
    <w:pPr>
      <w:pStyle w:val="Piepapeloficial"/>
    </w:pPr>
    <w:r>
      <w:t>Edificio de Administración y Servicios.      C/ Don Juan de Austria, nº 1.      09001 Burgos</w:t>
    </w:r>
  </w:p>
  <w:p w:rsidR="0083041E" w:rsidRDefault="0083041E" w:rsidP="0083041E">
    <w:pPr>
      <w:pStyle w:val="Piepapeloficial"/>
      <w:rPr>
        <w:lang w:val="en-US"/>
      </w:rPr>
    </w:pPr>
    <w:r>
      <w:rPr>
        <w:lang w:val="en-US"/>
      </w:rPr>
      <w:t xml:space="preserve">Telf.:  947 25 88 85       E-mail: </w:t>
    </w:r>
    <w:hyperlink r:id="rId1" w:history="1">
      <w:r w:rsidRPr="008C2D49">
        <w:rPr>
          <w:rStyle w:val="Hipervnculo"/>
          <w:lang w:val="en-US"/>
        </w:rPr>
        <w:t>sgacademica@ubu.es</w:t>
      </w:r>
    </w:hyperlink>
  </w:p>
  <w:p w:rsidR="0083041E" w:rsidRDefault="0083041E" w:rsidP="0083041E">
    <w:pPr>
      <w:pStyle w:val="Piepapeloficial"/>
      <w:rPr>
        <w:lang w:val="en-US"/>
      </w:rPr>
    </w:pPr>
    <w:r>
      <w:rPr>
        <w:lang w:val="en-US"/>
      </w:rPr>
      <w:t xml:space="preserve">Telf.:  947 25 88 34       E-mail: </w:t>
    </w:r>
    <w:hyperlink r:id="rId2" w:history="1">
      <w:r w:rsidRPr="008C2D49">
        <w:rPr>
          <w:rStyle w:val="Hipervnculo"/>
          <w:lang w:val="en-US"/>
        </w:rPr>
        <w:t>titulos@ubu.es</w:t>
      </w:r>
    </w:hyperlink>
  </w:p>
  <w:p w:rsidR="0083041E" w:rsidRDefault="0083041E" w:rsidP="0083041E">
    <w:pPr>
      <w:pStyle w:val="Piepapeloficial"/>
      <w:rPr>
        <w:lang w:val="en-US"/>
      </w:rPr>
    </w:pPr>
  </w:p>
  <w:p w:rsidR="00944078" w:rsidRPr="0083041E" w:rsidRDefault="00944078" w:rsidP="00830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239" w:rsidRDefault="00452239">
      <w:r>
        <w:separator/>
      </w:r>
    </w:p>
  </w:footnote>
  <w:footnote w:type="continuationSeparator" w:id="0">
    <w:p w:rsidR="00452239" w:rsidRDefault="0045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2B647DB0" wp14:editId="49368CE6">
          <wp:simplePos x="0" y="0"/>
          <wp:positionH relativeFrom="page">
            <wp:posOffset>373380</wp:posOffset>
          </wp:positionH>
          <wp:positionV relativeFrom="page">
            <wp:posOffset>384301</wp:posOffset>
          </wp:positionV>
          <wp:extent cx="4471200" cy="900000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F7732F"/>
    <w:multiLevelType w:val="hybridMultilevel"/>
    <w:tmpl w:val="085E4130"/>
    <w:lvl w:ilvl="0" w:tplc="D422CF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971DD"/>
    <w:multiLevelType w:val="hybridMultilevel"/>
    <w:tmpl w:val="185AAED0"/>
    <w:lvl w:ilvl="0" w:tplc="0B2E1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A0E76"/>
    <w:multiLevelType w:val="hybridMultilevel"/>
    <w:tmpl w:val="8E943042"/>
    <w:lvl w:ilvl="0" w:tplc="C53E5B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23DF9"/>
    <w:multiLevelType w:val="multilevel"/>
    <w:tmpl w:val="915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303B78"/>
    <w:multiLevelType w:val="multilevel"/>
    <w:tmpl w:val="6F9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39"/>
    <w:rsid w:val="0007139A"/>
    <w:rsid w:val="000C3704"/>
    <w:rsid w:val="00116BCA"/>
    <w:rsid w:val="001D13B6"/>
    <w:rsid w:val="00283AC8"/>
    <w:rsid w:val="00291CD5"/>
    <w:rsid w:val="002C08A7"/>
    <w:rsid w:val="0032592E"/>
    <w:rsid w:val="0034330E"/>
    <w:rsid w:val="003445DB"/>
    <w:rsid w:val="00452239"/>
    <w:rsid w:val="00473591"/>
    <w:rsid w:val="004821EF"/>
    <w:rsid w:val="004E57F4"/>
    <w:rsid w:val="00550081"/>
    <w:rsid w:val="00551593"/>
    <w:rsid w:val="0056457E"/>
    <w:rsid w:val="005A32CC"/>
    <w:rsid w:val="005F27AE"/>
    <w:rsid w:val="006379B2"/>
    <w:rsid w:val="0064779F"/>
    <w:rsid w:val="00680C6F"/>
    <w:rsid w:val="00687B8D"/>
    <w:rsid w:val="00731573"/>
    <w:rsid w:val="007A767C"/>
    <w:rsid w:val="0083041E"/>
    <w:rsid w:val="00883B6B"/>
    <w:rsid w:val="008A38EE"/>
    <w:rsid w:val="008A6D4D"/>
    <w:rsid w:val="008C6C4A"/>
    <w:rsid w:val="00922251"/>
    <w:rsid w:val="00944078"/>
    <w:rsid w:val="0099596A"/>
    <w:rsid w:val="009B0D83"/>
    <w:rsid w:val="00AA2D63"/>
    <w:rsid w:val="00B01118"/>
    <w:rsid w:val="00B37BC8"/>
    <w:rsid w:val="00B8354B"/>
    <w:rsid w:val="00C10386"/>
    <w:rsid w:val="00C709C6"/>
    <w:rsid w:val="00C77CA9"/>
    <w:rsid w:val="00CF5017"/>
    <w:rsid w:val="00CF778F"/>
    <w:rsid w:val="00D13E20"/>
    <w:rsid w:val="00D67891"/>
    <w:rsid w:val="00D91D6D"/>
    <w:rsid w:val="00DD6887"/>
    <w:rsid w:val="00E11CA8"/>
    <w:rsid w:val="00E532DE"/>
    <w:rsid w:val="00E55CB9"/>
    <w:rsid w:val="00ED3B1E"/>
    <w:rsid w:val="00EF2BA7"/>
    <w:rsid w:val="00F25D33"/>
    <w:rsid w:val="00F41F90"/>
    <w:rsid w:val="00F56581"/>
    <w:rsid w:val="00F9566E"/>
    <w:rsid w:val="00FB6B13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5AFA66E"/>
  <w15:docId w15:val="{E7476F10-9510-4D19-B15A-602EE225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2239"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iPriority w:val="99"/>
    <w:unhideWhenUsed/>
    <w:rsid w:val="0045223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7BC8"/>
    <w:rPr>
      <w:b/>
      <w:bCs/>
    </w:rPr>
  </w:style>
  <w:style w:type="table" w:styleId="Tablaconcuadrcula">
    <w:name w:val="Table Grid"/>
    <w:basedOn w:val="Tablanormal"/>
    <w:rsid w:val="008A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ulos@ub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ulos@ubu.es" TargetMode="External"/><Relationship Id="rId1" Type="http://schemas.openxmlformats.org/officeDocument/2006/relationships/hyperlink" Target="mailto:sgacademica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n\TITULOS\Plantillas%20generales%20de%20impresos\plantilla%20SG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3086-63FD-44C9-B109-BDD447CD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SGA.dotx</Template>
  <TotalTime>2</TotalTime>
  <Pages>1</Pages>
  <Words>74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CALLEJA MAMBRILLAS</dc:creator>
  <cp:lastModifiedBy>MARIA ELENA CALLEJA MAMBRILLAS</cp:lastModifiedBy>
  <cp:revision>3</cp:revision>
  <cp:lastPrinted>2021-05-12T09:20:00Z</cp:lastPrinted>
  <dcterms:created xsi:type="dcterms:W3CDTF">2024-04-11T06:59:00Z</dcterms:created>
  <dcterms:modified xsi:type="dcterms:W3CDTF">2024-04-11T07:03:00Z</dcterms:modified>
</cp:coreProperties>
</file>