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4C" w:rsidRDefault="0040434C" w:rsidP="00F06018">
      <w:pPr>
        <w:jc w:val="right"/>
        <w:rPr>
          <w:rFonts w:asciiTheme="minorHAnsi" w:hAnsiTheme="minorHAnsi"/>
          <w:b/>
          <w:sz w:val="24"/>
          <w:szCs w:val="24"/>
        </w:rPr>
      </w:pPr>
    </w:p>
    <w:p w:rsidR="00C104A1" w:rsidRPr="001A7C58" w:rsidRDefault="004C6033" w:rsidP="00F06018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SOLICITUD DE </w:t>
      </w:r>
      <w:r w:rsidR="005B241E">
        <w:rPr>
          <w:rFonts w:asciiTheme="minorHAnsi" w:hAnsiTheme="minorHAnsi"/>
          <w:b/>
          <w:sz w:val="24"/>
          <w:szCs w:val="24"/>
        </w:rPr>
        <w:t xml:space="preserve">EXPEDICIÓN DE </w:t>
      </w:r>
      <w:r w:rsidR="0061204E">
        <w:rPr>
          <w:rFonts w:asciiTheme="minorHAnsi" w:hAnsiTheme="minorHAnsi"/>
          <w:b/>
          <w:sz w:val="24"/>
          <w:szCs w:val="24"/>
        </w:rPr>
        <w:t xml:space="preserve">COPIA DIGITAL DEL </w:t>
      </w:r>
      <w:r w:rsidR="005B241E">
        <w:rPr>
          <w:rFonts w:asciiTheme="minorHAnsi" w:hAnsiTheme="minorHAnsi"/>
          <w:b/>
          <w:sz w:val="24"/>
          <w:szCs w:val="24"/>
        </w:rPr>
        <w:t>T</w:t>
      </w:r>
      <w:r w:rsidR="0061204E">
        <w:rPr>
          <w:rFonts w:asciiTheme="minorHAnsi" w:hAnsiTheme="minorHAnsi"/>
          <w:b/>
          <w:sz w:val="24"/>
          <w:szCs w:val="24"/>
        </w:rPr>
        <w:t>Í</w:t>
      </w:r>
      <w:r w:rsidR="005B241E">
        <w:rPr>
          <w:rFonts w:asciiTheme="minorHAnsi" w:hAnsiTheme="minorHAnsi"/>
          <w:b/>
          <w:sz w:val="24"/>
          <w:szCs w:val="24"/>
        </w:rPr>
        <w:t>TULO</w:t>
      </w:r>
    </w:p>
    <w:p w:rsidR="002C3E07" w:rsidRPr="001A7C58" w:rsidRDefault="002C3E07" w:rsidP="00981221">
      <w:pPr>
        <w:jc w:val="both"/>
        <w:rPr>
          <w:rFonts w:asciiTheme="minorHAnsi" w:hAnsiTheme="minorHAnsi"/>
          <w:b/>
        </w:rPr>
      </w:pPr>
    </w:p>
    <w:p w:rsidR="0040434C" w:rsidRDefault="0040434C" w:rsidP="00EB044E">
      <w:pPr>
        <w:ind w:left="567"/>
        <w:jc w:val="both"/>
        <w:rPr>
          <w:rFonts w:asciiTheme="minorHAnsi" w:hAnsiTheme="minorHAnsi"/>
          <w:b/>
        </w:rPr>
      </w:pPr>
    </w:p>
    <w:p w:rsidR="00981221" w:rsidRPr="001A7C58" w:rsidRDefault="00B05D08" w:rsidP="00EB044E">
      <w:pPr>
        <w:ind w:left="567"/>
        <w:jc w:val="both"/>
        <w:rPr>
          <w:rFonts w:asciiTheme="minorHAnsi" w:hAnsiTheme="minorHAnsi"/>
          <w:b/>
        </w:rPr>
      </w:pPr>
      <w:r w:rsidRPr="001A7C58">
        <w:rPr>
          <w:rFonts w:asciiTheme="minorHAnsi" w:hAnsiTheme="minorHAnsi"/>
          <w:b/>
        </w:rPr>
        <w:t>DATOS DEL SOLICITANTE</w:t>
      </w:r>
    </w:p>
    <w:p w:rsidR="00F06018" w:rsidRPr="001A7C58" w:rsidRDefault="00F06018" w:rsidP="00EB044E">
      <w:pPr>
        <w:ind w:left="567"/>
        <w:jc w:val="both"/>
        <w:rPr>
          <w:rFonts w:asciiTheme="minorHAnsi" w:hAnsiTheme="minorHAnsi"/>
          <w:b/>
        </w:rPr>
      </w:pPr>
    </w:p>
    <w:p w:rsidR="006D3DB7" w:rsidRPr="001A7C58" w:rsidRDefault="006D3DB7" w:rsidP="00EB04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67"/>
        <w:jc w:val="both"/>
        <w:rPr>
          <w:rFonts w:asciiTheme="minorHAnsi" w:hAnsiTheme="minorHAnsi"/>
        </w:rPr>
      </w:pPr>
    </w:p>
    <w:p w:rsidR="004E6060" w:rsidRDefault="00F06018" w:rsidP="00EB04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APELLIDOS:</w:t>
      </w:r>
      <w:r w:rsidR="00EA31FE" w:rsidRPr="001A7C58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841687473"/>
          <w:placeholder>
            <w:docPart w:val="DC42CC56A3FD41B59057BB47A761C08C"/>
          </w:placeholder>
          <w:showingPlcHdr/>
        </w:sdtPr>
        <w:sdtEndPr/>
        <w:sdtContent>
          <w:r w:rsidR="004E6060" w:rsidRPr="00F55ADD">
            <w:rPr>
              <w:rStyle w:val="Textodelmarcadordeposicin"/>
            </w:rPr>
            <w:t>Haga clic aquí para escribir texto.</w:t>
          </w:r>
        </w:sdtContent>
      </w:sdt>
    </w:p>
    <w:p w:rsidR="00D86DF9" w:rsidRPr="001A7C58" w:rsidRDefault="00D86DF9" w:rsidP="00EB04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NOMBRE: </w:t>
      </w:r>
      <w:sdt>
        <w:sdtPr>
          <w:rPr>
            <w:rFonts w:asciiTheme="minorHAnsi" w:hAnsiTheme="minorHAnsi"/>
          </w:rPr>
          <w:id w:val="204528980"/>
          <w:placeholder>
            <w:docPart w:val="643F6A6A03B843B19B159CB4B3B6284F"/>
          </w:placeholder>
          <w:showingPlcHdr/>
        </w:sdtPr>
        <w:sdtEndPr/>
        <w:sdtContent>
          <w:r w:rsidR="004E6060" w:rsidRPr="00F55ADD">
            <w:rPr>
              <w:rStyle w:val="Textodelmarcadordeposicin"/>
            </w:rPr>
            <w:t>Haga clic aquí para escribir texto.</w:t>
          </w:r>
        </w:sdtContent>
      </w:sdt>
    </w:p>
    <w:p w:rsidR="00D86DF9" w:rsidRPr="001A7C58" w:rsidRDefault="00D86DF9" w:rsidP="00EB04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DNI/PASAPORTE: </w:t>
      </w:r>
      <w:sdt>
        <w:sdtPr>
          <w:rPr>
            <w:rFonts w:asciiTheme="minorHAnsi" w:hAnsiTheme="minorHAnsi"/>
          </w:rPr>
          <w:id w:val="424460591"/>
          <w:placeholder>
            <w:docPart w:val="50AFC908CA144412A2C14F5BB797B80B"/>
          </w:placeholder>
          <w:showingPlcHdr/>
        </w:sdtPr>
        <w:sdtEndPr/>
        <w:sdtContent>
          <w:r w:rsidR="004E6060" w:rsidRPr="00F55ADD">
            <w:rPr>
              <w:rStyle w:val="Textodelmarcadordeposicin"/>
            </w:rPr>
            <w:t>Haga clic aquí para escribir texto.</w:t>
          </w:r>
        </w:sdtContent>
      </w:sdt>
    </w:p>
    <w:p w:rsidR="00D86DF9" w:rsidRDefault="00D86DF9" w:rsidP="00EB04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C</w:t>
      </w:r>
      <w:r w:rsidR="00DC02EB">
        <w:rPr>
          <w:rFonts w:asciiTheme="minorHAnsi" w:hAnsiTheme="minorHAnsi"/>
        </w:rPr>
        <w:t>ORREO ELECTRÓNICO</w:t>
      </w:r>
      <w:r w:rsidRPr="001A7C58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612576616"/>
          <w:placeholder>
            <w:docPart w:val="A95A1FEEED214D9E8C11227935E38145"/>
          </w:placeholder>
          <w:showingPlcHdr/>
        </w:sdtPr>
        <w:sdtEndPr/>
        <w:sdtContent>
          <w:r w:rsidR="004E6060" w:rsidRPr="00F55ADD">
            <w:rPr>
              <w:rStyle w:val="Textodelmarcadordeposicin"/>
            </w:rPr>
            <w:t>Haga clic aquí para escribir texto.</w:t>
          </w:r>
        </w:sdtContent>
      </w:sdt>
    </w:p>
    <w:p w:rsidR="00D86DF9" w:rsidRPr="001A7C58" w:rsidRDefault="009F5436" w:rsidP="00EB04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TITULACIÓN: </w:t>
      </w:r>
      <w:sdt>
        <w:sdtPr>
          <w:rPr>
            <w:rFonts w:asciiTheme="minorHAnsi" w:hAnsiTheme="minorHAnsi"/>
          </w:rPr>
          <w:id w:val="1476326014"/>
          <w:placeholder>
            <w:docPart w:val="ADD5CF2460204ECE95B0B96E262985BD"/>
          </w:placeholder>
          <w:showingPlcHdr/>
        </w:sdtPr>
        <w:sdtEndPr/>
        <w:sdtContent>
          <w:r w:rsidR="004E6060" w:rsidRPr="00F55ADD">
            <w:rPr>
              <w:rStyle w:val="Textodelmarcadordeposicin"/>
            </w:rPr>
            <w:t>Haga clic aquí para escribir texto.</w:t>
          </w:r>
        </w:sdtContent>
      </w:sdt>
    </w:p>
    <w:p w:rsidR="00981221" w:rsidRPr="001A7C58" w:rsidRDefault="00981221" w:rsidP="00EB044E">
      <w:pPr>
        <w:ind w:left="567"/>
        <w:jc w:val="both"/>
        <w:rPr>
          <w:rFonts w:asciiTheme="minorHAnsi" w:hAnsiTheme="minorHAnsi"/>
        </w:rPr>
      </w:pPr>
    </w:p>
    <w:p w:rsidR="0040434C" w:rsidRDefault="0040434C" w:rsidP="00EB044E">
      <w:pPr>
        <w:ind w:left="567"/>
        <w:jc w:val="both"/>
        <w:rPr>
          <w:rFonts w:asciiTheme="minorHAnsi" w:hAnsiTheme="minorHAnsi"/>
          <w:b/>
          <w:lang w:val="it-IT"/>
        </w:rPr>
      </w:pPr>
    </w:p>
    <w:p w:rsidR="0040434C" w:rsidRDefault="0040434C" w:rsidP="00EB044E">
      <w:pPr>
        <w:spacing w:line="276" w:lineRule="auto"/>
        <w:ind w:left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DOCUMENTACIÓN QUE DEBE ADJUNTAR A ESTA SOLICITUD</w:t>
      </w:r>
    </w:p>
    <w:p w:rsidR="0040434C" w:rsidRDefault="0040434C" w:rsidP="00EB044E">
      <w:pPr>
        <w:spacing w:line="276" w:lineRule="auto"/>
        <w:ind w:left="567"/>
        <w:jc w:val="both"/>
        <w:rPr>
          <w:rFonts w:asciiTheme="minorHAnsi" w:hAnsiTheme="minorHAnsi"/>
          <w:b/>
        </w:rPr>
      </w:pPr>
    </w:p>
    <w:p w:rsidR="0040434C" w:rsidRPr="0040434C" w:rsidRDefault="0040434C" w:rsidP="00235077">
      <w:pPr>
        <w:pStyle w:val="Prrafodelista"/>
        <w:numPr>
          <w:ilvl w:val="0"/>
          <w:numId w:val="5"/>
        </w:numPr>
        <w:spacing w:line="276" w:lineRule="auto"/>
        <w:ind w:left="1560" w:hanging="436"/>
        <w:jc w:val="both"/>
        <w:rPr>
          <w:rFonts w:asciiTheme="minorHAnsi" w:hAnsiTheme="minorHAnsi"/>
        </w:rPr>
      </w:pPr>
      <w:r w:rsidRPr="0040434C">
        <w:rPr>
          <w:rFonts w:asciiTheme="minorHAnsi" w:hAnsiTheme="minorHAnsi"/>
        </w:rPr>
        <w:t>Fotocopia del DNI</w:t>
      </w:r>
      <w:r>
        <w:rPr>
          <w:rFonts w:asciiTheme="minorHAnsi" w:hAnsiTheme="minorHAnsi"/>
        </w:rPr>
        <w:t xml:space="preserve"> o pasaporte</w:t>
      </w:r>
    </w:p>
    <w:p w:rsidR="006F0262" w:rsidRPr="006F0262" w:rsidRDefault="0040434C" w:rsidP="00235077">
      <w:pPr>
        <w:pStyle w:val="Prrafodelista"/>
        <w:numPr>
          <w:ilvl w:val="0"/>
          <w:numId w:val="5"/>
        </w:numPr>
        <w:spacing w:line="276" w:lineRule="auto"/>
        <w:ind w:left="1560" w:hanging="425"/>
        <w:jc w:val="both"/>
        <w:rPr>
          <w:rFonts w:asciiTheme="minorHAnsi" w:hAnsiTheme="minorHAnsi"/>
          <w:b/>
          <w:lang w:val="it-IT"/>
        </w:rPr>
      </w:pPr>
      <w:r w:rsidRPr="001C07DE">
        <w:rPr>
          <w:rFonts w:asciiTheme="minorHAnsi" w:hAnsiTheme="minorHAnsi"/>
        </w:rPr>
        <w:t xml:space="preserve">Documento que </w:t>
      </w:r>
      <w:r w:rsidR="007110DA" w:rsidRPr="001C07DE">
        <w:rPr>
          <w:rFonts w:asciiTheme="minorHAnsi" w:hAnsiTheme="minorHAnsi"/>
        </w:rPr>
        <w:t xml:space="preserve">acredite la exención que corresponda: </w:t>
      </w:r>
    </w:p>
    <w:p w:rsidR="006F0262" w:rsidRDefault="00737500" w:rsidP="00235077">
      <w:pPr>
        <w:pStyle w:val="Prrafodelista"/>
        <w:spacing w:line="276" w:lineRule="auto"/>
        <w:ind w:left="1560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13825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44E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6F0262">
        <w:rPr>
          <w:rFonts w:asciiTheme="minorHAnsi" w:hAnsiTheme="minorHAnsi"/>
          <w:lang w:val="it-IT"/>
        </w:rPr>
        <w:t xml:space="preserve">  </w:t>
      </w:r>
      <w:r w:rsidR="001C07DE" w:rsidRPr="006F0262">
        <w:rPr>
          <w:rFonts w:asciiTheme="minorHAnsi" w:hAnsiTheme="minorHAnsi"/>
          <w:lang w:val="it-IT"/>
        </w:rPr>
        <w:t>Carné de familia numerosa</w:t>
      </w:r>
      <w:r w:rsidR="005B241E" w:rsidRPr="006F0262">
        <w:rPr>
          <w:rFonts w:asciiTheme="minorHAnsi" w:hAnsiTheme="minorHAnsi"/>
          <w:lang w:val="it-IT"/>
        </w:rPr>
        <w:t xml:space="preserve"> (general o especial)</w:t>
      </w:r>
    </w:p>
    <w:p w:rsidR="001C07DE" w:rsidRPr="006F0262" w:rsidRDefault="00737500" w:rsidP="00235077">
      <w:pPr>
        <w:pStyle w:val="Prrafodelista"/>
        <w:spacing w:line="276" w:lineRule="auto"/>
        <w:ind w:left="1560"/>
        <w:jc w:val="both"/>
        <w:rPr>
          <w:rFonts w:asciiTheme="minorHAnsi" w:hAnsiTheme="minorHAnsi"/>
          <w:b/>
          <w:lang w:val="it-IT"/>
        </w:rPr>
      </w:pPr>
      <w:sdt>
        <w:sdtPr>
          <w:rPr>
            <w:rFonts w:asciiTheme="minorHAnsi" w:hAnsiTheme="minorHAnsi"/>
            <w:lang w:val="it-IT"/>
          </w:rPr>
          <w:id w:val="146731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6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6F0262">
        <w:rPr>
          <w:rFonts w:asciiTheme="minorHAnsi" w:hAnsiTheme="minorHAnsi"/>
          <w:lang w:val="it-IT"/>
        </w:rPr>
        <w:t xml:space="preserve">  </w:t>
      </w:r>
      <w:r w:rsidR="001C07DE" w:rsidRPr="006F0262">
        <w:rPr>
          <w:rFonts w:asciiTheme="minorHAnsi" w:hAnsiTheme="minorHAnsi"/>
          <w:lang w:val="it-IT"/>
        </w:rPr>
        <w:t>Discapacidad</w:t>
      </w:r>
    </w:p>
    <w:p w:rsidR="001C07DE" w:rsidRPr="006F0262" w:rsidRDefault="00737500" w:rsidP="00235077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5443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6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6F0262">
        <w:rPr>
          <w:rFonts w:asciiTheme="minorHAnsi" w:hAnsiTheme="minorHAnsi"/>
          <w:lang w:val="it-IT"/>
        </w:rPr>
        <w:t xml:space="preserve">  </w:t>
      </w:r>
      <w:r w:rsidR="001C07DE" w:rsidRPr="006F0262">
        <w:rPr>
          <w:rFonts w:asciiTheme="minorHAnsi" w:hAnsiTheme="minorHAnsi"/>
          <w:lang w:val="it-IT"/>
        </w:rPr>
        <w:t>Víctima de terrorismo</w:t>
      </w:r>
    </w:p>
    <w:p w:rsidR="0040434C" w:rsidRDefault="0040434C" w:rsidP="00EB044E">
      <w:pPr>
        <w:spacing w:line="276" w:lineRule="auto"/>
        <w:ind w:left="567"/>
        <w:jc w:val="both"/>
        <w:rPr>
          <w:rFonts w:asciiTheme="minorHAnsi" w:hAnsiTheme="minorHAnsi"/>
          <w:b/>
        </w:rPr>
      </w:pPr>
    </w:p>
    <w:p w:rsidR="0040434C" w:rsidRPr="00A314D1" w:rsidRDefault="0040434C" w:rsidP="00EB044E">
      <w:pPr>
        <w:tabs>
          <w:tab w:val="center" w:pos="6521"/>
        </w:tabs>
        <w:ind w:left="567"/>
        <w:jc w:val="right"/>
        <w:rPr>
          <w:rFonts w:asciiTheme="minorHAnsi" w:hAnsiTheme="minorHAnsi"/>
        </w:rPr>
      </w:pPr>
      <w:r w:rsidRPr="00A314D1">
        <w:rPr>
          <w:rFonts w:asciiTheme="minorHAnsi" w:hAnsiTheme="minorHAnsi"/>
        </w:rPr>
        <w:t>En …………………………..., a …….. de ……………………….. de 2.0….</w:t>
      </w:r>
    </w:p>
    <w:p w:rsidR="0040434C" w:rsidRPr="00A314D1" w:rsidRDefault="0040434C" w:rsidP="00EB044E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40434C" w:rsidRPr="00A314D1" w:rsidRDefault="0040434C" w:rsidP="00EB044E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40434C" w:rsidRPr="00A314D1" w:rsidRDefault="0040434C" w:rsidP="00EB044E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40434C" w:rsidRPr="00A314D1" w:rsidRDefault="0040434C" w:rsidP="00EB044E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40434C" w:rsidRPr="00A314D1" w:rsidRDefault="0040434C" w:rsidP="00EF60F1">
      <w:pPr>
        <w:tabs>
          <w:tab w:val="center" w:pos="6521"/>
        </w:tabs>
        <w:ind w:left="567"/>
        <w:jc w:val="right"/>
        <w:rPr>
          <w:rFonts w:asciiTheme="minorHAnsi" w:hAnsiTheme="minorHAnsi"/>
        </w:rPr>
      </w:pPr>
      <w:r w:rsidRPr="00A314D1">
        <w:rPr>
          <w:rFonts w:asciiTheme="minorHAnsi" w:hAnsiTheme="minorHAnsi"/>
        </w:rPr>
        <w:t>Fdo.: …………………………………………………..</w:t>
      </w:r>
    </w:p>
    <w:p w:rsidR="0040434C" w:rsidRDefault="0040434C" w:rsidP="00EB044E">
      <w:pPr>
        <w:pStyle w:val="Prrafodelista"/>
        <w:tabs>
          <w:tab w:val="center" w:pos="6521"/>
        </w:tabs>
        <w:ind w:left="567"/>
        <w:rPr>
          <w:rFonts w:asciiTheme="minorHAnsi" w:hAnsiTheme="minorHAnsi"/>
        </w:rPr>
      </w:pPr>
    </w:p>
    <w:p w:rsidR="001C07DE" w:rsidRDefault="001C07DE" w:rsidP="00EB044E">
      <w:pPr>
        <w:ind w:left="567"/>
        <w:jc w:val="both"/>
        <w:rPr>
          <w:rFonts w:asciiTheme="minorHAnsi" w:hAnsiTheme="minorHAnsi"/>
        </w:rPr>
      </w:pPr>
    </w:p>
    <w:p w:rsidR="00CE1E61" w:rsidRDefault="00CE1E61" w:rsidP="00EB044E">
      <w:pPr>
        <w:ind w:left="567"/>
        <w:jc w:val="both"/>
        <w:rPr>
          <w:rFonts w:asciiTheme="minorHAnsi" w:hAnsiTheme="minorHAnsi"/>
        </w:rPr>
      </w:pPr>
    </w:p>
    <w:p w:rsidR="0040434C" w:rsidRDefault="0040434C" w:rsidP="00EB044E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solicitud y la documentación se </w:t>
      </w:r>
      <w:r w:rsidR="007110DA">
        <w:rPr>
          <w:rFonts w:asciiTheme="minorHAnsi" w:hAnsiTheme="minorHAnsi"/>
        </w:rPr>
        <w:t xml:space="preserve">remitirán preferentemente por correo electrónico a </w:t>
      </w:r>
      <w:hyperlink r:id="rId9" w:history="1">
        <w:r w:rsidR="007110DA" w:rsidRPr="006D11A4">
          <w:rPr>
            <w:rStyle w:val="Hipervnculo"/>
            <w:rFonts w:asciiTheme="minorHAnsi" w:hAnsiTheme="minorHAnsi"/>
          </w:rPr>
          <w:t>titulos@ubu.es</w:t>
        </w:r>
      </w:hyperlink>
      <w:r w:rsidR="007110DA">
        <w:rPr>
          <w:rFonts w:asciiTheme="minorHAnsi" w:hAnsiTheme="minorHAnsi"/>
        </w:rPr>
        <w:t xml:space="preserve"> o alternativamente</w:t>
      </w:r>
      <w:r>
        <w:rPr>
          <w:rFonts w:asciiTheme="minorHAnsi" w:hAnsiTheme="minorHAnsi"/>
        </w:rPr>
        <w:t xml:space="preserve"> por correo postal a la siguiente dirección:</w:t>
      </w:r>
    </w:p>
    <w:p w:rsidR="0040434C" w:rsidRDefault="0040434C" w:rsidP="00EB044E">
      <w:pPr>
        <w:ind w:left="567" w:firstLine="709"/>
        <w:jc w:val="both"/>
        <w:rPr>
          <w:rFonts w:asciiTheme="minorHAnsi" w:hAnsiTheme="minorHAnsi"/>
        </w:rPr>
      </w:pPr>
    </w:p>
    <w:p w:rsidR="0040434C" w:rsidRDefault="0040434C" w:rsidP="00EB044E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Universidad de Burgos</w:t>
      </w:r>
    </w:p>
    <w:p w:rsidR="0040434C" w:rsidRDefault="0040434C" w:rsidP="00EB044E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Negociado de títulos y SET</w:t>
      </w:r>
    </w:p>
    <w:p w:rsidR="0040434C" w:rsidRDefault="0040434C" w:rsidP="00EB044E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C/ Don Juan de Austria, nº 1</w:t>
      </w:r>
    </w:p>
    <w:p w:rsidR="0040434C" w:rsidRDefault="0040434C" w:rsidP="00EB044E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09001 BURGOS</w:t>
      </w:r>
    </w:p>
    <w:p w:rsidR="005B241E" w:rsidRDefault="005B241E" w:rsidP="00EB044E">
      <w:pPr>
        <w:ind w:left="567" w:firstLine="709"/>
        <w:rPr>
          <w:rFonts w:asciiTheme="minorHAnsi" w:hAnsiTheme="minorHAnsi"/>
        </w:rPr>
      </w:pPr>
    </w:p>
    <w:p w:rsidR="005B241E" w:rsidRDefault="005B241E" w:rsidP="00EB044E">
      <w:pPr>
        <w:pBdr>
          <w:bottom w:val="single" w:sz="4" w:space="1" w:color="auto"/>
        </w:pBdr>
        <w:ind w:left="567"/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5B241E" w:rsidRPr="00E30294" w:rsidRDefault="005B241E" w:rsidP="00EB044E">
      <w:pPr>
        <w:ind w:left="567"/>
        <w:jc w:val="both"/>
        <w:rPr>
          <w:rFonts w:asciiTheme="minorHAnsi" w:hAnsiTheme="minorHAnsi"/>
          <w:b/>
        </w:rPr>
      </w:pPr>
      <w:r w:rsidRPr="00E30294">
        <w:rPr>
          <w:rFonts w:asciiTheme="minorHAnsi" w:hAnsiTheme="minorHAnsi"/>
          <w:b/>
        </w:rPr>
        <w:t>NOTA</w:t>
      </w:r>
      <w:r w:rsidR="00DF7072">
        <w:rPr>
          <w:rFonts w:asciiTheme="minorHAnsi" w:hAnsiTheme="minorHAnsi"/>
          <w:b/>
        </w:rPr>
        <w:t xml:space="preserve"> (1)</w:t>
      </w:r>
      <w:r w:rsidRPr="00E30294">
        <w:rPr>
          <w:rFonts w:asciiTheme="minorHAnsi" w:hAnsiTheme="minorHAnsi"/>
          <w:b/>
        </w:rPr>
        <w:t>:</w:t>
      </w:r>
    </w:p>
    <w:p w:rsidR="005B241E" w:rsidRDefault="005B241E" w:rsidP="00EB044E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Una vez recogido el título oficial en papel, si en el plazo de una semana no ha recibido </w:t>
      </w:r>
      <w:r w:rsidR="00737500">
        <w:rPr>
          <w:rFonts w:asciiTheme="minorHAnsi" w:hAnsiTheme="minorHAnsi"/>
        </w:rPr>
        <w:t xml:space="preserve">la copia digital del </w:t>
      </w:r>
      <w:r>
        <w:rPr>
          <w:rFonts w:asciiTheme="minorHAnsi" w:hAnsiTheme="minorHAnsi"/>
        </w:rPr>
        <w:t xml:space="preserve">Título debe </w:t>
      </w:r>
      <w:r w:rsidRPr="00E30294">
        <w:rPr>
          <w:rFonts w:asciiTheme="minorHAnsi" w:hAnsiTheme="minorHAnsi"/>
        </w:rPr>
        <w:t>contactar con el Departamento de Soporte en el número de teléfono 902 30 17 01 o enviar la consulta a la siguiente dirección:</w:t>
      </w:r>
      <w:r>
        <w:rPr>
          <w:rFonts w:asciiTheme="minorHAnsi" w:hAnsiTheme="minorHAnsi"/>
        </w:rPr>
        <w:t xml:space="preserve"> </w:t>
      </w:r>
      <w:hyperlink r:id="rId10" w:history="1">
        <w:r w:rsidRPr="00C500F6">
          <w:rPr>
            <w:rStyle w:val="Hipervnculo"/>
            <w:rFonts w:asciiTheme="minorHAnsi" w:hAnsiTheme="minorHAnsi"/>
          </w:rPr>
          <w:t>soporte@etitulo.es</w:t>
        </w:r>
      </w:hyperlink>
      <w:r>
        <w:rPr>
          <w:rFonts w:asciiTheme="minorHAnsi" w:hAnsiTheme="minorHAnsi"/>
        </w:rPr>
        <w:t xml:space="preserve"> </w:t>
      </w:r>
      <w:r w:rsidRPr="00E30294">
        <w:rPr>
          <w:rFonts w:asciiTheme="minorHAnsi" w:hAnsiTheme="minorHAnsi"/>
        </w:rPr>
        <w:t xml:space="preserve"> </w:t>
      </w:r>
    </w:p>
    <w:p w:rsidR="00DF7072" w:rsidRPr="00E30294" w:rsidRDefault="00DF7072" w:rsidP="00DF7072">
      <w:pPr>
        <w:ind w:left="567"/>
        <w:jc w:val="both"/>
        <w:rPr>
          <w:rFonts w:asciiTheme="minorHAnsi" w:hAnsiTheme="minorHAnsi"/>
          <w:b/>
        </w:rPr>
      </w:pPr>
      <w:r w:rsidRPr="00E30294">
        <w:rPr>
          <w:rFonts w:asciiTheme="minorHAnsi" w:hAnsiTheme="minorHAnsi"/>
          <w:b/>
        </w:rPr>
        <w:t>NOTA</w:t>
      </w:r>
      <w:r>
        <w:rPr>
          <w:rFonts w:asciiTheme="minorHAnsi" w:hAnsiTheme="minorHAnsi"/>
          <w:b/>
        </w:rPr>
        <w:t xml:space="preserve"> (2)</w:t>
      </w:r>
      <w:r w:rsidRPr="00E30294">
        <w:rPr>
          <w:rFonts w:asciiTheme="minorHAnsi" w:hAnsiTheme="minorHAnsi"/>
          <w:b/>
        </w:rPr>
        <w:t>:</w:t>
      </w:r>
    </w:p>
    <w:p w:rsidR="00DF7072" w:rsidRPr="001A7C58" w:rsidRDefault="0088155C" w:rsidP="00DF7072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Transcurridos </w:t>
      </w:r>
      <w:r w:rsidR="00DF7072">
        <w:rPr>
          <w:rFonts w:asciiTheme="minorHAnsi" w:hAnsiTheme="minorHAnsi"/>
        </w:rPr>
        <w:t xml:space="preserve">3 meses </w:t>
      </w:r>
      <w:r>
        <w:rPr>
          <w:rFonts w:asciiTheme="minorHAnsi" w:hAnsiTheme="minorHAnsi"/>
        </w:rPr>
        <w:t>desde que al alumno se le ha entregado el documento de pago sin haber abonado el precio para la</w:t>
      </w:r>
      <w:r w:rsidR="00DF7072">
        <w:rPr>
          <w:rFonts w:asciiTheme="minorHAnsi" w:hAnsiTheme="minorHAnsi"/>
        </w:rPr>
        <w:t xml:space="preserve"> expedición d</w:t>
      </w:r>
      <w:r w:rsidR="00737500">
        <w:rPr>
          <w:rFonts w:asciiTheme="minorHAnsi" w:hAnsiTheme="minorHAnsi"/>
        </w:rPr>
        <w:t>e la copia digital del Título</w:t>
      </w:r>
      <w:r w:rsidR="00DE34E7">
        <w:rPr>
          <w:rFonts w:asciiTheme="minorHAnsi" w:hAnsiTheme="minorHAnsi"/>
        </w:rPr>
        <w:t>,</w:t>
      </w:r>
      <w:r w:rsidR="00DF7072">
        <w:rPr>
          <w:rFonts w:asciiTheme="minorHAnsi" w:hAnsiTheme="minorHAnsi"/>
        </w:rPr>
        <w:t xml:space="preserve"> se anulará su solicitud, </w:t>
      </w:r>
      <w:r>
        <w:rPr>
          <w:rFonts w:asciiTheme="minorHAnsi" w:hAnsiTheme="minorHAnsi"/>
        </w:rPr>
        <w:t xml:space="preserve">teniendo que </w:t>
      </w:r>
      <w:r w:rsidR="00DF7072">
        <w:rPr>
          <w:rFonts w:asciiTheme="minorHAnsi" w:hAnsiTheme="minorHAnsi"/>
        </w:rPr>
        <w:t>realizar</w:t>
      </w:r>
      <w:r>
        <w:rPr>
          <w:rFonts w:asciiTheme="minorHAnsi" w:hAnsiTheme="minorHAnsi"/>
        </w:rPr>
        <w:t xml:space="preserve"> de nuevo</w:t>
      </w:r>
      <w:r w:rsidR="00DF7072">
        <w:rPr>
          <w:rFonts w:asciiTheme="minorHAnsi" w:hAnsiTheme="minorHAnsi"/>
        </w:rPr>
        <w:t xml:space="preserve"> el trámite si desea obtenerlo.</w:t>
      </w:r>
      <w:r w:rsidR="00DF7072" w:rsidRPr="00E30294">
        <w:rPr>
          <w:rFonts w:asciiTheme="minorHAnsi" w:hAnsiTheme="minorHAnsi"/>
        </w:rPr>
        <w:t xml:space="preserve"> </w:t>
      </w:r>
    </w:p>
    <w:p w:rsidR="0040434C" w:rsidRPr="0008161D" w:rsidRDefault="0040434C" w:rsidP="00EB044E">
      <w:pPr>
        <w:ind w:left="567" w:firstLine="709"/>
        <w:rPr>
          <w:rFonts w:asciiTheme="minorHAnsi" w:hAnsiTheme="minorHAnsi"/>
        </w:rPr>
      </w:pPr>
    </w:p>
    <w:sectPr w:rsidR="0040434C" w:rsidRPr="0008161D" w:rsidSect="00EB044E">
      <w:headerReference w:type="default" r:id="rId11"/>
      <w:footerReference w:type="default" r:id="rId12"/>
      <w:pgSz w:w="11906" w:h="16838"/>
      <w:pgMar w:top="1953" w:right="1418" w:bottom="1418" w:left="426" w:header="142" w:footer="6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22" w:rsidRDefault="00907622">
      <w:r>
        <w:separator/>
      </w:r>
    </w:p>
  </w:endnote>
  <w:endnote w:type="continuationSeparator" w:id="0">
    <w:p w:rsidR="00907622" w:rsidRDefault="0090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60" w:rsidRPr="00DC02EB" w:rsidRDefault="004E6060" w:rsidP="00D479A5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0" allowOverlap="1" wp14:anchorId="54346C7B" wp14:editId="7A3294B4">
          <wp:simplePos x="0" y="0"/>
          <wp:positionH relativeFrom="column">
            <wp:posOffset>4220210</wp:posOffset>
          </wp:positionH>
          <wp:positionV relativeFrom="paragraph">
            <wp:posOffset>-1753235</wp:posOffset>
          </wp:positionV>
          <wp:extent cx="3820795" cy="3733800"/>
          <wp:effectExtent l="0" t="0" r="8255" b="0"/>
          <wp:wrapNone/>
          <wp:docPr id="8" name="Imagen 8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2EB">
      <w:rPr>
        <w:rFonts w:asciiTheme="minorHAnsi" w:hAnsiTheme="minorHAnsi"/>
        <w:sz w:val="16"/>
        <w:szCs w:val="16"/>
      </w:rPr>
      <w:t>Edificio de Administración y Servicios. C/Don Juan de Austria nº 1. 09001 Burgos</w:t>
    </w:r>
  </w:p>
  <w:p w:rsidR="004E6060" w:rsidRPr="00DC02EB" w:rsidRDefault="004E6060" w:rsidP="00B345DB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sz w:val="16"/>
        <w:szCs w:val="16"/>
      </w:rPr>
      <w:t>Teléfono: 947 25 88 34 – email: titulos@ubu.es</w:t>
    </w:r>
  </w:p>
  <w:p w:rsidR="004E6060" w:rsidRPr="00997B24" w:rsidRDefault="004E6060" w:rsidP="007D2F0E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22" w:rsidRDefault="00907622">
      <w:r>
        <w:separator/>
      </w:r>
    </w:p>
  </w:footnote>
  <w:footnote w:type="continuationSeparator" w:id="0">
    <w:p w:rsidR="00907622" w:rsidRDefault="00907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7618"/>
    </w:tblGrid>
    <w:tr w:rsidR="00EB044E" w:rsidTr="00EB044E">
      <w:tc>
        <w:tcPr>
          <w:tcW w:w="1384" w:type="dxa"/>
        </w:tcPr>
        <w:p w:rsidR="00EB044E" w:rsidRDefault="00EB044E">
          <w:pPr>
            <w:pStyle w:val="Encabezado"/>
            <w:spacing w:before="120"/>
            <w:rPr>
              <w:rFonts w:ascii="Garamond" w:hAnsi="Garamond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354F9FD" wp14:editId="6E0704E5">
                <wp:extent cx="838200" cy="1066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8" w:type="dxa"/>
          <w:vAlign w:val="center"/>
        </w:tcPr>
        <w:p w:rsidR="00EB044E" w:rsidRDefault="00EB044E" w:rsidP="00EB044E">
          <w:pPr>
            <w:pStyle w:val="Encabezado"/>
            <w:spacing w:before="120"/>
            <w:ind w:left="284"/>
            <w:rPr>
              <w:rFonts w:ascii="Garamond" w:hAnsi="Garamond"/>
              <w:b/>
              <w:sz w:val="28"/>
            </w:rPr>
          </w:pPr>
        </w:p>
        <w:p w:rsidR="00EB044E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28"/>
            </w:rPr>
          </w:pPr>
          <w:r>
            <w:rPr>
              <w:rFonts w:ascii="Garamond" w:hAnsi="Garamond"/>
              <w:b/>
              <w:sz w:val="28"/>
            </w:rPr>
            <w:t>UNIVERSIDAD DE BURGOS</w:t>
          </w:r>
        </w:p>
        <w:p w:rsidR="00EB044E" w:rsidRPr="00113691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18"/>
              <w:szCs w:val="18"/>
            </w:rPr>
          </w:pPr>
          <w:r w:rsidRPr="00113691">
            <w:rPr>
              <w:rFonts w:ascii="Garamond" w:hAnsi="Garamond"/>
              <w:b/>
              <w:sz w:val="18"/>
              <w:szCs w:val="18"/>
            </w:rPr>
            <w:t>SERVICIO DE GESTIÓN ACADÉMICA</w:t>
          </w:r>
        </w:p>
        <w:p w:rsidR="00EB044E" w:rsidRPr="00113691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18"/>
              <w:szCs w:val="18"/>
            </w:rPr>
          </w:pPr>
          <w:r w:rsidRPr="00113691">
            <w:rPr>
              <w:rFonts w:ascii="Garamond" w:hAnsi="Garamond"/>
              <w:b/>
              <w:sz w:val="18"/>
              <w:szCs w:val="18"/>
            </w:rPr>
            <w:t>NEGOCIADO DE TÍTULOS Y SET</w:t>
          </w:r>
        </w:p>
        <w:p w:rsidR="00EB044E" w:rsidRDefault="00EB044E" w:rsidP="00EB044E">
          <w:pPr>
            <w:pStyle w:val="Encabezado"/>
            <w:spacing w:before="120"/>
            <w:rPr>
              <w:rFonts w:ascii="Garamond" w:hAnsi="Garamond"/>
              <w:b/>
              <w:sz w:val="18"/>
              <w:szCs w:val="18"/>
            </w:rPr>
          </w:pPr>
        </w:p>
      </w:tc>
    </w:tr>
  </w:tbl>
  <w:p w:rsidR="00EB044E" w:rsidRDefault="00EB044E" w:rsidP="00EB044E">
    <w:pPr>
      <w:pStyle w:val="Encabezado"/>
      <w:spacing w:before="120"/>
      <w:ind w:left="284"/>
      <w:rPr>
        <w:rFonts w:ascii="Garamond" w:hAnsi="Garamond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32F"/>
    <w:multiLevelType w:val="hybridMultilevel"/>
    <w:tmpl w:val="085E4130"/>
    <w:lvl w:ilvl="0" w:tplc="D422CF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971DD"/>
    <w:multiLevelType w:val="hybridMultilevel"/>
    <w:tmpl w:val="185AAED0"/>
    <w:lvl w:ilvl="0" w:tplc="0B2E1D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F5FCD"/>
    <w:multiLevelType w:val="hybridMultilevel"/>
    <w:tmpl w:val="4568011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B7E50"/>
    <w:multiLevelType w:val="multilevel"/>
    <w:tmpl w:val="482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25136"/>
    <w:multiLevelType w:val="multilevel"/>
    <w:tmpl w:val="B590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0B2A78"/>
    <w:multiLevelType w:val="multilevel"/>
    <w:tmpl w:val="0E82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4C"/>
    <w:rsid w:val="00020639"/>
    <w:rsid w:val="00060706"/>
    <w:rsid w:val="00060CB3"/>
    <w:rsid w:val="00063E41"/>
    <w:rsid w:val="000820C1"/>
    <w:rsid w:val="000A09C7"/>
    <w:rsid w:val="000A66B8"/>
    <w:rsid w:val="000A77C9"/>
    <w:rsid w:val="000B542C"/>
    <w:rsid w:val="000C7C7B"/>
    <w:rsid w:val="0011008E"/>
    <w:rsid w:val="00113691"/>
    <w:rsid w:val="00116A14"/>
    <w:rsid w:val="00146495"/>
    <w:rsid w:val="0016552D"/>
    <w:rsid w:val="001750C6"/>
    <w:rsid w:val="001A7C58"/>
    <w:rsid w:val="001C07DE"/>
    <w:rsid w:val="001D0439"/>
    <w:rsid w:val="001D32A2"/>
    <w:rsid w:val="001E4126"/>
    <w:rsid w:val="00235077"/>
    <w:rsid w:val="00252E1F"/>
    <w:rsid w:val="002C2387"/>
    <w:rsid w:val="002C3E07"/>
    <w:rsid w:val="00300A02"/>
    <w:rsid w:val="00314F5A"/>
    <w:rsid w:val="00316A11"/>
    <w:rsid w:val="003903D0"/>
    <w:rsid w:val="003C253D"/>
    <w:rsid w:val="003C6BA3"/>
    <w:rsid w:val="003D6F10"/>
    <w:rsid w:val="003E287D"/>
    <w:rsid w:val="003F0CA1"/>
    <w:rsid w:val="0040434C"/>
    <w:rsid w:val="00410F92"/>
    <w:rsid w:val="00430F3F"/>
    <w:rsid w:val="00443CEA"/>
    <w:rsid w:val="00447434"/>
    <w:rsid w:val="004821CC"/>
    <w:rsid w:val="0048792B"/>
    <w:rsid w:val="004B3A02"/>
    <w:rsid w:val="004C6033"/>
    <w:rsid w:val="004E6060"/>
    <w:rsid w:val="00504781"/>
    <w:rsid w:val="00517666"/>
    <w:rsid w:val="0053421C"/>
    <w:rsid w:val="00534E8C"/>
    <w:rsid w:val="005716D1"/>
    <w:rsid w:val="00584D13"/>
    <w:rsid w:val="00591157"/>
    <w:rsid w:val="005B241E"/>
    <w:rsid w:val="005C5976"/>
    <w:rsid w:val="005F4BF3"/>
    <w:rsid w:val="0061204E"/>
    <w:rsid w:val="006502FA"/>
    <w:rsid w:val="00655B77"/>
    <w:rsid w:val="00662869"/>
    <w:rsid w:val="006762BD"/>
    <w:rsid w:val="006D3DB7"/>
    <w:rsid w:val="006F0262"/>
    <w:rsid w:val="007110DA"/>
    <w:rsid w:val="00737500"/>
    <w:rsid w:val="007734A3"/>
    <w:rsid w:val="007B56EB"/>
    <w:rsid w:val="007D2F0E"/>
    <w:rsid w:val="0082475C"/>
    <w:rsid w:val="0088155C"/>
    <w:rsid w:val="00891216"/>
    <w:rsid w:val="00892992"/>
    <w:rsid w:val="00907622"/>
    <w:rsid w:val="00981221"/>
    <w:rsid w:val="00982AA4"/>
    <w:rsid w:val="00997B24"/>
    <w:rsid w:val="009B22D4"/>
    <w:rsid w:val="009B5956"/>
    <w:rsid w:val="009D06AD"/>
    <w:rsid w:val="009F5436"/>
    <w:rsid w:val="009F5C89"/>
    <w:rsid w:val="00A04F77"/>
    <w:rsid w:val="00A16810"/>
    <w:rsid w:val="00A374A7"/>
    <w:rsid w:val="00A6234C"/>
    <w:rsid w:val="00A75640"/>
    <w:rsid w:val="00AD198F"/>
    <w:rsid w:val="00B05D08"/>
    <w:rsid w:val="00B345DB"/>
    <w:rsid w:val="00B70D5F"/>
    <w:rsid w:val="00BF048B"/>
    <w:rsid w:val="00C104A1"/>
    <w:rsid w:val="00C110BC"/>
    <w:rsid w:val="00C64CEF"/>
    <w:rsid w:val="00C6649C"/>
    <w:rsid w:val="00C93886"/>
    <w:rsid w:val="00CB02E4"/>
    <w:rsid w:val="00CE1E61"/>
    <w:rsid w:val="00CF0044"/>
    <w:rsid w:val="00D479A5"/>
    <w:rsid w:val="00D673B0"/>
    <w:rsid w:val="00D86DF9"/>
    <w:rsid w:val="00DC02EB"/>
    <w:rsid w:val="00DE34E7"/>
    <w:rsid w:val="00DF420A"/>
    <w:rsid w:val="00DF7072"/>
    <w:rsid w:val="00E10BD5"/>
    <w:rsid w:val="00E879FC"/>
    <w:rsid w:val="00E91340"/>
    <w:rsid w:val="00EA31FE"/>
    <w:rsid w:val="00EB044E"/>
    <w:rsid w:val="00EC5A26"/>
    <w:rsid w:val="00EF60F1"/>
    <w:rsid w:val="00EF6915"/>
    <w:rsid w:val="00F06018"/>
    <w:rsid w:val="00F66916"/>
    <w:rsid w:val="00F96DB4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423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aragraph">
    <w:name w:val="cmparagraph"/>
    <w:basedOn w:val="Normal"/>
    <w:rsid w:val="00F6691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A04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04F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673B0"/>
    <w:rPr>
      <w:color w:val="808080"/>
    </w:rPr>
  </w:style>
  <w:style w:type="paragraph" w:styleId="Prrafodelista">
    <w:name w:val="List Paragraph"/>
    <w:basedOn w:val="Normal"/>
    <w:uiPriority w:val="34"/>
    <w:qFormat/>
    <w:rsid w:val="00DC02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10BC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404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423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aragraph">
    <w:name w:val="cmparagraph"/>
    <w:basedOn w:val="Normal"/>
    <w:rsid w:val="00F6691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A04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04F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673B0"/>
    <w:rPr>
      <w:color w:val="808080"/>
    </w:rPr>
  </w:style>
  <w:style w:type="paragraph" w:styleId="Prrafodelista">
    <w:name w:val="List Paragraph"/>
    <w:basedOn w:val="Normal"/>
    <w:uiPriority w:val="34"/>
    <w:qFormat/>
    <w:rsid w:val="00DC02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10BC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404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porte@etitulo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tulos@ubu.es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Papel%20Oficial%20Vicerrect%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42CC56A3FD41B59057BB47A761C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1B7A-CD9E-4E0F-B180-12016791952D}"/>
      </w:docPartPr>
      <w:docPartBody>
        <w:p w:rsidR="00A5152B" w:rsidRDefault="00A5152B" w:rsidP="00A5152B">
          <w:pPr>
            <w:pStyle w:val="DC42CC56A3FD41B59057BB47A761C08C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3F6A6A03B843B19B159CB4B3B6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9D39-AF6D-4C82-ACB4-A928A2093305}"/>
      </w:docPartPr>
      <w:docPartBody>
        <w:p w:rsidR="00A5152B" w:rsidRDefault="00A5152B" w:rsidP="00A5152B">
          <w:pPr>
            <w:pStyle w:val="643F6A6A03B843B19B159CB4B3B6284F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AFC908CA144412A2C14F5BB797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2A480-C7B3-45BD-8DE0-A8E7970AEE40}"/>
      </w:docPartPr>
      <w:docPartBody>
        <w:p w:rsidR="00A5152B" w:rsidRDefault="00A5152B" w:rsidP="00A5152B">
          <w:pPr>
            <w:pStyle w:val="50AFC908CA144412A2C14F5BB797B80B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5A1FEEED214D9E8C11227935E3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6C29-35E6-4710-9E94-DA9CED00319B}"/>
      </w:docPartPr>
      <w:docPartBody>
        <w:p w:rsidR="00A5152B" w:rsidRDefault="00A5152B" w:rsidP="00A5152B">
          <w:pPr>
            <w:pStyle w:val="A95A1FEEED214D9E8C11227935E38145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D5CF2460204ECE95B0B96E2629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0C33-9682-46EF-9B8F-BF0EAA6AA192}"/>
      </w:docPartPr>
      <w:docPartBody>
        <w:p w:rsidR="00A5152B" w:rsidRDefault="00A5152B" w:rsidP="00A5152B">
          <w:pPr>
            <w:pStyle w:val="ADD5CF2460204ECE95B0B96E262985BD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2B"/>
    <w:rsid w:val="00A5152B"/>
    <w:rsid w:val="00C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152B"/>
    <w:rPr>
      <w:color w:val="808080"/>
    </w:rPr>
  </w:style>
  <w:style w:type="paragraph" w:customStyle="1" w:styleId="EE1F5AF422C24745A956E1DCF7F1EB22">
    <w:name w:val="EE1F5AF422C24745A956E1DCF7F1EB22"/>
    <w:rsid w:val="00A5152B"/>
  </w:style>
  <w:style w:type="paragraph" w:customStyle="1" w:styleId="DC42CC56A3FD41B59057BB47A761C08C">
    <w:name w:val="DC42CC56A3FD41B59057BB47A761C08C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F6A6A03B843B19B159CB4B3B6284F">
    <w:name w:val="643F6A6A03B843B19B159CB4B3B6284F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FC908CA144412A2C14F5BB797B80B">
    <w:name w:val="50AFC908CA144412A2C14F5BB797B80B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A1FEEED214D9E8C11227935E38145">
    <w:name w:val="A95A1FEEED214D9E8C11227935E38145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5CF2460204ECE95B0B96E262985BD">
    <w:name w:val="ADD5CF2460204ECE95B0B96E262985BD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181E1C0A542F7A2EF7A6549F76A61">
    <w:name w:val="9D0181E1C0A542F7A2EF7A6549F76A61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980AB26491447D9C236380DCDD5E86">
    <w:name w:val="03980AB26491447D9C236380DCDD5E86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00428BE6F458DB9D441802F27AB54">
    <w:name w:val="6B300428BE6F458DB9D441802F27AB54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0DB7CA524A5EAE2299CDDD52F41A">
    <w:name w:val="4F2A0DB7CA524A5EAE2299CDDD52F41A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152B"/>
    <w:rPr>
      <w:color w:val="808080"/>
    </w:rPr>
  </w:style>
  <w:style w:type="paragraph" w:customStyle="1" w:styleId="EE1F5AF422C24745A956E1DCF7F1EB22">
    <w:name w:val="EE1F5AF422C24745A956E1DCF7F1EB22"/>
    <w:rsid w:val="00A5152B"/>
  </w:style>
  <w:style w:type="paragraph" w:customStyle="1" w:styleId="DC42CC56A3FD41B59057BB47A761C08C">
    <w:name w:val="DC42CC56A3FD41B59057BB47A761C08C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F6A6A03B843B19B159CB4B3B6284F">
    <w:name w:val="643F6A6A03B843B19B159CB4B3B6284F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FC908CA144412A2C14F5BB797B80B">
    <w:name w:val="50AFC908CA144412A2C14F5BB797B80B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A1FEEED214D9E8C11227935E38145">
    <w:name w:val="A95A1FEEED214D9E8C11227935E38145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5CF2460204ECE95B0B96E262985BD">
    <w:name w:val="ADD5CF2460204ECE95B0B96E262985BD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181E1C0A542F7A2EF7A6549F76A61">
    <w:name w:val="9D0181E1C0A542F7A2EF7A6549F76A61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980AB26491447D9C236380DCDD5E86">
    <w:name w:val="03980AB26491447D9C236380DCDD5E86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00428BE6F458DB9D441802F27AB54">
    <w:name w:val="6B300428BE6F458DB9D441802F27AB54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0DB7CA524A5EAE2299CDDD52F41A">
    <w:name w:val="4F2A0DB7CA524A5EAE2299CDDD52F41A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A8D6-B103-4825-A43D-D1A999B3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Vicerrect 1.dot</Template>
  <TotalTime>3</TotalTime>
  <Pages>1</Pages>
  <Words>226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EXPEDICIÓN TASA POR HOMOLOGACIÓN DE TÍTULOS EXTRANJEROS A TÍTULOS DE POSGRADO</vt:lpstr>
    </vt:vector>
  </TitlesOfParts>
  <Company>Universidad de Burgos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EXPEDICIÓN TASA POR HOMOLOGACIÓN DE TÍTULOS EXTRANJEROS A TÍTULOS DE POSGRADO</dc:title>
  <dc:creator>Universidad de Burgos</dc:creator>
  <cp:lastModifiedBy>MARIA ELENA CALLEJA MAMBRILLAS</cp:lastModifiedBy>
  <cp:revision>3</cp:revision>
  <cp:lastPrinted>2018-02-19T11:42:00Z</cp:lastPrinted>
  <dcterms:created xsi:type="dcterms:W3CDTF">2018-05-17T07:17:00Z</dcterms:created>
  <dcterms:modified xsi:type="dcterms:W3CDTF">2018-05-17T07:54:00Z</dcterms:modified>
</cp:coreProperties>
</file>