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2" w:rsidRDefault="001B2332" w:rsidP="001B2332">
      <w:pPr>
        <w:jc w:val="both"/>
        <w:rPr>
          <w:b/>
        </w:rPr>
      </w:pPr>
    </w:p>
    <w:p w:rsidR="00705EE9" w:rsidRPr="001B2332" w:rsidRDefault="00705EE9" w:rsidP="001B2332">
      <w:pPr>
        <w:jc w:val="both"/>
        <w:rPr>
          <w:b/>
        </w:rPr>
      </w:pPr>
      <w:r w:rsidRPr="001B2332">
        <w:rPr>
          <w:b/>
          <w:sz w:val="24"/>
          <w:szCs w:val="24"/>
        </w:rPr>
        <w:t>SOLICITUD</w:t>
      </w:r>
      <w:r w:rsidRPr="001B2332">
        <w:rPr>
          <w:b/>
        </w:rPr>
        <w:t xml:space="preserve"> de evaluación del expediente del título extranjero para acceder a enseñanzas oficiales de máster. </w:t>
      </w:r>
    </w:p>
    <w:p w:rsidR="00705EE9" w:rsidRPr="00705EE9" w:rsidRDefault="00705EE9" w:rsidP="001B2332">
      <w:pPr>
        <w:jc w:val="both"/>
        <w:rPr>
          <w:sz w:val="22"/>
          <w:szCs w:val="22"/>
        </w:rPr>
      </w:pPr>
      <w:r w:rsidRPr="00705EE9">
        <w:rPr>
          <w:sz w:val="22"/>
          <w:szCs w:val="22"/>
        </w:rPr>
        <w:t>Establecimiento de equivalencia del título.</w:t>
      </w:r>
    </w:p>
    <w:p w:rsidR="00705EE9" w:rsidRDefault="00705EE9" w:rsidP="001B2332">
      <w:pPr>
        <w:rPr>
          <w:color w:val="1F497D"/>
        </w:rPr>
      </w:pPr>
    </w:p>
    <w:p w:rsidR="008357B9" w:rsidRPr="00D82738" w:rsidRDefault="008357B9" w:rsidP="001B2332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DATOS PERSONALES: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"/>
        <w:gridCol w:w="142"/>
        <w:gridCol w:w="1418"/>
        <w:gridCol w:w="567"/>
        <w:gridCol w:w="1276"/>
        <w:gridCol w:w="2409"/>
      </w:tblGrid>
      <w:tr w:rsidR="00D14ECD" w:rsidRPr="00560E6C" w:rsidTr="00485EA1">
        <w:trPr>
          <w:trHeight w:val="379"/>
        </w:trPr>
        <w:tc>
          <w:tcPr>
            <w:tcW w:w="4394" w:type="dxa"/>
            <w:gridSpan w:val="2"/>
            <w:shd w:val="clear" w:color="000000" w:fill="FFFFFF"/>
            <w:vAlign w:val="center"/>
          </w:tcPr>
          <w:p w:rsidR="00D14ECD" w:rsidRPr="00560E6C" w:rsidRDefault="00D14ECD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Apellidos:</w:t>
            </w:r>
            <w:r w:rsidR="00E2405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8270477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812" w:type="dxa"/>
            <w:gridSpan w:val="5"/>
            <w:shd w:val="clear" w:color="000000" w:fill="FFFFFF"/>
            <w:vAlign w:val="center"/>
          </w:tcPr>
          <w:p w:rsidR="00D14ECD" w:rsidRPr="00560E6C" w:rsidRDefault="00D14ECD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Nombre: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3000479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A43A0" w:rsidRPr="00560E6C" w:rsidTr="00485EA1">
        <w:trPr>
          <w:trHeight w:val="427"/>
        </w:trPr>
        <w:tc>
          <w:tcPr>
            <w:tcW w:w="10206" w:type="dxa"/>
            <w:gridSpan w:val="7"/>
            <w:shd w:val="clear" w:color="000000" w:fill="FFFFFF"/>
            <w:vAlign w:val="center"/>
          </w:tcPr>
          <w:p w:rsidR="002A43A0" w:rsidRPr="00560E6C" w:rsidRDefault="002A43A0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 xml:space="preserve">Sexo:  VARÓN </w:t>
            </w:r>
            <w:r w:rsidR="002F4343" w:rsidRPr="00560E6C">
              <w:rPr>
                <w:b w:val="0"/>
                <w:sz w:val="22"/>
                <w:szCs w:val="22"/>
              </w:rPr>
              <w:t xml:space="preserve">  </w:t>
            </w:r>
            <w:r w:rsidR="002F4343" w:rsidRPr="00560E6C">
              <w:rPr>
                <w:b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2F4343" w:rsidRPr="00560E6C">
              <w:rPr>
                <w:b w:val="0"/>
                <w:sz w:val="22"/>
                <w:szCs w:val="22"/>
              </w:rPr>
              <w:instrText xml:space="preserve"> FORMCHECKBOX </w:instrText>
            </w:r>
            <w:r w:rsidR="00444328">
              <w:rPr>
                <w:b w:val="0"/>
                <w:sz w:val="22"/>
                <w:szCs w:val="22"/>
              </w:rPr>
            </w:r>
            <w:r w:rsidR="00444328">
              <w:rPr>
                <w:b w:val="0"/>
                <w:sz w:val="22"/>
                <w:szCs w:val="22"/>
              </w:rPr>
              <w:fldChar w:fldCharType="separate"/>
            </w:r>
            <w:r w:rsidR="002F4343" w:rsidRPr="00560E6C"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="002F4343" w:rsidRPr="00560E6C">
              <w:rPr>
                <w:b w:val="0"/>
                <w:sz w:val="22"/>
                <w:szCs w:val="22"/>
              </w:rPr>
              <w:tab/>
            </w:r>
            <w:r w:rsidR="002F4343" w:rsidRPr="00560E6C">
              <w:rPr>
                <w:b w:val="0"/>
                <w:sz w:val="22"/>
                <w:szCs w:val="22"/>
              </w:rPr>
              <w:tab/>
            </w:r>
            <w:r w:rsidR="002F4343" w:rsidRPr="00560E6C">
              <w:rPr>
                <w:b w:val="0"/>
                <w:sz w:val="22"/>
                <w:szCs w:val="22"/>
              </w:rPr>
              <w:tab/>
              <w:t xml:space="preserve">MUJER   </w:t>
            </w:r>
            <w:r w:rsidR="002F4343" w:rsidRPr="00560E6C">
              <w:rPr>
                <w:b w:val="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2F4343" w:rsidRPr="00560E6C">
              <w:rPr>
                <w:b w:val="0"/>
                <w:sz w:val="22"/>
                <w:szCs w:val="22"/>
              </w:rPr>
              <w:instrText xml:space="preserve"> FORMCHECKBOX </w:instrText>
            </w:r>
            <w:r w:rsidR="00444328">
              <w:rPr>
                <w:b w:val="0"/>
                <w:sz w:val="22"/>
                <w:szCs w:val="22"/>
              </w:rPr>
            </w:r>
            <w:r w:rsidR="00444328">
              <w:rPr>
                <w:b w:val="0"/>
                <w:sz w:val="22"/>
                <w:szCs w:val="22"/>
              </w:rPr>
              <w:fldChar w:fldCharType="separate"/>
            </w:r>
            <w:r w:rsidR="002F4343" w:rsidRPr="00560E6C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2F4343" w:rsidRPr="00560E6C" w:rsidTr="00485EA1">
        <w:trPr>
          <w:trHeight w:val="419"/>
        </w:trPr>
        <w:tc>
          <w:tcPr>
            <w:tcW w:w="4536" w:type="dxa"/>
            <w:gridSpan w:val="3"/>
            <w:shd w:val="clear" w:color="000000" w:fill="FFFFFF"/>
            <w:vAlign w:val="center"/>
          </w:tcPr>
          <w:p w:rsidR="002F4343" w:rsidRPr="00560E6C" w:rsidRDefault="0031414F" w:rsidP="001B2332">
            <w:pPr>
              <w:pStyle w:val="Ttulo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DNI/</w:t>
            </w:r>
            <w:r w:rsidR="002F4343" w:rsidRPr="00560E6C">
              <w:rPr>
                <w:b w:val="0"/>
                <w:sz w:val="22"/>
                <w:szCs w:val="22"/>
              </w:rPr>
              <w:t>NIE/Pasaporte: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4369485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2F4343" w:rsidRPr="00560E6C" w:rsidRDefault="002F4343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Teléfono móvil: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843087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F4343" w:rsidRPr="00560E6C" w:rsidTr="00485EA1">
        <w:trPr>
          <w:trHeight w:val="397"/>
        </w:trPr>
        <w:tc>
          <w:tcPr>
            <w:tcW w:w="10206" w:type="dxa"/>
            <w:gridSpan w:val="7"/>
            <w:shd w:val="clear" w:color="000000" w:fill="FFFFFF"/>
            <w:vAlign w:val="center"/>
          </w:tcPr>
          <w:p w:rsidR="002F4343" w:rsidRPr="00560E6C" w:rsidRDefault="002F4343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 xml:space="preserve">Correo Electrónico: </w:t>
            </w:r>
            <w:sdt>
              <w:sdtPr>
                <w:rPr>
                  <w:b w:val="0"/>
                  <w:sz w:val="22"/>
                  <w:szCs w:val="22"/>
                </w:rPr>
                <w:id w:val="1148097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711B1" w:rsidRPr="00560E6C" w:rsidTr="00485EA1">
        <w:trPr>
          <w:trHeight w:val="431"/>
        </w:trPr>
        <w:tc>
          <w:tcPr>
            <w:tcW w:w="6521" w:type="dxa"/>
            <w:gridSpan w:val="5"/>
            <w:shd w:val="clear" w:color="000000" w:fill="FFFFFF"/>
            <w:vAlign w:val="center"/>
          </w:tcPr>
          <w:p w:rsidR="00F711B1" w:rsidRPr="00560E6C" w:rsidRDefault="00F711B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Domicilio: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407756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shd w:val="clear" w:color="000000" w:fill="FFFFFF"/>
            <w:vAlign w:val="center"/>
          </w:tcPr>
          <w:p w:rsidR="00F711B1" w:rsidRPr="00560E6C" w:rsidRDefault="00F711B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Nº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711B1" w:rsidRPr="00560E6C" w:rsidRDefault="00F711B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Piso</w:t>
            </w:r>
          </w:p>
        </w:tc>
      </w:tr>
      <w:tr w:rsidR="00A27CD1" w:rsidRPr="00560E6C" w:rsidTr="00485EA1">
        <w:trPr>
          <w:trHeight w:val="409"/>
        </w:trPr>
        <w:tc>
          <w:tcPr>
            <w:tcW w:w="5954" w:type="dxa"/>
            <w:gridSpan w:val="4"/>
            <w:shd w:val="clear" w:color="000000" w:fill="FFFFFF"/>
            <w:vAlign w:val="center"/>
          </w:tcPr>
          <w:p w:rsidR="00A27CD1" w:rsidRPr="00560E6C" w:rsidRDefault="00A27CD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Localidad</w:t>
            </w:r>
            <w:r w:rsidR="008A3A2E">
              <w:rPr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sz w:val="22"/>
                  <w:szCs w:val="22"/>
                </w:rPr>
                <w:id w:val="767509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252" w:type="dxa"/>
            <w:gridSpan w:val="3"/>
            <w:shd w:val="clear" w:color="000000" w:fill="FFFFFF"/>
            <w:vAlign w:val="center"/>
          </w:tcPr>
          <w:p w:rsidR="00A27CD1" w:rsidRPr="00560E6C" w:rsidRDefault="00A27CD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C.P.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630112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A27CD1" w:rsidRPr="00560E6C" w:rsidTr="00485EA1">
        <w:trPr>
          <w:trHeight w:val="415"/>
        </w:trPr>
        <w:tc>
          <w:tcPr>
            <w:tcW w:w="4253" w:type="dxa"/>
            <w:shd w:val="clear" w:color="000000" w:fill="FFFFFF"/>
            <w:vAlign w:val="center"/>
          </w:tcPr>
          <w:p w:rsidR="00A27CD1" w:rsidRPr="00560E6C" w:rsidRDefault="00A27CD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Provincia: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819885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953" w:type="dxa"/>
            <w:gridSpan w:val="6"/>
            <w:shd w:val="clear" w:color="000000" w:fill="FFFFFF"/>
            <w:vAlign w:val="center"/>
          </w:tcPr>
          <w:p w:rsidR="00A27CD1" w:rsidRPr="00560E6C" w:rsidRDefault="00A27CD1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País: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834680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D14ECD" w:rsidRPr="00D82738" w:rsidRDefault="00D14ECD" w:rsidP="001B2332">
      <w:pPr>
        <w:ind w:right="-852"/>
        <w:jc w:val="right"/>
        <w:rPr>
          <w:sz w:val="22"/>
          <w:szCs w:val="22"/>
        </w:rPr>
      </w:pPr>
    </w:p>
    <w:p w:rsidR="00FA7BC6" w:rsidRPr="00D82738" w:rsidRDefault="008357B9" w:rsidP="001B2332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DATOS ACADÉMICOS: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A7BC6" w:rsidRPr="00560E6C" w:rsidTr="00485EA1">
        <w:trPr>
          <w:trHeight w:val="456"/>
        </w:trPr>
        <w:tc>
          <w:tcPr>
            <w:tcW w:w="10206" w:type="dxa"/>
            <w:shd w:val="clear" w:color="000000" w:fill="FFFFFF"/>
            <w:vAlign w:val="center"/>
          </w:tcPr>
          <w:p w:rsidR="00FA7BC6" w:rsidRPr="00560E6C" w:rsidRDefault="00FA7BC6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Título Universitario</w:t>
            </w:r>
            <w:r w:rsidR="00A27CD1" w:rsidRPr="00560E6C">
              <w:rPr>
                <w:b w:val="0"/>
                <w:sz w:val="22"/>
                <w:szCs w:val="22"/>
              </w:rPr>
              <w:t xml:space="preserve"> que posee</w:t>
            </w:r>
            <w:r w:rsidRPr="00560E6C">
              <w:rPr>
                <w:b w:val="0"/>
                <w:sz w:val="22"/>
                <w:szCs w:val="22"/>
              </w:rPr>
              <w:t>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3049331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51709B" w:rsidRPr="00560E6C" w:rsidTr="00485EA1">
        <w:trPr>
          <w:trHeight w:val="421"/>
        </w:trPr>
        <w:tc>
          <w:tcPr>
            <w:tcW w:w="10206" w:type="dxa"/>
            <w:shd w:val="clear" w:color="000000" w:fill="FFFFFF"/>
            <w:vAlign w:val="center"/>
          </w:tcPr>
          <w:p w:rsidR="0051709B" w:rsidRPr="00560E6C" w:rsidRDefault="0051709B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Fecha de expedición (dd/mm/aaaa):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1090041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04C40" w:rsidRPr="00560E6C" w:rsidTr="00485EA1">
        <w:trPr>
          <w:trHeight w:val="427"/>
        </w:trPr>
        <w:tc>
          <w:tcPr>
            <w:tcW w:w="10206" w:type="dxa"/>
            <w:shd w:val="clear" w:color="000000" w:fill="FFFFFF"/>
            <w:vAlign w:val="center"/>
          </w:tcPr>
          <w:p w:rsidR="00C04C40" w:rsidRPr="00560E6C" w:rsidRDefault="00C04C40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Por la Universidad de: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0913905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A7BC6" w:rsidRPr="00560E6C" w:rsidTr="00485EA1">
        <w:trPr>
          <w:trHeight w:val="405"/>
        </w:trPr>
        <w:tc>
          <w:tcPr>
            <w:tcW w:w="10206" w:type="dxa"/>
            <w:shd w:val="clear" w:color="000000" w:fill="FFFFFF"/>
            <w:vAlign w:val="center"/>
          </w:tcPr>
          <w:p w:rsidR="00FA7BC6" w:rsidRPr="00560E6C" w:rsidRDefault="00C04C40" w:rsidP="001B2332">
            <w:pPr>
              <w:pStyle w:val="Ttulo4"/>
              <w:rPr>
                <w:b w:val="0"/>
                <w:sz w:val="22"/>
                <w:szCs w:val="22"/>
              </w:rPr>
            </w:pPr>
            <w:r w:rsidRPr="00560E6C">
              <w:rPr>
                <w:b w:val="0"/>
                <w:sz w:val="22"/>
                <w:szCs w:val="22"/>
              </w:rPr>
              <w:t>País</w:t>
            </w:r>
            <w:r w:rsidR="00FA7BC6" w:rsidRPr="00560E6C">
              <w:rPr>
                <w:b w:val="0"/>
                <w:sz w:val="22"/>
                <w:szCs w:val="22"/>
              </w:rPr>
              <w:t>:</w:t>
            </w:r>
            <w:r w:rsidR="008A3A2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18598502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3A2E"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275615" w:rsidRDefault="00275615" w:rsidP="001B2332">
      <w:pPr>
        <w:rPr>
          <w:sz w:val="22"/>
          <w:szCs w:val="22"/>
        </w:rPr>
      </w:pPr>
    </w:p>
    <w:p w:rsidR="002863CF" w:rsidRPr="00560E6C" w:rsidRDefault="002863CF" w:rsidP="001B2332">
      <w:pPr>
        <w:jc w:val="both"/>
        <w:rPr>
          <w:sz w:val="22"/>
          <w:szCs w:val="22"/>
        </w:rPr>
      </w:pPr>
      <w:r w:rsidRPr="00560E6C">
        <w:rPr>
          <w:sz w:val="22"/>
          <w:szCs w:val="22"/>
        </w:rPr>
        <w:t xml:space="preserve">Máster Oficial de </w:t>
      </w:r>
      <w:r w:rsidR="00560E6C" w:rsidRPr="00560E6C">
        <w:rPr>
          <w:sz w:val="22"/>
          <w:szCs w:val="22"/>
        </w:rPr>
        <w:t xml:space="preserve">la </w:t>
      </w:r>
      <w:r w:rsidRPr="00560E6C">
        <w:rPr>
          <w:sz w:val="22"/>
          <w:szCs w:val="22"/>
        </w:rPr>
        <w:t xml:space="preserve">Universidad </w:t>
      </w:r>
      <w:r w:rsidR="00560E6C" w:rsidRPr="00560E6C">
        <w:rPr>
          <w:sz w:val="22"/>
          <w:szCs w:val="22"/>
        </w:rPr>
        <w:t xml:space="preserve">de Burgos </w:t>
      </w:r>
      <w:r w:rsidRPr="00560E6C">
        <w:rPr>
          <w:sz w:val="22"/>
          <w:szCs w:val="22"/>
        </w:rPr>
        <w:t>en el que realiza</w:t>
      </w:r>
      <w:r w:rsidR="00560E6C" w:rsidRPr="00560E6C">
        <w:rPr>
          <w:sz w:val="22"/>
          <w:szCs w:val="22"/>
        </w:rPr>
        <w:t>rá</w:t>
      </w:r>
      <w:r w:rsidRPr="00560E6C">
        <w:rPr>
          <w:sz w:val="22"/>
          <w:szCs w:val="22"/>
        </w:rPr>
        <w:t xml:space="preserve"> la preinscripción:</w:t>
      </w:r>
      <w:r w:rsidRPr="00560E6C">
        <w:rPr>
          <w:sz w:val="22"/>
          <w:szCs w:val="22"/>
        </w:rPr>
        <w:tab/>
      </w:r>
      <w:r w:rsidRPr="00560E6C">
        <w:rPr>
          <w:sz w:val="22"/>
          <w:szCs w:val="22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863CF" w:rsidRPr="00D82738" w:rsidTr="00485EA1">
        <w:trPr>
          <w:trHeight w:val="460"/>
        </w:trPr>
        <w:sdt>
          <w:sdtPr>
            <w:rPr>
              <w:b/>
              <w:sz w:val="22"/>
              <w:szCs w:val="22"/>
            </w:rPr>
            <w:id w:val="10663028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6" w:type="dxa"/>
                <w:shd w:val="clear" w:color="000000" w:fill="auto"/>
                <w:vAlign w:val="center"/>
              </w:tcPr>
              <w:p w:rsidR="002863CF" w:rsidRPr="00D82738" w:rsidRDefault="008A3A2E" w:rsidP="001B2332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44432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2863CF" w:rsidRPr="00B4646A" w:rsidRDefault="002863CF" w:rsidP="001B2332">
      <w:pPr>
        <w:ind w:right="-852"/>
        <w:jc w:val="right"/>
        <w:rPr>
          <w:sz w:val="22"/>
          <w:szCs w:val="22"/>
        </w:rPr>
      </w:pPr>
    </w:p>
    <w:p w:rsidR="00BF4CD8" w:rsidRDefault="002B72FE" w:rsidP="001B2332">
      <w:pPr>
        <w:jc w:val="both"/>
      </w:pPr>
      <w:r>
        <w:t>EXPONE</w:t>
      </w:r>
      <w:r w:rsidR="00BF4CD8">
        <w:t>: Que deseando realizar la matrícula en los estudios de Máster de la Universidad de Burgos</w:t>
      </w:r>
      <w:r w:rsidR="004D7D81">
        <w:t xml:space="preserve"> y conociendo que este</w:t>
      </w:r>
      <w:r w:rsidR="00BF4CD8">
        <w:t xml:space="preserve"> acceso no implicará, en ningún caso, la homologación del título extranjero de que esté en posesión el interesado, ni el reconocimi</w:t>
      </w:r>
      <w:r w:rsidR="0031414F">
        <w:t>e</w:t>
      </w:r>
      <w:r w:rsidR="00BF4CD8">
        <w:t>nto del mismo a otros efectos que el de cursar los estu</w:t>
      </w:r>
      <w:r w:rsidR="00394D7D">
        <w:t>d</w:t>
      </w:r>
      <w:r w:rsidR="0031414F">
        <w:t>ios de Máster, ni la admisión directa a unos determinados estudios de Máster.</w:t>
      </w:r>
    </w:p>
    <w:p w:rsidR="00BF4CD8" w:rsidRDefault="00BF4CD8" w:rsidP="001B2332">
      <w:pPr>
        <w:jc w:val="both"/>
      </w:pPr>
    </w:p>
    <w:p w:rsidR="00CB74EB" w:rsidRPr="00152910" w:rsidRDefault="002B72FE" w:rsidP="001B2332">
      <w:pPr>
        <w:jc w:val="both"/>
        <w:rPr>
          <w:color w:val="FF0000"/>
        </w:rPr>
      </w:pPr>
      <w:r>
        <w:t>SOLICITA</w:t>
      </w:r>
      <w:r w:rsidR="00BF4CD8">
        <w:t>:</w:t>
      </w:r>
      <w:r w:rsidR="00CB74EB">
        <w:t xml:space="preserve"> </w:t>
      </w:r>
      <w:r w:rsidR="00CB74EB" w:rsidRPr="00705EE9">
        <w:t>La evaluación del expediente del título extranjero para acceder al máster.</w:t>
      </w:r>
    </w:p>
    <w:p w:rsidR="00CB74EB" w:rsidRDefault="00BF4CD8" w:rsidP="001B2332">
      <w:pPr>
        <w:jc w:val="both"/>
      </w:pPr>
      <w:r>
        <w:t xml:space="preserve"> </w:t>
      </w:r>
    </w:p>
    <w:p w:rsidR="00394D7D" w:rsidRPr="00B4646A" w:rsidRDefault="00394D7D" w:rsidP="001B2332">
      <w:pPr>
        <w:pStyle w:val="Ttulo1"/>
        <w:spacing w:line="360" w:lineRule="auto"/>
        <w:jc w:val="center"/>
        <w:rPr>
          <w:sz w:val="22"/>
          <w:szCs w:val="22"/>
        </w:rPr>
      </w:pPr>
      <w:r w:rsidRPr="00B4646A">
        <w:rPr>
          <w:sz w:val="22"/>
          <w:szCs w:val="22"/>
        </w:rPr>
        <w:t>Burgos, a___de____________de_____</w:t>
      </w:r>
    </w:p>
    <w:p w:rsidR="00394D7D" w:rsidRDefault="00394D7D" w:rsidP="001B2332">
      <w:pPr>
        <w:pStyle w:val="Ttulo1"/>
        <w:spacing w:line="360" w:lineRule="auto"/>
        <w:jc w:val="center"/>
        <w:rPr>
          <w:sz w:val="22"/>
          <w:szCs w:val="22"/>
        </w:rPr>
      </w:pPr>
      <w:r w:rsidRPr="00B4646A">
        <w:rPr>
          <w:sz w:val="22"/>
          <w:szCs w:val="22"/>
        </w:rPr>
        <w:t>(El solicitante)</w:t>
      </w:r>
    </w:p>
    <w:p w:rsidR="001B2332" w:rsidRPr="001B2332" w:rsidRDefault="001B2332" w:rsidP="001B2332"/>
    <w:p w:rsidR="00394D7D" w:rsidRDefault="00394D7D" w:rsidP="001B2332">
      <w:pPr>
        <w:pStyle w:val="Ttulo1"/>
        <w:spacing w:line="360" w:lineRule="auto"/>
        <w:jc w:val="center"/>
      </w:pPr>
      <w:r w:rsidRPr="00B4646A">
        <w:t>Fdo: __________________________</w:t>
      </w:r>
    </w:p>
    <w:p w:rsidR="0031414F" w:rsidRDefault="0031414F" w:rsidP="001B2332">
      <w:pPr>
        <w:jc w:val="both"/>
        <w:rPr>
          <w:b/>
        </w:rPr>
      </w:pPr>
    </w:p>
    <w:p w:rsidR="00394D7D" w:rsidRPr="0031414F" w:rsidRDefault="0031414F" w:rsidP="001B2332">
      <w:pPr>
        <w:jc w:val="both"/>
        <w:rPr>
          <w:b/>
        </w:rPr>
      </w:pPr>
      <w:r>
        <w:rPr>
          <w:b/>
        </w:rPr>
        <w:t xml:space="preserve">RECTOR MAGNÍFICO DE </w:t>
      </w:r>
      <w:smartTag w:uri="urn:schemas-microsoft-com:office:smarttags" w:element="PersonName">
        <w:smartTagPr>
          <w:attr w:name="ProductID" w:val="LA UNIVERSIDAD DE BURGOS."/>
        </w:smartTagPr>
        <w:smartTag w:uri="urn:schemas-microsoft-com:office:smarttags" w:element="PersonName">
          <w:smartTagPr>
            <w:attr w:name="ProductID" w:val="LA UNIVERSIDAD DE"/>
          </w:smartTagPr>
          <w:r>
            <w:rPr>
              <w:b/>
            </w:rPr>
            <w:t>LA UNIVERSIDAD DE</w:t>
          </w:r>
        </w:smartTag>
        <w:r>
          <w:rPr>
            <w:b/>
          </w:rPr>
          <w:t xml:space="preserve"> BURGOS.</w:t>
        </w:r>
      </w:smartTag>
    </w:p>
    <w:p w:rsidR="002B72FE" w:rsidRPr="00783AF6" w:rsidRDefault="002B72FE" w:rsidP="001B2332">
      <w:pPr>
        <w:pStyle w:val="Ttulo2"/>
        <w:spacing w:line="240" w:lineRule="auto"/>
        <w:ind w:left="0"/>
        <w:jc w:val="both"/>
        <w:rPr>
          <w:b/>
          <w:sz w:val="18"/>
          <w:szCs w:val="18"/>
          <w:u w:val="single"/>
        </w:rPr>
      </w:pPr>
    </w:p>
    <w:p w:rsidR="00981374" w:rsidRPr="00783AF6" w:rsidRDefault="00981374" w:rsidP="001B2332">
      <w:pPr>
        <w:pStyle w:val="Ttulo2"/>
        <w:spacing w:line="240" w:lineRule="auto"/>
        <w:ind w:left="0"/>
        <w:rPr>
          <w:b/>
          <w:sz w:val="18"/>
          <w:szCs w:val="18"/>
          <w:u w:val="single"/>
        </w:rPr>
      </w:pPr>
      <w:r w:rsidRPr="00783AF6">
        <w:rPr>
          <w:b/>
          <w:sz w:val="18"/>
          <w:szCs w:val="18"/>
          <w:u w:val="single"/>
        </w:rPr>
        <w:t xml:space="preserve">Documentación </w:t>
      </w:r>
      <w:r w:rsidR="002863CF" w:rsidRPr="00783AF6">
        <w:rPr>
          <w:b/>
          <w:sz w:val="18"/>
          <w:szCs w:val="18"/>
          <w:u w:val="single"/>
        </w:rPr>
        <w:t>que debe adjuntar a esta solicitud</w:t>
      </w:r>
      <w:r w:rsidRPr="00783AF6">
        <w:rPr>
          <w:b/>
          <w:sz w:val="18"/>
          <w:szCs w:val="18"/>
          <w:u w:val="single"/>
        </w:rPr>
        <w:t>:</w:t>
      </w:r>
    </w:p>
    <w:p w:rsidR="00D82738" w:rsidRPr="00783AF6" w:rsidRDefault="00D82738" w:rsidP="001B2332">
      <w:pPr>
        <w:rPr>
          <w:sz w:val="18"/>
          <w:szCs w:val="18"/>
        </w:rPr>
      </w:pPr>
    </w:p>
    <w:p w:rsidR="00D82738" w:rsidRPr="00783AF6" w:rsidRDefault="00C44B31" w:rsidP="001B2332">
      <w:pPr>
        <w:keepLines/>
        <w:shd w:val="clear" w:color="auto" w:fill="FFFFFF"/>
        <w:jc w:val="both"/>
        <w:rPr>
          <w:sz w:val="18"/>
          <w:szCs w:val="18"/>
        </w:rPr>
      </w:pPr>
      <w:r w:rsidRPr="00783AF6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783AF6">
        <w:rPr>
          <w:sz w:val="18"/>
          <w:szCs w:val="18"/>
        </w:rPr>
        <w:instrText xml:space="preserve"> FORMCHECKBOX </w:instrText>
      </w:r>
      <w:r w:rsidR="00444328">
        <w:rPr>
          <w:sz w:val="18"/>
          <w:szCs w:val="18"/>
        </w:rPr>
      </w:r>
      <w:r w:rsidR="00444328">
        <w:rPr>
          <w:sz w:val="18"/>
          <w:szCs w:val="18"/>
        </w:rPr>
        <w:fldChar w:fldCharType="separate"/>
      </w:r>
      <w:r w:rsidRPr="00783AF6">
        <w:rPr>
          <w:sz w:val="18"/>
          <w:szCs w:val="18"/>
        </w:rPr>
        <w:fldChar w:fldCharType="end"/>
      </w:r>
      <w:bookmarkEnd w:id="2"/>
      <w:r w:rsidRPr="00783AF6">
        <w:rPr>
          <w:sz w:val="18"/>
          <w:szCs w:val="18"/>
        </w:rPr>
        <w:t xml:space="preserve">  </w:t>
      </w:r>
      <w:r w:rsidR="00D82738" w:rsidRPr="00783AF6">
        <w:rPr>
          <w:sz w:val="18"/>
          <w:szCs w:val="18"/>
        </w:rPr>
        <w:t xml:space="preserve">Carta de abono de precios públicos </w:t>
      </w:r>
    </w:p>
    <w:p w:rsidR="00D82738" w:rsidRPr="00783AF6" w:rsidRDefault="00C44B31" w:rsidP="001B2332">
      <w:pPr>
        <w:keepLines/>
        <w:shd w:val="clear" w:color="auto" w:fill="FFFFFF"/>
        <w:jc w:val="both"/>
        <w:rPr>
          <w:sz w:val="18"/>
          <w:szCs w:val="18"/>
        </w:rPr>
      </w:pPr>
      <w:r w:rsidRPr="00783AF6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783AF6">
        <w:rPr>
          <w:sz w:val="18"/>
          <w:szCs w:val="18"/>
        </w:rPr>
        <w:instrText xml:space="preserve"> FORMCHECKBOX </w:instrText>
      </w:r>
      <w:r w:rsidR="00444328">
        <w:rPr>
          <w:sz w:val="18"/>
          <w:szCs w:val="18"/>
        </w:rPr>
      </w:r>
      <w:r w:rsidR="00444328">
        <w:rPr>
          <w:sz w:val="18"/>
          <w:szCs w:val="18"/>
        </w:rPr>
        <w:fldChar w:fldCharType="separate"/>
      </w:r>
      <w:r w:rsidRPr="00783AF6">
        <w:rPr>
          <w:sz w:val="18"/>
          <w:szCs w:val="18"/>
        </w:rPr>
        <w:fldChar w:fldCharType="end"/>
      </w:r>
      <w:bookmarkEnd w:id="3"/>
      <w:r w:rsidRPr="00783AF6">
        <w:rPr>
          <w:sz w:val="18"/>
          <w:szCs w:val="18"/>
        </w:rPr>
        <w:t xml:space="preserve">  </w:t>
      </w:r>
      <w:r w:rsidR="00D82738" w:rsidRPr="00783AF6">
        <w:rPr>
          <w:sz w:val="18"/>
          <w:szCs w:val="18"/>
        </w:rPr>
        <w:t xml:space="preserve">Fotocopia del </w:t>
      </w:r>
      <w:r w:rsidR="000A564E" w:rsidRPr="00783AF6">
        <w:rPr>
          <w:sz w:val="18"/>
          <w:szCs w:val="18"/>
        </w:rPr>
        <w:t xml:space="preserve">DNI, </w:t>
      </w:r>
      <w:r w:rsidR="00D82738" w:rsidRPr="00783AF6">
        <w:rPr>
          <w:sz w:val="18"/>
          <w:szCs w:val="18"/>
        </w:rPr>
        <w:t>NIE o pasaporte</w:t>
      </w:r>
    </w:p>
    <w:p w:rsidR="00D82738" w:rsidRPr="00783AF6" w:rsidRDefault="00C44B31" w:rsidP="001B2332">
      <w:pPr>
        <w:keepLines/>
        <w:shd w:val="clear" w:color="auto" w:fill="FFFFFF"/>
        <w:jc w:val="both"/>
        <w:rPr>
          <w:sz w:val="18"/>
          <w:szCs w:val="18"/>
        </w:rPr>
      </w:pPr>
      <w:r w:rsidRPr="00783AF6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783AF6">
        <w:rPr>
          <w:sz w:val="18"/>
          <w:szCs w:val="18"/>
        </w:rPr>
        <w:instrText xml:space="preserve"> FORMCHECKBOX </w:instrText>
      </w:r>
      <w:r w:rsidR="00444328">
        <w:rPr>
          <w:sz w:val="18"/>
          <w:szCs w:val="18"/>
        </w:rPr>
      </w:r>
      <w:r w:rsidR="00444328">
        <w:rPr>
          <w:sz w:val="18"/>
          <w:szCs w:val="18"/>
        </w:rPr>
        <w:fldChar w:fldCharType="separate"/>
      </w:r>
      <w:r w:rsidRPr="00783AF6">
        <w:rPr>
          <w:sz w:val="18"/>
          <w:szCs w:val="18"/>
        </w:rPr>
        <w:fldChar w:fldCharType="end"/>
      </w:r>
      <w:bookmarkEnd w:id="4"/>
      <w:r w:rsidRPr="00783AF6">
        <w:rPr>
          <w:sz w:val="18"/>
          <w:szCs w:val="18"/>
        </w:rPr>
        <w:t xml:space="preserve">  </w:t>
      </w:r>
      <w:r w:rsidR="00D82738" w:rsidRPr="00783AF6">
        <w:rPr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Certificaci￳n Acad￩mica"/>
        </w:smartTagPr>
        <w:r w:rsidR="00D82738" w:rsidRPr="00783AF6">
          <w:rPr>
            <w:sz w:val="18"/>
            <w:szCs w:val="18"/>
          </w:rPr>
          <w:t>la Certificación Académica</w:t>
        </w:r>
      </w:smartTag>
    </w:p>
    <w:p w:rsidR="00783AF6" w:rsidRPr="00783AF6" w:rsidRDefault="00C44B31" w:rsidP="001B2332">
      <w:pPr>
        <w:keepLines/>
        <w:shd w:val="clear" w:color="auto" w:fill="FFFFFF"/>
        <w:jc w:val="both"/>
        <w:rPr>
          <w:sz w:val="18"/>
          <w:szCs w:val="18"/>
        </w:rPr>
      </w:pPr>
      <w:r w:rsidRPr="00783AF6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783AF6">
        <w:rPr>
          <w:sz w:val="18"/>
          <w:szCs w:val="18"/>
        </w:rPr>
        <w:instrText xml:space="preserve"> FORMCHECKBOX </w:instrText>
      </w:r>
      <w:r w:rsidR="00444328">
        <w:rPr>
          <w:sz w:val="18"/>
          <w:szCs w:val="18"/>
        </w:rPr>
      </w:r>
      <w:r w:rsidR="00444328">
        <w:rPr>
          <w:sz w:val="18"/>
          <w:szCs w:val="18"/>
        </w:rPr>
        <w:fldChar w:fldCharType="separate"/>
      </w:r>
      <w:r w:rsidRPr="00783AF6">
        <w:rPr>
          <w:sz w:val="18"/>
          <w:szCs w:val="18"/>
        </w:rPr>
        <w:fldChar w:fldCharType="end"/>
      </w:r>
      <w:bookmarkEnd w:id="5"/>
      <w:r w:rsidRPr="00783AF6">
        <w:rPr>
          <w:sz w:val="18"/>
          <w:szCs w:val="18"/>
        </w:rPr>
        <w:t xml:space="preserve">  </w:t>
      </w:r>
      <w:r w:rsidR="00D82738" w:rsidRPr="00783AF6">
        <w:rPr>
          <w:sz w:val="18"/>
          <w:szCs w:val="18"/>
        </w:rPr>
        <w:t>Fotocopia del Título Universitario</w:t>
      </w:r>
    </w:p>
    <w:p w:rsidR="00783AF6" w:rsidRPr="007D088F" w:rsidRDefault="00783AF6" w:rsidP="001B2332">
      <w:pPr>
        <w:keepLines/>
        <w:shd w:val="clear" w:color="auto" w:fill="FFFFFF"/>
        <w:jc w:val="both"/>
        <w:rPr>
          <w:sz w:val="18"/>
          <w:szCs w:val="18"/>
        </w:rPr>
      </w:pPr>
      <w:r w:rsidRPr="007D088F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D088F">
        <w:rPr>
          <w:sz w:val="18"/>
          <w:szCs w:val="18"/>
        </w:rPr>
        <w:instrText xml:space="preserve"> FORMCHECKBOX </w:instrText>
      </w:r>
      <w:r w:rsidR="00444328">
        <w:rPr>
          <w:sz w:val="18"/>
          <w:szCs w:val="18"/>
        </w:rPr>
      </w:r>
      <w:r w:rsidR="00444328">
        <w:rPr>
          <w:sz w:val="18"/>
          <w:szCs w:val="18"/>
        </w:rPr>
        <w:fldChar w:fldCharType="separate"/>
      </w:r>
      <w:r w:rsidRPr="007D088F">
        <w:rPr>
          <w:sz w:val="18"/>
          <w:szCs w:val="18"/>
        </w:rPr>
        <w:fldChar w:fldCharType="end"/>
      </w:r>
      <w:r w:rsidRPr="007D088F">
        <w:rPr>
          <w:sz w:val="18"/>
          <w:szCs w:val="18"/>
        </w:rPr>
        <w:t xml:space="preserve"> </w:t>
      </w:r>
      <w:r w:rsidR="0056616F">
        <w:rPr>
          <w:sz w:val="18"/>
          <w:szCs w:val="18"/>
        </w:rPr>
        <w:t xml:space="preserve"> </w:t>
      </w:r>
      <w:r w:rsidRPr="007D088F">
        <w:rPr>
          <w:sz w:val="18"/>
          <w:szCs w:val="18"/>
        </w:rPr>
        <w:t>Justificación de que el título aportado faculta, en el país expedidor del mismo, para el acceso a enseñanzas de máster.</w:t>
      </w:r>
    </w:p>
    <w:p w:rsidR="00783AF6" w:rsidRDefault="00783AF6" w:rsidP="001B2332">
      <w:pPr>
        <w:keepLines/>
        <w:shd w:val="clear" w:color="auto" w:fill="FFFFFF"/>
        <w:jc w:val="both"/>
        <w:rPr>
          <w:sz w:val="22"/>
          <w:szCs w:val="22"/>
        </w:rPr>
      </w:pPr>
    </w:p>
    <w:p w:rsidR="00981374" w:rsidRPr="00D82738" w:rsidRDefault="00D82738" w:rsidP="001B2332">
      <w:pPr>
        <w:keepLines/>
        <w:shd w:val="clear" w:color="auto" w:fill="FFFFFF"/>
        <w:jc w:val="both"/>
        <w:rPr>
          <w:b/>
          <w:sz w:val="22"/>
          <w:szCs w:val="22"/>
        </w:rPr>
      </w:pPr>
      <w:r w:rsidRPr="00B4646A">
        <w:rPr>
          <w:sz w:val="22"/>
          <w:szCs w:val="22"/>
        </w:rPr>
        <w:t>La documentación debe presentarse legalizada vía diplomática y traducida oficialmente</w:t>
      </w:r>
      <w:r w:rsidRPr="00D82738">
        <w:rPr>
          <w:sz w:val="22"/>
          <w:szCs w:val="22"/>
        </w:rPr>
        <w:t xml:space="preserve"> al castellano.</w:t>
      </w:r>
    </w:p>
    <w:sectPr w:rsidR="00981374" w:rsidRPr="00D82738" w:rsidSect="001B2332">
      <w:headerReference w:type="default" r:id="rId9"/>
      <w:footerReference w:type="default" r:id="rId10"/>
      <w:pgSz w:w="11906" w:h="16838"/>
      <w:pgMar w:top="645" w:right="849" w:bottom="272" w:left="851" w:header="284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86" w:rsidRDefault="00C03A86" w:rsidP="002A43A0">
      <w:pPr>
        <w:pStyle w:val="Ttulo4"/>
      </w:pPr>
      <w:r>
        <w:separator/>
      </w:r>
    </w:p>
  </w:endnote>
  <w:endnote w:type="continuationSeparator" w:id="0">
    <w:p w:rsidR="00C03A86" w:rsidRDefault="00C03A86" w:rsidP="002A43A0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F6" w:rsidRDefault="00783AF6" w:rsidP="00860A3D">
    <w:pPr>
      <w:pStyle w:val="Piedepgina"/>
      <w:jc w:val="center"/>
      <w:rPr>
        <w:rFonts w:ascii="Garamond" w:hAnsi="Garamond"/>
        <w:sz w:val="18"/>
      </w:rPr>
    </w:pPr>
  </w:p>
  <w:p w:rsidR="00783AF6" w:rsidRPr="00020EED" w:rsidRDefault="00E2405E" w:rsidP="00860A3D">
    <w:pPr>
      <w:pStyle w:val="Piedepgina"/>
      <w:jc w:val="center"/>
      <w:rPr>
        <w:rFonts w:ascii="Garamond" w:hAnsi="Garamond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3" name="Imagen 3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AF6" w:rsidRPr="00020EED">
      <w:rPr>
        <w:rFonts w:ascii="Garamond" w:hAnsi="Garamond"/>
        <w:sz w:val="18"/>
      </w:rPr>
      <w:t xml:space="preserve">Calle Don Juan </w:t>
    </w:r>
    <w:r w:rsidR="00783AF6">
      <w:rPr>
        <w:rFonts w:ascii="Garamond" w:hAnsi="Garamond"/>
        <w:sz w:val="18"/>
      </w:rPr>
      <w:t>d</w:t>
    </w:r>
    <w:r w:rsidR="00783AF6" w:rsidRPr="00020EED">
      <w:rPr>
        <w:rFonts w:ascii="Garamond" w:hAnsi="Garamond"/>
        <w:sz w:val="18"/>
      </w:rPr>
      <w:t xml:space="preserve">e Austria, </w:t>
    </w:r>
    <w:r w:rsidR="00783AF6">
      <w:rPr>
        <w:rFonts w:ascii="Garamond" w:hAnsi="Garamond"/>
        <w:sz w:val="18"/>
      </w:rPr>
      <w:t>n</w:t>
    </w:r>
    <w:r w:rsidR="00783AF6" w:rsidRPr="00020EED">
      <w:rPr>
        <w:rFonts w:ascii="Garamond" w:hAnsi="Garamond"/>
        <w:sz w:val="18"/>
      </w:rPr>
      <w:t>º1</w:t>
    </w:r>
    <w:r w:rsidR="00783AF6">
      <w:rPr>
        <w:rFonts w:ascii="Garamond" w:hAnsi="Garamond"/>
        <w:sz w:val="18"/>
      </w:rPr>
      <w:t xml:space="preserve">      </w:t>
    </w:r>
    <w:r w:rsidR="00783AF6" w:rsidRPr="00020EED">
      <w:rPr>
        <w:rFonts w:ascii="Garamond" w:hAnsi="Garamond"/>
        <w:sz w:val="18"/>
      </w:rPr>
      <w:t>09001 Burgos</w:t>
    </w:r>
  </w:p>
  <w:p w:rsidR="00783AF6" w:rsidRPr="001A7B02" w:rsidRDefault="00783AF6" w:rsidP="00860A3D">
    <w:pPr>
      <w:pStyle w:val="Piedepgina"/>
      <w:jc w:val="center"/>
      <w:rPr>
        <w:lang w:val="en-GB"/>
      </w:rPr>
    </w:pPr>
    <w:r w:rsidRPr="001A7B02">
      <w:rPr>
        <w:rFonts w:ascii="Garamond" w:hAnsi="Garamond"/>
        <w:sz w:val="18"/>
        <w:lang w:val="en-GB"/>
      </w:rPr>
      <w:t>Telf.: 947 2</w:t>
    </w:r>
    <w:r>
      <w:rPr>
        <w:rFonts w:ascii="Garamond" w:hAnsi="Garamond"/>
        <w:sz w:val="18"/>
        <w:lang w:val="en-GB"/>
      </w:rPr>
      <w:t xml:space="preserve">5 88 34    </w:t>
    </w:r>
    <w:r w:rsidRPr="001A7B02">
      <w:rPr>
        <w:rFonts w:ascii="Garamond" w:hAnsi="Garamond"/>
        <w:sz w:val="18"/>
        <w:lang w:val="en-GB"/>
      </w:rPr>
      <w:t xml:space="preserve">    E-mail: </w:t>
    </w:r>
    <w:r w:rsidR="00636B5E" w:rsidRPr="00705EE9">
      <w:rPr>
        <w:rFonts w:ascii="Garamond" w:hAnsi="Garamond"/>
        <w:sz w:val="18"/>
        <w:lang w:val="en-GB"/>
      </w:rPr>
      <w:t>titulos</w:t>
    </w:r>
    <w:r w:rsidRPr="001A7B02">
      <w:rPr>
        <w:rFonts w:ascii="Garamond" w:hAnsi="Garamond"/>
        <w:sz w:val="18"/>
        <w:lang w:val="en-GB"/>
      </w:rPr>
      <w:t>@ubu.es</w:t>
    </w:r>
  </w:p>
  <w:p w:rsidR="00783AF6" w:rsidRPr="00860A3D" w:rsidRDefault="00783AF6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86" w:rsidRDefault="00C03A86" w:rsidP="002A43A0">
      <w:pPr>
        <w:pStyle w:val="Ttulo4"/>
      </w:pPr>
      <w:r>
        <w:separator/>
      </w:r>
    </w:p>
  </w:footnote>
  <w:footnote w:type="continuationSeparator" w:id="0">
    <w:p w:rsidR="00C03A86" w:rsidRDefault="00C03A86" w:rsidP="002A43A0">
      <w:pPr>
        <w:pStyle w:val="Ttulo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537"/>
    </w:tblGrid>
    <w:tr w:rsidR="001B2332" w:rsidTr="009933A5">
      <w:tc>
        <w:tcPr>
          <w:tcW w:w="1101" w:type="dxa"/>
          <w:shd w:val="clear" w:color="auto" w:fill="auto"/>
        </w:tcPr>
        <w:p w:rsidR="001B2332" w:rsidRDefault="00E2405E" w:rsidP="001B2332">
          <w:pPr>
            <w:pStyle w:val="Epgrafe"/>
          </w:pPr>
          <w:r>
            <w:rPr>
              <w:noProof/>
            </w:rPr>
            <w:drawing>
              <wp:inline distT="0" distB="0" distL="0" distR="0">
                <wp:extent cx="544195" cy="82486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shd w:val="clear" w:color="auto" w:fill="auto"/>
        </w:tcPr>
        <w:p w:rsidR="001B2332" w:rsidRDefault="001B2332" w:rsidP="009933A5">
          <w:pPr>
            <w:pStyle w:val="Epgrafe"/>
            <w:ind w:left="993"/>
          </w:pPr>
        </w:p>
        <w:p w:rsidR="001B2332" w:rsidRDefault="001B2332" w:rsidP="009933A5">
          <w:pPr>
            <w:pStyle w:val="Epgrafe"/>
            <w:ind w:left="128"/>
          </w:pPr>
          <w:r>
            <w:t>UNIVERSIDAD DE BURGOS</w:t>
          </w:r>
        </w:p>
        <w:p w:rsidR="001B2332" w:rsidRPr="001B2332" w:rsidRDefault="001B2332" w:rsidP="009933A5">
          <w:pPr>
            <w:ind w:left="128" w:right="-852"/>
          </w:pPr>
          <w:r w:rsidRPr="001B2332">
            <w:t>SERVICIO DE GESTIÓN ACADÉMICA</w:t>
          </w:r>
        </w:p>
        <w:p w:rsidR="001B2332" w:rsidRPr="009933A5" w:rsidRDefault="001B2332" w:rsidP="009933A5">
          <w:pPr>
            <w:ind w:left="128" w:right="-852"/>
            <w:rPr>
              <w:sz w:val="24"/>
              <w:szCs w:val="24"/>
            </w:rPr>
          </w:pPr>
          <w:r w:rsidRPr="001B2332">
            <w:t>NEGOCIADO DE TÍTULOS Y SET</w:t>
          </w:r>
        </w:p>
      </w:tc>
    </w:tr>
  </w:tbl>
  <w:p w:rsidR="00783AF6" w:rsidRDefault="00783AF6" w:rsidP="001B2332">
    <w:pPr>
      <w:pStyle w:val="Epgr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F3F"/>
    <w:multiLevelType w:val="singleLevel"/>
    <w:tmpl w:val="9564B442"/>
    <w:lvl w:ilvl="0">
      <w:start w:val="4"/>
      <w:numFmt w:val="bullet"/>
      <w:lvlText w:val=""/>
      <w:lvlJc w:val="left"/>
      <w:pPr>
        <w:tabs>
          <w:tab w:val="num" w:pos="2487"/>
        </w:tabs>
        <w:ind w:left="2487" w:hanging="360"/>
      </w:pPr>
      <w:rPr>
        <w:rFonts w:ascii="Wingdings 2" w:hAnsi="Colonna MT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CD0C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4F3F43"/>
    <w:multiLevelType w:val="singleLevel"/>
    <w:tmpl w:val="9564B442"/>
    <w:lvl w:ilvl="0">
      <w:start w:val="4"/>
      <w:numFmt w:val="bullet"/>
      <w:lvlText w:val=""/>
      <w:lvlJc w:val="left"/>
      <w:pPr>
        <w:tabs>
          <w:tab w:val="num" w:pos="2487"/>
        </w:tabs>
        <w:ind w:left="2487" w:hanging="360"/>
      </w:pPr>
      <w:rPr>
        <w:rFonts w:ascii="Wingdings 2" w:hAnsi="Colonna MT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6996C71"/>
    <w:multiLevelType w:val="singleLevel"/>
    <w:tmpl w:val="9564B442"/>
    <w:lvl w:ilvl="0">
      <w:start w:val="4"/>
      <w:numFmt w:val="bullet"/>
      <w:lvlText w:val=""/>
      <w:lvlJc w:val="left"/>
      <w:pPr>
        <w:tabs>
          <w:tab w:val="num" w:pos="2487"/>
        </w:tabs>
        <w:ind w:left="2487" w:hanging="360"/>
      </w:pPr>
      <w:rPr>
        <w:rFonts w:ascii="Wingdings 2" w:hAnsi="Colonna MT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B657AA6"/>
    <w:multiLevelType w:val="hybridMultilevel"/>
    <w:tmpl w:val="1E003D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33A6D"/>
    <w:multiLevelType w:val="singleLevel"/>
    <w:tmpl w:val="9564B442"/>
    <w:lvl w:ilvl="0">
      <w:start w:val="4"/>
      <w:numFmt w:val="bullet"/>
      <w:lvlText w:val=""/>
      <w:lvlJc w:val="left"/>
      <w:pPr>
        <w:tabs>
          <w:tab w:val="num" w:pos="2487"/>
        </w:tabs>
        <w:ind w:left="2487" w:hanging="360"/>
      </w:pPr>
      <w:rPr>
        <w:rFonts w:ascii="Wingdings 2" w:hAnsi="Colonna MT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CE302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2E0699"/>
    <w:multiLevelType w:val="hybridMultilevel"/>
    <w:tmpl w:val="B262D4E4"/>
    <w:lvl w:ilvl="0" w:tplc="79E0E788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>
    <w:nsid w:val="3F433F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5907AD"/>
    <w:multiLevelType w:val="singleLevel"/>
    <w:tmpl w:val="AAD2A51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2"/>
      </w:rPr>
    </w:lvl>
  </w:abstractNum>
  <w:abstractNum w:abstractNumId="10">
    <w:nsid w:val="46BE1A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C350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785FD6"/>
    <w:multiLevelType w:val="singleLevel"/>
    <w:tmpl w:val="9564B442"/>
    <w:lvl w:ilvl="0">
      <w:start w:val="4"/>
      <w:numFmt w:val="bullet"/>
      <w:lvlText w:val=""/>
      <w:lvlJc w:val="left"/>
      <w:pPr>
        <w:tabs>
          <w:tab w:val="num" w:pos="2487"/>
        </w:tabs>
        <w:ind w:left="2487" w:hanging="360"/>
      </w:pPr>
      <w:rPr>
        <w:rFonts w:ascii="Wingdings 2" w:hAnsi="Colonna MT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CC65BB5"/>
    <w:multiLevelType w:val="singleLevel"/>
    <w:tmpl w:val="DA464E2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Verdana" w:hAnsi="Brush Script MT" w:hint="default"/>
        <w:b w:val="0"/>
        <w:i w:val="0"/>
        <w:vanish w:val="0"/>
        <w:sz w:val="32"/>
      </w:rPr>
    </w:lvl>
  </w:abstractNum>
  <w:abstractNum w:abstractNumId="14">
    <w:nsid w:val="65744E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4824D6"/>
    <w:multiLevelType w:val="singleLevel"/>
    <w:tmpl w:val="65DE962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Verdana" w:hAnsi="Brush Script MT" w:hint="default"/>
        <w:b w:val="0"/>
        <w:i w:val="0"/>
        <w:vanish/>
        <w:sz w:val="32"/>
      </w:rPr>
    </w:lvl>
  </w:abstractNum>
  <w:abstractNum w:abstractNumId="16">
    <w:nsid w:val="69C166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2553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8C2BD5"/>
    <w:multiLevelType w:val="singleLevel"/>
    <w:tmpl w:val="79E0E7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CB06AD"/>
    <w:multiLevelType w:val="singleLevel"/>
    <w:tmpl w:val="DA464E2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Verdana" w:hAnsi="Brush Script MT" w:hint="default"/>
        <w:b w:val="0"/>
        <w:i w:val="0"/>
        <w:vanish w:val="0"/>
        <w:sz w:val="32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3358A"/>
    <w:rsid w:val="000A564E"/>
    <w:rsid w:val="001168D7"/>
    <w:rsid w:val="00141195"/>
    <w:rsid w:val="00152910"/>
    <w:rsid w:val="001A7B74"/>
    <w:rsid w:val="001B2332"/>
    <w:rsid w:val="001D7544"/>
    <w:rsid w:val="001F54B1"/>
    <w:rsid w:val="00201A2E"/>
    <w:rsid w:val="00261CF0"/>
    <w:rsid w:val="00262035"/>
    <w:rsid w:val="002664FA"/>
    <w:rsid w:val="00275615"/>
    <w:rsid w:val="002863CF"/>
    <w:rsid w:val="002A43A0"/>
    <w:rsid w:val="002A4784"/>
    <w:rsid w:val="002B72FE"/>
    <w:rsid w:val="002E1FA9"/>
    <w:rsid w:val="002F4343"/>
    <w:rsid w:val="0031414F"/>
    <w:rsid w:val="00365775"/>
    <w:rsid w:val="00394D7D"/>
    <w:rsid w:val="0041022B"/>
    <w:rsid w:val="00444328"/>
    <w:rsid w:val="00474FF5"/>
    <w:rsid w:val="00485EA1"/>
    <w:rsid w:val="004B1AC4"/>
    <w:rsid w:val="004C46D7"/>
    <w:rsid w:val="004D7D81"/>
    <w:rsid w:val="004E14B7"/>
    <w:rsid w:val="0051709B"/>
    <w:rsid w:val="00550882"/>
    <w:rsid w:val="00560E6C"/>
    <w:rsid w:val="0056616F"/>
    <w:rsid w:val="00582D42"/>
    <w:rsid w:val="005A542E"/>
    <w:rsid w:val="005C01D3"/>
    <w:rsid w:val="005C06E6"/>
    <w:rsid w:val="005C1958"/>
    <w:rsid w:val="005F17C5"/>
    <w:rsid w:val="00603865"/>
    <w:rsid w:val="00636B5E"/>
    <w:rsid w:val="006767AF"/>
    <w:rsid w:val="006F53AB"/>
    <w:rsid w:val="006F60CD"/>
    <w:rsid w:val="00705EE9"/>
    <w:rsid w:val="00732A71"/>
    <w:rsid w:val="00766669"/>
    <w:rsid w:val="00783AF6"/>
    <w:rsid w:val="00786EC4"/>
    <w:rsid w:val="00787D1C"/>
    <w:rsid w:val="007D088F"/>
    <w:rsid w:val="007F6FA2"/>
    <w:rsid w:val="008357B9"/>
    <w:rsid w:val="0084720E"/>
    <w:rsid w:val="00860A3D"/>
    <w:rsid w:val="008A3A2E"/>
    <w:rsid w:val="00960E2B"/>
    <w:rsid w:val="00973C18"/>
    <w:rsid w:val="00981374"/>
    <w:rsid w:val="0099168F"/>
    <w:rsid w:val="009933A5"/>
    <w:rsid w:val="00A10142"/>
    <w:rsid w:val="00A122E4"/>
    <w:rsid w:val="00A25123"/>
    <w:rsid w:val="00A27CD1"/>
    <w:rsid w:val="00A92538"/>
    <w:rsid w:val="00AA59CE"/>
    <w:rsid w:val="00B4646A"/>
    <w:rsid w:val="00B638D5"/>
    <w:rsid w:val="00BA4CC1"/>
    <w:rsid w:val="00BD49D6"/>
    <w:rsid w:val="00BE1C8B"/>
    <w:rsid w:val="00BE54EA"/>
    <w:rsid w:val="00BF4CD8"/>
    <w:rsid w:val="00C03A86"/>
    <w:rsid w:val="00C04C40"/>
    <w:rsid w:val="00C44B31"/>
    <w:rsid w:val="00C4685A"/>
    <w:rsid w:val="00C6675E"/>
    <w:rsid w:val="00CB74EB"/>
    <w:rsid w:val="00CC7E60"/>
    <w:rsid w:val="00CF7D44"/>
    <w:rsid w:val="00D14ECD"/>
    <w:rsid w:val="00D6741B"/>
    <w:rsid w:val="00D82738"/>
    <w:rsid w:val="00D829FA"/>
    <w:rsid w:val="00DA465A"/>
    <w:rsid w:val="00DB5C13"/>
    <w:rsid w:val="00E2405E"/>
    <w:rsid w:val="00E367C3"/>
    <w:rsid w:val="00E6374E"/>
    <w:rsid w:val="00E82A85"/>
    <w:rsid w:val="00EB492F"/>
    <w:rsid w:val="00EC6A71"/>
    <w:rsid w:val="00EE1D65"/>
    <w:rsid w:val="00EE3281"/>
    <w:rsid w:val="00EF6367"/>
    <w:rsid w:val="00F2795C"/>
    <w:rsid w:val="00F35EB9"/>
    <w:rsid w:val="00F57F74"/>
    <w:rsid w:val="00F62951"/>
    <w:rsid w:val="00F711B1"/>
    <w:rsid w:val="00FA7BC6"/>
    <w:rsid w:val="00FC507E"/>
    <w:rsid w:val="00FE6EAA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5A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-851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567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-851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-851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Arial" w:hAnsi="Arial"/>
    </w:rPr>
  </w:style>
  <w:style w:type="paragraph" w:styleId="Epgrafe">
    <w:name w:val="caption"/>
    <w:basedOn w:val="Normal"/>
    <w:next w:val="Normal"/>
    <w:qFormat/>
    <w:rPr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Textodeglobo">
    <w:name w:val="Balloon Text"/>
    <w:basedOn w:val="Normal"/>
    <w:semiHidden/>
    <w:rsid w:val="00C468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4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D82738"/>
    <w:rPr>
      <w:strike w:val="0"/>
      <w:dstrike w:val="0"/>
      <w:color w:val="D00000"/>
      <w:u w:val="none"/>
      <w:effect w:val="none"/>
    </w:rPr>
  </w:style>
  <w:style w:type="paragraph" w:styleId="Encabezado">
    <w:name w:val="header"/>
    <w:basedOn w:val="Normal"/>
    <w:rsid w:val="001411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119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A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5A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-851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567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-851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-851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Arial" w:hAnsi="Arial"/>
    </w:rPr>
  </w:style>
  <w:style w:type="paragraph" w:styleId="Epgrafe">
    <w:name w:val="caption"/>
    <w:basedOn w:val="Normal"/>
    <w:next w:val="Normal"/>
    <w:qFormat/>
    <w:rPr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Textodeglobo">
    <w:name w:val="Balloon Text"/>
    <w:basedOn w:val="Normal"/>
    <w:semiHidden/>
    <w:rsid w:val="00C468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4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D82738"/>
    <w:rPr>
      <w:strike w:val="0"/>
      <w:dstrike w:val="0"/>
      <w:color w:val="D00000"/>
      <w:u w:val="none"/>
      <w:effect w:val="none"/>
    </w:rPr>
  </w:style>
  <w:style w:type="paragraph" w:styleId="Encabezado">
    <w:name w:val="header"/>
    <w:basedOn w:val="Normal"/>
    <w:rsid w:val="001411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119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A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2E4F-E778-406F-A550-F747FA3AF8A2}"/>
      </w:docPartPr>
      <w:docPartBody>
        <w:p w:rsidR="00F50ED7" w:rsidRDefault="00E949A9">
          <w:r w:rsidRPr="00EF3B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A9"/>
    <w:rsid w:val="00E949A9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9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9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93AA-D83A-4FA1-88C1-7B9D65E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(2).doc</Template>
  <TotalTime>8</TotalTime>
  <Pages>1</Pages>
  <Words>313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Burgos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Alumnos (Derecho)</dc:creator>
  <cp:lastModifiedBy>MARIA ELENA CALLEJA MAMBRILLAS</cp:lastModifiedBy>
  <cp:revision>4</cp:revision>
  <cp:lastPrinted>2013-11-11T12:28:00Z</cp:lastPrinted>
  <dcterms:created xsi:type="dcterms:W3CDTF">2018-03-13T13:12:00Z</dcterms:created>
  <dcterms:modified xsi:type="dcterms:W3CDTF">2018-03-13T13:22:00Z</dcterms:modified>
</cp:coreProperties>
</file>