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88" w:rsidRPr="001A7C58" w:rsidRDefault="008F5BE7" w:rsidP="00D3052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83588">
        <w:rPr>
          <w:rFonts w:asciiTheme="minorHAnsi" w:hAnsiTheme="minorHAnsi"/>
          <w:b/>
          <w:sz w:val="24"/>
          <w:szCs w:val="24"/>
        </w:rPr>
        <w:t>REMISIÓN DEL TÍTULO OFICIAL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46EF9361483646F3AD08FD81FEEE73A0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22269B781B7C4209838785332FD15B59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60B0080551F94E09A8CE926761E68AD6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C9885F1853248799D9D11881B573DF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F82BFE16ED7F48999877E405E55397D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jc w:val="both"/>
        <w:rPr>
          <w:rFonts w:asciiTheme="minorHAnsi" w:hAnsiTheme="minorHAnsi"/>
        </w:rPr>
      </w:pPr>
    </w:p>
    <w:p w:rsidR="00583588" w:rsidRPr="000A09C7" w:rsidRDefault="00583588" w:rsidP="00583588">
      <w:pPr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83588" w:rsidRDefault="00583588" w:rsidP="00583588">
      <w:pPr>
        <w:jc w:val="both"/>
        <w:rPr>
          <w:rFonts w:asciiTheme="minorHAnsi" w:hAnsiTheme="minorHAnsi"/>
          <w:lang w:val="it-IT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NACIONAL: Delegación del Gobierno de:</w:t>
            </w:r>
          </w:p>
          <w:p w:rsidR="00583588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>:</w:t>
            </w:r>
            <w:r w:rsidRPr="004E6060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373842271"/>
                <w:placeholder>
                  <w:docPart w:val="E31A48280CC743F0ABB4BA6206E8ECC0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PROVINCIA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2034944918"/>
                <w:placeholder>
                  <w:docPart w:val="788CBD635EC342438E67A4307A3DE7AD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E6060">
              <w:rPr>
                <w:rFonts w:asciiTheme="minorHAnsi" w:hAnsiTheme="minorHAnsi"/>
                <w:lang w:val="it-IT"/>
              </w:rPr>
              <w:tab/>
            </w:r>
          </w:p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EXTRANJERO: Embajada o Consulado Español en:</w:t>
            </w:r>
          </w:p>
          <w:p w:rsidR="00583588" w:rsidRDefault="00583588" w:rsidP="00904388">
            <w:pPr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683103858"/>
                <w:placeholder>
                  <w:docPart w:val="CB5EA7A1576F47CBBBE862D4A9670AA8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PAÍS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127089691"/>
                <w:placeholder>
                  <w:docPart w:val="7DAC488A0FB648F9B0FEF10765B0B087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6642F" w:rsidRPr="007E1E34" w:rsidRDefault="009410CF" w:rsidP="00CC3B4B">
            <w:pPr>
              <w:spacing w:line="276" w:lineRule="auto"/>
              <w:jc w:val="both"/>
              <w:rPr>
                <w:rFonts w:asciiTheme="minorHAnsi" w:hAnsiTheme="minorHAnsi"/>
                <w:i/>
                <w:lang w:val="it-IT"/>
              </w:rPr>
            </w:pPr>
            <w:r w:rsidRPr="007E1E34">
              <w:rPr>
                <w:rFonts w:asciiTheme="minorHAnsi" w:hAnsiTheme="minorHAnsi"/>
                <w:i/>
                <w:lang w:val="it-IT"/>
              </w:rPr>
              <w:t xml:space="preserve">(*) </w:t>
            </w:r>
            <w:r w:rsidR="0096642F" w:rsidRPr="007E1E34">
              <w:rPr>
                <w:rFonts w:asciiTheme="minorHAnsi" w:hAnsiTheme="minorHAnsi"/>
                <w:i/>
                <w:lang w:val="it-IT"/>
              </w:rPr>
              <w:t>Los envíos se realizan a través de Correos. En el caso de países que no tengan concierto con Correos el solicitante tendrá que asumir el importe del envío a través de la empresa de mensajería que elija.</w:t>
            </w:r>
          </w:p>
          <w:p w:rsidR="008F5BE7" w:rsidRPr="009410CF" w:rsidRDefault="008F5BE7" w:rsidP="00CC3B4B">
            <w:pPr>
              <w:spacing w:line="276" w:lineRule="auto"/>
              <w:jc w:val="both"/>
              <w:rPr>
                <w:rFonts w:ascii="Verdana" w:hAnsi="Verdana"/>
                <w:color w:val="FF0000"/>
                <w:sz w:val="10"/>
                <w:szCs w:val="10"/>
              </w:rPr>
            </w:pPr>
          </w:p>
        </w:tc>
      </w:tr>
    </w:tbl>
    <w:p w:rsidR="00583588" w:rsidRDefault="00583588" w:rsidP="00583588">
      <w:pPr>
        <w:jc w:val="both"/>
        <w:rPr>
          <w:rFonts w:asciiTheme="minorHAnsi" w:hAnsiTheme="minorHAnsi"/>
          <w:b/>
        </w:rPr>
      </w:pPr>
    </w:p>
    <w:p w:rsidR="008F5BE7" w:rsidRDefault="008F5BE7" w:rsidP="0058358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8F5BE7" w:rsidRDefault="008F5BE7" w:rsidP="00583588">
      <w:pPr>
        <w:jc w:val="both"/>
        <w:rPr>
          <w:rFonts w:asciiTheme="minorHAnsi" w:hAnsiTheme="minorHAnsi"/>
          <w:b/>
        </w:rPr>
      </w:pPr>
    </w:p>
    <w:p w:rsidR="008F5BE7" w:rsidRPr="0040434C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8F5BE7" w:rsidRPr="006F0262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acredite la exención que corresponda: </w:t>
      </w:r>
    </w:p>
    <w:p w:rsidR="008F5BE7" w:rsidRDefault="00B07A1F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Carné de familia numerosa (general o especial)</w:t>
      </w:r>
    </w:p>
    <w:p w:rsidR="008F5BE7" w:rsidRPr="006F0262" w:rsidRDefault="00B07A1F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Discapacidad</w:t>
      </w:r>
    </w:p>
    <w:p w:rsidR="008F5BE7" w:rsidRDefault="00B07A1F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Víctima de terrorismo</w:t>
      </w:r>
    </w:p>
    <w:p w:rsidR="00F44A2A" w:rsidRDefault="00B07A1F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9415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F44A2A">
        <w:rPr>
          <w:rFonts w:asciiTheme="minorHAnsi" w:hAnsiTheme="minorHAnsi"/>
          <w:lang w:val="it-IT"/>
        </w:rPr>
        <w:t xml:space="preserve">  </w:t>
      </w:r>
      <w:r w:rsidR="006F0D40">
        <w:rPr>
          <w:rFonts w:asciiTheme="minorHAnsi" w:hAnsiTheme="minorHAnsi"/>
          <w:lang w:val="it-IT"/>
        </w:rPr>
        <w:t>Víctima de violencia de género</w:t>
      </w:r>
    </w:p>
    <w:p w:rsidR="00B07A1F" w:rsidRDefault="00B07A1F" w:rsidP="00B07A1F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89855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</w:t>
      </w:r>
      <w:r>
        <w:rPr>
          <w:rFonts w:asciiTheme="minorHAnsi" w:hAnsiTheme="minorHAnsi"/>
          <w:lang w:val="it-IT"/>
        </w:rPr>
        <w:t>Beneficiario del Ingreso Mínimo Vital</w:t>
      </w:r>
      <w:bookmarkStart w:id="0" w:name="_GoBack"/>
      <w:bookmarkEnd w:id="0"/>
    </w:p>
    <w:p w:rsidR="00B07A1F" w:rsidRDefault="00B07A1F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</w:p>
    <w:p w:rsidR="005606FF" w:rsidRDefault="005606FF" w:rsidP="005606F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5606FF" w:rsidRDefault="005606FF" w:rsidP="005606FF">
      <w:pPr>
        <w:jc w:val="both"/>
        <w:rPr>
          <w:rFonts w:asciiTheme="minorHAnsi" w:hAnsiTheme="minorHAnsi"/>
          <w:b/>
        </w:rPr>
      </w:pPr>
    </w:p>
    <w:p w:rsidR="005606FF" w:rsidRDefault="00B07A1F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Entidad Bancaria</w:t>
      </w:r>
    </w:p>
    <w:p w:rsidR="005606FF" w:rsidRPr="006F0262" w:rsidRDefault="00B07A1F" w:rsidP="00CC3285">
      <w:pPr>
        <w:pStyle w:val="Prrafodelista"/>
        <w:spacing w:line="276" w:lineRule="auto"/>
        <w:ind w:left="1985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-878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Transferencia Bancaria</w:t>
      </w:r>
    </w:p>
    <w:p w:rsidR="005606FF" w:rsidRPr="006F0262" w:rsidRDefault="00B07A1F" w:rsidP="00CC3285">
      <w:pPr>
        <w:tabs>
          <w:tab w:val="right" w:leader="dot" w:pos="8931"/>
        </w:tabs>
        <w:ind w:left="1985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5748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TPV (con tarjeta)</w:t>
      </w: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8F5BE7" w:rsidRDefault="008F5BE7" w:rsidP="008F5BE7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remitirán preferentemente por correo electrónico a </w:t>
      </w:r>
      <w:hyperlink r:id="rId8" w:history="1">
        <w:r w:rsidRPr="006D11A4">
          <w:rPr>
            <w:rStyle w:val="Hipervnculo"/>
            <w:rFonts w:asciiTheme="minorHAnsi" w:hAnsiTheme="minorHAnsi"/>
          </w:rPr>
          <w:t>titulos@ubu.es</w:t>
        </w:r>
      </w:hyperlink>
      <w:r>
        <w:rPr>
          <w:rFonts w:asciiTheme="minorHAnsi" w:hAnsiTheme="minorHAnsi"/>
        </w:rPr>
        <w:t xml:space="preserve"> o alternativamente por correo postal a la siguiente dirección: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8F5BE7" w:rsidP="008F5BE7">
      <w:pPr>
        <w:ind w:left="567"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09001 BURGOS</w:t>
      </w:r>
    </w:p>
    <w:sectPr w:rsidR="0040434C" w:rsidSect="00CC3285">
      <w:headerReference w:type="default" r:id="rId9"/>
      <w:footerReference w:type="default" r:id="rId10"/>
      <w:pgSz w:w="11906" w:h="16838"/>
      <w:pgMar w:top="1644" w:right="1418" w:bottom="993" w:left="42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3631F5E5" wp14:editId="35B3219E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4" name="Imagen 24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B216C1" wp14:editId="171FB365">
                <wp:extent cx="838200" cy="106680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336"/>
    <w:multiLevelType w:val="hybridMultilevel"/>
    <w:tmpl w:val="A3B28E5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606FF"/>
    <w:rsid w:val="005716D1"/>
    <w:rsid w:val="00583588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6F0D40"/>
    <w:rsid w:val="007110DA"/>
    <w:rsid w:val="007734A3"/>
    <w:rsid w:val="007B56EB"/>
    <w:rsid w:val="007D2F0E"/>
    <w:rsid w:val="007E1E34"/>
    <w:rsid w:val="0082475C"/>
    <w:rsid w:val="00891216"/>
    <w:rsid w:val="00892992"/>
    <w:rsid w:val="008F5BE7"/>
    <w:rsid w:val="009410CF"/>
    <w:rsid w:val="00950102"/>
    <w:rsid w:val="0096642F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07A1F"/>
    <w:rsid w:val="00B345DB"/>
    <w:rsid w:val="00B70D5F"/>
    <w:rsid w:val="00BF048B"/>
    <w:rsid w:val="00C104A1"/>
    <w:rsid w:val="00C110BC"/>
    <w:rsid w:val="00C3501C"/>
    <w:rsid w:val="00C64CEF"/>
    <w:rsid w:val="00C6649C"/>
    <w:rsid w:val="00C93886"/>
    <w:rsid w:val="00CB02E4"/>
    <w:rsid w:val="00CC3285"/>
    <w:rsid w:val="00CC3B4B"/>
    <w:rsid w:val="00CE1E61"/>
    <w:rsid w:val="00CF0044"/>
    <w:rsid w:val="00D30528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12927"/>
    <w:rsid w:val="00F44A2A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5B3F7B9"/>
  <w15:docId w15:val="{63889255-DEC8-436F-BE9D-9C65186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paragraph" w:customStyle="1" w:styleId="align-justify">
    <w:name w:val="align-justify"/>
    <w:basedOn w:val="Normal"/>
    <w:rsid w:val="009410C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EF9361483646F3AD08FD81FEEE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72A-4CEC-4A4C-931A-9AEBB3A240CC}"/>
      </w:docPartPr>
      <w:docPartBody>
        <w:p w:rsidR="003E5030" w:rsidRDefault="00AF2F58" w:rsidP="00AF2F58">
          <w:pPr>
            <w:pStyle w:val="46EF9361483646F3AD08FD81FEEE73A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9B781B7C4209838785332FD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4660-B382-4A22-89CD-1DB235ABEBBB}"/>
      </w:docPartPr>
      <w:docPartBody>
        <w:p w:rsidR="003E5030" w:rsidRDefault="00AF2F58" w:rsidP="00AF2F58">
          <w:pPr>
            <w:pStyle w:val="22269B781B7C4209838785332FD15B59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0080551F94E09A8CE926761E6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DF9-D6E2-4843-A31E-C2787D44C734}"/>
      </w:docPartPr>
      <w:docPartBody>
        <w:p w:rsidR="003E5030" w:rsidRDefault="00AF2F58" w:rsidP="00AF2F58">
          <w:pPr>
            <w:pStyle w:val="60B0080551F94E09A8CE926761E68AD6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9885F1853248799D9D11881B57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06A3-E9DE-4E4C-BBBB-01A95A098427}"/>
      </w:docPartPr>
      <w:docPartBody>
        <w:p w:rsidR="003E5030" w:rsidRDefault="00AF2F58" w:rsidP="00AF2F58">
          <w:pPr>
            <w:pStyle w:val="AC9885F1853248799D9D11881B573DF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FE16ED7F48999877E405E55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3B9C-77E4-4F82-BEF5-4278E596F117}"/>
      </w:docPartPr>
      <w:docPartBody>
        <w:p w:rsidR="003E5030" w:rsidRDefault="00AF2F58" w:rsidP="00AF2F58">
          <w:pPr>
            <w:pStyle w:val="F82BFE16ED7F48999877E405E55397D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A48280CC743F0ABB4BA6206E8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B173-FDF0-41C9-9C73-90BF100E9C3A}"/>
      </w:docPartPr>
      <w:docPartBody>
        <w:p w:rsidR="003E5030" w:rsidRDefault="00AF2F58" w:rsidP="00AF2F58">
          <w:pPr>
            <w:pStyle w:val="E31A48280CC743F0ABB4BA6206E8ECC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CBD635EC342438E67A4307A3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CA5-4E66-41F5-95EF-D5E633EDF62F}"/>
      </w:docPartPr>
      <w:docPartBody>
        <w:p w:rsidR="003E5030" w:rsidRDefault="00AF2F58" w:rsidP="00AF2F58">
          <w:pPr>
            <w:pStyle w:val="788CBD635EC342438E67A4307A3DE7A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EA7A1576F47CBBBE862D4A96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336-0CD3-435A-8B66-3787A42A5959}"/>
      </w:docPartPr>
      <w:docPartBody>
        <w:p w:rsidR="003E5030" w:rsidRDefault="00AF2F58" w:rsidP="00AF2F58">
          <w:pPr>
            <w:pStyle w:val="CB5EA7A1576F47CBBBE862D4A9670AA8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C488A0FB648F9B0FEF10765B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F4A-59E7-46EA-AF14-F3154AA86530}"/>
      </w:docPartPr>
      <w:docPartBody>
        <w:p w:rsidR="003E5030" w:rsidRDefault="00AF2F58" w:rsidP="00AF2F58">
          <w:pPr>
            <w:pStyle w:val="7DAC488A0FB648F9B0FEF10765B0B087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52B"/>
    <w:rsid w:val="003E5030"/>
    <w:rsid w:val="00A5152B"/>
    <w:rsid w:val="00A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24D3-60D3-4970-ACAA-A5ECDB7F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15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7</cp:revision>
  <cp:lastPrinted>2018-02-19T11:42:00Z</cp:lastPrinted>
  <dcterms:created xsi:type="dcterms:W3CDTF">2022-05-10T10:50:00Z</dcterms:created>
  <dcterms:modified xsi:type="dcterms:W3CDTF">2022-11-21T08:49:00Z</dcterms:modified>
</cp:coreProperties>
</file>