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DC9D" w14:textId="77777777" w:rsidR="00FF71B0" w:rsidRPr="00C91143" w:rsidRDefault="00FF71B0" w:rsidP="00C91143">
      <w:pPr>
        <w:pStyle w:val="Subttulo"/>
      </w:pPr>
    </w:p>
    <w:p w14:paraId="5DB2678A" w14:textId="2A8F5152" w:rsidR="007B3A0E" w:rsidRDefault="007B3A0E" w:rsidP="00A91CE7">
      <w:pPr>
        <w:pStyle w:val="Ttulo1"/>
      </w:pPr>
    </w:p>
    <w:p w14:paraId="203B0A80" w14:textId="77777777" w:rsidR="009120E2" w:rsidRPr="00F175A2" w:rsidRDefault="00A91CE7" w:rsidP="009120E2">
      <w:pPr>
        <w:pStyle w:val="Subttulo"/>
        <w:rPr>
          <w:rFonts w:ascii="Arial" w:hAnsi="Arial" w:cs="Arial"/>
          <w:sz w:val="16"/>
          <w:szCs w:val="16"/>
        </w:rPr>
      </w:pPr>
      <w:r>
        <w:rPr>
          <w:b w:val="0"/>
        </w:rPr>
        <w:t xml:space="preserve">CONVOCATORIA PARA LA CONTRATACIÓN DE PERSONAL ADSCRITO AL PROYECTO: </w:t>
      </w:r>
      <w:r w:rsidR="009120E2" w:rsidRPr="009120E2">
        <w:rPr>
          <w:szCs w:val="16"/>
        </w:rPr>
        <w:t>«APLICACIÓN DE INGREDIENTES FUNCIONALES OBTENIDOS DE SUBPRODUCTOS DE VINIFICACIÓN PARA MEJORAR LA SEGURIDAD ALIMENTARIA, VIDA ÚTIL Y PROPIEDADES SALUDABLES DE PRODUCTOS DE AVE»</w:t>
      </w:r>
    </w:p>
    <w:p w14:paraId="140EA386" w14:textId="77777777" w:rsidR="009120E2" w:rsidRPr="00F175A2" w:rsidRDefault="009120E2" w:rsidP="009120E2">
      <w:pPr>
        <w:jc w:val="both"/>
        <w:rPr>
          <w:rFonts w:cs="Arial"/>
          <w:sz w:val="16"/>
          <w:szCs w:val="16"/>
        </w:rPr>
      </w:pPr>
    </w:p>
    <w:p w14:paraId="10A4090D" w14:textId="77777777" w:rsidR="00A91CE7" w:rsidRDefault="00A91CE7" w:rsidP="00A91CE7">
      <w:pPr>
        <w:pStyle w:val="Textoindependiente"/>
        <w:jc w:val="center"/>
        <w:rPr>
          <w:b/>
        </w:rPr>
      </w:pPr>
    </w:p>
    <w:p w14:paraId="7FFBE221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14:paraId="7D1F04D8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14:paraId="2A09D239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14:paraId="55D2A302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14:paraId="0CC45673" w14:textId="77777777"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14:paraId="633541A2" w14:textId="77777777"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14:paraId="2B3A1D06" w14:textId="77777777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23C51D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D942C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259A6DC2" w14:textId="77777777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783C21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4D6D">
              <w:rPr>
                <w:rFonts w:ascii="Arial" w:hAnsi="Arial" w:cs="Arial"/>
                <w:sz w:val="16"/>
                <w:szCs w:val="16"/>
              </w:rPr>
            </w:r>
            <w:r w:rsidR="00E24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4D6D">
              <w:rPr>
                <w:rFonts w:ascii="Arial" w:hAnsi="Arial" w:cs="Arial"/>
                <w:sz w:val="16"/>
                <w:szCs w:val="16"/>
              </w:rPr>
            </w:r>
            <w:r w:rsidR="00E24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4D6D">
              <w:rPr>
                <w:rFonts w:ascii="Arial" w:hAnsi="Arial" w:cs="Arial"/>
                <w:sz w:val="16"/>
                <w:szCs w:val="16"/>
              </w:rPr>
            </w:r>
            <w:r w:rsidR="00E24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</w:t>
            </w:r>
            <w:proofErr w:type="spellStart"/>
            <w:r w:rsidRPr="00F14314">
              <w:rPr>
                <w:rFonts w:ascii="Arial" w:hAnsi="Arial"/>
                <w:sz w:val="16"/>
                <w:szCs w:val="16"/>
              </w:rPr>
              <w:t>Nº</w:t>
            </w:r>
            <w:proofErr w:type="spellEnd"/>
            <w:r w:rsidRPr="00F14314">
              <w:rPr>
                <w:rFonts w:ascii="Arial" w:hAnsi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7ACBB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0A87EEF8" w14:textId="77777777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16DA4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15BBE43A" w14:textId="77777777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75106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1C1E1C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43694C40" w14:textId="77777777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F468E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B2AC5A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8AA859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99F1EFF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2874FE1F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14:paraId="72D6F191" w14:textId="77777777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45AACD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14:paraId="2AB65583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B50AB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14:paraId="57526DF0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506469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14:paraId="7728C9E9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04075B28" w14:textId="77777777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FE46AE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EA568E" w14:textId="77777777"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4D6D">
              <w:rPr>
                <w:rFonts w:ascii="Arial" w:hAnsi="Arial" w:cs="Arial"/>
                <w:sz w:val="16"/>
                <w:szCs w:val="16"/>
              </w:rPr>
            </w:r>
            <w:r w:rsidR="00E24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4D6D">
              <w:rPr>
                <w:rFonts w:ascii="Arial" w:hAnsi="Arial" w:cs="Arial"/>
                <w:sz w:val="16"/>
                <w:szCs w:val="16"/>
              </w:rPr>
            </w:r>
            <w:r w:rsidR="00E24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14:paraId="2940D1A5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36B75EB0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14:paraId="440E1DA7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B8652C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4D6D">
              <w:rPr>
                <w:rFonts w:ascii="Arial" w:hAnsi="Arial" w:cs="Arial"/>
                <w:sz w:val="16"/>
                <w:szCs w:val="16"/>
              </w:rPr>
            </w:r>
            <w:r w:rsidR="00E24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14:paraId="16162117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94733F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4D6D">
              <w:rPr>
                <w:rFonts w:ascii="Arial" w:hAnsi="Arial" w:cs="Arial"/>
                <w:sz w:val="16"/>
                <w:szCs w:val="16"/>
              </w:rPr>
            </w:r>
            <w:r w:rsidR="00E24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14:paraId="22679580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0023BA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4D6D">
              <w:rPr>
                <w:rFonts w:ascii="Arial" w:hAnsi="Arial" w:cs="Arial"/>
                <w:sz w:val="16"/>
                <w:szCs w:val="16"/>
              </w:rPr>
            </w:r>
            <w:r w:rsidR="00E24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la Certificación Académica Personal.</w:t>
            </w:r>
          </w:p>
        </w:tc>
      </w:tr>
      <w:tr w:rsidR="006109B5" w:rsidRPr="00F14314" w14:paraId="5C871431" w14:textId="77777777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DF1DCC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4D6D">
              <w:rPr>
                <w:rFonts w:ascii="Arial" w:hAnsi="Arial" w:cs="Arial"/>
                <w:sz w:val="16"/>
                <w:szCs w:val="16"/>
              </w:rPr>
            </w:r>
            <w:r w:rsidR="00E24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14:paraId="3FA1C313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1E8A05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4D6D">
              <w:rPr>
                <w:rFonts w:ascii="Arial" w:hAnsi="Arial" w:cs="Arial"/>
                <w:sz w:val="16"/>
                <w:szCs w:val="16"/>
              </w:rPr>
            </w:r>
            <w:r w:rsidR="00E24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14:paraId="3BC580E7" w14:textId="77777777" w:rsidR="006109B5" w:rsidRPr="00F14314" w:rsidRDefault="006109B5" w:rsidP="006109B5">
      <w:pPr>
        <w:pStyle w:val="Textoindependiente2"/>
        <w:rPr>
          <w:sz w:val="16"/>
          <w:szCs w:val="16"/>
        </w:rPr>
      </w:pPr>
    </w:p>
    <w:p w14:paraId="22EEDEF5" w14:textId="77777777"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14:paraId="40EC29F5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>A los efectos de la práctica de la NOTIFICACIÓN de los procedimientos relativos a la presente solicitud, se dirigirán a la dirección electrónica que figura en el apartado 1.</w:t>
      </w:r>
    </w:p>
    <w:p w14:paraId="3F126463" w14:textId="77777777"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14:paraId="3FA1EF46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14:paraId="42652AF1" w14:textId="77777777"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14:paraId="3E2D4993" w14:textId="77777777"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14:paraId="6A6C6710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>Autorizo la utilización de mis datos durante mi permanencia en la Universidad y posteriormente, para que se me comunique todo tipo de información considerada de interés (estudios de postgrado, ofertas de trabajo, cursos…), relacionada con la gestión de la Universidad.</w:t>
      </w:r>
    </w:p>
    <w:p w14:paraId="5BBAC8C5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27B5265A" w14:textId="77777777"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5"/>
      <w:r w:rsidRPr="00BD3BD8">
        <w:rPr>
          <w:sz w:val="16"/>
          <w:szCs w:val="16"/>
        </w:rPr>
        <w:instrText xml:space="preserve"> FORMCHECKBOX </w:instrText>
      </w:r>
      <w:r w:rsidR="00E24D6D">
        <w:rPr>
          <w:sz w:val="16"/>
          <w:szCs w:val="16"/>
        </w:rPr>
      </w:r>
      <w:r w:rsidR="00E24D6D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2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6"/>
      <w:r w:rsidRPr="00BD3BD8">
        <w:rPr>
          <w:sz w:val="16"/>
          <w:szCs w:val="16"/>
        </w:rPr>
        <w:instrText xml:space="preserve"> FORMCHECKBOX </w:instrText>
      </w:r>
      <w:r w:rsidR="00E24D6D">
        <w:rPr>
          <w:sz w:val="16"/>
          <w:szCs w:val="16"/>
        </w:rPr>
      </w:r>
      <w:r w:rsidR="00E24D6D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</w:p>
    <w:p w14:paraId="6B8D1D0A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1F9FFA60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>De acuerdo con lo dispuesto en la Ley Orgánica 15/1999, de 13 de diciembre, de Protección de Datos de Carácter Personal, le informamos que sus datos pasarán a formar parte del fichero automatizado de alumnos de la Universidad, cuya finalidad es la gestión académica y administrativa. Los derechos de consulta, acceso, rectificación, cancelación y oposición que establece la Ley puede ejercerlos dirigiéndose por escrito a la Gerencia de la Universidad (</w:t>
      </w:r>
      <w:r w:rsidR="00706DE6">
        <w:rPr>
          <w:sz w:val="16"/>
        </w:rPr>
        <w:t xml:space="preserve">Edificio de Administración y Servicios, C/ Don Juan de Austria </w:t>
      </w:r>
      <w:proofErr w:type="gramStart"/>
      <w:r w:rsidR="00706DE6">
        <w:rPr>
          <w:sz w:val="16"/>
        </w:rPr>
        <w:t>1  09001</w:t>
      </w:r>
      <w:proofErr w:type="gramEnd"/>
      <w:r w:rsidR="00706DE6">
        <w:rPr>
          <w:sz w:val="16"/>
        </w:rPr>
        <w:t xml:space="preserve"> Burgos</w:t>
      </w:r>
      <w:r>
        <w:rPr>
          <w:sz w:val="16"/>
        </w:rPr>
        <w:t>).</w:t>
      </w:r>
    </w:p>
    <w:p w14:paraId="57550486" w14:textId="77777777"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739B65BD" w14:textId="77777777"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14:paraId="2B9AF46E" w14:textId="77777777" w:rsidR="006109B5" w:rsidRPr="00F14314" w:rsidRDefault="006109B5" w:rsidP="006109B5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14:paraId="729FE1AC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7AA168C9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1D3DD70A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686F6363" w14:textId="77777777" w:rsidR="006109B5" w:rsidRP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RPr="006109B5" w:rsidSect="002549E9">
      <w:headerReference w:type="default" r:id="rId8"/>
      <w:pgSz w:w="11906" w:h="16838"/>
      <w:pgMar w:top="2127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4E67" w14:textId="77777777" w:rsidR="00E24D6D" w:rsidRDefault="00E24D6D">
      <w:r>
        <w:separator/>
      </w:r>
    </w:p>
  </w:endnote>
  <w:endnote w:type="continuationSeparator" w:id="0">
    <w:p w14:paraId="54B54900" w14:textId="77777777" w:rsidR="00E24D6D" w:rsidRDefault="00E2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39AC" w14:textId="77777777" w:rsidR="00E24D6D" w:rsidRDefault="00E24D6D">
      <w:r>
        <w:separator/>
      </w:r>
    </w:p>
  </w:footnote>
  <w:footnote w:type="continuationSeparator" w:id="0">
    <w:p w14:paraId="37F37175" w14:textId="77777777" w:rsidR="00E24D6D" w:rsidRDefault="00E2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8FC5" w14:textId="340F451D" w:rsidR="00CE1766" w:rsidRDefault="00D40CEF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114300" distR="114300" simplePos="0" relativeHeight="251657216" behindDoc="1" locked="0" layoutInCell="1" allowOverlap="1" wp14:anchorId="43AAE98C" wp14:editId="5BED2773">
          <wp:simplePos x="0" y="0"/>
          <wp:positionH relativeFrom="page">
            <wp:posOffset>845820</wp:posOffset>
          </wp:positionH>
          <wp:positionV relativeFrom="page">
            <wp:posOffset>236220</wp:posOffset>
          </wp:positionV>
          <wp:extent cx="2361565" cy="89979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4754CE" w14:textId="77777777" w:rsidR="00F52C82" w:rsidRDefault="00F52C82">
    <w:pPr>
      <w:pStyle w:val="Encabezado"/>
      <w:ind w:left="454"/>
      <w:rPr>
        <w:rFonts w:ascii="Garamond" w:hAnsi="Garamond"/>
        <w:b/>
        <w:smallCaps/>
        <w:sz w:val="24"/>
      </w:rPr>
    </w:pPr>
  </w:p>
  <w:p w14:paraId="738D2D50" w14:textId="66125319" w:rsidR="00F52C82" w:rsidRDefault="00D40CEF">
    <w:pPr>
      <w:pStyle w:val="Encabezado"/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ECE7CD9" wp14:editId="7A3889FB">
          <wp:simplePos x="0" y="0"/>
          <wp:positionH relativeFrom="column">
            <wp:posOffset>3914140</wp:posOffset>
          </wp:positionH>
          <wp:positionV relativeFrom="paragraph">
            <wp:posOffset>-45085</wp:posOffset>
          </wp:positionV>
          <wp:extent cx="1524000" cy="31813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985445" wp14:editId="53D2CB01">
              <wp:simplePos x="0" y="0"/>
              <wp:positionH relativeFrom="column">
                <wp:posOffset>2494915</wp:posOffset>
              </wp:positionH>
              <wp:positionV relativeFrom="paragraph">
                <wp:posOffset>-153670</wp:posOffset>
              </wp:positionV>
              <wp:extent cx="1427480" cy="6165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79C9D" w14:textId="444A7DAA" w:rsidR="00CA10BE" w:rsidRDefault="00D40CEF" w:rsidP="00CA10BE">
                          <w:r w:rsidRPr="0067477E">
                            <w:rPr>
                              <w:noProof/>
                            </w:rPr>
                            <w:drawing>
                              <wp:inline distT="0" distB="0" distL="0" distR="0" wp14:anchorId="7044E136" wp14:editId="043A1BD5">
                                <wp:extent cx="1310640" cy="52578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3165" t="232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0640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854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6.45pt;margin-top:-12.1pt;width:112.4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" stroked="f">
              <v:textbox style="mso-fit-shape-to-text:t">
                <w:txbxContent>
                  <w:p w14:paraId="2C579C9D" w14:textId="444A7DAA" w:rsidR="00CA10BE" w:rsidRDefault="00D40CEF" w:rsidP="00CA10BE">
                    <w:r w:rsidRPr="0067477E">
                      <w:rPr>
                        <w:noProof/>
                      </w:rPr>
                      <w:drawing>
                        <wp:inline distT="0" distB="0" distL="0" distR="0" wp14:anchorId="7044E136" wp14:editId="043A1BD5">
                          <wp:extent cx="1310640" cy="52578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3165" t="23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0640" cy="525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b/>
        <w:noProof/>
        <w:sz w:val="28"/>
      </w:rPr>
      <w:drawing>
        <wp:anchor distT="0" distB="0" distL="114300" distR="114300" simplePos="0" relativeHeight="251656192" behindDoc="0" locked="0" layoutInCell="1" allowOverlap="1" wp14:anchorId="48E5A0D3" wp14:editId="26467DC9">
          <wp:simplePos x="0" y="0"/>
          <wp:positionH relativeFrom="column">
            <wp:posOffset>5695315</wp:posOffset>
          </wp:positionH>
          <wp:positionV relativeFrom="paragraph">
            <wp:posOffset>-147320</wp:posOffset>
          </wp:positionV>
          <wp:extent cx="668655" cy="45466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04509" w14:textId="77777777" w:rsidR="00F52C82" w:rsidRDefault="00F52C82">
    <w:pPr>
      <w:pStyle w:val="Encabezado"/>
      <w:ind w:left="454"/>
      <w:rPr>
        <w:rFonts w:ascii="Garamond" w:hAnsi="Garamond"/>
        <w:b/>
        <w:smallCaps/>
        <w:sz w:val="24"/>
      </w:rPr>
    </w:pPr>
  </w:p>
  <w:p w14:paraId="2D351E32" w14:textId="5910A5FE" w:rsidR="00CE1766" w:rsidRDefault="00BE743A">
    <w:pPr>
      <w:pStyle w:val="Encabezado"/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Ref.:</w:t>
    </w:r>
    <w:r w:rsidR="007B3A0E" w:rsidRPr="007B3A0E">
      <w:t xml:space="preserve"> </w:t>
    </w:r>
    <w:r w:rsidR="009463AB" w:rsidRPr="009463AB">
      <w:t>2009/00004/002/</w:t>
    </w:r>
    <w:r w:rsidR="00D40CEF">
      <w:t>171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 w15:restartNumberingAfterBreak="0">
    <w:nsid w:val="0FF56443"/>
    <w:multiLevelType w:val="hybridMultilevel"/>
    <w:tmpl w:val="3CB2C9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2947C6"/>
    <w:multiLevelType w:val="hybridMultilevel"/>
    <w:tmpl w:val="9B8CD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6D01"/>
    <w:multiLevelType w:val="hybridMultilevel"/>
    <w:tmpl w:val="14D22EEA"/>
    <w:lvl w:ilvl="0" w:tplc="1BBC7BC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961AE5"/>
    <w:multiLevelType w:val="hybridMultilevel"/>
    <w:tmpl w:val="0644D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90EFA"/>
    <w:multiLevelType w:val="multilevel"/>
    <w:tmpl w:val="4B508A6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A3168C"/>
    <w:multiLevelType w:val="hybridMultilevel"/>
    <w:tmpl w:val="7D5A4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3402"/>
    <w:multiLevelType w:val="hybridMultilevel"/>
    <w:tmpl w:val="B8726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7"/>
  </w:num>
  <w:num w:numId="5">
    <w:abstractNumId w:val="10"/>
  </w:num>
  <w:num w:numId="6">
    <w:abstractNumId w:val="21"/>
  </w:num>
  <w:num w:numId="7">
    <w:abstractNumId w:val="3"/>
  </w:num>
  <w:num w:numId="8">
    <w:abstractNumId w:val="11"/>
  </w:num>
  <w:num w:numId="9">
    <w:abstractNumId w:val="22"/>
  </w:num>
  <w:num w:numId="10">
    <w:abstractNumId w:val="24"/>
  </w:num>
  <w:num w:numId="11">
    <w:abstractNumId w:val="20"/>
  </w:num>
  <w:num w:numId="12">
    <w:abstractNumId w:val="16"/>
  </w:num>
  <w:num w:numId="13">
    <w:abstractNumId w:val="13"/>
  </w:num>
  <w:num w:numId="14">
    <w:abstractNumId w:val="19"/>
  </w:num>
  <w:num w:numId="15">
    <w:abstractNumId w:val="4"/>
  </w:num>
  <w:num w:numId="16">
    <w:abstractNumId w:val="6"/>
  </w:num>
  <w:num w:numId="17">
    <w:abstractNumId w:val="14"/>
  </w:num>
  <w:num w:numId="18">
    <w:abstractNumId w:val="15"/>
  </w:num>
  <w:num w:numId="19">
    <w:abstractNumId w:val="17"/>
  </w:num>
  <w:num w:numId="20">
    <w:abstractNumId w:val="9"/>
  </w:num>
  <w:num w:numId="21">
    <w:abstractNumId w:val="18"/>
  </w:num>
  <w:num w:numId="22">
    <w:abstractNumId w:val="1"/>
  </w:num>
  <w:num w:numId="23">
    <w:abstractNumId w:val="0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11"/>
    <w:rsid w:val="00003DCF"/>
    <w:rsid w:val="00005BD1"/>
    <w:rsid w:val="00005E9F"/>
    <w:rsid w:val="00012728"/>
    <w:rsid w:val="00017F87"/>
    <w:rsid w:val="000225FD"/>
    <w:rsid w:val="0002355C"/>
    <w:rsid w:val="00025552"/>
    <w:rsid w:val="00027782"/>
    <w:rsid w:val="0003213E"/>
    <w:rsid w:val="00060BE5"/>
    <w:rsid w:val="00063ABE"/>
    <w:rsid w:val="0006654C"/>
    <w:rsid w:val="00071013"/>
    <w:rsid w:val="000754E7"/>
    <w:rsid w:val="000842FC"/>
    <w:rsid w:val="00090081"/>
    <w:rsid w:val="0009285E"/>
    <w:rsid w:val="000A02A1"/>
    <w:rsid w:val="000A459D"/>
    <w:rsid w:val="000C21E5"/>
    <w:rsid w:val="000C27D7"/>
    <w:rsid w:val="000C6E6C"/>
    <w:rsid w:val="000D2073"/>
    <w:rsid w:val="000E169B"/>
    <w:rsid w:val="000E7BEC"/>
    <w:rsid w:val="000F574C"/>
    <w:rsid w:val="00105847"/>
    <w:rsid w:val="0011205F"/>
    <w:rsid w:val="00114B12"/>
    <w:rsid w:val="00114E41"/>
    <w:rsid w:val="00116C39"/>
    <w:rsid w:val="00117118"/>
    <w:rsid w:val="00117DBC"/>
    <w:rsid w:val="00124651"/>
    <w:rsid w:val="00125432"/>
    <w:rsid w:val="00140A8C"/>
    <w:rsid w:val="001534D5"/>
    <w:rsid w:val="00160CE8"/>
    <w:rsid w:val="00170ECE"/>
    <w:rsid w:val="00171EF2"/>
    <w:rsid w:val="001A0E4F"/>
    <w:rsid w:val="001B290D"/>
    <w:rsid w:val="001B57AD"/>
    <w:rsid w:val="001B58B6"/>
    <w:rsid w:val="001C49C3"/>
    <w:rsid w:val="001D6461"/>
    <w:rsid w:val="001E6A21"/>
    <w:rsid w:val="001F4371"/>
    <w:rsid w:val="00204E28"/>
    <w:rsid w:val="00207567"/>
    <w:rsid w:val="002100E1"/>
    <w:rsid w:val="0021135E"/>
    <w:rsid w:val="002178E6"/>
    <w:rsid w:val="00232C7F"/>
    <w:rsid w:val="00235E53"/>
    <w:rsid w:val="00237019"/>
    <w:rsid w:val="002376E8"/>
    <w:rsid w:val="00237B6A"/>
    <w:rsid w:val="00242B7E"/>
    <w:rsid w:val="00242CA8"/>
    <w:rsid w:val="00242F1A"/>
    <w:rsid w:val="00253140"/>
    <w:rsid w:val="002549E9"/>
    <w:rsid w:val="0026001D"/>
    <w:rsid w:val="002729DD"/>
    <w:rsid w:val="0027509F"/>
    <w:rsid w:val="00292BFE"/>
    <w:rsid w:val="00297B91"/>
    <w:rsid w:val="002A618C"/>
    <w:rsid w:val="002B782E"/>
    <w:rsid w:val="002C13B6"/>
    <w:rsid w:val="002C6C17"/>
    <w:rsid w:val="002C6FA7"/>
    <w:rsid w:val="002D3623"/>
    <w:rsid w:val="002E397C"/>
    <w:rsid w:val="002F2EFB"/>
    <w:rsid w:val="00304DF6"/>
    <w:rsid w:val="003058E6"/>
    <w:rsid w:val="00306EB3"/>
    <w:rsid w:val="00314AD8"/>
    <w:rsid w:val="00316433"/>
    <w:rsid w:val="00327144"/>
    <w:rsid w:val="003274B5"/>
    <w:rsid w:val="0033567D"/>
    <w:rsid w:val="00336EF0"/>
    <w:rsid w:val="0033779A"/>
    <w:rsid w:val="003503CD"/>
    <w:rsid w:val="00351B91"/>
    <w:rsid w:val="00351D2F"/>
    <w:rsid w:val="00365FC8"/>
    <w:rsid w:val="003B2027"/>
    <w:rsid w:val="003B2EFE"/>
    <w:rsid w:val="003B4CC9"/>
    <w:rsid w:val="003C40C5"/>
    <w:rsid w:val="003C61A3"/>
    <w:rsid w:val="003C6C2C"/>
    <w:rsid w:val="003C6D26"/>
    <w:rsid w:val="003D0E13"/>
    <w:rsid w:val="003D69E5"/>
    <w:rsid w:val="003D72F2"/>
    <w:rsid w:val="003E192E"/>
    <w:rsid w:val="003E515B"/>
    <w:rsid w:val="003E55FC"/>
    <w:rsid w:val="00405979"/>
    <w:rsid w:val="004122C4"/>
    <w:rsid w:val="00415D1F"/>
    <w:rsid w:val="004225A5"/>
    <w:rsid w:val="004574C2"/>
    <w:rsid w:val="004606C4"/>
    <w:rsid w:val="0046475B"/>
    <w:rsid w:val="00464ABE"/>
    <w:rsid w:val="004743FC"/>
    <w:rsid w:val="00477F51"/>
    <w:rsid w:val="004872B0"/>
    <w:rsid w:val="004A3CA8"/>
    <w:rsid w:val="004A6925"/>
    <w:rsid w:val="004B6A86"/>
    <w:rsid w:val="004C0259"/>
    <w:rsid w:val="004C50AC"/>
    <w:rsid w:val="004D3CA1"/>
    <w:rsid w:val="004D57FA"/>
    <w:rsid w:val="004E5548"/>
    <w:rsid w:val="004E7493"/>
    <w:rsid w:val="004F6EB2"/>
    <w:rsid w:val="00501B12"/>
    <w:rsid w:val="00501B1C"/>
    <w:rsid w:val="00505DDF"/>
    <w:rsid w:val="00510BA7"/>
    <w:rsid w:val="005158CF"/>
    <w:rsid w:val="00526A41"/>
    <w:rsid w:val="00545C17"/>
    <w:rsid w:val="00552DE6"/>
    <w:rsid w:val="00556A3B"/>
    <w:rsid w:val="00577216"/>
    <w:rsid w:val="00581327"/>
    <w:rsid w:val="00581F15"/>
    <w:rsid w:val="005821B3"/>
    <w:rsid w:val="00583C99"/>
    <w:rsid w:val="005864D6"/>
    <w:rsid w:val="0059263E"/>
    <w:rsid w:val="00595B46"/>
    <w:rsid w:val="005A30F2"/>
    <w:rsid w:val="005D10A3"/>
    <w:rsid w:val="005F2832"/>
    <w:rsid w:val="00603DBE"/>
    <w:rsid w:val="0060630F"/>
    <w:rsid w:val="006109B5"/>
    <w:rsid w:val="00612D04"/>
    <w:rsid w:val="00621347"/>
    <w:rsid w:val="006214B8"/>
    <w:rsid w:val="00632731"/>
    <w:rsid w:val="00634183"/>
    <w:rsid w:val="0063644C"/>
    <w:rsid w:val="00637177"/>
    <w:rsid w:val="00644C70"/>
    <w:rsid w:val="006457F6"/>
    <w:rsid w:val="00657DD3"/>
    <w:rsid w:val="00671056"/>
    <w:rsid w:val="00682A2F"/>
    <w:rsid w:val="0068309A"/>
    <w:rsid w:val="006843B5"/>
    <w:rsid w:val="00687BE0"/>
    <w:rsid w:val="00690378"/>
    <w:rsid w:val="00695226"/>
    <w:rsid w:val="006A0197"/>
    <w:rsid w:val="006A29F4"/>
    <w:rsid w:val="006A401B"/>
    <w:rsid w:val="006B2FE5"/>
    <w:rsid w:val="006B6FA7"/>
    <w:rsid w:val="006C0352"/>
    <w:rsid w:val="006C5D58"/>
    <w:rsid w:val="006E0260"/>
    <w:rsid w:val="006E2AD9"/>
    <w:rsid w:val="0070412E"/>
    <w:rsid w:val="00704687"/>
    <w:rsid w:val="00705387"/>
    <w:rsid w:val="00706DE6"/>
    <w:rsid w:val="00707CA5"/>
    <w:rsid w:val="0073626A"/>
    <w:rsid w:val="00736CAE"/>
    <w:rsid w:val="0075479A"/>
    <w:rsid w:val="00756044"/>
    <w:rsid w:val="0075744F"/>
    <w:rsid w:val="0076083D"/>
    <w:rsid w:val="00765111"/>
    <w:rsid w:val="007709EB"/>
    <w:rsid w:val="00772503"/>
    <w:rsid w:val="00774CEE"/>
    <w:rsid w:val="0078542E"/>
    <w:rsid w:val="00794BB8"/>
    <w:rsid w:val="007A0120"/>
    <w:rsid w:val="007A1135"/>
    <w:rsid w:val="007A684C"/>
    <w:rsid w:val="007B0CE0"/>
    <w:rsid w:val="007B3A0E"/>
    <w:rsid w:val="007B6CF8"/>
    <w:rsid w:val="007C70E4"/>
    <w:rsid w:val="007D5957"/>
    <w:rsid w:val="007E5BF5"/>
    <w:rsid w:val="007F71D6"/>
    <w:rsid w:val="00826A6D"/>
    <w:rsid w:val="008435F7"/>
    <w:rsid w:val="008444C7"/>
    <w:rsid w:val="00844C88"/>
    <w:rsid w:val="00856E99"/>
    <w:rsid w:val="008627AC"/>
    <w:rsid w:val="0087278C"/>
    <w:rsid w:val="00877C6A"/>
    <w:rsid w:val="008A5D78"/>
    <w:rsid w:val="008B4CB3"/>
    <w:rsid w:val="008D1249"/>
    <w:rsid w:val="008D78C2"/>
    <w:rsid w:val="008F615B"/>
    <w:rsid w:val="009120E2"/>
    <w:rsid w:val="009234C4"/>
    <w:rsid w:val="00926C0D"/>
    <w:rsid w:val="00930786"/>
    <w:rsid w:val="009403A8"/>
    <w:rsid w:val="009407E1"/>
    <w:rsid w:val="009463AB"/>
    <w:rsid w:val="00946854"/>
    <w:rsid w:val="00952674"/>
    <w:rsid w:val="0095611C"/>
    <w:rsid w:val="00961E68"/>
    <w:rsid w:val="0096746B"/>
    <w:rsid w:val="00970543"/>
    <w:rsid w:val="009777DD"/>
    <w:rsid w:val="009935F4"/>
    <w:rsid w:val="00996B75"/>
    <w:rsid w:val="009A7982"/>
    <w:rsid w:val="009C5C4C"/>
    <w:rsid w:val="009E1803"/>
    <w:rsid w:val="00A02FE7"/>
    <w:rsid w:val="00A040F6"/>
    <w:rsid w:val="00A06C9F"/>
    <w:rsid w:val="00A1660A"/>
    <w:rsid w:val="00A22F54"/>
    <w:rsid w:val="00A23AE4"/>
    <w:rsid w:val="00A318F0"/>
    <w:rsid w:val="00A3653B"/>
    <w:rsid w:val="00A41843"/>
    <w:rsid w:val="00A57619"/>
    <w:rsid w:val="00A57FF8"/>
    <w:rsid w:val="00A7116D"/>
    <w:rsid w:val="00A769C7"/>
    <w:rsid w:val="00A820B3"/>
    <w:rsid w:val="00A91CE7"/>
    <w:rsid w:val="00A954B6"/>
    <w:rsid w:val="00AA1A8D"/>
    <w:rsid w:val="00AA4D60"/>
    <w:rsid w:val="00AB77C5"/>
    <w:rsid w:val="00AC5E04"/>
    <w:rsid w:val="00AC5E05"/>
    <w:rsid w:val="00AC5FAD"/>
    <w:rsid w:val="00AC6224"/>
    <w:rsid w:val="00AD1516"/>
    <w:rsid w:val="00AD30F7"/>
    <w:rsid w:val="00AF3B63"/>
    <w:rsid w:val="00AF74CA"/>
    <w:rsid w:val="00AF7BEE"/>
    <w:rsid w:val="00B022F1"/>
    <w:rsid w:val="00B201A8"/>
    <w:rsid w:val="00B23F84"/>
    <w:rsid w:val="00B315D1"/>
    <w:rsid w:val="00B377CF"/>
    <w:rsid w:val="00B51379"/>
    <w:rsid w:val="00B54660"/>
    <w:rsid w:val="00B55CDF"/>
    <w:rsid w:val="00B578EB"/>
    <w:rsid w:val="00B60DF0"/>
    <w:rsid w:val="00B64DAF"/>
    <w:rsid w:val="00B86892"/>
    <w:rsid w:val="00B90E80"/>
    <w:rsid w:val="00B914FB"/>
    <w:rsid w:val="00B9614F"/>
    <w:rsid w:val="00BA1259"/>
    <w:rsid w:val="00BE4C1D"/>
    <w:rsid w:val="00BE7177"/>
    <w:rsid w:val="00BE743A"/>
    <w:rsid w:val="00BF7661"/>
    <w:rsid w:val="00C069F5"/>
    <w:rsid w:val="00C44293"/>
    <w:rsid w:val="00C453B0"/>
    <w:rsid w:val="00C5632F"/>
    <w:rsid w:val="00C7230E"/>
    <w:rsid w:val="00C91143"/>
    <w:rsid w:val="00C92DFC"/>
    <w:rsid w:val="00CA10BE"/>
    <w:rsid w:val="00CB276D"/>
    <w:rsid w:val="00CB4364"/>
    <w:rsid w:val="00CB56AE"/>
    <w:rsid w:val="00CC0DFA"/>
    <w:rsid w:val="00CD0AB9"/>
    <w:rsid w:val="00CD628B"/>
    <w:rsid w:val="00CE1067"/>
    <w:rsid w:val="00CE1766"/>
    <w:rsid w:val="00CF30D9"/>
    <w:rsid w:val="00D02D9C"/>
    <w:rsid w:val="00D05991"/>
    <w:rsid w:val="00D10954"/>
    <w:rsid w:val="00D143E7"/>
    <w:rsid w:val="00D15C61"/>
    <w:rsid w:val="00D1686F"/>
    <w:rsid w:val="00D40312"/>
    <w:rsid w:val="00D40CEF"/>
    <w:rsid w:val="00D66160"/>
    <w:rsid w:val="00D717B3"/>
    <w:rsid w:val="00DA3440"/>
    <w:rsid w:val="00DB3DC1"/>
    <w:rsid w:val="00DB3F3E"/>
    <w:rsid w:val="00DC60B0"/>
    <w:rsid w:val="00DC7F18"/>
    <w:rsid w:val="00DD433B"/>
    <w:rsid w:val="00DE07DE"/>
    <w:rsid w:val="00DE1C46"/>
    <w:rsid w:val="00DF6356"/>
    <w:rsid w:val="00E00D21"/>
    <w:rsid w:val="00E04511"/>
    <w:rsid w:val="00E21266"/>
    <w:rsid w:val="00E22F65"/>
    <w:rsid w:val="00E24D6D"/>
    <w:rsid w:val="00E27D15"/>
    <w:rsid w:val="00E354A7"/>
    <w:rsid w:val="00E405BD"/>
    <w:rsid w:val="00E47D98"/>
    <w:rsid w:val="00E50A1E"/>
    <w:rsid w:val="00E62429"/>
    <w:rsid w:val="00E73C3F"/>
    <w:rsid w:val="00E83CB4"/>
    <w:rsid w:val="00E83EF7"/>
    <w:rsid w:val="00EA0D97"/>
    <w:rsid w:val="00EA2BAE"/>
    <w:rsid w:val="00EB1E5D"/>
    <w:rsid w:val="00EB713C"/>
    <w:rsid w:val="00ED0E93"/>
    <w:rsid w:val="00ED4E2F"/>
    <w:rsid w:val="00EE165A"/>
    <w:rsid w:val="00EE5191"/>
    <w:rsid w:val="00EE5284"/>
    <w:rsid w:val="00EE5F88"/>
    <w:rsid w:val="00EE7290"/>
    <w:rsid w:val="00EF06F7"/>
    <w:rsid w:val="00EF3FCA"/>
    <w:rsid w:val="00F3435F"/>
    <w:rsid w:val="00F4560B"/>
    <w:rsid w:val="00F47676"/>
    <w:rsid w:val="00F52C82"/>
    <w:rsid w:val="00F5571F"/>
    <w:rsid w:val="00F817B1"/>
    <w:rsid w:val="00F83F3E"/>
    <w:rsid w:val="00F92155"/>
    <w:rsid w:val="00F96D06"/>
    <w:rsid w:val="00FA6B1A"/>
    <w:rsid w:val="00FB2621"/>
    <w:rsid w:val="00FB3006"/>
    <w:rsid w:val="00FD363E"/>
    <w:rsid w:val="00FD4194"/>
    <w:rsid w:val="00FD5FF5"/>
    <w:rsid w:val="00FE0A1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D09A8"/>
  <w15:chartTrackingRefBased/>
  <w15:docId w15:val="{CD8D79B7-9145-4B24-B256-22930B5F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link w:val="SubttuloCar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customStyle="1" w:styleId="Epgrafe">
    <w:name w:val="Epígrafe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Hipervnculovisitado">
    <w:name w:val="FollowedHyperlink"/>
    <w:rsid w:val="0003213E"/>
    <w:rPr>
      <w:color w:val="800080"/>
      <w:u w:val="single"/>
    </w:rPr>
  </w:style>
  <w:style w:type="character" w:customStyle="1" w:styleId="SubttuloCar">
    <w:name w:val="Subtítulo Car"/>
    <w:link w:val="Subttulo"/>
    <w:rsid w:val="00C91143"/>
    <w:rPr>
      <w:b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4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3808-9276-48B0-9282-A7E39705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1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3126</CharactersWithSpaces>
  <SharedDoc>false</SharedDoc>
  <HLinks>
    <vt:vector size="36" baseType="variant"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http://wwww.ubu.es/te-interesa</vt:lpwstr>
      </vt:variant>
      <vt:variant>
        <vt:lpwstr/>
      </vt:variant>
      <vt:variant>
        <vt:i4>6488089</vt:i4>
      </vt:variant>
      <vt:variant>
        <vt:i4>12</vt:i4>
      </vt:variant>
      <vt:variant>
        <vt:i4>0</vt:i4>
      </vt:variant>
      <vt:variant>
        <vt:i4>5</vt:i4>
      </vt:variant>
      <vt:variant>
        <vt:lpwstr>https://apps.ubu.es/profesorado/cv.php?docente=amdiez@ubu.es</vt:lpwstr>
      </vt:variant>
      <vt:variant>
        <vt:lpwstr/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https://apps.ubu.es/profesorado/cv.php?docente=pmuniz@ubu.es</vt:lpwstr>
      </vt:variant>
      <vt:variant>
        <vt:lpwstr/>
      </vt:variant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https://orcid.org/0000-0001-5975-6900</vt:lpwstr>
      </vt:variant>
      <vt:variant>
        <vt:lpwstr/>
      </vt:variant>
      <vt:variant>
        <vt:i4>3801210</vt:i4>
      </vt:variant>
      <vt:variant>
        <vt:i4>3</vt:i4>
      </vt:variant>
      <vt:variant>
        <vt:i4>0</vt:i4>
      </vt:variant>
      <vt:variant>
        <vt:i4>5</vt:i4>
      </vt:variant>
      <vt:variant>
        <vt:lpwstr>https://www.ubu.es/te-interesa?keys=&amp;field_portal_father_article_target_id=All&amp;field_term_interest_tid=123&amp;destinatarios</vt:lpwstr>
      </vt:variant>
      <vt:variant>
        <vt:lpwstr/>
      </vt:variant>
      <vt:variant>
        <vt:i4>1179754</vt:i4>
      </vt:variant>
      <vt:variant>
        <vt:i4>0</vt:i4>
      </vt:variant>
      <vt:variant>
        <vt:i4>0</vt:i4>
      </vt:variant>
      <vt:variant>
        <vt:i4>5</vt:i4>
      </vt:variant>
      <vt:variant>
        <vt:lpwstr>mailto:inves.personalcontratado@ubu.es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subject/>
  <dc:creator>....</dc:creator>
  <cp:keywords/>
  <cp:lastModifiedBy>ESTHER</cp:lastModifiedBy>
  <cp:revision>2</cp:revision>
  <cp:lastPrinted>2011-12-09T09:24:00Z</cp:lastPrinted>
  <dcterms:created xsi:type="dcterms:W3CDTF">2021-04-28T15:03:00Z</dcterms:created>
  <dcterms:modified xsi:type="dcterms:W3CDTF">2021-04-28T15:03:00Z</dcterms:modified>
</cp:coreProperties>
</file>