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EDC9D" w14:textId="77777777" w:rsidR="00FF71B0" w:rsidRPr="00C91143" w:rsidRDefault="00FF71B0" w:rsidP="00C91143">
      <w:pPr>
        <w:pStyle w:val="Subttulo"/>
      </w:pPr>
    </w:p>
    <w:p w14:paraId="5DB2678A" w14:textId="706446AC" w:rsidR="007B3A0E" w:rsidRDefault="007B3A0E" w:rsidP="00A91CE7">
      <w:pPr>
        <w:pStyle w:val="Ttulo1"/>
      </w:pPr>
      <w:bookmarkStart w:id="0" w:name="_GoBack"/>
      <w:bookmarkEnd w:id="0"/>
    </w:p>
    <w:p w14:paraId="285A9984" w14:textId="67942ED2" w:rsidR="00AB6323" w:rsidRDefault="00AB6323" w:rsidP="00AB6323">
      <w:pPr>
        <w:pStyle w:val="Subttulo"/>
        <w:rPr>
          <w:color w:val="000000" w:themeColor="text1"/>
          <w:szCs w:val="24"/>
        </w:rPr>
      </w:pPr>
      <w:r w:rsidRPr="00C91143">
        <w:t xml:space="preserve">CONVOCATORIA PARA LA CONTRATACIÓN DE PERSONAL </w:t>
      </w:r>
      <w:r w:rsidR="006D6F1B">
        <w:t>INVESTIGADOR</w:t>
      </w:r>
      <w:r w:rsidRPr="00C91143">
        <w:t xml:space="preserve"> ADSCRITO AL PROYECTO</w:t>
      </w:r>
      <w:r w:rsidRPr="00C91143">
        <w:rPr>
          <w:szCs w:val="24"/>
        </w:rPr>
        <w:t>:</w:t>
      </w:r>
      <w:r w:rsidRPr="00C91143">
        <w:rPr>
          <w:b w:val="0"/>
          <w:szCs w:val="24"/>
        </w:rPr>
        <w:t xml:space="preserve"> </w:t>
      </w:r>
      <w:r w:rsidR="00B40C28" w:rsidRPr="0036769A">
        <w:rPr>
          <w:color w:val="000000" w:themeColor="text1"/>
          <w:szCs w:val="24"/>
        </w:rPr>
        <w:t>«</w:t>
      </w:r>
      <w:r w:rsidR="00B40C28">
        <w:rPr>
          <w:color w:val="000000" w:themeColor="text1"/>
          <w:szCs w:val="24"/>
        </w:rPr>
        <w:t>A</w:t>
      </w:r>
      <w:r w:rsidR="00B40C28" w:rsidRPr="0036769A">
        <w:rPr>
          <w:color w:val="000000" w:themeColor="text1"/>
          <w:szCs w:val="24"/>
        </w:rPr>
        <w:t>plicación de ingredientes funcionales obtenidos de subproductos de vinificación para mejorar la seguridad alimentaria, vida útil y propiedades saludables de productos de ave»</w:t>
      </w:r>
    </w:p>
    <w:p w14:paraId="3AD50D00" w14:textId="1A608342" w:rsidR="00364588" w:rsidRDefault="00364588" w:rsidP="00AB6323">
      <w:pPr>
        <w:pStyle w:val="Subttulo"/>
        <w:rPr>
          <w:b w:val="0"/>
          <w:szCs w:val="24"/>
        </w:rPr>
      </w:pPr>
    </w:p>
    <w:p w14:paraId="03982EAE" w14:textId="6EFFAC23" w:rsidR="00364588" w:rsidRPr="00C91143" w:rsidRDefault="00364588" w:rsidP="00AB6323">
      <w:pPr>
        <w:pStyle w:val="Subttulo"/>
        <w:rPr>
          <w:b w:val="0"/>
          <w:szCs w:val="24"/>
        </w:rPr>
      </w:pPr>
      <w:r>
        <w:rPr>
          <w:b w:val="0"/>
          <w:szCs w:val="24"/>
        </w:rPr>
        <w:t>TRAMITE DE URGENCIA</w:t>
      </w:r>
    </w:p>
    <w:p w14:paraId="140EA386" w14:textId="77777777" w:rsidR="009120E2" w:rsidRPr="00F175A2" w:rsidRDefault="009120E2" w:rsidP="009120E2">
      <w:pPr>
        <w:jc w:val="both"/>
        <w:rPr>
          <w:rFonts w:cs="Arial"/>
          <w:sz w:val="16"/>
          <w:szCs w:val="16"/>
        </w:rPr>
      </w:pPr>
    </w:p>
    <w:p w14:paraId="10A4090D" w14:textId="77777777" w:rsidR="00A91CE7" w:rsidRDefault="00A91CE7" w:rsidP="00A91CE7">
      <w:pPr>
        <w:pStyle w:val="Textoindependiente"/>
        <w:jc w:val="center"/>
        <w:rPr>
          <w:b/>
        </w:rPr>
      </w:pPr>
    </w:p>
    <w:p w14:paraId="7FFBE221" w14:textId="77777777"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20"/>
        </w:rPr>
      </w:pPr>
      <w:r w:rsidRPr="00645323">
        <w:rPr>
          <w:rFonts w:ascii="Arial" w:hAnsi="Arial" w:cs="Arial"/>
          <w:sz w:val="20"/>
        </w:rPr>
        <w:t>CUMPLIMENTAR EN MAYUSCULAS</w:t>
      </w:r>
    </w:p>
    <w:p w14:paraId="7D1F04D8" w14:textId="77777777"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14:paraId="2A09D239" w14:textId="77777777" w:rsidR="006109B5" w:rsidRPr="00645323" w:rsidRDefault="006109B5" w:rsidP="006109B5">
      <w:pPr>
        <w:pStyle w:val="Textoindependiente2"/>
        <w:ind w:left="-709"/>
        <w:rPr>
          <w:rFonts w:ascii="Arial" w:hAnsi="Arial" w:cs="Arial"/>
          <w:szCs w:val="24"/>
        </w:rPr>
      </w:pPr>
    </w:p>
    <w:p w14:paraId="55D2A302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del Investigador Principal, por la que se </w:t>
      </w:r>
      <w:r>
        <w:rPr>
          <w:rFonts w:ascii="Arial" w:hAnsi="Arial" w:cs="Arial"/>
          <w:b w:val="0"/>
          <w:sz w:val="20"/>
        </w:rPr>
        <w:t>convoca un contrato</w:t>
      </w:r>
      <w:r w:rsidRPr="00F14314">
        <w:rPr>
          <w:rFonts w:ascii="Arial" w:hAnsi="Arial" w:cs="Arial"/>
          <w:b w:val="0"/>
          <w:sz w:val="20"/>
        </w:rPr>
        <w:t xml:space="preserve"> con cargo al Proyecto arriba mencionado, solicita que sea admitido en el procedimiento con los datos que se facilitan a continuación y la documentación adjunta:</w:t>
      </w:r>
    </w:p>
    <w:p w14:paraId="0CC45673" w14:textId="77777777" w:rsidR="006109B5" w:rsidRPr="00F14314" w:rsidRDefault="006109B5" w:rsidP="006109B5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14:paraId="633541A2" w14:textId="77777777" w:rsidR="006109B5" w:rsidRPr="00F14314" w:rsidRDefault="006109B5" w:rsidP="006109B5">
      <w:pPr>
        <w:pStyle w:val="Epgrafe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6109B5" w:rsidRPr="00F14314" w14:paraId="2B3A1D06" w14:textId="77777777" w:rsidTr="00114B12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23C51D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4D942C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14:paraId="259A6DC2" w14:textId="77777777" w:rsidTr="00114B12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783C21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F20A6">
              <w:rPr>
                <w:rFonts w:ascii="Arial" w:hAnsi="Arial" w:cs="Arial"/>
                <w:sz w:val="16"/>
                <w:szCs w:val="16"/>
              </w:rPr>
            </w:r>
            <w:r w:rsidR="001F20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F20A6">
              <w:rPr>
                <w:rFonts w:ascii="Arial" w:hAnsi="Arial" w:cs="Arial"/>
                <w:sz w:val="16"/>
                <w:szCs w:val="16"/>
              </w:rPr>
            </w:r>
            <w:r w:rsidR="001F20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F20A6">
              <w:rPr>
                <w:rFonts w:ascii="Arial" w:hAnsi="Arial" w:cs="Arial"/>
                <w:sz w:val="16"/>
                <w:szCs w:val="16"/>
              </w:rPr>
            </w:r>
            <w:r w:rsidR="001F20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A7ACBB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14:paraId="0A87EEF8" w14:textId="77777777" w:rsidTr="00114B12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716DA4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15BBE43A" w14:textId="77777777" w:rsidTr="00114B12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E75106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1C1E1C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43694C40" w14:textId="77777777" w:rsidTr="00114B12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F468E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B2AC5A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8AA859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99F1EFF" w14:textId="77777777"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14:paraId="2874FE1F" w14:textId="77777777"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6109B5" w:rsidRPr="00F14314" w14:paraId="72D6F191" w14:textId="77777777" w:rsidTr="00114B12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45AACD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14:paraId="2AB65583" w14:textId="77777777"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FB50AB" w14:textId="77777777"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14:paraId="57526DF0" w14:textId="77777777"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506469" w14:textId="77777777"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14:paraId="7728C9E9" w14:textId="77777777"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14:paraId="04075B28" w14:textId="77777777" w:rsidTr="00114B12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FE46AE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3F3E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EA568E" w14:textId="77777777" w:rsidR="006109B5" w:rsidRPr="00F14314" w:rsidRDefault="006109B5" w:rsidP="00114B12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F20A6">
              <w:rPr>
                <w:rFonts w:ascii="Arial" w:hAnsi="Arial" w:cs="Arial"/>
                <w:sz w:val="16"/>
                <w:szCs w:val="16"/>
              </w:rPr>
            </w:r>
            <w:r w:rsidR="001F20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F20A6">
              <w:rPr>
                <w:rFonts w:ascii="Arial" w:hAnsi="Arial" w:cs="Arial"/>
                <w:sz w:val="16"/>
                <w:szCs w:val="16"/>
              </w:rPr>
            </w:r>
            <w:r w:rsidR="001F20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14:paraId="2940D1A5" w14:textId="77777777"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14:paraId="36B75EB0" w14:textId="77777777"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6109B5" w:rsidRPr="00F14314" w14:paraId="440E1DA7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B8652C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F20A6">
              <w:rPr>
                <w:rFonts w:ascii="Arial" w:hAnsi="Arial" w:cs="Arial"/>
                <w:sz w:val="16"/>
                <w:szCs w:val="16"/>
              </w:rPr>
            </w:r>
            <w:r w:rsidR="001F20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6109B5" w:rsidRPr="00F14314" w14:paraId="16162117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94733F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F20A6">
              <w:rPr>
                <w:rFonts w:ascii="Arial" w:hAnsi="Arial" w:cs="Arial"/>
                <w:sz w:val="16"/>
                <w:szCs w:val="16"/>
              </w:rPr>
            </w:r>
            <w:r w:rsidR="001F20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6109B5" w:rsidRPr="00F14314" w14:paraId="22679580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0023BA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F20A6">
              <w:rPr>
                <w:rFonts w:ascii="Arial" w:hAnsi="Arial" w:cs="Arial"/>
                <w:sz w:val="16"/>
                <w:szCs w:val="16"/>
              </w:rPr>
            </w:r>
            <w:r w:rsidR="001F20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60DF0"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de la Certificación Académica Personal.</w:t>
            </w:r>
          </w:p>
        </w:tc>
      </w:tr>
      <w:tr w:rsidR="006109B5" w:rsidRPr="00F14314" w14:paraId="5C871431" w14:textId="77777777" w:rsidTr="00114B12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DF1DCC" w14:textId="77777777"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F20A6">
              <w:rPr>
                <w:rFonts w:ascii="Arial" w:hAnsi="Arial" w:cs="Arial"/>
                <w:sz w:val="16"/>
                <w:szCs w:val="16"/>
              </w:rPr>
            </w:r>
            <w:r w:rsidR="001F20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6109B5" w:rsidRPr="00F14314" w14:paraId="3FA1C313" w14:textId="77777777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1E8A05" w14:textId="77777777"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F20A6">
              <w:rPr>
                <w:rFonts w:ascii="Arial" w:hAnsi="Arial" w:cs="Arial"/>
                <w:sz w:val="16"/>
                <w:szCs w:val="16"/>
              </w:rPr>
            </w:r>
            <w:r w:rsidR="001F20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14:paraId="3BC580E7" w14:textId="77777777" w:rsidR="006109B5" w:rsidRPr="00F14314" w:rsidRDefault="006109B5" w:rsidP="006109B5">
      <w:pPr>
        <w:pStyle w:val="Textoindependiente2"/>
        <w:rPr>
          <w:sz w:val="16"/>
          <w:szCs w:val="16"/>
        </w:rPr>
      </w:pPr>
    </w:p>
    <w:p w14:paraId="22EEDEF5" w14:textId="77777777" w:rsidR="006109B5" w:rsidRPr="00F14314" w:rsidRDefault="006109B5" w:rsidP="006109B5">
      <w:pPr>
        <w:pStyle w:val="Textoindependiente2"/>
        <w:rPr>
          <w:rFonts w:ascii="Arial" w:hAnsi="Arial" w:cs="Arial"/>
          <w:sz w:val="20"/>
        </w:rPr>
      </w:pPr>
    </w:p>
    <w:p w14:paraId="40EC29F5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>A los efectos de la práctica de la NOTIFICACIÓN de los procedimientos relativos a la presente solicitud, se dirigirán a la dirección electrónica que figura en el apartado 1.</w:t>
      </w:r>
    </w:p>
    <w:p w14:paraId="3F126463" w14:textId="77777777" w:rsidR="006109B5" w:rsidRPr="00F14314" w:rsidRDefault="006109B5" w:rsidP="006109B5">
      <w:pPr>
        <w:pStyle w:val="Textoindependiente2"/>
        <w:rPr>
          <w:rFonts w:ascii="Arial" w:hAnsi="Arial" w:cs="Arial"/>
          <w:b w:val="0"/>
          <w:sz w:val="20"/>
        </w:rPr>
      </w:pPr>
    </w:p>
    <w:p w14:paraId="3FA1EF46" w14:textId="77777777"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14:paraId="42652AF1" w14:textId="77777777" w:rsidR="006109B5" w:rsidRPr="00F14314" w:rsidRDefault="006109B5" w:rsidP="006109B5">
      <w:pPr>
        <w:ind w:left="-426"/>
        <w:jc w:val="both"/>
        <w:rPr>
          <w:rFonts w:ascii="Arial" w:hAnsi="Arial" w:cs="Arial"/>
        </w:rPr>
      </w:pPr>
    </w:p>
    <w:p w14:paraId="3E2D4993" w14:textId="77777777" w:rsidR="006109B5" w:rsidRPr="002F5AE6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14:paraId="6A6C6710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>Autorizo la utilización de mis datos durante mi permanencia en la Universidad y posteriormente, para que se me comunique todo tipo de información considerada de interés (estudios de postgrado, ofertas de trabajo, cursos…), relacionada con la gestión de la Universidad.</w:t>
      </w:r>
    </w:p>
    <w:p w14:paraId="5BBAC8C5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14:paraId="27B5265A" w14:textId="77777777" w:rsidR="006109B5" w:rsidRPr="00BD3BD8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5"/>
      <w:r w:rsidRPr="00BD3BD8">
        <w:rPr>
          <w:sz w:val="16"/>
          <w:szCs w:val="16"/>
        </w:rPr>
        <w:instrText xml:space="preserve"> FORMCHECKBOX </w:instrText>
      </w:r>
      <w:r w:rsidR="001F20A6">
        <w:rPr>
          <w:sz w:val="16"/>
          <w:szCs w:val="16"/>
        </w:rPr>
      </w:r>
      <w:r w:rsidR="001F20A6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6"/>
      <w:r w:rsidRPr="00BD3BD8">
        <w:rPr>
          <w:sz w:val="16"/>
          <w:szCs w:val="16"/>
        </w:rPr>
        <w:instrText xml:space="preserve"> FORMCHECKBOX </w:instrText>
      </w:r>
      <w:r w:rsidR="001F20A6">
        <w:rPr>
          <w:sz w:val="16"/>
          <w:szCs w:val="16"/>
        </w:rPr>
      </w:r>
      <w:r w:rsidR="001F20A6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4"/>
    </w:p>
    <w:p w14:paraId="6B8D1D0A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14:paraId="1F9FFA60" w14:textId="77777777"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>De acuerdo con lo dispuesto en la Ley Orgánica 15/1999, de 13 de diciembre, de Protección de Datos de Carácter Personal, le informamos que sus datos pasarán a formar parte del fichero automatizado de alumnos de la Universidad, cuya finalidad es la gestión académica y administrativa. Los derechos de consulta, acceso, rectificación, cancelación y oposición que establece la Ley puede ejercerlos dirigiéndose por escrito a la Gerencia de la Universidad (</w:t>
      </w:r>
      <w:r w:rsidR="00706DE6">
        <w:rPr>
          <w:sz w:val="16"/>
        </w:rPr>
        <w:t xml:space="preserve">Edificio de Administración y Servicios, C/ Don Juan de Austria </w:t>
      </w:r>
      <w:proofErr w:type="gramStart"/>
      <w:r w:rsidR="00706DE6">
        <w:rPr>
          <w:sz w:val="16"/>
        </w:rPr>
        <w:t>1  09001</w:t>
      </w:r>
      <w:proofErr w:type="gramEnd"/>
      <w:r w:rsidR="00706DE6">
        <w:rPr>
          <w:sz w:val="16"/>
        </w:rPr>
        <w:t xml:space="preserve"> Burgos</w:t>
      </w:r>
      <w:r>
        <w:rPr>
          <w:sz w:val="16"/>
        </w:rPr>
        <w:t>).</w:t>
      </w:r>
    </w:p>
    <w:p w14:paraId="57550486" w14:textId="77777777" w:rsidR="006109B5" w:rsidRPr="00BD2111" w:rsidRDefault="006109B5" w:rsidP="006109B5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739B65BD" w14:textId="77777777" w:rsidR="006109B5" w:rsidRPr="00F14314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20</w:t>
      </w:r>
      <w:r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</w:p>
    <w:p w14:paraId="2B9AF46E" w14:textId="77777777" w:rsidR="006109B5" w:rsidRPr="00F14314" w:rsidRDefault="006109B5" w:rsidP="006109B5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14:paraId="729FE1AC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7AA168C9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1D3DD70A" w14:textId="77777777"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14:paraId="686F6363" w14:textId="77777777" w:rsidR="006109B5" w:rsidRPr="006109B5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</w:p>
    <w:sectPr w:rsidR="006109B5" w:rsidRPr="006109B5" w:rsidSect="00254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89D8" w14:textId="77777777" w:rsidR="001F20A6" w:rsidRDefault="001F20A6">
      <w:r>
        <w:separator/>
      </w:r>
    </w:p>
  </w:endnote>
  <w:endnote w:type="continuationSeparator" w:id="0">
    <w:p w14:paraId="7F57D1A0" w14:textId="77777777" w:rsidR="001F20A6" w:rsidRDefault="001F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3029" w14:textId="77777777" w:rsidR="00AE3170" w:rsidRDefault="00AE31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23AC" w14:textId="77777777" w:rsidR="00AE3170" w:rsidRDefault="00AE31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7743" w14:textId="77777777" w:rsidR="00AE3170" w:rsidRDefault="00AE31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8B69A" w14:textId="77777777" w:rsidR="001F20A6" w:rsidRDefault="001F20A6">
      <w:r>
        <w:separator/>
      </w:r>
    </w:p>
  </w:footnote>
  <w:footnote w:type="continuationSeparator" w:id="0">
    <w:p w14:paraId="3FF5BCE2" w14:textId="77777777" w:rsidR="001F20A6" w:rsidRDefault="001F2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C04A" w14:textId="77777777" w:rsidR="00AE3170" w:rsidRDefault="00AE31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8FC5" w14:textId="340F451D" w:rsidR="00AB6323" w:rsidRDefault="00AB6323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  <w:lang w:val="en-US" w:eastAsia="en-US"/>
      </w:rPr>
      <w:drawing>
        <wp:anchor distT="0" distB="0" distL="114300" distR="114300" simplePos="0" relativeHeight="251657216" behindDoc="1" locked="0" layoutInCell="1" allowOverlap="1" wp14:anchorId="43AAE98C" wp14:editId="5BED2773">
          <wp:simplePos x="0" y="0"/>
          <wp:positionH relativeFrom="page">
            <wp:posOffset>845820</wp:posOffset>
          </wp:positionH>
          <wp:positionV relativeFrom="page">
            <wp:posOffset>236220</wp:posOffset>
          </wp:positionV>
          <wp:extent cx="2361565" cy="89979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4754CE" w14:textId="77777777" w:rsidR="00AB6323" w:rsidRDefault="00AB6323">
    <w:pPr>
      <w:pStyle w:val="Encabezado"/>
      <w:ind w:left="454"/>
      <w:rPr>
        <w:rFonts w:ascii="Garamond" w:hAnsi="Garamond"/>
        <w:b/>
        <w:smallCaps/>
        <w:sz w:val="24"/>
      </w:rPr>
    </w:pPr>
  </w:p>
  <w:p w14:paraId="738D2D50" w14:textId="66125319" w:rsidR="00AB6323" w:rsidRDefault="00AB6323">
    <w:pPr>
      <w:pStyle w:val="Encabezado"/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noProof/>
        <w:sz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0ECE7CD9" wp14:editId="7A3889FB">
          <wp:simplePos x="0" y="0"/>
          <wp:positionH relativeFrom="column">
            <wp:posOffset>3914140</wp:posOffset>
          </wp:positionH>
          <wp:positionV relativeFrom="paragraph">
            <wp:posOffset>-45085</wp:posOffset>
          </wp:positionV>
          <wp:extent cx="1524000" cy="31813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985445" wp14:editId="53D2CB01">
              <wp:simplePos x="0" y="0"/>
              <wp:positionH relativeFrom="column">
                <wp:posOffset>2494915</wp:posOffset>
              </wp:positionH>
              <wp:positionV relativeFrom="paragraph">
                <wp:posOffset>-153670</wp:posOffset>
              </wp:positionV>
              <wp:extent cx="1427480" cy="61658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79C9D" w14:textId="444A7DAA" w:rsidR="00AB6323" w:rsidRDefault="00AB6323" w:rsidP="00CA10BE">
                          <w:r w:rsidRPr="0067477E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044E136" wp14:editId="043A1BD5">
                                <wp:extent cx="1310640" cy="52578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53165" t="232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0640" cy="525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854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96.45pt;margin-top:-12.1pt;width:112.4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" stroked="f">
              <v:textbox style="mso-fit-shape-to-text:t">
                <w:txbxContent>
                  <w:p w14:paraId="2C579C9D" w14:textId="444A7DAA" w:rsidR="00AB6323" w:rsidRDefault="00AB6323" w:rsidP="00CA10BE">
                    <w:r w:rsidRPr="0067477E">
                      <w:rPr>
                        <w:noProof/>
                      </w:rPr>
                      <w:drawing>
                        <wp:inline distT="0" distB="0" distL="0" distR="0" wp14:anchorId="7044E136" wp14:editId="043A1BD5">
                          <wp:extent cx="1310640" cy="52578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3165" t="23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0640" cy="525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b/>
        <w:noProof/>
        <w:sz w:val="28"/>
        <w:lang w:val="en-US" w:eastAsia="en-US"/>
      </w:rPr>
      <w:drawing>
        <wp:anchor distT="0" distB="0" distL="114300" distR="114300" simplePos="0" relativeHeight="251656192" behindDoc="0" locked="0" layoutInCell="1" allowOverlap="1" wp14:anchorId="48E5A0D3" wp14:editId="26467DC9">
          <wp:simplePos x="0" y="0"/>
          <wp:positionH relativeFrom="column">
            <wp:posOffset>5695315</wp:posOffset>
          </wp:positionH>
          <wp:positionV relativeFrom="paragraph">
            <wp:posOffset>-147320</wp:posOffset>
          </wp:positionV>
          <wp:extent cx="668655" cy="45466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04509" w14:textId="77777777" w:rsidR="00AB6323" w:rsidRDefault="00AB6323">
    <w:pPr>
      <w:pStyle w:val="Encabezado"/>
      <w:ind w:left="454"/>
      <w:rPr>
        <w:rFonts w:ascii="Garamond" w:hAnsi="Garamond"/>
        <w:b/>
        <w:smallCaps/>
        <w:sz w:val="24"/>
      </w:rPr>
    </w:pPr>
  </w:p>
  <w:p w14:paraId="2D351E32" w14:textId="23C92330" w:rsidR="00AB6323" w:rsidRDefault="00AB6323">
    <w:pPr>
      <w:pStyle w:val="Encabezado"/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>Ref.:</w:t>
    </w:r>
    <w:r w:rsidRPr="007B3A0E">
      <w:t xml:space="preserve"> </w:t>
    </w:r>
    <w:r w:rsidR="00AE3170" w:rsidRPr="00AE3170">
      <w:t>2009/00004/002/183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BED1" w14:textId="77777777" w:rsidR="00AE3170" w:rsidRDefault="00AE31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 w15:restartNumberingAfterBreak="0">
    <w:nsid w:val="0FF56443"/>
    <w:multiLevelType w:val="hybridMultilevel"/>
    <w:tmpl w:val="3CB2C9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2947C6"/>
    <w:multiLevelType w:val="hybridMultilevel"/>
    <w:tmpl w:val="9B8CD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86D01"/>
    <w:multiLevelType w:val="hybridMultilevel"/>
    <w:tmpl w:val="14D22EEA"/>
    <w:lvl w:ilvl="0" w:tplc="1BBC7BC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D28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6961AE5"/>
    <w:multiLevelType w:val="hybridMultilevel"/>
    <w:tmpl w:val="0644D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90EFA"/>
    <w:multiLevelType w:val="multilevel"/>
    <w:tmpl w:val="4B508A6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EA3168C"/>
    <w:multiLevelType w:val="hybridMultilevel"/>
    <w:tmpl w:val="7D5A4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F3402"/>
    <w:multiLevelType w:val="hybridMultilevel"/>
    <w:tmpl w:val="2F1A5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983C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7A2BA2"/>
    <w:multiLevelType w:val="hybridMultilevel"/>
    <w:tmpl w:val="B8726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7"/>
  </w:num>
  <w:num w:numId="5">
    <w:abstractNumId w:val="10"/>
  </w:num>
  <w:num w:numId="6">
    <w:abstractNumId w:val="21"/>
  </w:num>
  <w:num w:numId="7">
    <w:abstractNumId w:val="3"/>
  </w:num>
  <w:num w:numId="8">
    <w:abstractNumId w:val="11"/>
  </w:num>
  <w:num w:numId="9">
    <w:abstractNumId w:val="23"/>
  </w:num>
  <w:num w:numId="10">
    <w:abstractNumId w:val="25"/>
  </w:num>
  <w:num w:numId="11">
    <w:abstractNumId w:val="20"/>
  </w:num>
  <w:num w:numId="12">
    <w:abstractNumId w:val="16"/>
  </w:num>
  <w:num w:numId="13">
    <w:abstractNumId w:val="13"/>
  </w:num>
  <w:num w:numId="14">
    <w:abstractNumId w:val="19"/>
  </w:num>
  <w:num w:numId="15">
    <w:abstractNumId w:val="4"/>
  </w:num>
  <w:num w:numId="16">
    <w:abstractNumId w:val="6"/>
  </w:num>
  <w:num w:numId="17">
    <w:abstractNumId w:val="14"/>
  </w:num>
  <w:num w:numId="18">
    <w:abstractNumId w:val="15"/>
  </w:num>
  <w:num w:numId="19">
    <w:abstractNumId w:val="17"/>
  </w:num>
  <w:num w:numId="20">
    <w:abstractNumId w:val="9"/>
  </w:num>
  <w:num w:numId="21">
    <w:abstractNumId w:val="18"/>
  </w:num>
  <w:num w:numId="22">
    <w:abstractNumId w:val="1"/>
  </w:num>
  <w:num w:numId="23">
    <w:abstractNumId w:val="0"/>
  </w:num>
  <w:num w:numId="24">
    <w:abstractNumId w:val="8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11"/>
    <w:rsid w:val="00003DCF"/>
    <w:rsid w:val="00005BD1"/>
    <w:rsid w:val="00005E9F"/>
    <w:rsid w:val="00012728"/>
    <w:rsid w:val="00017F87"/>
    <w:rsid w:val="000225FD"/>
    <w:rsid w:val="00025552"/>
    <w:rsid w:val="00027782"/>
    <w:rsid w:val="0003213E"/>
    <w:rsid w:val="00060BE5"/>
    <w:rsid w:val="00063ABE"/>
    <w:rsid w:val="0006654C"/>
    <w:rsid w:val="00071013"/>
    <w:rsid w:val="000754E7"/>
    <w:rsid w:val="000842FC"/>
    <w:rsid w:val="00090081"/>
    <w:rsid w:val="0009285E"/>
    <w:rsid w:val="000A02A1"/>
    <w:rsid w:val="000A459D"/>
    <w:rsid w:val="000C21E5"/>
    <w:rsid w:val="000C27D7"/>
    <w:rsid w:val="000C6E6C"/>
    <w:rsid w:val="000D2073"/>
    <w:rsid w:val="000E169B"/>
    <w:rsid w:val="000E7BEC"/>
    <w:rsid w:val="000F574C"/>
    <w:rsid w:val="00105847"/>
    <w:rsid w:val="0011205F"/>
    <w:rsid w:val="00114B12"/>
    <w:rsid w:val="00114E41"/>
    <w:rsid w:val="00116C39"/>
    <w:rsid w:val="00117118"/>
    <w:rsid w:val="00117DBC"/>
    <w:rsid w:val="00124651"/>
    <w:rsid w:val="00125432"/>
    <w:rsid w:val="00135586"/>
    <w:rsid w:val="00140A8C"/>
    <w:rsid w:val="001534D5"/>
    <w:rsid w:val="00160CE8"/>
    <w:rsid w:val="00170ECE"/>
    <w:rsid w:val="00171EF2"/>
    <w:rsid w:val="001A0E4F"/>
    <w:rsid w:val="001B290D"/>
    <w:rsid w:val="001B57AD"/>
    <w:rsid w:val="001B58B6"/>
    <w:rsid w:val="001C2009"/>
    <w:rsid w:val="001C49C3"/>
    <w:rsid w:val="001D0D05"/>
    <w:rsid w:val="001D6461"/>
    <w:rsid w:val="001E6A21"/>
    <w:rsid w:val="001F20A6"/>
    <w:rsid w:val="001F4371"/>
    <w:rsid w:val="00204E28"/>
    <w:rsid w:val="00207567"/>
    <w:rsid w:val="002100E1"/>
    <w:rsid w:val="0021135E"/>
    <w:rsid w:val="002178E6"/>
    <w:rsid w:val="00232C7F"/>
    <w:rsid w:val="00235E53"/>
    <w:rsid w:val="00237019"/>
    <w:rsid w:val="002376E8"/>
    <w:rsid w:val="00237B6A"/>
    <w:rsid w:val="00242B7E"/>
    <w:rsid w:val="00242CA8"/>
    <w:rsid w:val="00242F1A"/>
    <w:rsid w:val="00253140"/>
    <w:rsid w:val="002549E9"/>
    <w:rsid w:val="0026001D"/>
    <w:rsid w:val="00261274"/>
    <w:rsid w:val="002729DD"/>
    <w:rsid w:val="0027509F"/>
    <w:rsid w:val="00292BFE"/>
    <w:rsid w:val="00297B91"/>
    <w:rsid w:val="002A618C"/>
    <w:rsid w:val="002B782E"/>
    <w:rsid w:val="002C13B6"/>
    <w:rsid w:val="002C6C17"/>
    <w:rsid w:val="002C6FA7"/>
    <w:rsid w:val="002D3623"/>
    <w:rsid w:val="002E397C"/>
    <w:rsid w:val="002E7383"/>
    <w:rsid w:val="002F2EFB"/>
    <w:rsid w:val="00304DF6"/>
    <w:rsid w:val="003058E6"/>
    <w:rsid w:val="00306EB3"/>
    <w:rsid w:val="00314AD8"/>
    <w:rsid w:val="00316433"/>
    <w:rsid w:val="00327144"/>
    <w:rsid w:val="003274B5"/>
    <w:rsid w:val="0033567D"/>
    <w:rsid w:val="00336EF0"/>
    <w:rsid w:val="0033779A"/>
    <w:rsid w:val="003503CD"/>
    <w:rsid w:val="00351B91"/>
    <w:rsid w:val="00351D2F"/>
    <w:rsid w:val="00364588"/>
    <w:rsid w:val="00365FC8"/>
    <w:rsid w:val="0036769A"/>
    <w:rsid w:val="0039270D"/>
    <w:rsid w:val="003B2027"/>
    <w:rsid w:val="003B2EFE"/>
    <w:rsid w:val="003B4CC9"/>
    <w:rsid w:val="003C40C5"/>
    <w:rsid w:val="003C61A3"/>
    <w:rsid w:val="003C6C2C"/>
    <w:rsid w:val="003C6D26"/>
    <w:rsid w:val="003D0E13"/>
    <w:rsid w:val="003D69E5"/>
    <w:rsid w:val="003D72F2"/>
    <w:rsid w:val="003E192E"/>
    <w:rsid w:val="003E515B"/>
    <w:rsid w:val="003E55FC"/>
    <w:rsid w:val="003F78E7"/>
    <w:rsid w:val="00405979"/>
    <w:rsid w:val="004122C4"/>
    <w:rsid w:val="00415D1F"/>
    <w:rsid w:val="004219F5"/>
    <w:rsid w:val="004225A5"/>
    <w:rsid w:val="004574C2"/>
    <w:rsid w:val="004606C4"/>
    <w:rsid w:val="0046475B"/>
    <w:rsid w:val="00464ABE"/>
    <w:rsid w:val="004743FC"/>
    <w:rsid w:val="00477F51"/>
    <w:rsid w:val="004872B0"/>
    <w:rsid w:val="004A3CA8"/>
    <w:rsid w:val="004A6925"/>
    <w:rsid w:val="004B6A86"/>
    <w:rsid w:val="004B6ACC"/>
    <w:rsid w:val="004C0259"/>
    <w:rsid w:val="004C50AC"/>
    <w:rsid w:val="004D3CA1"/>
    <w:rsid w:val="004D57FA"/>
    <w:rsid w:val="004E5548"/>
    <w:rsid w:val="004E7493"/>
    <w:rsid w:val="004F6EB2"/>
    <w:rsid w:val="00501B12"/>
    <w:rsid w:val="00501B1C"/>
    <w:rsid w:val="00505DDF"/>
    <w:rsid w:val="00510BA7"/>
    <w:rsid w:val="00510CF3"/>
    <w:rsid w:val="005158CF"/>
    <w:rsid w:val="00526A41"/>
    <w:rsid w:val="00545C17"/>
    <w:rsid w:val="00552DE6"/>
    <w:rsid w:val="00556A3B"/>
    <w:rsid w:val="00577216"/>
    <w:rsid w:val="00581327"/>
    <w:rsid w:val="00581F15"/>
    <w:rsid w:val="005821B3"/>
    <w:rsid w:val="00583C99"/>
    <w:rsid w:val="005864D6"/>
    <w:rsid w:val="0059263E"/>
    <w:rsid w:val="00595B46"/>
    <w:rsid w:val="005A30F2"/>
    <w:rsid w:val="005D10A3"/>
    <w:rsid w:val="005F2832"/>
    <w:rsid w:val="00603DBE"/>
    <w:rsid w:val="0060630F"/>
    <w:rsid w:val="006109B5"/>
    <w:rsid w:val="00612D04"/>
    <w:rsid w:val="00621347"/>
    <w:rsid w:val="006214B8"/>
    <w:rsid w:val="00621F05"/>
    <w:rsid w:val="00632731"/>
    <w:rsid w:val="00634183"/>
    <w:rsid w:val="0063644C"/>
    <w:rsid w:val="00637177"/>
    <w:rsid w:val="00644C70"/>
    <w:rsid w:val="006457F6"/>
    <w:rsid w:val="00657DD3"/>
    <w:rsid w:val="00671056"/>
    <w:rsid w:val="00682A2F"/>
    <w:rsid w:val="0068309A"/>
    <w:rsid w:val="006843B5"/>
    <w:rsid w:val="00687BE0"/>
    <w:rsid w:val="00690378"/>
    <w:rsid w:val="00695226"/>
    <w:rsid w:val="006A0197"/>
    <w:rsid w:val="006A29F4"/>
    <w:rsid w:val="006A401B"/>
    <w:rsid w:val="006B2FE5"/>
    <w:rsid w:val="006B6FA7"/>
    <w:rsid w:val="006C0352"/>
    <w:rsid w:val="006C5D58"/>
    <w:rsid w:val="006C609C"/>
    <w:rsid w:val="006D3B05"/>
    <w:rsid w:val="006D6F1B"/>
    <w:rsid w:val="006E0260"/>
    <w:rsid w:val="006E0AEF"/>
    <w:rsid w:val="006E2AD9"/>
    <w:rsid w:val="0070412E"/>
    <w:rsid w:val="00704687"/>
    <w:rsid w:val="00705387"/>
    <w:rsid w:val="00706DE6"/>
    <w:rsid w:val="00707CA5"/>
    <w:rsid w:val="0073626A"/>
    <w:rsid w:val="00736CAE"/>
    <w:rsid w:val="0075479A"/>
    <w:rsid w:val="00756044"/>
    <w:rsid w:val="0075744F"/>
    <w:rsid w:val="0076083D"/>
    <w:rsid w:val="00765111"/>
    <w:rsid w:val="007709EB"/>
    <w:rsid w:val="00772503"/>
    <w:rsid w:val="00774CEE"/>
    <w:rsid w:val="0078542E"/>
    <w:rsid w:val="00794BB8"/>
    <w:rsid w:val="007A0120"/>
    <w:rsid w:val="007A1135"/>
    <w:rsid w:val="007A684C"/>
    <w:rsid w:val="007B0CE0"/>
    <w:rsid w:val="007B3A0E"/>
    <w:rsid w:val="007B6CF8"/>
    <w:rsid w:val="007C70E4"/>
    <w:rsid w:val="007D5957"/>
    <w:rsid w:val="007E5BF5"/>
    <w:rsid w:val="007F71D6"/>
    <w:rsid w:val="00826A6D"/>
    <w:rsid w:val="008435F7"/>
    <w:rsid w:val="008444C7"/>
    <w:rsid w:val="00844C88"/>
    <w:rsid w:val="00856E99"/>
    <w:rsid w:val="008627AC"/>
    <w:rsid w:val="0087278C"/>
    <w:rsid w:val="00877C6A"/>
    <w:rsid w:val="008A5D78"/>
    <w:rsid w:val="008B4CB3"/>
    <w:rsid w:val="008D1249"/>
    <w:rsid w:val="008D78C2"/>
    <w:rsid w:val="008F615B"/>
    <w:rsid w:val="009120E2"/>
    <w:rsid w:val="009234C4"/>
    <w:rsid w:val="00926C0D"/>
    <w:rsid w:val="00930786"/>
    <w:rsid w:val="009403A8"/>
    <w:rsid w:val="009407E1"/>
    <w:rsid w:val="009463AB"/>
    <w:rsid w:val="00946854"/>
    <w:rsid w:val="00952674"/>
    <w:rsid w:val="0095611C"/>
    <w:rsid w:val="00961E68"/>
    <w:rsid w:val="0096746B"/>
    <w:rsid w:val="00970543"/>
    <w:rsid w:val="009777DD"/>
    <w:rsid w:val="009935F4"/>
    <w:rsid w:val="00996B75"/>
    <w:rsid w:val="009A7982"/>
    <w:rsid w:val="009C5C4C"/>
    <w:rsid w:val="009E1803"/>
    <w:rsid w:val="00A02FE7"/>
    <w:rsid w:val="00A040F6"/>
    <w:rsid w:val="00A06C9F"/>
    <w:rsid w:val="00A1660A"/>
    <w:rsid w:val="00A22F54"/>
    <w:rsid w:val="00A23AE4"/>
    <w:rsid w:val="00A318F0"/>
    <w:rsid w:val="00A3653B"/>
    <w:rsid w:val="00A41843"/>
    <w:rsid w:val="00A57619"/>
    <w:rsid w:val="00A57FF8"/>
    <w:rsid w:val="00A7116D"/>
    <w:rsid w:val="00A769C7"/>
    <w:rsid w:val="00A80057"/>
    <w:rsid w:val="00A820B3"/>
    <w:rsid w:val="00A91CE7"/>
    <w:rsid w:val="00A954B6"/>
    <w:rsid w:val="00AA1A8D"/>
    <w:rsid w:val="00AA4D60"/>
    <w:rsid w:val="00AB6323"/>
    <w:rsid w:val="00AB77C5"/>
    <w:rsid w:val="00AC5E04"/>
    <w:rsid w:val="00AC5E05"/>
    <w:rsid w:val="00AC5FAD"/>
    <w:rsid w:val="00AC6224"/>
    <w:rsid w:val="00AD1516"/>
    <w:rsid w:val="00AD30F7"/>
    <w:rsid w:val="00AE3170"/>
    <w:rsid w:val="00AF3B63"/>
    <w:rsid w:val="00AF74CA"/>
    <w:rsid w:val="00AF7BEE"/>
    <w:rsid w:val="00B022F1"/>
    <w:rsid w:val="00B201A8"/>
    <w:rsid w:val="00B2197E"/>
    <w:rsid w:val="00B23F84"/>
    <w:rsid w:val="00B315D1"/>
    <w:rsid w:val="00B33D2B"/>
    <w:rsid w:val="00B377CF"/>
    <w:rsid w:val="00B40C28"/>
    <w:rsid w:val="00B51379"/>
    <w:rsid w:val="00B54660"/>
    <w:rsid w:val="00B55CDF"/>
    <w:rsid w:val="00B578EB"/>
    <w:rsid w:val="00B60DF0"/>
    <w:rsid w:val="00B64DAF"/>
    <w:rsid w:val="00B86892"/>
    <w:rsid w:val="00B90E80"/>
    <w:rsid w:val="00B914FB"/>
    <w:rsid w:val="00B9614F"/>
    <w:rsid w:val="00BA1259"/>
    <w:rsid w:val="00BE4C1D"/>
    <w:rsid w:val="00BE7177"/>
    <w:rsid w:val="00BE743A"/>
    <w:rsid w:val="00BF7661"/>
    <w:rsid w:val="00C069F5"/>
    <w:rsid w:val="00C44293"/>
    <w:rsid w:val="00C453B0"/>
    <w:rsid w:val="00C54FA9"/>
    <w:rsid w:val="00C5632F"/>
    <w:rsid w:val="00C7230E"/>
    <w:rsid w:val="00C779D8"/>
    <w:rsid w:val="00C91143"/>
    <w:rsid w:val="00C92DFC"/>
    <w:rsid w:val="00CA10BE"/>
    <w:rsid w:val="00CB276D"/>
    <w:rsid w:val="00CB4364"/>
    <w:rsid w:val="00CB56AE"/>
    <w:rsid w:val="00CC0DFA"/>
    <w:rsid w:val="00CD0AB9"/>
    <w:rsid w:val="00CD628B"/>
    <w:rsid w:val="00CE1067"/>
    <w:rsid w:val="00CE1766"/>
    <w:rsid w:val="00CF30D9"/>
    <w:rsid w:val="00D02D9C"/>
    <w:rsid w:val="00D05991"/>
    <w:rsid w:val="00D10954"/>
    <w:rsid w:val="00D143E7"/>
    <w:rsid w:val="00D15C61"/>
    <w:rsid w:val="00D1686F"/>
    <w:rsid w:val="00D40312"/>
    <w:rsid w:val="00D40CEF"/>
    <w:rsid w:val="00D66160"/>
    <w:rsid w:val="00D66A1A"/>
    <w:rsid w:val="00D717B3"/>
    <w:rsid w:val="00DA3440"/>
    <w:rsid w:val="00DB3DC1"/>
    <w:rsid w:val="00DB3F3E"/>
    <w:rsid w:val="00DC60B0"/>
    <w:rsid w:val="00DC7F18"/>
    <w:rsid w:val="00DD433B"/>
    <w:rsid w:val="00DE07DE"/>
    <w:rsid w:val="00DE1C46"/>
    <w:rsid w:val="00DF6356"/>
    <w:rsid w:val="00E00D21"/>
    <w:rsid w:val="00E04511"/>
    <w:rsid w:val="00E21266"/>
    <w:rsid w:val="00E22F65"/>
    <w:rsid w:val="00E27D15"/>
    <w:rsid w:val="00E354A7"/>
    <w:rsid w:val="00E405BD"/>
    <w:rsid w:val="00E47D98"/>
    <w:rsid w:val="00E50A1E"/>
    <w:rsid w:val="00E62429"/>
    <w:rsid w:val="00E73C3F"/>
    <w:rsid w:val="00E83CB4"/>
    <w:rsid w:val="00E83EF7"/>
    <w:rsid w:val="00EA0D97"/>
    <w:rsid w:val="00EA2BAE"/>
    <w:rsid w:val="00EB1E5D"/>
    <w:rsid w:val="00EB713C"/>
    <w:rsid w:val="00ED0E93"/>
    <w:rsid w:val="00ED4E2F"/>
    <w:rsid w:val="00EE165A"/>
    <w:rsid w:val="00EE5191"/>
    <w:rsid w:val="00EE5284"/>
    <w:rsid w:val="00EE5F88"/>
    <w:rsid w:val="00EE7290"/>
    <w:rsid w:val="00EF06F7"/>
    <w:rsid w:val="00EF3FCA"/>
    <w:rsid w:val="00F3435F"/>
    <w:rsid w:val="00F4560B"/>
    <w:rsid w:val="00F47676"/>
    <w:rsid w:val="00F52C82"/>
    <w:rsid w:val="00F5571F"/>
    <w:rsid w:val="00F817B1"/>
    <w:rsid w:val="00F83F3E"/>
    <w:rsid w:val="00F92155"/>
    <w:rsid w:val="00F96D06"/>
    <w:rsid w:val="00FA6B1A"/>
    <w:rsid w:val="00FB2621"/>
    <w:rsid w:val="00FB3006"/>
    <w:rsid w:val="00FD363E"/>
    <w:rsid w:val="00FD4194"/>
    <w:rsid w:val="00FD5FF5"/>
    <w:rsid w:val="00FE0A1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D09A8"/>
  <w15:chartTrackingRefBased/>
  <w15:docId w15:val="{CD8D79B7-9145-4B24-B256-22930B5F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link w:val="SubttuloCar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customStyle="1" w:styleId="Epgrafe">
    <w:name w:val="Epígrafe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  <w:style w:type="character" w:styleId="Hipervnculovisitado">
    <w:name w:val="FollowedHyperlink"/>
    <w:rsid w:val="0003213E"/>
    <w:rPr>
      <w:color w:val="800080"/>
      <w:u w:val="single"/>
    </w:rPr>
  </w:style>
  <w:style w:type="character" w:customStyle="1" w:styleId="SubttuloCar">
    <w:name w:val="Subtítulo Car"/>
    <w:link w:val="Subttulo"/>
    <w:rsid w:val="00C91143"/>
    <w:rPr>
      <w:b/>
      <w:sz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0CEF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D3B05"/>
    <w:rPr>
      <w:b/>
      <w:bCs/>
    </w:rPr>
  </w:style>
  <w:style w:type="paragraph" w:styleId="Prrafodelista">
    <w:name w:val="List Paragraph"/>
    <w:basedOn w:val="Normal"/>
    <w:uiPriority w:val="34"/>
    <w:qFormat/>
    <w:rsid w:val="006D3B0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80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F863-89E2-4057-9496-8B18FA1B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1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3160</CharactersWithSpaces>
  <SharedDoc>false</SharedDoc>
  <HLinks>
    <vt:vector size="36" baseType="variant">
      <vt:variant>
        <vt:i4>7077946</vt:i4>
      </vt:variant>
      <vt:variant>
        <vt:i4>15</vt:i4>
      </vt:variant>
      <vt:variant>
        <vt:i4>0</vt:i4>
      </vt:variant>
      <vt:variant>
        <vt:i4>5</vt:i4>
      </vt:variant>
      <vt:variant>
        <vt:lpwstr>http://wwww.ubu.es/te-interesa</vt:lpwstr>
      </vt:variant>
      <vt:variant>
        <vt:lpwstr/>
      </vt:variant>
      <vt:variant>
        <vt:i4>6488089</vt:i4>
      </vt:variant>
      <vt:variant>
        <vt:i4>12</vt:i4>
      </vt:variant>
      <vt:variant>
        <vt:i4>0</vt:i4>
      </vt:variant>
      <vt:variant>
        <vt:i4>5</vt:i4>
      </vt:variant>
      <vt:variant>
        <vt:lpwstr>https://apps.ubu.es/profesorado/cv.php?docente=amdiez@ubu.es</vt:lpwstr>
      </vt:variant>
      <vt:variant>
        <vt:lpwstr/>
      </vt:variant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https://apps.ubu.es/profesorado/cv.php?docente=pmuniz@ubu.es</vt:lpwstr>
      </vt:variant>
      <vt:variant>
        <vt:lpwstr/>
      </vt:variant>
      <vt:variant>
        <vt:i4>6160410</vt:i4>
      </vt:variant>
      <vt:variant>
        <vt:i4>6</vt:i4>
      </vt:variant>
      <vt:variant>
        <vt:i4>0</vt:i4>
      </vt:variant>
      <vt:variant>
        <vt:i4>5</vt:i4>
      </vt:variant>
      <vt:variant>
        <vt:lpwstr>https://orcid.org/0000-0001-5975-6900</vt:lpwstr>
      </vt:variant>
      <vt:variant>
        <vt:lpwstr/>
      </vt:variant>
      <vt:variant>
        <vt:i4>3801210</vt:i4>
      </vt:variant>
      <vt:variant>
        <vt:i4>3</vt:i4>
      </vt:variant>
      <vt:variant>
        <vt:i4>0</vt:i4>
      </vt:variant>
      <vt:variant>
        <vt:i4>5</vt:i4>
      </vt:variant>
      <vt:variant>
        <vt:lpwstr>https://www.ubu.es/te-interesa?keys=&amp;field_portal_father_article_target_id=All&amp;field_term_interest_tid=123&amp;destinatarios</vt:lpwstr>
      </vt:variant>
      <vt:variant>
        <vt:lpwstr/>
      </vt:variant>
      <vt:variant>
        <vt:i4>1179754</vt:i4>
      </vt:variant>
      <vt:variant>
        <vt:i4>0</vt:i4>
      </vt:variant>
      <vt:variant>
        <vt:i4>0</vt:i4>
      </vt:variant>
      <vt:variant>
        <vt:i4>5</vt:i4>
      </vt:variant>
      <vt:variant>
        <vt:lpwstr>mailto:inves.personalcontratado@ubu.es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subject/>
  <dc:creator>....</dc:creator>
  <cp:keywords/>
  <cp:lastModifiedBy>ESTHER GONZALEZ MUÑOZ</cp:lastModifiedBy>
  <cp:revision>2</cp:revision>
  <cp:lastPrinted>2011-12-09T09:24:00Z</cp:lastPrinted>
  <dcterms:created xsi:type="dcterms:W3CDTF">2022-02-01T11:19:00Z</dcterms:created>
  <dcterms:modified xsi:type="dcterms:W3CDTF">2022-02-01T11:19:00Z</dcterms:modified>
</cp:coreProperties>
</file>