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77EF1" w14:textId="77777777" w:rsidR="00296798" w:rsidRPr="00480124" w:rsidRDefault="00296798" w:rsidP="00296798">
      <w:pPr>
        <w:shd w:val="clear" w:color="auto" w:fill="CCCCCC"/>
        <w:jc w:val="center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 xml:space="preserve">SOLICITUD DE AYUDAS PARA </w:t>
      </w:r>
      <w:smartTag w:uri="urn:schemas-microsoft-com:office:smarttags" w:element="PersonName">
        <w:smartTagPr>
          <w:attr w:name="ProductID" w:val="LA FINANCIACIￓN DE"/>
        </w:smartTagPr>
        <w:r w:rsidRPr="00480124">
          <w:rPr>
            <w:rFonts w:ascii="Arial" w:hAnsi="Arial" w:cs="Arial"/>
            <w:b/>
            <w:sz w:val="18"/>
          </w:rPr>
          <w:t xml:space="preserve">LA </w:t>
        </w:r>
        <w:r>
          <w:rPr>
            <w:rFonts w:ascii="Arial" w:hAnsi="Arial" w:cs="Arial"/>
            <w:b/>
            <w:sz w:val="18"/>
          </w:rPr>
          <w:t>FINANCIACIÓN DE</w:t>
        </w:r>
      </w:smartTag>
      <w:r>
        <w:rPr>
          <w:rFonts w:ascii="Arial" w:hAnsi="Arial" w:cs="Arial"/>
          <w:b/>
          <w:sz w:val="18"/>
        </w:rPr>
        <w:t xml:space="preserve"> GASTOS DE </w:t>
      </w:r>
      <w:smartTag w:uri="urn:schemas-microsoft-com:office:smarttags" w:element="PersonName">
        <w:smartTagPr>
          <w:attr w:name="ProductID" w:val="LA DIFUSIￓN DE"/>
        </w:smartTagPr>
        <w:r>
          <w:rPr>
            <w:rFonts w:ascii="Arial" w:hAnsi="Arial" w:cs="Arial"/>
            <w:b/>
            <w:sz w:val="18"/>
          </w:rPr>
          <w:t xml:space="preserve">LA </w:t>
        </w:r>
        <w:r w:rsidRPr="00480124">
          <w:rPr>
            <w:rFonts w:ascii="Arial" w:hAnsi="Arial" w:cs="Arial"/>
            <w:b/>
            <w:sz w:val="18"/>
          </w:rPr>
          <w:t>DIFUSIÓN DE</w:t>
        </w:r>
      </w:smartTag>
      <w:r w:rsidRPr="00480124">
        <w:rPr>
          <w:rFonts w:ascii="Arial" w:hAnsi="Arial" w:cs="Arial"/>
          <w:b/>
          <w:sz w:val="18"/>
        </w:rPr>
        <w:t xml:space="preserve"> LOS</w:t>
      </w:r>
    </w:p>
    <w:p w14:paraId="5A2D9AD9" w14:textId="13FC47ED" w:rsidR="00296798" w:rsidRDefault="00296798" w:rsidP="00296798">
      <w:pPr>
        <w:shd w:val="clear" w:color="auto" w:fill="CCCCCC"/>
        <w:jc w:val="center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>RESULTADO</w:t>
      </w:r>
      <w:r>
        <w:rPr>
          <w:rFonts w:ascii="Arial" w:hAnsi="Arial" w:cs="Arial"/>
          <w:b/>
          <w:sz w:val="18"/>
        </w:rPr>
        <w:t>S DE LA INVESTIGACIÓN AÑO 202</w:t>
      </w:r>
      <w:r w:rsidR="00992C1B">
        <w:rPr>
          <w:rFonts w:ascii="Arial" w:hAnsi="Arial" w:cs="Arial"/>
          <w:b/>
          <w:sz w:val="18"/>
        </w:rPr>
        <w:t>2</w:t>
      </w:r>
    </w:p>
    <w:p w14:paraId="229A529F" w14:textId="77777777" w:rsidR="00296798" w:rsidRPr="00480124" w:rsidRDefault="00296798" w:rsidP="00296798">
      <w:pPr>
        <w:shd w:val="clear" w:color="auto" w:fill="CCCCCC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MODALIDAD B: SERVICIO DE TRADUCCIÓN</w:t>
      </w:r>
    </w:p>
    <w:p w14:paraId="156064CC" w14:textId="77777777" w:rsidR="00296798" w:rsidRPr="00480124" w:rsidRDefault="00296798" w:rsidP="00296798">
      <w:pPr>
        <w:jc w:val="center"/>
        <w:rPr>
          <w:rFonts w:ascii="Arial" w:hAnsi="Arial" w:cs="Arial"/>
          <w:b/>
          <w:sz w:val="18"/>
        </w:rPr>
      </w:pPr>
    </w:p>
    <w:p w14:paraId="2E07A114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b/>
          <w:sz w:val="18"/>
        </w:rPr>
      </w:pPr>
    </w:p>
    <w:p w14:paraId="75BB543A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b/>
          <w:sz w:val="18"/>
        </w:rPr>
      </w:pPr>
      <w:r w:rsidRPr="00480124">
        <w:rPr>
          <w:rFonts w:ascii="Arial" w:hAnsi="Arial" w:cs="Arial"/>
          <w:b/>
          <w:sz w:val="18"/>
        </w:rPr>
        <w:t xml:space="preserve"> (Se ruega rellenar en mayúsculas)</w:t>
      </w:r>
    </w:p>
    <w:p w14:paraId="2E9B3EB7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14C1BFE2" w14:textId="77777777" w:rsidR="00296798" w:rsidRPr="00480124" w:rsidRDefault="00296798" w:rsidP="00296798">
      <w:pPr>
        <w:spacing w:line="360" w:lineRule="auto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D/Dª: </w:t>
      </w:r>
      <w:r>
        <w:rPr>
          <w:rFonts w:ascii="Arial" w:hAnsi="Arial" w:cs="Arial"/>
          <w:sz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1" w:name="_GoBack"/>
      <w:r>
        <w:rPr>
          <w:rFonts w:ascii="Arial" w:hAnsi="Arial" w:cs="Arial"/>
          <w:noProof/>
          <w:sz w:val="18"/>
        </w:rPr>
        <w:t xml:space="preserve"> </w:t>
      </w:r>
      <w:bookmarkEnd w:id="1"/>
      <w:r>
        <w:rPr>
          <w:rFonts w:ascii="Arial" w:hAnsi="Arial" w:cs="Arial"/>
          <w:sz w:val="18"/>
        </w:rPr>
        <w:fldChar w:fldCharType="end"/>
      </w:r>
      <w:bookmarkEnd w:id="0"/>
    </w:p>
    <w:p w14:paraId="67EB0CED" w14:textId="77777777" w:rsidR="00296798" w:rsidRDefault="00296798" w:rsidP="0029679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DEPARTAMENTO: </w:t>
      </w:r>
      <w:r>
        <w:rPr>
          <w:rFonts w:ascii="Arial" w:hAnsi="Arial" w:cs="Arial"/>
          <w:sz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" w:name="Texto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2"/>
    </w:p>
    <w:p w14:paraId="3F5BD968" w14:textId="77777777" w:rsidR="00296798" w:rsidRDefault="00296798" w:rsidP="0029679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CATEGORÍA: </w:t>
      </w:r>
      <w:r>
        <w:rPr>
          <w:rFonts w:ascii="Arial" w:hAnsi="Arial" w:cs="Arial"/>
          <w:sz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" w:name="Texto24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3"/>
    </w:p>
    <w:p w14:paraId="41B0478B" w14:textId="77777777" w:rsidR="00296798" w:rsidRDefault="00296798" w:rsidP="0029679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TELÉFONO:</w:t>
      </w:r>
      <w:r>
        <w:rPr>
          <w:rFonts w:ascii="Arial" w:hAnsi="Arial" w:cs="Arial"/>
          <w:sz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CORREO ELECTRÓNICO: </w:t>
      </w:r>
      <w:r>
        <w:rPr>
          <w:rFonts w:ascii="Arial" w:hAnsi="Arial" w:cs="Arial"/>
          <w:sz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"/>
    </w:p>
    <w:p w14:paraId="22B57464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263EF274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TITULO DEL TRABAJO: </w:t>
      </w:r>
      <w:r w:rsidRPr="00480124"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6"/>
    </w:p>
    <w:p w14:paraId="57E8029D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7AB91CE5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2A96718F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AUTOR/ES: </w:t>
      </w:r>
    </w:p>
    <w:p w14:paraId="688F31DF" w14:textId="77777777" w:rsidR="00296798" w:rsidRDefault="00296798" w:rsidP="00296798">
      <w:pPr>
        <w:spacing w:line="180" w:lineRule="atLeast"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PDI DE </w:t>
      </w:r>
      <w:smartTag w:uri="urn:schemas-microsoft-com:office:smarttags" w:element="PersonName">
        <w:smartTagPr>
          <w:attr w:name="ProductID" w:val="LA UNIVERSIDAD DE BURGOS"/>
        </w:smartTagPr>
        <w:smartTag w:uri="urn:schemas-microsoft-com:office:smarttags" w:element="PersonName">
          <w:smartTagPr>
            <w:attr w:name="ProductID" w:val="LA UNIVERSIDAD DE"/>
          </w:smartTagPr>
          <w:r>
            <w:rPr>
              <w:rFonts w:ascii="Arial" w:hAnsi="Arial" w:cs="Arial"/>
              <w:sz w:val="18"/>
            </w:rPr>
            <w:t>LA UNIVERSIDAD DE</w:t>
          </w:r>
        </w:smartTag>
        <w:r>
          <w:rPr>
            <w:rFonts w:ascii="Arial" w:hAnsi="Arial" w:cs="Arial"/>
            <w:sz w:val="18"/>
          </w:rPr>
          <w:t xml:space="preserve"> BURGOS</w:t>
        </w:r>
      </w:smartTag>
      <w:r>
        <w:rPr>
          <w:rFonts w:ascii="Arial" w:hAnsi="Arial" w:cs="Arial"/>
          <w:sz w:val="18"/>
        </w:rPr>
        <w:t xml:space="preserve"> EN ACTIVO: </w:t>
      </w:r>
      <w:r w:rsidRPr="00480124"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>
        <w:rPr>
          <w:rFonts w:ascii="Arial" w:hAnsi="Arial" w:cs="Arial"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7"/>
    </w:p>
    <w:p w14:paraId="58791752" w14:textId="77777777" w:rsidR="00296798" w:rsidRDefault="00296798" w:rsidP="00296798">
      <w:pPr>
        <w:spacing w:line="180" w:lineRule="atLeast"/>
        <w:ind w:firstLine="708"/>
        <w:jc w:val="both"/>
        <w:rPr>
          <w:rFonts w:ascii="Arial" w:hAnsi="Arial" w:cs="Arial"/>
          <w:sz w:val="18"/>
        </w:rPr>
      </w:pPr>
    </w:p>
    <w:p w14:paraId="3880806D" w14:textId="77777777" w:rsidR="00296798" w:rsidRPr="00EA2170" w:rsidRDefault="00296798" w:rsidP="00296798">
      <w:pPr>
        <w:spacing w:line="180" w:lineRule="atLeast"/>
        <w:ind w:left="240" w:hanging="120"/>
        <w:jc w:val="both"/>
        <w:rPr>
          <w:rFonts w:ascii="Arial" w:hAnsi="Arial" w:cs="Arial"/>
          <w:sz w:val="16"/>
          <w:szCs w:val="16"/>
        </w:rPr>
      </w:pPr>
    </w:p>
    <w:p w14:paraId="34CBB50F" w14:textId="77777777" w:rsidR="00296798" w:rsidRDefault="00296798" w:rsidP="00296798">
      <w:pPr>
        <w:spacing w:line="180" w:lineRule="atLeast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A PRESENTAR O PUBLICAR EN: </w:t>
      </w:r>
      <w:r>
        <w:rPr>
          <w:rFonts w:ascii="Arial" w:hAnsi="Arial" w:cs="Arial"/>
          <w:sz w:val="18"/>
        </w:rPr>
        <w:tab/>
        <w:t xml:space="preserve"> </w:t>
      </w:r>
      <w:r w:rsidRPr="00480124">
        <w:rPr>
          <w:rFonts w:ascii="Arial" w:hAnsi="Arial" w:cs="Arial"/>
          <w:sz w:val="18"/>
        </w:rPr>
        <w:t>TÍTULO REVISTA: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8" w:name="Texto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ISSN: </w:t>
      </w:r>
      <w:r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QUARTILE </w:t>
      </w:r>
      <w:r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9" w:name="Texto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 xml:space="preserve">BASE DATOS: </w:t>
      </w:r>
      <w:r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0" w:name="Texto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05EDC3AA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0D78019D" w14:textId="77777777" w:rsidR="00296798" w:rsidRPr="00480124" w:rsidRDefault="00296798" w:rsidP="00296798">
      <w:pPr>
        <w:spacing w:line="180" w:lineRule="atLeast"/>
        <w:ind w:left="3540" w:firstLine="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ESPECIALIDAD</w:t>
      </w:r>
      <w:r w:rsidRPr="00480124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1" w:name="Texto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4FE2A7FF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4553B1CF" w14:textId="6AD30E99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b/>
          <w:sz w:val="18"/>
        </w:rPr>
        <w:t>SOLICITA</w:t>
      </w:r>
      <w:r w:rsidRPr="00480124">
        <w:rPr>
          <w:rFonts w:ascii="Arial" w:hAnsi="Arial" w:cs="Arial"/>
          <w:sz w:val="18"/>
        </w:rPr>
        <w:t>:</w:t>
      </w:r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 w:rsidR="00992C1B">
        <w:rPr>
          <w:rFonts w:ascii="Arial" w:hAnsi="Arial" w:cs="Arial"/>
        </w:rPr>
      </w:r>
      <w:r w:rsidR="00992C1B"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 w:rsidRPr="00480124">
        <w:rPr>
          <w:rFonts w:ascii="Arial" w:hAnsi="Arial" w:cs="Arial"/>
          <w:sz w:val="18"/>
        </w:rPr>
        <w:t xml:space="preserve"> TRADUCCIÓN COMPLETA</w:t>
      </w:r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  <w:sz w:val="18"/>
        </w:rPr>
        <w:tab/>
      </w:r>
      <w:r w:rsidRPr="00480124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124">
        <w:rPr>
          <w:rFonts w:ascii="Arial" w:hAnsi="Arial" w:cs="Arial"/>
        </w:rPr>
        <w:instrText xml:space="preserve"> FORMCHECKBOX </w:instrText>
      </w:r>
      <w:r w:rsidR="00992C1B">
        <w:rPr>
          <w:rFonts w:ascii="Arial" w:hAnsi="Arial" w:cs="Arial"/>
        </w:rPr>
      </w:r>
      <w:r w:rsidR="00992C1B">
        <w:rPr>
          <w:rFonts w:ascii="Arial" w:hAnsi="Arial" w:cs="Arial"/>
        </w:rPr>
        <w:fldChar w:fldCharType="separate"/>
      </w:r>
      <w:r w:rsidRPr="00480124">
        <w:rPr>
          <w:rFonts w:ascii="Arial" w:hAnsi="Arial" w:cs="Arial"/>
        </w:rPr>
        <w:fldChar w:fldCharType="end"/>
      </w:r>
      <w:r w:rsidRPr="00480124">
        <w:rPr>
          <w:rFonts w:ascii="Arial" w:hAnsi="Arial" w:cs="Arial"/>
          <w:sz w:val="18"/>
        </w:rPr>
        <w:t>REVISIÓN</w:t>
      </w:r>
    </w:p>
    <w:p w14:paraId="36D939AD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468675C4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IDIOMA AL QUE SE DEBE TRADUCIR EL TEXTO: </w:t>
      </w:r>
      <w:r w:rsidRPr="00856089">
        <w:rPr>
          <w:rFonts w:ascii="Arial" w:hAnsi="Arial" w:cs="Arial"/>
          <w:b/>
          <w:sz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Pr="00856089">
        <w:rPr>
          <w:rFonts w:ascii="Arial" w:hAnsi="Arial" w:cs="Arial"/>
          <w:b/>
          <w:sz w:val="18"/>
        </w:rPr>
        <w:instrText xml:space="preserve"> FORMTEXT </w:instrText>
      </w:r>
      <w:r w:rsidRPr="00856089">
        <w:rPr>
          <w:rFonts w:ascii="Arial" w:hAnsi="Arial" w:cs="Arial"/>
          <w:b/>
          <w:sz w:val="18"/>
        </w:rPr>
      </w:r>
      <w:r w:rsidRPr="00856089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t> </w:t>
      </w:r>
      <w:r>
        <w:rPr>
          <w:rFonts w:ascii="Arial" w:hAnsi="Arial" w:cs="Arial"/>
          <w:b/>
          <w:sz w:val="18"/>
        </w:rPr>
        <w:t> </w:t>
      </w:r>
      <w:r>
        <w:rPr>
          <w:rFonts w:ascii="Arial" w:hAnsi="Arial" w:cs="Arial"/>
          <w:b/>
          <w:sz w:val="18"/>
        </w:rPr>
        <w:t> </w:t>
      </w:r>
      <w:r>
        <w:rPr>
          <w:rFonts w:ascii="Arial" w:hAnsi="Arial" w:cs="Arial"/>
          <w:b/>
          <w:sz w:val="18"/>
        </w:rPr>
        <w:t> </w:t>
      </w:r>
      <w:r>
        <w:rPr>
          <w:rFonts w:ascii="Arial" w:hAnsi="Arial" w:cs="Arial"/>
          <w:b/>
          <w:sz w:val="18"/>
        </w:rPr>
        <w:t> </w:t>
      </w:r>
      <w:r w:rsidRPr="00856089">
        <w:rPr>
          <w:rFonts w:ascii="Arial" w:hAnsi="Arial" w:cs="Arial"/>
          <w:b/>
          <w:sz w:val="18"/>
        </w:rPr>
        <w:fldChar w:fldCharType="end"/>
      </w:r>
      <w:bookmarkEnd w:id="12"/>
    </w:p>
    <w:p w14:paraId="2F60CAD4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FECHA EN </w:t>
      </w:r>
      <w:smartTag w:uri="urn:schemas-microsoft-com:office:smarttags" w:element="PersonName">
        <w:smartTagPr>
          <w:attr w:name="ProductID" w:val="LA QUE SE NECESITA"/>
        </w:smartTagPr>
        <w:r>
          <w:rPr>
            <w:rFonts w:ascii="Arial" w:hAnsi="Arial" w:cs="Arial"/>
            <w:sz w:val="18"/>
          </w:rPr>
          <w:t xml:space="preserve">LA </w:t>
        </w:r>
        <w:r w:rsidRPr="00480124">
          <w:rPr>
            <w:rFonts w:ascii="Arial" w:hAnsi="Arial" w:cs="Arial"/>
            <w:sz w:val="18"/>
          </w:rPr>
          <w:t xml:space="preserve">QUE SE </w:t>
        </w:r>
        <w:r>
          <w:rPr>
            <w:rFonts w:ascii="Arial" w:hAnsi="Arial" w:cs="Arial"/>
            <w:sz w:val="18"/>
          </w:rPr>
          <w:t>NECESITA</w:t>
        </w:r>
      </w:smartTag>
      <w:r w:rsidRPr="00480124">
        <w:rPr>
          <w:rFonts w:ascii="Arial" w:hAnsi="Arial" w:cs="Arial"/>
          <w:sz w:val="18"/>
        </w:rPr>
        <w:t xml:space="preserve"> LA TRADUCCIÓN: </w:t>
      </w:r>
      <w:r w:rsidRPr="00480124">
        <w:rPr>
          <w:rFonts w:ascii="Arial" w:hAnsi="Arial" w:cs="Arial"/>
          <w:sz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13"/>
    </w:p>
    <w:p w14:paraId="2F51ECB3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  <w:r>
        <w:rPr>
          <w:rStyle w:val="Refdenotaalfinal"/>
          <w:rFonts w:ascii="Arial" w:hAnsi="Arial" w:cs="Arial"/>
          <w:sz w:val="18"/>
        </w:rPr>
        <w:endnoteReference w:id="1"/>
      </w:r>
      <w:r w:rsidRPr="00480124">
        <w:rPr>
          <w:rFonts w:ascii="Arial" w:hAnsi="Arial" w:cs="Arial"/>
          <w:sz w:val="18"/>
        </w:rPr>
        <w:t xml:space="preserve">FECHA DE ENTREGA AL TRADUCTOR: </w:t>
      </w:r>
      <w:r w:rsidRPr="00480124">
        <w:rPr>
          <w:rFonts w:ascii="Arial" w:hAnsi="Arial" w:cs="Arial"/>
          <w:sz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14"/>
    </w:p>
    <w:p w14:paraId="74F26604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1240A33D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 xml:space="preserve">ENUMERAR CARACTERÍSTICAS DEL TRABAJO A TENER EN CUENTA: </w:t>
      </w:r>
      <w:r w:rsidRPr="00480124">
        <w:rPr>
          <w:rFonts w:ascii="Arial" w:hAnsi="Arial" w:cs="Arial"/>
          <w:sz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480124">
        <w:rPr>
          <w:rFonts w:ascii="Arial" w:hAnsi="Arial" w:cs="Arial"/>
          <w:sz w:val="18"/>
        </w:rPr>
        <w:instrText xml:space="preserve"> FORMTEXT </w:instrText>
      </w:r>
      <w:r w:rsidRPr="00480124">
        <w:rPr>
          <w:rFonts w:ascii="Arial" w:hAnsi="Arial" w:cs="Arial"/>
          <w:sz w:val="18"/>
        </w:rPr>
      </w:r>
      <w:r w:rsidRPr="00480124">
        <w:rPr>
          <w:rFonts w:ascii="Arial" w:hAnsi="Arial" w:cs="Arial"/>
          <w:sz w:val="18"/>
        </w:rPr>
        <w:fldChar w:fldCharType="separate"/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cs="Arial"/>
          <w:noProof/>
          <w:sz w:val="18"/>
        </w:rPr>
        <w:t> </w:t>
      </w:r>
      <w:r w:rsidRPr="00480124">
        <w:rPr>
          <w:rFonts w:ascii="Arial" w:hAnsi="Arial" w:cs="Arial"/>
          <w:sz w:val="18"/>
        </w:rPr>
        <w:fldChar w:fldCharType="end"/>
      </w:r>
      <w:bookmarkEnd w:id="15"/>
    </w:p>
    <w:p w14:paraId="54C31155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5A7CD03B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014D45EC" w14:textId="77777777" w:rsidR="00296798" w:rsidRDefault="00296798" w:rsidP="00296798">
      <w:pPr>
        <w:spacing w:after="120" w:line="180" w:lineRule="atLeast"/>
        <w:jc w:val="both"/>
        <w:rPr>
          <w:rFonts w:ascii="Arial" w:hAnsi="Arial" w:cs="Arial"/>
          <w:sz w:val="18"/>
        </w:rPr>
      </w:pPr>
      <w:r w:rsidRPr="00FE574E">
        <w:rPr>
          <w:rFonts w:ascii="Arial" w:hAnsi="Arial" w:cs="Arial"/>
          <w:b/>
          <w:sz w:val="18"/>
        </w:rPr>
        <w:t>DEBERÁ REMITIRSE COPIA DE LA CONFIRMACIÓN DE ACEPTACIÓN DEL TRABAJO, COMUNICACIÓN O PONENCIA AL SERVICIO DE GESTIÓN DE LA INVESTIGACIÓN. EL INCUMPLIMIENTO DE ESTA OBLIGACIÓN PODRÁ SUPONER LA DENEGACIÓN DE POSTERIORES SOLICITUDES</w:t>
      </w:r>
    </w:p>
    <w:p w14:paraId="0C802416" w14:textId="77777777" w:rsidR="00296798" w:rsidRDefault="00296798" w:rsidP="00296798">
      <w:pPr>
        <w:spacing w:after="120" w:line="180" w:lineRule="atLeast"/>
        <w:rPr>
          <w:rFonts w:ascii="Arial" w:hAnsi="Arial" w:cs="Arial"/>
          <w:sz w:val="18"/>
        </w:rPr>
      </w:pPr>
    </w:p>
    <w:p w14:paraId="2AF5200F" w14:textId="77777777" w:rsidR="00296798" w:rsidRPr="00480124" w:rsidRDefault="00296798" w:rsidP="00296798">
      <w:pPr>
        <w:spacing w:after="120" w:line="180" w:lineRule="atLeast"/>
        <w:rPr>
          <w:rFonts w:ascii="Arial" w:hAnsi="Arial" w:cs="Arial"/>
          <w:sz w:val="18"/>
        </w:rPr>
      </w:pPr>
    </w:p>
    <w:p w14:paraId="18DBAA0B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3E1727DF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19617D3A" w14:textId="0EB42E8D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  <w:r w:rsidRPr="00480124">
        <w:rPr>
          <w:rFonts w:ascii="Arial" w:hAnsi="Arial" w:cs="Arial"/>
          <w:sz w:val="18"/>
        </w:rPr>
        <w:t>FECHA :</w:t>
      </w:r>
      <w:bookmarkStart w:id="16" w:name="Texto20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6"/>
      <w:r w:rsidRPr="00480124">
        <w:rPr>
          <w:rFonts w:ascii="Arial" w:hAnsi="Arial" w:cs="Arial"/>
          <w:sz w:val="18"/>
        </w:rPr>
        <w:t xml:space="preserve"> de </w:t>
      </w:r>
      <w:bookmarkStart w:id="17" w:name="Texto21"/>
      <w:r>
        <w:rPr>
          <w:rFonts w:ascii="Arial" w:hAnsi="Arial" w:cs="Arial"/>
          <w:sz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7"/>
      <w:r>
        <w:rPr>
          <w:rFonts w:ascii="Arial" w:hAnsi="Arial" w:cs="Arial"/>
          <w:sz w:val="18"/>
        </w:rPr>
        <w:t xml:space="preserve"> de 202</w:t>
      </w:r>
      <w:r w:rsidR="00992C1B">
        <w:rPr>
          <w:rFonts w:ascii="Arial" w:hAnsi="Arial" w:cs="Arial"/>
          <w:sz w:val="18"/>
        </w:rPr>
        <w:t>2</w:t>
      </w:r>
      <w:r w:rsidRPr="00480124">
        <w:rPr>
          <w:rFonts w:ascii="Arial" w:hAnsi="Arial" w:cs="Arial"/>
          <w:sz w:val="18"/>
        </w:rPr>
        <w:tab/>
      </w:r>
    </w:p>
    <w:p w14:paraId="4C0DE8BF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4CA6B696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32B7721C" w14:textId="77777777" w:rsidR="00296798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42A158F0" w14:textId="77777777" w:rsidR="00296798" w:rsidRPr="00CD48B5" w:rsidRDefault="00296798" w:rsidP="00296798">
      <w:pPr>
        <w:spacing w:line="180" w:lineRule="atLeast"/>
        <w:jc w:val="both"/>
        <w:rPr>
          <w:rFonts w:ascii="Arial" w:hAnsi="Arial" w:cs="Arial"/>
          <w:b/>
          <w:sz w:val="18"/>
        </w:rPr>
      </w:pPr>
    </w:p>
    <w:p w14:paraId="42DDD4F1" w14:textId="77777777" w:rsidR="00296798" w:rsidRPr="00CD48B5" w:rsidRDefault="00296798" w:rsidP="00296798">
      <w:pPr>
        <w:spacing w:line="180" w:lineRule="atLeas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</w:t>
      </w:r>
      <w:r w:rsidRPr="00CD48B5">
        <w:rPr>
          <w:rFonts w:ascii="Arial" w:hAnsi="Arial" w:cs="Arial"/>
          <w:b/>
          <w:sz w:val="18"/>
        </w:rPr>
        <w:t xml:space="preserve"> Adjuntar archivo en formato Word del artículo a traducir o revisar</w:t>
      </w:r>
      <w:r>
        <w:rPr>
          <w:rFonts w:ascii="Arial" w:hAnsi="Arial" w:cs="Arial"/>
          <w:b/>
          <w:sz w:val="18"/>
        </w:rPr>
        <w:t xml:space="preserve"> en versión definitiva y completa, como documento adjunto en la Pag. Universitas XXI Investigación</w:t>
      </w:r>
      <w:r w:rsidRPr="00CD48B5">
        <w:rPr>
          <w:rFonts w:ascii="Arial" w:hAnsi="Arial" w:cs="Arial"/>
          <w:b/>
          <w:sz w:val="18"/>
        </w:rPr>
        <w:tab/>
      </w:r>
      <w:r w:rsidRPr="00CD48B5">
        <w:rPr>
          <w:rFonts w:ascii="Arial" w:hAnsi="Arial" w:cs="Arial"/>
          <w:b/>
          <w:sz w:val="18"/>
        </w:rPr>
        <w:tab/>
      </w:r>
      <w:r w:rsidRPr="00CD48B5">
        <w:rPr>
          <w:rFonts w:ascii="Arial" w:hAnsi="Arial" w:cs="Arial"/>
          <w:b/>
          <w:sz w:val="18"/>
        </w:rPr>
        <w:tab/>
      </w:r>
    </w:p>
    <w:p w14:paraId="533EEEA7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305652FD" w14:textId="77777777" w:rsidR="00296798" w:rsidRPr="00480124" w:rsidRDefault="00296798" w:rsidP="00296798">
      <w:pPr>
        <w:spacing w:line="180" w:lineRule="atLeast"/>
        <w:jc w:val="both"/>
        <w:rPr>
          <w:rFonts w:ascii="Arial" w:hAnsi="Arial" w:cs="Arial"/>
          <w:sz w:val="18"/>
        </w:rPr>
      </w:pPr>
    </w:p>
    <w:p w14:paraId="7ABA70F9" w14:textId="77777777" w:rsidR="00296798" w:rsidRPr="00480124" w:rsidRDefault="00296798" w:rsidP="00296798">
      <w:pPr>
        <w:rPr>
          <w:rFonts w:ascii="Arial" w:hAnsi="Arial" w:cs="Arial"/>
        </w:rPr>
      </w:pPr>
    </w:p>
    <w:p w14:paraId="5D8D0215" w14:textId="77777777" w:rsidR="00296798" w:rsidRPr="00E9688B" w:rsidRDefault="00296798" w:rsidP="00296798"/>
    <w:p w14:paraId="28CA441F" w14:textId="77777777" w:rsidR="005429AA" w:rsidRPr="00296798" w:rsidRDefault="005429AA" w:rsidP="00296798"/>
    <w:sectPr w:rsidR="005429AA" w:rsidRPr="00296798" w:rsidSect="007C5EED">
      <w:headerReference w:type="default" r:id="rId10"/>
      <w:footerReference w:type="default" r:id="rId11"/>
      <w:pgSz w:w="11906" w:h="16838"/>
      <w:pgMar w:top="2216" w:right="707" w:bottom="851" w:left="1418" w:header="426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A09B" w14:textId="77777777" w:rsidR="00127A26" w:rsidRDefault="00127A26">
      <w:r>
        <w:separator/>
      </w:r>
    </w:p>
  </w:endnote>
  <w:endnote w:type="continuationSeparator" w:id="0">
    <w:p w14:paraId="235FD361" w14:textId="77777777" w:rsidR="00127A26" w:rsidRDefault="00127A26">
      <w:r>
        <w:continuationSeparator/>
      </w:r>
    </w:p>
  </w:endnote>
  <w:endnote w:id="1">
    <w:p w14:paraId="0595C2C3" w14:textId="77777777" w:rsidR="00296798" w:rsidRPr="007C1139" w:rsidRDefault="00296798" w:rsidP="00296798">
      <w:pPr>
        <w:tabs>
          <w:tab w:val="num" w:pos="1800"/>
        </w:tabs>
        <w:spacing w:before="120" w:after="120"/>
        <w:ind w:left="357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 w:rsidRPr="00FA410C">
        <w:rPr>
          <w:rFonts w:ascii="Arial" w:hAnsi="Arial" w:cs="Arial"/>
          <w:color w:val="FF0000"/>
          <w:sz w:val="18"/>
          <w:szCs w:val="18"/>
        </w:rPr>
        <w:t xml:space="preserve">Se deberá presentar el </w:t>
      </w:r>
      <w:r>
        <w:rPr>
          <w:rFonts w:ascii="Arial" w:hAnsi="Arial" w:cs="Arial"/>
          <w:color w:val="FF0000"/>
          <w:sz w:val="18"/>
          <w:szCs w:val="18"/>
        </w:rPr>
        <w:t>trabajo</w:t>
      </w:r>
      <w:r w:rsidRPr="00FA410C">
        <w:rPr>
          <w:rFonts w:ascii="Arial" w:hAnsi="Arial" w:cs="Arial"/>
          <w:color w:val="FF0000"/>
          <w:sz w:val="18"/>
          <w:szCs w:val="18"/>
        </w:rPr>
        <w:t xml:space="preserve"> a traducir en el plazo máximo de una semana desde que se realizó la solicitud. En</w:t>
      </w:r>
      <w:r w:rsidRPr="007C1139">
        <w:rPr>
          <w:rFonts w:ascii="Arial" w:hAnsi="Arial" w:cs="Arial"/>
          <w:color w:val="FF0000"/>
          <w:sz w:val="18"/>
          <w:szCs w:val="18"/>
        </w:rPr>
        <w:t xml:space="preserve"> caso contrario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7C1139">
        <w:rPr>
          <w:rFonts w:ascii="Arial" w:hAnsi="Arial" w:cs="Arial"/>
          <w:color w:val="FF0000"/>
          <w:sz w:val="18"/>
          <w:szCs w:val="18"/>
        </w:rPr>
        <w:t xml:space="preserve"> se entenderá que desiste </w:t>
      </w:r>
      <w:r>
        <w:rPr>
          <w:rFonts w:ascii="Arial" w:hAnsi="Arial" w:cs="Arial"/>
          <w:color w:val="FF0000"/>
          <w:sz w:val="18"/>
          <w:szCs w:val="18"/>
        </w:rPr>
        <w:t>en</w:t>
      </w:r>
      <w:r w:rsidRPr="007C1139">
        <w:rPr>
          <w:rFonts w:ascii="Arial" w:hAnsi="Arial" w:cs="Arial"/>
          <w:color w:val="FF0000"/>
          <w:sz w:val="18"/>
          <w:szCs w:val="18"/>
        </w:rPr>
        <w:t xml:space="preserve"> su solicitud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14:paraId="5D5D723A" w14:textId="77777777" w:rsidR="00296798" w:rsidRDefault="00296798" w:rsidP="00296798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FDC6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7D96A6E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14:paraId="3AD4ABBE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CAFA" w14:textId="77777777" w:rsidR="00127A26" w:rsidRDefault="00127A26">
      <w:r>
        <w:separator/>
      </w:r>
    </w:p>
  </w:footnote>
  <w:footnote w:type="continuationSeparator" w:id="0">
    <w:p w14:paraId="4E109206" w14:textId="77777777" w:rsidR="00127A26" w:rsidRDefault="0012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EF44" w14:textId="77777777"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298EF54F" wp14:editId="6C65A46C">
          <wp:extent cx="5759450" cy="10331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AFE82" w14:textId="77777777" w:rsidR="00CB20D2" w:rsidRDefault="00CB20D2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1A43B07"/>
    <w:multiLevelType w:val="multilevel"/>
    <w:tmpl w:val="F61C477C"/>
    <w:lvl w:ilvl="0">
      <w:start w:val="2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100EF4"/>
    <w:multiLevelType w:val="multilevel"/>
    <w:tmpl w:val="FDC87F72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73731E5"/>
    <w:multiLevelType w:val="hybridMultilevel"/>
    <w:tmpl w:val="92962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50682"/>
    <w:multiLevelType w:val="multilevel"/>
    <w:tmpl w:val="FDC87F72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56059D3"/>
    <w:multiLevelType w:val="multilevel"/>
    <w:tmpl w:val="0BD43308"/>
    <w:lvl w:ilvl="0">
      <w:start w:val="3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801252B"/>
    <w:multiLevelType w:val="multilevel"/>
    <w:tmpl w:val="3DF2E73C"/>
    <w:lvl w:ilvl="0">
      <w:start w:val="1"/>
      <w:numFmt w:val="bullet"/>
      <w:lvlText w:val="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D9D09D4"/>
    <w:multiLevelType w:val="multilevel"/>
    <w:tmpl w:val="4C04C246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Modalidad 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2"/>
  </w:num>
  <w:num w:numId="13">
    <w:abstractNumId w:val="25"/>
  </w:num>
  <w:num w:numId="14">
    <w:abstractNumId w:val="14"/>
  </w:num>
  <w:num w:numId="15">
    <w:abstractNumId w:val="11"/>
  </w:num>
  <w:num w:numId="16">
    <w:abstractNumId w:val="21"/>
  </w:num>
  <w:num w:numId="17">
    <w:abstractNumId w:val="10"/>
  </w:num>
  <w:num w:numId="18">
    <w:abstractNumId w:val="23"/>
  </w:num>
  <w:num w:numId="19">
    <w:abstractNumId w:val="27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15"/>
  </w:num>
  <w:num w:numId="25">
    <w:abstractNumId w:val="19"/>
  </w:num>
  <w:num w:numId="26">
    <w:abstractNumId w:val="18"/>
  </w:num>
  <w:num w:numId="27">
    <w:abstractNumId w:val="16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JKZLlQVPsT40sWQiFGQ6yHHzbMfTLqO2FTJ6mspccRn+4sWUpLEiY9OiG4a4JMvRow73Mmbm9lD+xANQbDMg==" w:salt="2t13iLXwCB2fCpjLmjha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80103"/>
    <w:rsid w:val="000F4D60"/>
    <w:rsid w:val="00114843"/>
    <w:rsid w:val="00116867"/>
    <w:rsid w:val="00116BCA"/>
    <w:rsid w:val="00127A26"/>
    <w:rsid w:val="00153796"/>
    <w:rsid w:val="001560FF"/>
    <w:rsid w:val="001D13B6"/>
    <w:rsid w:val="002075F2"/>
    <w:rsid w:val="00291CD5"/>
    <w:rsid w:val="00296798"/>
    <w:rsid w:val="0032592E"/>
    <w:rsid w:val="003445DB"/>
    <w:rsid w:val="00356008"/>
    <w:rsid w:val="00357501"/>
    <w:rsid w:val="003C7857"/>
    <w:rsid w:val="003D633F"/>
    <w:rsid w:val="004C22FE"/>
    <w:rsid w:val="004E57F4"/>
    <w:rsid w:val="005068FB"/>
    <w:rsid w:val="0052709F"/>
    <w:rsid w:val="005429AA"/>
    <w:rsid w:val="00550081"/>
    <w:rsid w:val="00551593"/>
    <w:rsid w:val="00561FCA"/>
    <w:rsid w:val="0056457E"/>
    <w:rsid w:val="00574FDA"/>
    <w:rsid w:val="005A32CC"/>
    <w:rsid w:val="005B5442"/>
    <w:rsid w:val="005C36F0"/>
    <w:rsid w:val="005E4DB3"/>
    <w:rsid w:val="005F3550"/>
    <w:rsid w:val="0063125A"/>
    <w:rsid w:val="006379B2"/>
    <w:rsid w:val="0064779F"/>
    <w:rsid w:val="00663BFE"/>
    <w:rsid w:val="006672DC"/>
    <w:rsid w:val="00671F19"/>
    <w:rsid w:val="00687B8D"/>
    <w:rsid w:val="006A72DC"/>
    <w:rsid w:val="006D0EB1"/>
    <w:rsid w:val="00703849"/>
    <w:rsid w:val="00781965"/>
    <w:rsid w:val="00792F82"/>
    <w:rsid w:val="007A767C"/>
    <w:rsid w:val="007B3DF6"/>
    <w:rsid w:val="007C5EED"/>
    <w:rsid w:val="0085015E"/>
    <w:rsid w:val="0086074B"/>
    <w:rsid w:val="00870353"/>
    <w:rsid w:val="008A6D4D"/>
    <w:rsid w:val="008C6C4A"/>
    <w:rsid w:val="00926D73"/>
    <w:rsid w:val="0094130D"/>
    <w:rsid w:val="00944078"/>
    <w:rsid w:val="00992C1B"/>
    <w:rsid w:val="0099596A"/>
    <w:rsid w:val="009B0D83"/>
    <w:rsid w:val="009F6A91"/>
    <w:rsid w:val="00A2021C"/>
    <w:rsid w:val="00A70CF5"/>
    <w:rsid w:val="00A73B86"/>
    <w:rsid w:val="00AA2D63"/>
    <w:rsid w:val="00B01118"/>
    <w:rsid w:val="00B1510C"/>
    <w:rsid w:val="00B249AC"/>
    <w:rsid w:val="00B474EE"/>
    <w:rsid w:val="00B572CF"/>
    <w:rsid w:val="00B82070"/>
    <w:rsid w:val="00B953C4"/>
    <w:rsid w:val="00BF2DE8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63BCF"/>
    <w:rsid w:val="00D67891"/>
    <w:rsid w:val="00E11CA8"/>
    <w:rsid w:val="00E532DE"/>
    <w:rsid w:val="00E97998"/>
    <w:rsid w:val="00EB1C05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3FEFF129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character" w:styleId="Refdenotaalfinal">
    <w:name w:val="endnote reference"/>
    <w:semiHidden/>
    <w:rsid w:val="00296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3F3AD-5A58-4AE5-9E3C-11AF17DBE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1DC0-8016-4001-8773-9BCA97F54929}">
  <ds:schemaRefs>
    <ds:schemaRef ds:uri="74e1db72-440d-4570-8b3e-e1c00652e00c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2CBCAC-260D-4CAE-9F4D-437B9BC3B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2</cp:revision>
  <cp:lastPrinted>2019-10-29T08:35:00Z</cp:lastPrinted>
  <dcterms:created xsi:type="dcterms:W3CDTF">2021-12-03T12:58:00Z</dcterms:created>
  <dcterms:modified xsi:type="dcterms:W3CDTF">2021-12-03T12:58:00Z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