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8" w:rsidRDefault="00F62998" w:rsidP="00F62998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ANEXO III</w:t>
      </w:r>
    </w:p>
    <w:p w:rsidR="00F62998" w:rsidRDefault="00F62998" w:rsidP="00F62998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CERTIFICACIÓN</w:t>
      </w:r>
    </w:p>
    <w:p w:rsidR="00F62998" w:rsidRDefault="00F62998" w:rsidP="00F62998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Dña. Mª CRUZ ATANES MARTÍNEZ, JEFA DEL SERVICIO DE RECURSOS HUMANOS DE LA UNIVERSIDAD DE BURGOS</w:t>
      </w:r>
    </w:p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CERTIFICA: que según los antecedentes obrantes en este Centro, el funcionario de carrera abajo indicado tiene acreditados los siguientes extremos:</w:t>
      </w:r>
    </w:p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18"/>
        </w:rPr>
        <w:t>1. DATOS PERSONALES</w:t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863"/>
        <w:gridCol w:w="3567"/>
        <w:gridCol w:w="137"/>
        <w:gridCol w:w="856"/>
        <w:gridCol w:w="1412"/>
        <w:gridCol w:w="6"/>
      </w:tblGrid>
      <w:tr w:rsidR="00F62998" w:rsidTr="00F40303">
        <w:trPr>
          <w:gridAfter w:val="1"/>
          <w:wAfter w:w="6" w:type="dxa"/>
        </w:trPr>
        <w:tc>
          <w:tcPr>
            <w:tcW w:w="4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Primer Apellido</w:t>
            </w:r>
          </w:p>
        </w:tc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Segundo Apellido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Nombre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  <w:tr w:rsidR="00F62998" w:rsidTr="00F40303">
        <w:tc>
          <w:tcPr>
            <w:tcW w:w="3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D.N.I</w:t>
            </w:r>
          </w:p>
        </w:tc>
        <w:tc>
          <w:tcPr>
            <w:tcW w:w="4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Cuerpo o Escala a que pertenece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Grupo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N.R.P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  <w:tr w:rsidR="00F62998" w:rsidTr="00F40303">
        <w:tc>
          <w:tcPr>
            <w:tcW w:w="100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Administración a la que pertenece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</w:tbl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18"/>
        </w:rPr>
        <w:t>2. SITUACIÓN ADMINISTRATIVA</w:t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62998" w:rsidTr="00F4030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22"/>
              </w:rPr>
              <w:instrText xml:space="preserve"> FORMCHECKBOX </w:instrText>
            </w:r>
            <w:r w:rsidR="00337156">
              <w:rPr>
                <w:spacing w:val="-3"/>
                <w:sz w:val="22"/>
              </w:rPr>
            </w:r>
            <w:r w:rsidR="00337156">
              <w:rPr>
                <w:spacing w:val="-3"/>
                <w:sz w:val="22"/>
              </w:rPr>
              <w:fldChar w:fldCharType="separate"/>
            </w:r>
            <w:r>
              <w:rPr>
                <w:spacing w:val="-3"/>
                <w:sz w:val="22"/>
              </w:rPr>
              <w:fldChar w:fldCharType="end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18"/>
              </w:rPr>
              <w:t>Servicio Activo</w:t>
            </w:r>
            <w:r>
              <w:rPr>
                <w:spacing w:val="-3"/>
                <w:sz w:val="22"/>
              </w:rPr>
              <w:t xml:space="preserve">                                                              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22"/>
              </w:rPr>
              <w:instrText xml:space="preserve"> FORMCHECKBOX </w:instrText>
            </w:r>
            <w:r w:rsidR="00337156">
              <w:rPr>
                <w:b/>
                <w:spacing w:val="-3"/>
                <w:sz w:val="22"/>
              </w:rPr>
            </w:r>
            <w:r w:rsidR="00337156">
              <w:rPr>
                <w:b/>
                <w:spacing w:val="-3"/>
                <w:sz w:val="22"/>
              </w:rPr>
              <w:fldChar w:fldCharType="separate"/>
            </w:r>
            <w:r>
              <w:rPr>
                <w:b/>
                <w:spacing w:val="-3"/>
                <w:sz w:val="22"/>
              </w:rPr>
              <w:fldChar w:fldCharType="end"/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spacing w:val="-3"/>
                <w:sz w:val="18"/>
              </w:rPr>
              <w:t xml:space="preserve">Excedencia. Fecha de cese de servicio </w:t>
            </w:r>
            <w:proofErr w:type="gramStart"/>
            <w:r>
              <w:rPr>
                <w:spacing w:val="-3"/>
                <w:sz w:val="18"/>
              </w:rPr>
              <w:t>activo …</w:t>
            </w:r>
            <w:proofErr w:type="gramEnd"/>
            <w:r>
              <w:rPr>
                <w:spacing w:val="-3"/>
                <w:sz w:val="18"/>
              </w:rPr>
              <w:t xml:space="preserve">……………. 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7156">
              <w:rPr>
                <w:spacing w:val="-3"/>
                <w:sz w:val="18"/>
              </w:rPr>
            </w:r>
            <w:r w:rsidR="00337156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Suspensión de funciones. Fecha terminación periodo de suspensión:                                                     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7156">
              <w:rPr>
                <w:spacing w:val="-3"/>
                <w:sz w:val="18"/>
              </w:rPr>
            </w:r>
            <w:r w:rsidR="00337156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 Otras situaciones: ……………………………………………………………………………………………………………</w:t>
            </w:r>
          </w:p>
        </w:tc>
      </w:tr>
    </w:tbl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F62998" w:rsidRDefault="00F62998" w:rsidP="00F62998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  <w:r>
        <w:rPr>
          <w:b/>
          <w:spacing w:val="-3"/>
          <w:sz w:val="18"/>
        </w:rPr>
        <w:t>3. DESTINO</w:t>
      </w:r>
    </w:p>
    <w:tbl>
      <w:tblPr>
        <w:tblW w:w="10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56"/>
        <w:gridCol w:w="1724"/>
        <w:gridCol w:w="1724"/>
        <w:gridCol w:w="1724"/>
        <w:gridCol w:w="1724"/>
        <w:gridCol w:w="1301"/>
      </w:tblGrid>
      <w:tr w:rsidR="00F62998" w:rsidTr="00F62998">
        <w:trPr>
          <w:jc w:val="center"/>
        </w:trPr>
        <w:tc>
          <w:tcPr>
            <w:tcW w:w="107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DESTINO ACTUAL:                                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7156">
              <w:rPr>
                <w:spacing w:val="-3"/>
                <w:sz w:val="18"/>
              </w:rPr>
            </w:r>
            <w:r w:rsidR="00337156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DEFINITIVO                   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7156">
              <w:rPr>
                <w:spacing w:val="-3"/>
                <w:sz w:val="18"/>
              </w:rPr>
            </w:r>
            <w:r w:rsidR="00337156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 PROVISIONAL</w:t>
            </w:r>
          </w:p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</w:p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proofErr w:type="gramStart"/>
            <w:r>
              <w:rPr>
                <w:b/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>Administración</w:t>
            </w:r>
            <w:proofErr w:type="gramEnd"/>
            <w:r>
              <w:rPr>
                <w:spacing w:val="-3"/>
                <w:sz w:val="18"/>
              </w:rPr>
              <w:t>: ………………..……………………………… ..</w:t>
            </w:r>
            <w:proofErr w:type="gramStart"/>
            <w:r>
              <w:rPr>
                <w:spacing w:val="-3"/>
                <w:sz w:val="18"/>
              </w:rPr>
              <w:t>denominación</w:t>
            </w:r>
            <w:proofErr w:type="gramEnd"/>
            <w:r>
              <w:rPr>
                <w:spacing w:val="-3"/>
                <w:sz w:val="18"/>
              </w:rPr>
              <w:t xml:space="preserve"> del puesto: ……………………………………</w:t>
            </w:r>
          </w:p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Localidad: ……………………………. Fecha toma posesión: ………………………….  Nivel del puesto: ………………………</w:t>
            </w:r>
          </w:p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Comisión de servicios en: ……………………………………… denominación del puesto: ……………………………………</w:t>
            </w:r>
          </w:p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Localidad: …………………………….. Fecha toma posesión: ………………………….  Nivel del </w:t>
            </w:r>
            <w:proofErr w:type="gramStart"/>
            <w:r>
              <w:rPr>
                <w:spacing w:val="-3"/>
                <w:sz w:val="18"/>
              </w:rPr>
              <w:t>puesto :</w:t>
            </w:r>
            <w:proofErr w:type="gramEnd"/>
            <w:r>
              <w:rPr>
                <w:spacing w:val="-3"/>
                <w:sz w:val="18"/>
              </w:rPr>
              <w:t xml:space="preserve"> …………………….</w:t>
            </w:r>
          </w:p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C)</w:t>
            </w:r>
            <w:r>
              <w:rPr>
                <w:spacing w:val="-3"/>
                <w:sz w:val="18"/>
              </w:rPr>
              <w:t xml:space="preserve"> Reingreso con carácter provisional en: ………………………… denominación del puesto: ……………………………………</w:t>
            </w:r>
          </w:p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Localidad: …………………………….. Fecha toma posesión: ………………………….  Nivel del </w:t>
            </w:r>
            <w:proofErr w:type="gramStart"/>
            <w:r>
              <w:rPr>
                <w:spacing w:val="-3"/>
                <w:sz w:val="18"/>
              </w:rPr>
              <w:t>puesto :</w:t>
            </w:r>
            <w:proofErr w:type="gramEnd"/>
            <w:r>
              <w:rPr>
                <w:spacing w:val="-3"/>
                <w:sz w:val="18"/>
              </w:rPr>
              <w:t xml:space="preserve"> …………………….</w:t>
            </w:r>
          </w:p>
          <w:p w:rsidR="00F62998" w:rsidRDefault="00F62998" w:rsidP="00F4030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D) </w:t>
            </w:r>
            <w:r>
              <w:rPr>
                <w:spacing w:val="-3"/>
                <w:sz w:val="18"/>
              </w:rPr>
              <w:t xml:space="preserve">Supuestos previstos en el art. 41.2 del Reg. de Prov.: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7156">
              <w:rPr>
                <w:spacing w:val="-3"/>
                <w:sz w:val="18"/>
              </w:rPr>
            </w:r>
            <w:r w:rsidR="00337156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Por cese o remoción del puesto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7156">
              <w:rPr>
                <w:spacing w:val="-3"/>
                <w:sz w:val="18"/>
              </w:rPr>
            </w:r>
            <w:r w:rsidR="00337156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Por supresión del puesto</w:t>
            </w:r>
          </w:p>
        </w:tc>
      </w:tr>
      <w:tr w:rsidR="00F62998" w:rsidTr="00F62998">
        <w:trPr>
          <w:jc w:val="center"/>
        </w:trPr>
        <w:tc>
          <w:tcPr>
            <w:tcW w:w="4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18"/>
              </w:rPr>
              <w:t>GRADO PERSONAL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18"/>
              </w:rPr>
              <w:t>Grado Personal Consolidado: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Fecha de consolidación: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</w:p>
        </w:tc>
      </w:tr>
      <w:tr w:rsidR="00F62998" w:rsidTr="00F62998">
        <w:trPr>
          <w:jc w:val="center"/>
        </w:trPr>
        <w:tc>
          <w:tcPr>
            <w:tcW w:w="1071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18"/>
              </w:rPr>
              <w:t>PUESTO DESEMPEÑADOS</w:t>
            </w:r>
          </w:p>
        </w:tc>
      </w:tr>
      <w:tr w:rsidR="00F62998" w:rsidTr="00F62998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Cuerpo/Escala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Nivel C.D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Denominación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Universidad o Centro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Tiempo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    Fecha Inicio                    Fecha Fin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TOTAL</w:t>
            </w:r>
          </w:p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Años/meses </w:t>
            </w:r>
          </w:p>
        </w:tc>
      </w:tr>
      <w:tr w:rsidR="00F62998" w:rsidTr="00F62998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F62998" w:rsidTr="00F62998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F62998" w:rsidTr="00F62998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F62998" w:rsidTr="00F62998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98" w:rsidRDefault="00F62998" w:rsidP="00F4030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4E471F" w:rsidTr="00F62998">
        <w:trPr>
          <w:jc w:val="center"/>
        </w:trPr>
        <w:tc>
          <w:tcPr>
            <w:tcW w:w="107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F" w:rsidRDefault="004E471F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60A04" w:rsidRDefault="004E471F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 xml:space="preserve">ANTIGÜEDAD: </w:t>
            </w:r>
          </w:p>
          <w:p w:rsidR="00E60A04" w:rsidRDefault="004E471F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Tiempo de servicios efectivos</w:t>
            </w:r>
          </w:p>
          <w:p w:rsidR="004E471F" w:rsidRDefault="00E60A04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-P</w:t>
            </w:r>
            <w:r w:rsidR="001B4DD1">
              <w:rPr>
                <w:b/>
                <w:spacing w:val="-3"/>
                <w:sz w:val="17"/>
              </w:rPr>
              <w:t>restados en</w:t>
            </w:r>
            <w:r>
              <w:rPr>
                <w:b/>
                <w:spacing w:val="-3"/>
                <w:sz w:val="17"/>
              </w:rPr>
              <w:t xml:space="preserve"> Universidad</w:t>
            </w:r>
            <w:r w:rsidR="001B4DD1">
              <w:rPr>
                <w:b/>
                <w:spacing w:val="-3"/>
                <w:sz w:val="17"/>
              </w:rPr>
              <w:t>es Públicas</w:t>
            </w:r>
            <w:r w:rsidR="004E471F">
              <w:rPr>
                <w:b/>
                <w:spacing w:val="-3"/>
                <w:sz w:val="17"/>
              </w:rPr>
              <w:t>, hasta la fecha de finalización de presentación de solicitudes:             años                meses</w:t>
            </w:r>
            <w:r>
              <w:rPr>
                <w:b/>
                <w:spacing w:val="-3"/>
                <w:sz w:val="17"/>
              </w:rPr>
              <w:t>.</w:t>
            </w:r>
          </w:p>
          <w:p w:rsidR="00E60A04" w:rsidRDefault="00E60A04" w:rsidP="00E60A04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-Prestados en otras Administraciones Públicas, hasta la fecha de finalización de presentación de solicitudes:             años                meses.</w:t>
            </w:r>
          </w:p>
          <w:p w:rsidR="00E60A04" w:rsidRDefault="00E60A04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60A04" w:rsidRDefault="00E60A04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4E471F" w:rsidRDefault="004E471F" w:rsidP="00F4030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3"/>
              </w:rPr>
            </w:pPr>
          </w:p>
        </w:tc>
      </w:tr>
    </w:tbl>
    <w:p w:rsidR="004E471F" w:rsidRDefault="004E471F" w:rsidP="004E471F">
      <w:pPr>
        <w:tabs>
          <w:tab w:val="left" w:pos="-720"/>
        </w:tabs>
        <w:suppressAutoHyphens/>
        <w:jc w:val="both"/>
        <w:rPr>
          <w:spacing w:val="-3"/>
          <w:sz w:val="15"/>
        </w:rPr>
      </w:pPr>
    </w:p>
    <w:p w:rsidR="004E471F" w:rsidRDefault="004E471F" w:rsidP="004E471F">
      <w:pPr>
        <w:tabs>
          <w:tab w:val="left" w:pos="-720"/>
        </w:tabs>
        <w:suppressAutoHyphens/>
        <w:jc w:val="both"/>
        <w:rPr>
          <w:spacing w:val="-3"/>
          <w:sz w:val="15"/>
        </w:rPr>
      </w:pPr>
      <w:r>
        <w:rPr>
          <w:spacing w:val="-3"/>
          <w:sz w:val="15"/>
        </w:rPr>
        <w:t>CERTIFICACIÓN que expido a petición del interesado y para que surta efecto en el concurso convocado por la Universidad de Burgos de fecha ……………………………………..</w:t>
      </w:r>
    </w:p>
    <w:p w:rsidR="004E471F" w:rsidRDefault="004E471F" w:rsidP="004E471F">
      <w:pPr>
        <w:tabs>
          <w:tab w:val="left" w:pos="-720"/>
        </w:tabs>
        <w:suppressAutoHyphens/>
        <w:jc w:val="center"/>
        <w:rPr>
          <w:b/>
          <w:spacing w:val="-3"/>
          <w:sz w:val="15"/>
        </w:rPr>
      </w:pPr>
      <w:r>
        <w:rPr>
          <w:spacing w:val="-3"/>
          <w:sz w:val="15"/>
        </w:rPr>
        <w:t>(Lugar, fecha, firma y sello)</w:t>
      </w:r>
    </w:p>
    <w:p w:rsidR="004E471F" w:rsidRDefault="004E471F">
      <w:pPr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sectPr w:rsidR="004E471F" w:rsidSect="004E05C2">
      <w:headerReference w:type="default" r:id="rId9"/>
      <w:footerReference w:type="default" r:id="rId10"/>
      <w:pgSz w:w="11906" w:h="16838"/>
      <w:pgMar w:top="22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8A" w:rsidRDefault="0010768A">
      <w:r>
        <w:separator/>
      </w:r>
    </w:p>
  </w:endnote>
  <w:endnote w:type="continuationSeparator" w:id="0">
    <w:p w:rsidR="0010768A" w:rsidRDefault="001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7E" w:rsidRPr="006F435B" w:rsidRDefault="00B27B69" w:rsidP="006F435B">
    <w:pPr>
      <w:pStyle w:val="Piedepgina"/>
    </w:pPr>
    <w:r w:rsidRPr="006F435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8A" w:rsidRDefault="0010768A">
      <w:r>
        <w:separator/>
      </w:r>
    </w:p>
  </w:footnote>
  <w:footnote w:type="continuationSeparator" w:id="0">
    <w:p w:rsidR="0010768A" w:rsidRDefault="0010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7E" w:rsidRDefault="00A0677E">
    <w:pPr>
      <w:pStyle w:val="Encabezado"/>
      <w:ind w:left="454"/>
      <w:rPr>
        <w:rFonts w:ascii="Garamond" w:hAnsi="Garamond"/>
        <w:b/>
        <w:sz w:val="28"/>
      </w:rPr>
    </w:pPr>
  </w:p>
  <w:p w:rsidR="00A0677E" w:rsidRDefault="00B27B69">
    <w:pPr>
      <w:pStyle w:val="Encabezado"/>
      <w:spacing w:before="120"/>
      <w:ind w:left="454"/>
      <w:rPr>
        <w:rFonts w:ascii="Garamond" w:hAnsi="Garamond"/>
        <w:b/>
        <w:sz w:val="26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6704" behindDoc="0" locked="0" layoutInCell="0" allowOverlap="1" wp14:anchorId="7A4CFF18" wp14:editId="76E324D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3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7E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A30"/>
    <w:multiLevelType w:val="hybridMultilevel"/>
    <w:tmpl w:val="D336422E"/>
    <w:lvl w:ilvl="0" w:tplc="67CEE9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8A"/>
    <w:rsid w:val="00016AB4"/>
    <w:rsid w:val="00036DE0"/>
    <w:rsid w:val="000E0F12"/>
    <w:rsid w:val="0010768A"/>
    <w:rsid w:val="00154AFF"/>
    <w:rsid w:val="00185EF6"/>
    <w:rsid w:val="001B4DD1"/>
    <w:rsid w:val="001C6668"/>
    <w:rsid w:val="001D5938"/>
    <w:rsid w:val="001E2084"/>
    <w:rsid w:val="001E5B6D"/>
    <w:rsid w:val="00247BB3"/>
    <w:rsid w:val="002E160B"/>
    <w:rsid w:val="00337156"/>
    <w:rsid w:val="0036428A"/>
    <w:rsid w:val="003B5AB0"/>
    <w:rsid w:val="003C7F58"/>
    <w:rsid w:val="00425C4F"/>
    <w:rsid w:val="00457F25"/>
    <w:rsid w:val="004B67DA"/>
    <w:rsid w:val="004C51F3"/>
    <w:rsid w:val="004E05C2"/>
    <w:rsid w:val="004E471F"/>
    <w:rsid w:val="00502B15"/>
    <w:rsid w:val="0057250E"/>
    <w:rsid w:val="005F7DC3"/>
    <w:rsid w:val="006627E2"/>
    <w:rsid w:val="00697AFB"/>
    <w:rsid w:val="006B4114"/>
    <w:rsid w:val="006F435B"/>
    <w:rsid w:val="006F7061"/>
    <w:rsid w:val="00716CDA"/>
    <w:rsid w:val="007211D7"/>
    <w:rsid w:val="007213CE"/>
    <w:rsid w:val="0074046F"/>
    <w:rsid w:val="00791D08"/>
    <w:rsid w:val="008203D0"/>
    <w:rsid w:val="00845A96"/>
    <w:rsid w:val="008C062A"/>
    <w:rsid w:val="009165E1"/>
    <w:rsid w:val="00A0677E"/>
    <w:rsid w:val="00AA22AC"/>
    <w:rsid w:val="00AB7482"/>
    <w:rsid w:val="00AD3B2F"/>
    <w:rsid w:val="00B27B69"/>
    <w:rsid w:val="00B654DA"/>
    <w:rsid w:val="00B82B33"/>
    <w:rsid w:val="00BE2D9E"/>
    <w:rsid w:val="00C22366"/>
    <w:rsid w:val="00C477E3"/>
    <w:rsid w:val="00D669A1"/>
    <w:rsid w:val="00DB229F"/>
    <w:rsid w:val="00DE798B"/>
    <w:rsid w:val="00E035C5"/>
    <w:rsid w:val="00E33796"/>
    <w:rsid w:val="00E60A04"/>
    <w:rsid w:val="00F21BE2"/>
    <w:rsid w:val="00F544D0"/>
    <w:rsid w:val="00F62998"/>
    <w:rsid w:val="00FE1DCD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1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76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4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1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76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4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quinta\AppData\Roaming\Microsoft\Plantillas\G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AF21-0502-4DE1-BD96-ADDBBF05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Gerente.dotx</Template>
  <TotalTime>0</TotalTime>
  <Pages>1</Pages>
  <Words>267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RAUL SOTO LOPEZ</cp:lastModifiedBy>
  <cp:revision>2</cp:revision>
  <cp:lastPrinted>2016-03-01T12:58:00Z</cp:lastPrinted>
  <dcterms:created xsi:type="dcterms:W3CDTF">2016-03-09T13:11:00Z</dcterms:created>
  <dcterms:modified xsi:type="dcterms:W3CDTF">2016-03-09T13:11:00Z</dcterms:modified>
</cp:coreProperties>
</file>