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486D" w14:textId="77777777" w:rsidR="002F45E7" w:rsidRDefault="002F45E7" w:rsidP="002F45E7">
      <w:pPr>
        <w:pStyle w:val="Ttulo2"/>
      </w:pPr>
      <w:r>
        <w:t>ANEXO III</w:t>
      </w:r>
    </w:p>
    <w:p w14:paraId="5B3024B5" w14:textId="77777777" w:rsidR="002F45E7" w:rsidRDefault="002F45E7" w:rsidP="002F45E7">
      <w:pPr>
        <w:pStyle w:val="Textoindependiente2"/>
      </w:pPr>
      <w:r>
        <w:t>Solicitud de participación en la Fase de Concurso de Traslados para la provisión de puestos de trabajo vacantes en la plantilla de personal laboral en la Universidad de Burgos, convoca</w:t>
      </w:r>
      <w:r w:rsidR="00271116">
        <w:t>do por Resolución de fecha de 2 de jul</w:t>
      </w:r>
      <w:r>
        <w:t>io de 2021</w:t>
      </w:r>
    </w:p>
    <w:p w14:paraId="60FD2CE9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6BB0DBD4" w14:textId="77777777" w:rsidR="002F45E7" w:rsidRDefault="002F45E7" w:rsidP="002F45E7">
      <w:pPr>
        <w:numPr>
          <w:ilvl w:val="0"/>
          <w:numId w:val="1"/>
        </w:numPr>
        <w:jc w:val="center"/>
        <w:rPr>
          <w:b/>
          <w:snapToGrid w:val="0"/>
          <w:u w:val="single"/>
          <w:lang w:val="es-ES_tradnl"/>
        </w:rPr>
      </w:pPr>
      <w:r>
        <w:rPr>
          <w:b/>
          <w:snapToGrid w:val="0"/>
          <w:u w:val="single"/>
          <w:lang w:val="es-ES_tradnl"/>
        </w:rPr>
        <w:t>DATOS PERSONALES</w:t>
      </w:r>
    </w:p>
    <w:p w14:paraId="7AEE5783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24A03467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Don/</w:t>
      </w:r>
      <w:proofErr w:type="spellStart"/>
      <w:r>
        <w:rPr>
          <w:snapToGrid w:val="0"/>
          <w:lang w:val="es-ES_tradnl"/>
        </w:rPr>
        <w:t>Dña</w:t>
      </w:r>
      <w:proofErr w:type="spellEnd"/>
      <w:r>
        <w:rPr>
          <w:snapToGrid w:val="0"/>
          <w:lang w:val="es-ES_tradnl"/>
        </w:rPr>
        <w:t xml:space="preserve"> ……………………………………………………………………… D.N.I ………………….</w:t>
      </w:r>
    </w:p>
    <w:p w14:paraId="310717FB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Domicilio ……………………………………………………..…… Teléfono …………….…………...</w:t>
      </w:r>
    </w:p>
    <w:p w14:paraId="782FB360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Localidad …………….…………………… Provincia ………………..……….…….. C.P ……………</w:t>
      </w:r>
    </w:p>
    <w:p w14:paraId="590156BF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2369B461" w14:textId="77777777" w:rsidR="002F45E7" w:rsidRDefault="002F45E7" w:rsidP="002F45E7">
      <w:pPr>
        <w:numPr>
          <w:ilvl w:val="0"/>
          <w:numId w:val="1"/>
        </w:numPr>
        <w:jc w:val="center"/>
        <w:rPr>
          <w:b/>
          <w:snapToGrid w:val="0"/>
          <w:u w:val="single"/>
          <w:lang w:val="es-ES_tradnl"/>
        </w:rPr>
      </w:pPr>
      <w:r>
        <w:rPr>
          <w:b/>
          <w:snapToGrid w:val="0"/>
          <w:u w:val="single"/>
          <w:lang w:val="es-ES_tradnl"/>
        </w:rPr>
        <w:t>DATOS PROFESIONALES</w:t>
      </w:r>
    </w:p>
    <w:p w14:paraId="2939C2A9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27ED8392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Categoría …………………………………………………………….………………. Grupo …………</w:t>
      </w:r>
    </w:p>
    <w:p w14:paraId="5DDD3807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Especialidad ………………………………………………….…………………………………………</w:t>
      </w:r>
    </w:p>
    <w:p w14:paraId="0ABB4308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Administración a que pertenece …………………………………………………………………………</w:t>
      </w:r>
    </w:p>
    <w:p w14:paraId="4D073F41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a. Situación Administrativa actual:</w:t>
      </w:r>
    </w:p>
    <w:p w14:paraId="2A12870B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fldChar w:fldCharType="begin">
          <w:ffData>
            <w:name w:val="Casilla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napToGrid w:val="0"/>
          <w:lang w:val="es-ES_tradnl"/>
        </w:rPr>
        <w:instrText xml:space="preserve"> FORMCHECKBOX </w:instrText>
      </w:r>
      <w:r w:rsidR="001B7E44">
        <w:rPr>
          <w:snapToGrid w:val="0"/>
          <w:lang w:val="es-ES_tradnl"/>
        </w:rPr>
      </w:r>
      <w:r w:rsidR="001B7E44">
        <w:rPr>
          <w:snapToGrid w:val="0"/>
          <w:lang w:val="es-ES_tradnl"/>
        </w:rPr>
        <w:fldChar w:fldCharType="separate"/>
      </w:r>
      <w:r>
        <w:rPr>
          <w:snapToGrid w:val="0"/>
          <w:lang w:val="es-ES_tradnl"/>
        </w:rPr>
        <w:fldChar w:fldCharType="end"/>
      </w:r>
      <w:r>
        <w:rPr>
          <w:snapToGrid w:val="0"/>
          <w:lang w:val="es-ES_tradnl"/>
        </w:rPr>
        <w:t xml:space="preserve"> Activo                                       </w:t>
      </w:r>
      <w:r>
        <w:rPr>
          <w:snapToGrid w:val="0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napToGrid w:val="0"/>
          <w:lang w:val="es-ES_tradnl"/>
        </w:rPr>
        <w:instrText xml:space="preserve"> FORMCHECKBOX </w:instrText>
      </w:r>
      <w:r w:rsidR="001B7E44">
        <w:rPr>
          <w:snapToGrid w:val="0"/>
          <w:lang w:val="es-ES_tradnl"/>
        </w:rPr>
      </w:r>
      <w:r w:rsidR="001B7E44">
        <w:rPr>
          <w:snapToGrid w:val="0"/>
          <w:lang w:val="es-ES_tradnl"/>
        </w:rPr>
        <w:fldChar w:fldCharType="separate"/>
      </w:r>
      <w:r>
        <w:rPr>
          <w:snapToGrid w:val="0"/>
          <w:lang w:val="es-ES_tradnl"/>
        </w:rPr>
        <w:fldChar w:fldCharType="end"/>
      </w:r>
      <w:r>
        <w:rPr>
          <w:snapToGrid w:val="0"/>
          <w:lang w:val="es-ES_tradnl"/>
        </w:rPr>
        <w:t xml:space="preserve"> Otras (Especificar)</w:t>
      </w:r>
    </w:p>
    <w:p w14:paraId="23D37016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Unidad de destino …………………………………………………………………..……………………</w:t>
      </w:r>
    </w:p>
    <w:p w14:paraId="017FD396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Denominación del puesto ……………………………………………………………………………….</w:t>
      </w:r>
    </w:p>
    <w:p w14:paraId="1FE4E1EF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2ABC4965" w14:textId="77777777" w:rsidR="002F45E7" w:rsidRDefault="002F45E7" w:rsidP="002F45E7">
      <w:pPr>
        <w:jc w:val="both"/>
        <w:rPr>
          <w:snapToGrid w:val="0"/>
          <w:lang w:val="es-ES_tradnl"/>
        </w:rPr>
      </w:pPr>
      <w:r>
        <w:rPr>
          <w:snapToGrid w:val="0"/>
          <w:lang w:val="es-ES_tradnl"/>
        </w:rPr>
        <w:t>b. Otros puestos desempeñados:</w:t>
      </w:r>
    </w:p>
    <w:p w14:paraId="1458762F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20BA93AC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30BFFE39" w14:textId="77777777" w:rsidR="002F45E7" w:rsidRDefault="002F45E7" w:rsidP="002F45E7">
      <w:pPr>
        <w:numPr>
          <w:ilvl w:val="0"/>
          <w:numId w:val="1"/>
        </w:numPr>
        <w:jc w:val="center"/>
        <w:rPr>
          <w:b/>
          <w:snapToGrid w:val="0"/>
          <w:u w:val="single"/>
          <w:lang w:val="es-ES_tradnl"/>
        </w:rPr>
      </w:pPr>
      <w:r>
        <w:rPr>
          <w:b/>
          <w:snapToGrid w:val="0"/>
          <w:u w:val="single"/>
          <w:lang w:val="es-ES_tradnl"/>
        </w:rPr>
        <w:t>DESTINOS SOLICITADOS POR ORDEN DE PREFERENCIA</w:t>
      </w:r>
    </w:p>
    <w:p w14:paraId="50888C89" w14:textId="77777777" w:rsidR="002F45E7" w:rsidRDefault="002F45E7" w:rsidP="002F45E7">
      <w:pPr>
        <w:jc w:val="both"/>
        <w:rPr>
          <w:snapToGrid w:val="0"/>
          <w:lang w:val="es-ES_tradnl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13"/>
        <w:gridCol w:w="2213"/>
        <w:gridCol w:w="4290"/>
      </w:tblGrid>
      <w:tr w:rsidR="002F45E7" w14:paraId="04E045AF" w14:textId="77777777" w:rsidTr="00986B1B">
        <w:trPr>
          <w:jc w:val="center"/>
        </w:trPr>
        <w:tc>
          <w:tcPr>
            <w:tcW w:w="1914" w:type="dxa"/>
          </w:tcPr>
          <w:p w14:paraId="21845254" w14:textId="77777777" w:rsidR="002F45E7" w:rsidRDefault="002F45E7" w:rsidP="00986B1B">
            <w:pPr>
              <w:jc w:val="center"/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 xml:space="preserve">Nº Orden </w:t>
            </w:r>
          </w:p>
          <w:p w14:paraId="6C57278C" w14:textId="77777777" w:rsidR="002F45E7" w:rsidRDefault="002F45E7" w:rsidP="00986B1B">
            <w:pPr>
              <w:jc w:val="center"/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>Preferencia</w:t>
            </w:r>
          </w:p>
        </w:tc>
        <w:tc>
          <w:tcPr>
            <w:tcW w:w="1613" w:type="dxa"/>
          </w:tcPr>
          <w:p w14:paraId="66950730" w14:textId="77777777" w:rsidR="002F45E7" w:rsidRDefault="002F45E7" w:rsidP="00986B1B">
            <w:pPr>
              <w:jc w:val="center"/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 xml:space="preserve">CODIGO </w:t>
            </w:r>
          </w:p>
          <w:p w14:paraId="7E41BAD7" w14:textId="77777777" w:rsidR="002F45E7" w:rsidRDefault="002F45E7" w:rsidP="00986B1B">
            <w:pPr>
              <w:jc w:val="center"/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>RPT</w:t>
            </w:r>
          </w:p>
        </w:tc>
        <w:tc>
          <w:tcPr>
            <w:tcW w:w="2213" w:type="dxa"/>
          </w:tcPr>
          <w:p w14:paraId="3AA9B45B" w14:textId="77777777" w:rsidR="002F45E7" w:rsidRDefault="002F45E7" w:rsidP="00986B1B">
            <w:pPr>
              <w:jc w:val="center"/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>Denominación del puesto</w:t>
            </w:r>
          </w:p>
        </w:tc>
        <w:tc>
          <w:tcPr>
            <w:tcW w:w="4290" w:type="dxa"/>
          </w:tcPr>
          <w:p w14:paraId="1B78D06A" w14:textId="77777777" w:rsidR="002F45E7" w:rsidRDefault="002F45E7" w:rsidP="00986B1B">
            <w:pPr>
              <w:jc w:val="center"/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>Destino</w:t>
            </w:r>
          </w:p>
        </w:tc>
      </w:tr>
      <w:tr w:rsidR="002F45E7" w14:paraId="6B04BCB9" w14:textId="77777777" w:rsidTr="00986B1B">
        <w:trPr>
          <w:jc w:val="center"/>
        </w:trPr>
        <w:tc>
          <w:tcPr>
            <w:tcW w:w="1914" w:type="dxa"/>
          </w:tcPr>
          <w:p w14:paraId="2ADDEF84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1613" w:type="dxa"/>
          </w:tcPr>
          <w:p w14:paraId="1F3A637C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2213" w:type="dxa"/>
          </w:tcPr>
          <w:p w14:paraId="1E075F4B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4290" w:type="dxa"/>
          </w:tcPr>
          <w:p w14:paraId="1BDF9285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</w:tr>
      <w:tr w:rsidR="002F45E7" w14:paraId="181924CC" w14:textId="77777777" w:rsidTr="00986B1B">
        <w:trPr>
          <w:jc w:val="center"/>
        </w:trPr>
        <w:tc>
          <w:tcPr>
            <w:tcW w:w="1914" w:type="dxa"/>
          </w:tcPr>
          <w:p w14:paraId="2FC8FF31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1613" w:type="dxa"/>
          </w:tcPr>
          <w:p w14:paraId="4CF2C98D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2213" w:type="dxa"/>
          </w:tcPr>
          <w:p w14:paraId="192AFC65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4290" w:type="dxa"/>
          </w:tcPr>
          <w:p w14:paraId="21215DD3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</w:tr>
      <w:tr w:rsidR="002F45E7" w14:paraId="697C057C" w14:textId="77777777" w:rsidTr="00986B1B">
        <w:trPr>
          <w:jc w:val="center"/>
        </w:trPr>
        <w:tc>
          <w:tcPr>
            <w:tcW w:w="1914" w:type="dxa"/>
          </w:tcPr>
          <w:p w14:paraId="17A561FB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1613" w:type="dxa"/>
          </w:tcPr>
          <w:p w14:paraId="3EAC92AE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2213" w:type="dxa"/>
          </w:tcPr>
          <w:p w14:paraId="7D83F566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4290" w:type="dxa"/>
          </w:tcPr>
          <w:p w14:paraId="4A6A423D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</w:tr>
      <w:tr w:rsidR="002F45E7" w14:paraId="0727983E" w14:textId="77777777" w:rsidTr="00986B1B">
        <w:trPr>
          <w:jc w:val="center"/>
        </w:trPr>
        <w:tc>
          <w:tcPr>
            <w:tcW w:w="1914" w:type="dxa"/>
          </w:tcPr>
          <w:p w14:paraId="55EB5264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1613" w:type="dxa"/>
          </w:tcPr>
          <w:p w14:paraId="3FC4B932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2213" w:type="dxa"/>
          </w:tcPr>
          <w:p w14:paraId="79017818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4290" w:type="dxa"/>
          </w:tcPr>
          <w:p w14:paraId="4869351E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</w:tr>
      <w:tr w:rsidR="002F45E7" w14:paraId="6564DAD9" w14:textId="77777777" w:rsidTr="00986B1B">
        <w:trPr>
          <w:jc w:val="center"/>
        </w:trPr>
        <w:tc>
          <w:tcPr>
            <w:tcW w:w="1914" w:type="dxa"/>
          </w:tcPr>
          <w:p w14:paraId="15083BEC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1613" w:type="dxa"/>
          </w:tcPr>
          <w:p w14:paraId="77EF8574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2213" w:type="dxa"/>
          </w:tcPr>
          <w:p w14:paraId="3ADFA03D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  <w:tc>
          <w:tcPr>
            <w:tcW w:w="4290" w:type="dxa"/>
          </w:tcPr>
          <w:p w14:paraId="3013099F" w14:textId="77777777" w:rsidR="002F45E7" w:rsidRDefault="002F45E7" w:rsidP="00986B1B">
            <w:pPr>
              <w:jc w:val="both"/>
              <w:rPr>
                <w:snapToGrid w:val="0"/>
                <w:lang w:val="es-ES_tradnl"/>
              </w:rPr>
            </w:pPr>
          </w:p>
        </w:tc>
      </w:tr>
    </w:tbl>
    <w:p w14:paraId="692C989C" w14:textId="77777777" w:rsidR="002F45E7" w:rsidRDefault="002F45E7" w:rsidP="002F45E7">
      <w:pPr>
        <w:pStyle w:val="Textoindependiente3"/>
      </w:pPr>
      <w:r>
        <w:t>(1) Si es espacio resultara insuficiente anexar una hoja en blanco conteniendo el resto de puestos de trabajo solicitados según el orden de preferencia.</w:t>
      </w:r>
    </w:p>
    <w:p w14:paraId="6EE79A72" w14:textId="77777777" w:rsidR="002F45E7" w:rsidRDefault="002F45E7" w:rsidP="002F45E7">
      <w:pPr>
        <w:jc w:val="both"/>
        <w:rPr>
          <w:snapToGrid w:val="0"/>
          <w:lang w:val="es-ES_tradnl"/>
        </w:rPr>
      </w:pPr>
    </w:p>
    <w:p w14:paraId="461CF855" w14:textId="77777777" w:rsidR="002F45E7" w:rsidRDefault="002F45E7" w:rsidP="002F45E7">
      <w:pPr>
        <w:jc w:val="center"/>
        <w:rPr>
          <w:snapToGrid w:val="0"/>
          <w:lang w:val="es-ES_tradnl"/>
        </w:rPr>
      </w:pPr>
      <w:r>
        <w:rPr>
          <w:snapToGrid w:val="0"/>
          <w:lang w:val="es-ES_tradnl"/>
        </w:rPr>
        <w:t xml:space="preserve">Burgos, a                </w:t>
      </w:r>
      <w:proofErr w:type="spellStart"/>
      <w:r>
        <w:rPr>
          <w:snapToGrid w:val="0"/>
          <w:lang w:val="es-ES_tradnl"/>
        </w:rPr>
        <w:t>de</w:t>
      </w:r>
      <w:proofErr w:type="spellEnd"/>
      <w:r>
        <w:rPr>
          <w:snapToGrid w:val="0"/>
          <w:lang w:val="es-ES_tradnl"/>
        </w:rPr>
        <w:t xml:space="preserve">                             </w:t>
      </w:r>
      <w:proofErr w:type="spellStart"/>
      <w:r>
        <w:rPr>
          <w:snapToGrid w:val="0"/>
          <w:lang w:val="es-ES_tradnl"/>
        </w:rPr>
        <w:t>de</w:t>
      </w:r>
      <w:proofErr w:type="spellEnd"/>
      <w:r>
        <w:rPr>
          <w:snapToGrid w:val="0"/>
          <w:lang w:val="es-ES_tradnl"/>
        </w:rPr>
        <w:t xml:space="preserve"> 2021</w:t>
      </w:r>
    </w:p>
    <w:p w14:paraId="606FA487" w14:textId="77777777" w:rsidR="002F45E7" w:rsidRDefault="002F45E7" w:rsidP="002F45E7">
      <w:pPr>
        <w:jc w:val="center"/>
      </w:pPr>
      <w:r>
        <w:rPr>
          <w:snapToGrid w:val="0"/>
        </w:rPr>
        <w:t>(Firma)</w:t>
      </w:r>
    </w:p>
    <w:p w14:paraId="3607AC1B" w14:textId="77777777" w:rsidR="002F45E7" w:rsidRDefault="002F45E7" w:rsidP="002F45E7">
      <w:pPr>
        <w:pStyle w:val="Ttulo3"/>
      </w:pPr>
    </w:p>
    <w:p w14:paraId="5F625236" w14:textId="77777777" w:rsidR="002F45E7" w:rsidRDefault="002F45E7" w:rsidP="002F45E7">
      <w:pPr>
        <w:pStyle w:val="Ttulo3"/>
      </w:pPr>
    </w:p>
    <w:p w14:paraId="59F8C99E" w14:textId="77777777" w:rsidR="002F45E7" w:rsidRDefault="002F45E7" w:rsidP="002F45E7">
      <w:pPr>
        <w:pStyle w:val="Ttulo3"/>
      </w:pPr>
    </w:p>
    <w:p w14:paraId="385B90BC" w14:textId="77777777" w:rsidR="002F45E7" w:rsidRDefault="002F45E7" w:rsidP="002F45E7">
      <w:pPr>
        <w:pStyle w:val="Ttulo3"/>
      </w:pPr>
      <w:r>
        <w:t>SR. RECTOR DE LA UNIVERSIDAD DE BURGOS</w:t>
      </w:r>
    </w:p>
    <w:p w14:paraId="1FD24E90" w14:textId="094144BD" w:rsidR="002F45E7" w:rsidRPr="00956556" w:rsidRDefault="002F45E7" w:rsidP="001B7E44">
      <w:pPr>
        <w:pStyle w:val="Ttulo2"/>
        <w:rPr>
          <w:sz w:val="22"/>
          <w:szCs w:val="22"/>
        </w:rPr>
      </w:pPr>
      <w:r>
        <w:br w:type="page"/>
      </w:r>
    </w:p>
    <w:sectPr w:rsidR="002F45E7" w:rsidRPr="00956556" w:rsidSect="00181359">
      <w:headerReference w:type="default" r:id="rId7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B56C" w14:textId="77777777" w:rsidR="00D40DEC" w:rsidRDefault="00D40DEC">
      <w:r>
        <w:separator/>
      </w:r>
    </w:p>
  </w:endnote>
  <w:endnote w:type="continuationSeparator" w:id="0">
    <w:p w14:paraId="61E5298B" w14:textId="77777777" w:rsidR="00D40DEC" w:rsidRDefault="00D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E610" w14:textId="77777777" w:rsidR="00D40DEC" w:rsidRDefault="00D40DEC">
      <w:r>
        <w:separator/>
      </w:r>
    </w:p>
  </w:footnote>
  <w:footnote w:type="continuationSeparator" w:id="0">
    <w:p w14:paraId="386B194E" w14:textId="77777777" w:rsidR="00D40DEC" w:rsidRDefault="00D4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984C" w14:textId="77777777"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 wp14:anchorId="5C92C03D" wp14:editId="04E5D50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76000" cy="900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7E98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E3E4F"/>
    <w:multiLevelType w:val="hybridMultilevel"/>
    <w:tmpl w:val="454A9686"/>
    <w:lvl w:ilvl="0" w:tplc="827C5F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8946CF"/>
    <w:multiLevelType w:val="singleLevel"/>
    <w:tmpl w:val="96DCF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CD46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F7090A"/>
    <w:multiLevelType w:val="hybridMultilevel"/>
    <w:tmpl w:val="57B418AE"/>
    <w:lvl w:ilvl="0" w:tplc="E6840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14905"/>
    <w:rsid w:val="00022DF8"/>
    <w:rsid w:val="0008360D"/>
    <w:rsid w:val="00094F92"/>
    <w:rsid w:val="000B3D9D"/>
    <w:rsid w:val="000C4415"/>
    <w:rsid w:val="000D2572"/>
    <w:rsid w:val="000E1701"/>
    <w:rsid w:val="00181359"/>
    <w:rsid w:val="00187A55"/>
    <w:rsid w:val="001942A5"/>
    <w:rsid w:val="001A6B43"/>
    <w:rsid w:val="001B7E44"/>
    <w:rsid w:val="001D13B6"/>
    <w:rsid w:val="00212520"/>
    <w:rsid w:val="00271116"/>
    <w:rsid w:val="00284C20"/>
    <w:rsid w:val="002F45E7"/>
    <w:rsid w:val="002F4C19"/>
    <w:rsid w:val="003049D8"/>
    <w:rsid w:val="0032592E"/>
    <w:rsid w:val="003636CC"/>
    <w:rsid w:val="003762E9"/>
    <w:rsid w:val="003C6F3A"/>
    <w:rsid w:val="003F2B8D"/>
    <w:rsid w:val="00483DD5"/>
    <w:rsid w:val="004E57F4"/>
    <w:rsid w:val="00551593"/>
    <w:rsid w:val="0056457E"/>
    <w:rsid w:val="005873E2"/>
    <w:rsid w:val="005A32CC"/>
    <w:rsid w:val="006379B2"/>
    <w:rsid w:val="0065322E"/>
    <w:rsid w:val="00687B8D"/>
    <w:rsid w:val="00695D08"/>
    <w:rsid w:val="007048C1"/>
    <w:rsid w:val="007D4134"/>
    <w:rsid w:val="007F2421"/>
    <w:rsid w:val="00827AAD"/>
    <w:rsid w:val="008A6D4D"/>
    <w:rsid w:val="008C6C4A"/>
    <w:rsid w:val="00944078"/>
    <w:rsid w:val="0099596A"/>
    <w:rsid w:val="009B0D83"/>
    <w:rsid w:val="009B768C"/>
    <w:rsid w:val="009C1A2F"/>
    <w:rsid w:val="00B01118"/>
    <w:rsid w:val="00B34D0B"/>
    <w:rsid w:val="00BE4C7D"/>
    <w:rsid w:val="00BE606E"/>
    <w:rsid w:val="00C178DA"/>
    <w:rsid w:val="00C25137"/>
    <w:rsid w:val="00C26A9A"/>
    <w:rsid w:val="00C4263F"/>
    <w:rsid w:val="00C709C6"/>
    <w:rsid w:val="00CD1532"/>
    <w:rsid w:val="00CF778F"/>
    <w:rsid w:val="00D40DEC"/>
    <w:rsid w:val="00D67891"/>
    <w:rsid w:val="00DC691E"/>
    <w:rsid w:val="00E11CA8"/>
    <w:rsid w:val="00E31039"/>
    <w:rsid w:val="00E41435"/>
    <w:rsid w:val="00E41FC0"/>
    <w:rsid w:val="00E532DE"/>
    <w:rsid w:val="00E600EF"/>
    <w:rsid w:val="00EC2324"/>
    <w:rsid w:val="00EC6748"/>
    <w:rsid w:val="00EF2BA7"/>
    <w:rsid w:val="00FB6B13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602F9B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45E7"/>
    <w:pPr>
      <w:keepNext/>
      <w:jc w:val="center"/>
      <w:outlineLvl w:val="0"/>
    </w:pPr>
    <w:rPr>
      <w:b/>
      <w:snapToGrid w:val="0"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F45E7"/>
    <w:pPr>
      <w:keepNext/>
      <w:jc w:val="center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F45E7"/>
    <w:pPr>
      <w:keepNext/>
      <w:jc w:val="both"/>
      <w:outlineLvl w:val="2"/>
    </w:pPr>
    <w:rPr>
      <w:b/>
      <w:snapToGrid w:val="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character" w:customStyle="1" w:styleId="Ttulo1Car">
    <w:name w:val="Título 1 Car"/>
    <w:basedOn w:val="Fuentedeprrafopredeter"/>
    <w:link w:val="Ttulo1"/>
    <w:rsid w:val="002F45E7"/>
    <w:rPr>
      <w:b/>
      <w:snapToGrid w:val="0"/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2F45E7"/>
    <w:rPr>
      <w:b/>
      <w:snapToGrid w:val="0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2F45E7"/>
    <w:rPr>
      <w:b/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2F45E7"/>
    <w:pPr>
      <w:jc w:val="both"/>
    </w:pPr>
    <w:rPr>
      <w:b/>
      <w:i/>
      <w:snapToGrid w:val="0"/>
      <w:sz w:val="24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F45E7"/>
    <w:rPr>
      <w:b/>
      <w:i/>
      <w:snapToGrid w:val="0"/>
      <w:sz w:val="24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2F45E7"/>
    <w:pPr>
      <w:jc w:val="both"/>
    </w:pPr>
    <w:rPr>
      <w:b/>
      <w:snapToGrid w:val="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F45E7"/>
    <w:rPr>
      <w:b/>
      <w:snapToGrid w:val="0"/>
      <w:lang w:val="es-ES_tradnl"/>
    </w:rPr>
  </w:style>
  <w:style w:type="paragraph" w:styleId="Textoindependiente3">
    <w:name w:val="Body Text 3"/>
    <w:basedOn w:val="Normal"/>
    <w:link w:val="Textoindependiente3Car"/>
    <w:rsid w:val="002F45E7"/>
    <w:pPr>
      <w:jc w:val="both"/>
    </w:pPr>
    <w:rPr>
      <w:snapToGrid w:val="0"/>
      <w:sz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F45E7"/>
    <w:rPr>
      <w:snapToGrid w:val="0"/>
      <w:sz w:val="16"/>
      <w:lang w:val="es-ES_tradnl"/>
    </w:rPr>
  </w:style>
  <w:style w:type="paragraph" w:styleId="Listaconvietas">
    <w:name w:val="List Bullet"/>
    <w:basedOn w:val="Normal"/>
    <w:rsid w:val="002F45E7"/>
    <w:pPr>
      <w:numPr>
        <w:numId w:val="3"/>
      </w:numPr>
    </w:pPr>
    <w:rPr>
      <w:sz w:val="24"/>
    </w:rPr>
  </w:style>
  <w:style w:type="paragraph" w:styleId="Prrafodelista">
    <w:name w:val="List Paragraph"/>
    <w:basedOn w:val="Normal"/>
    <w:uiPriority w:val="34"/>
    <w:qFormat/>
    <w:rsid w:val="002F4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69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9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3</TotalTime>
  <Pages>2</Pages>
  <Words>147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RAUL SOTO LOPEZ</cp:lastModifiedBy>
  <cp:revision>2</cp:revision>
  <cp:lastPrinted>2021-07-02T07:35:00Z</cp:lastPrinted>
  <dcterms:created xsi:type="dcterms:W3CDTF">2021-07-08T20:39:00Z</dcterms:created>
  <dcterms:modified xsi:type="dcterms:W3CDTF">2021-07-08T20:39:00Z</dcterms:modified>
</cp:coreProperties>
</file>