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2C77" w14:textId="0DBCEF0F" w:rsidR="00FD7681" w:rsidRPr="002A3628" w:rsidRDefault="00351AD2" w:rsidP="002A3628">
      <w:pPr>
        <w:jc w:val="center"/>
        <w:rPr>
          <w:rFonts w:ascii="Calibri" w:hAnsi="Calibri" w:cs="Calibri"/>
          <w:b/>
          <w:sz w:val="22"/>
          <w:szCs w:val="22"/>
        </w:rPr>
      </w:pPr>
      <w:r>
        <w:rPr>
          <w:rFonts w:ascii="Calibri" w:hAnsi="Calibri" w:cs="Calibri"/>
          <w:b/>
          <w:sz w:val="22"/>
          <w:szCs w:val="22"/>
        </w:rPr>
        <w:t>ANEXO IV</w:t>
      </w:r>
    </w:p>
    <w:p w14:paraId="20E1B3B0" w14:textId="77777777" w:rsidR="00FD7681" w:rsidRPr="002A3628" w:rsidRDefault="00FD7681" w:rsidP="002A3628">
      <w:pPr>
        <w:jc w:val="center"/>
        <w:rPr>
          <w:rFonts w:ascii="Calibri" w:hAnsi="Calibri" w:cs="Calibri"/>
          <w:b/>
          <w:sz w:val="22"/>
          <w:szCs w:val="22"/>
        </w:rPr>
      </w:pPr>
      <w:r w:rsidRPr="002A3628">
        <w:rPr>
          <w:rFonts w:ascii="Calibri" w:hAnsi="Calibri" w:cs="Calibri"/>
          <w:b/>
          <w:sz w:val="22"/>
          <w:szCs w:val="22"/>
        </w:rPr>
        <w:t>SOLICITUD DE PARTICIPACIÓN</w:t>
      </w:r>
    </w:p>
    <w:p w14:paraId="0DB73458" w14:textId="77777777" w:rsidR="00FD7681" w:rsidRPr="00E96DE8" w:rsidRDefault="00FD7681" w:rsidP="00FD7681">
      <w:pPr>
        <w:pStyle w:val="Textoindependiente"/>
        <w:ind w:left="-540" w:right="-81"/>
        <w:rPr>
          <w:rFonts w:ascii="Garamond" w:hAnsi="Garamond" w:cs="Calibri"/>
          <w:sz w:val="18"/>
          <w:szCs w:val="18"/>
          <w:lang w:val="es-ES_tradnl"/>
        </w:rPr>
      </w:pPr>
    </w:p>
    <w:tbl>
      <w:tblPr>
        <w:tblW w:w="10605"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2693"/>
        <w:gridCol w:w="1418"/>
      </w:tblGrid>
      <w:tr w:rsidR="00FD7681" w:rsidRPr="00E96DE8" w14:paraId="66149AE8" w14:textId="77777777" w:rsidTr="00FD7681">
        <w:trPr>
          <w:trHeight w:val="544"/>
        </w:trPr>
        <w:tc>
          <w:tcPr>
            <w:tcW w:w="6494" w:type="dxa"/>
            <w:tcBorders>
              <w:top w:val="single" w:sz="4" w:space="0" w:color="auto"/>
              <w:left w:val="single" w:sz="4" w:space="0" w:color="auto"/>
              <w:bottom w:val="single" w:sz="4" w:space="0" w:color="auto"/>
              <w:right w:val="single" w:sz="4" w:space="0" w:color="auto"/>
            </w:tcBorders>
            <w:vAlign w:val="center"/>
          </w:tcPr>
          <w:p w14:paraId="485FB96F" w14:textId="561CB8C8" w:rsidR="00FD7681" w:rsidRPr="00E96DE8" w:rsidRDefault="00E27742" w:rsidP="00FD7681">
            <w:pPr>
              <w:spacing w:line="360" w:lineRule="auto"/>
              <w:rPr>
                <w:rFonts w:ascii="Garamond" w:hAnsi="Garamond"/>
                <w:b/>
                <w:sz w:val="18"/>
                <w:szCs w:val="18"/>
              </w:rPr>
            </w:pPr>
            <w:r>
              <w:rPr>
                <w:rFonts w:ascii="Garamond" w:hAnsi="Garamond"/>
                <w:b/>
                <w:sz w:val="16"/>
                <w:szCs w:val="16"/>
              </w:rPr>
              <w:t>CATEGORÍA Y ESPECIALIDAD</w:t>
            </w:r>
          </w:p>
        </w:tc>
        <w:tc>
          <w:tcPr>
            <w:tcW w:w="2693" w:type="dxa"/>
            <w:tcBorders>
              <w:top w:val="single" w:sz="4" w:space="0" w:color="auto"/>
              <w:left w:val="single" w:sz="4" w:space="0" w:color="auto"/>
              <w:bottom w:val="single" w:sz="4" w:space="0" w:color="auto"/>
              <w:right w:val="double" w:sz="4" w:space="0" w:color="auto"/>
            </w:tcBorders>
            <w:vAlign w:val="center"/>
            <w:hideMark/>
          </w:tcPr>
          <w:p w14:paraId="1B59AA46" w14:textId="77777777" w:rsidR="00FD7681" w:rsidRPr="00E96DE8" w:rsidRDefault="00FD7681" w:rsidP="00FD7681">
            <w:pPr>
              <w:spacing w:line="360" w:lineRule="auto"/>
              <w:ind w:hanging="426"/>
              <w:jc w:val="center"/>
              <w:rPr>
                <w:rFonts w:ascii="Garamond" w:hAnsi="Garamond"/>
                <w:b/>
                <w:sz w:val="18"/>
                <w:szCs w:val="18"/>
              </w:rPr>
            </w:pPr>
            <w:r w:rsidRPr="00F30351">
              <w:rPr>
                <w:rFonts w:ascii="Garamond" w:hAnsi="Garamond"/>
                <w:b/>
                <w:sz w:val="16"/>
                <w:szCs w:val="16"/>
              </w:rPr>
              <w:t xml:space="preserve">FECHA DE CONVOCATORIA       </w:t>
            </w:r>
          </w:p>
        </w:tc>
        <w:tc>
          <w:tcPr>
            <w:tcW w:w="1418" w:type="dxa"/>
            <w:tcBorders>
              <w:top w:val="double" w:sz="4" w:space="0" w:color="auto"/>
              <w:left w:val="double" w:sz="4" w:space="0" w:color="auto"/>
              <w:bottom w:val="double" w:sz="4" w:space="0" w:color="auto"/>
              <w:right w:val="double" w:sz="4" w:space="0" w:color="auto"/>
            </w:tcBorders>
            <w:vAlign w:val="center"/>
          </w:tcPr>
          <w:p w14:paraId="59E5F5D4" w14:textId="77777777" w:rsidR="00FD7681" w:rsidRPr="00E96DE8" w:rsidRDefault="00FD7681" w:rsidP="00FD7681">
            <w:pPr>
              <w:spacing w:line="360" w:lineRule="auto"/>
              <w:ind w:hanging="426"/>
              <w:jc w:val="center"/>
              <w:rPr>
                <w:rFonts w:ascii="Garamond" w:hAnsi="Garamond"/>
                <w:b/>
                <w:sz w:val="18"/>
                <w:szCs w:val="18"/>
              </w:rPr>
            </w:pPr>
          </w:p>
        </w:tc>
      </w:tr>
    </w:tbl>
    <w:p w14:paraId="5348720A" w14:textId="59FB47BD" w:rsidR="00FD7681" w:rsidRPr="00E96DE8" w:rsidRDefault="00FD7681" w:rsidP="00440E77">
      <w:pPr>
        <w:ind w:left="-567"/>
        <w:rPr>
          <w:rFonts w:ascii="Garamond" w:hAnsi="Garamond"/>
          <w:b/>
          <w:sz w:val="18"/>
          <w:szCs w:val="18"/>
        </w:rPr>
      </w:pPr>
      <w:r w:rsidRPr="00E96DE8">
        <w:rPr>
          <w:rFonts w:ascii="Garamond" w:hAnsi="Garamond"/>
          <w:b/>
          <w:sz w:val="18"/>
          <w:szCs w:val="18"/>
        </w:rPr>
        <w:t>Datos personales y datos a los efectos de la práctica de la notificación de los procedimientos relativos a la presente solicitud:</w:t>
      </w:r>
    </w:p>
    <w:tbl>
      <w:tblPr>
        <w:tblW w:w="10605" w:type="dxa"/>
        <w:tblInd w:w="-4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4111"/>
      </w:tblGrid>
      <w:tr w:rsidR="00FD7681" w:rsidRPr="00E96DE8" w14:paraId="1B5586EE" w14:textId="77777777" w:rsidTr="00FD7681">
        <w:trPr>
          <w:trHeight w:hRule="exact" w:val="510"/>
        </w:trPr>
        <w:tc>
          <w:tcPr>
            <w:tcW w:w="6494" w:type="dxa"/>
            <w:tcBorders>
              <w:top w:val="single" w:sz="4" w:space="0" w:color="auto"/>
              <w:left w:val="single" w:sz="4" w:space="0" w:color="auto"/>
              <w:bottom w:val="single" w:sz="4" w:space="0" w:color="auto"/>
              <w:right w:val="single" w:sz="4" w:space="0" w:color="auto"/>
            </w:tcBorders>
            <w:vAlign w:val="center"/>
            <w:hideMark/>
          </w:tcPr>
          <w:p w14:paraId="1D4BC57F" w14:textId="77777777" w:rsidR="00FD7681" w:rsidRPr="00E96DE8" w:rsidRDefault="00FD7681" w:rsidP="00FD7681">
            <w:pPr>
              <w:spacing w:before="200" w:line="360" w:lineRule="auto"/>
              <w:rPr>
                <w:rFonts w:ascii="Garamond" w:hAnsi="Garamond"/>
                <w:b/>
                <w:sz w:val="18"/>
                <w:szCs w:val="18"/>
              </w:rPr>
            </w:pPr>
            <w:r w:rsidRPr="00E96DE8">
              <w:rPr>
                <w:rFonts w:ascii="Garamond" w:hAnsi="Garamond"/>
                <w:b/>
                <w:sz w:val="18"/>
                <w:szCs w:val="18"/>
              </w:rPr>
              <w:t>APELLIDOS Y NOMBRE:</w:t>
            </w:r>
          </w:p>
        </w:tc>
        <w:tc>
          <w:tcPr>
            <w:tcW w:w="4111" w:type="dxa"/>
            <w:tcBorders>
              <w:top w:val="single" w:sz="4" w:space="0" w:color="auto"/>
              <w:left w:val="single" w:sz="4" w:space="0" w:color="auto"/>
              <w:bottom w:val="single" w:sz="4" w:space="0" w:color="auto"/>
              <w:right w:val="single" w:sz="4" w:space="0" w:color="auto"/>
            </w:tcBorders>
            <w:vAlign w:val="center"/>
          </w:tcPr>
          <w:p w14:paraId="7EE46722" w14:textId="77777777" w:rsidR="00FD7681" w:rsidRPr="00E96DE8" w:rsidRDefault="00FD7681" w:rsidP="00FD7681">
            <w:pPr>
              <w:spacing w:before="200" w:line="360" w:lineRule="auto"/>
              <w:rPr>
                <w:rFonts w:ascii="Garamond" w:hAnsi="Garamond"/>
                <w:b/>
                <w:sz w:val="18"/>
                <w:szCs w:val="18"/>
              </w:rPr>
            </w:pPr>
            <w:r w:rsidRPr="00E96DE8">
              <w:rPr>
                <w:rFonts w:ascii="Garamond" w:hAnsi="Garamond"/>
                <w:b/>
                <w:sz w:val="18"/>
                <w:szCs w:val="18"/>
              </w:rPr>
              <w:t>DNI/NIF</w:t>
            </w:r>
          </w:p>
        </w:tc>
      </w:tr>
      <w:tr w:rsidR="00FD7681" w:rsidRPr="00E96DE8" w14:paraId="5813D67F" w14:textId="77777777" w:rsidTr="00FD7681">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3B260A70" w14:textId="77777777" w:rsidR="00FD7681" w:rsidRPr="00E96DE8" w:rsidRDefault="00FD7681" w:rsidP="00FD7681">
            <w:pPr>
              <w:rPr>
                <w:rFonts w:ascii="Garamond" w:hAnsi="Garamond"/>
                <w:sz w:val="18"/>
                <w:szCs w:val="18"/>
              </w:rPr>
            </w:pPr>
            <w:r w:rsidRPr="00E96DE8">
              <w:rPr>
                <w:rFonts w:ascii="Garamond" w:hAnsi="Garamond"/>
                <w:b/>
                <w:sz w:val="18"/>
                <w:szCs w:val="18"/>
              </w:rPr>
              <w:t>e-mail:</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D6B4A72" w14:textId="77777777" w:rsidR="00FD7681" w:rsidRPr="00E96DE8" w:rsidRDefault="00FD7681" w:rsidP="00FD7681">
            <w:pPr>
              <w:rPr>
                <w:rFonts w:ascii="Garamond" w:hAnsi="Garamond"/>
                <w:sz w:val="18"/>
                <w:szCs w:val="18"/>
              </w:rPr>
            </w:pPr>
            <w:r w:rsidRPr="00E96DE8">
              <w:rPr>
                <w:rFonts w:ascii="Garamond" w:hAnsi="Garamond"/>
                <w:b/>
                <w:sz w:val="18"/>
                <w:szCs w:val="18"/>
              </w:rPr>
              <w:t>Teléfono móvil</w:t>
            </w:r>
          </w:p>
        </w:tc>
      </w:tr>
      <w:tr w:rsidR="00FD7681" w:rsidRPr="00E96DE8" w14:paraId="757C080F" w14:textId="77777777" w:rsidTr="00FD7681">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0C18B33C" w14:textId="77777777" w:rsidR="00FD7681" w:rsidRPr="00E96DE8" w:rsidRDefault="00FD7681" w:rsidP="00FD7681">
            <w:pPr>
              <w:rPr>
                <w:rFonts w:ascii="Garamond" w:hAnsi="Garamond"/>
                <w:b/>
                <w:sz w:val="18"/>
                <w:szCs w:val="18"/>
              </w:rPr>
            </w:pPr>
            <w:r w:rsidRPr="00E96DE8">
              <w:rPr>
                <w:rFonts w:ascii="Garamond" w:hAnsi="Garamond"/>
                <w:b/>
                <w:sz w:val="18"/>
                <w:szCs w:val="18"/>
              </w:rPr>
              <w:t>Domicilio (C/, nº y piso)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AA0CA42" w14:textId="77777777" w:rsidR="00FD7681" w:rsidRPr="00E96DE8" w:rsidRDefault="00FD7681" w:rsidP="00FD7681">
            <w:pPr>
              <w:rPr>
                <w:rFonts w:ascii="Garamond" w:hAnsi="Garamond"/>
                <w:sz w:val="18"/>
                <w:szCs w:val="18"/>
              </w:rPr>
            </w:pPr>
            <w:r w:rsidRPr="00E96DE8">
              <w:rPr>
                <w:rFonts w:ascii="Garamond" w:hAnsi="Garamond"/>
                <w:b/>
                <w:sz w:val="18"/>
                <w:szCs w:val="18"/>
              </w:rPr>
              <w:t>Código Postal</w:t>
            </w:r>
          </w:p>
        </w:tc>
      </w:tr>
      <w:tr w:rsidR="00FD7681" w:rsidRPr="00E96DE8" w14:paraId="0A3BB248" w14:textId="77777777" w:rsidTr="00FD7681">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324E2F98" w14:textId="77777777" w:rsidR="00FD7681" w:rsidRPr="00E96DE8" w:rsidRDefault="00FD7681" w:rsidP="00FD7681">
            <w:pPr>
              <w:rPr>
                <w:rFonts w:ascii="Garamond" w:hAnsi="Garamond"/>
                <w:sz w:val="18"/>
                <w:szCs w:val="18"/>
              </w:rPr>
            </w:pPr>
            <w:r w:rsidRPr="00E96DE8">
              <w:rPr>
                <w:rFonts w:ascii="Garamond" w:hAnsi="Garamond"/>
                <w:b/>
                <w:sz w:val="18"/>
                <w:szCs w:val="18"/>
              </w:rPr>
              <w:t>Localidad</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C84B5B4" w14:textId="77777777" w:rsidR="00FD7681" w:rsidRPr="00E96DE8" w:rsidRDefault="00FD7681" w:rsidP="00FD7681">
            <w:pPr>
              <w:rPr>
                <w:rFonts w:ascii="Garamond" w:hAnsi="Garamond"/>
                <w:sz w:val="18"/>
                <w:szCs w:val="18"/>
              </w:rPr>
            </w:pPr>
            <w:r w:rsidRPr="00E96DE8">
              <w:rPr>
                <w:rFonts w:ascii="Garamond" w:hAnsi="Garamond"/>
                <w:b/>
                <w:sz w:val="18"/>
                <w:szCs w:val="18"/>
              </w:rPr>
              <w:t>Provincia</w:t>
            </w:r>
          </w:p>
        </w:tc>
      </w:tr>
    </w:tbl>
    <w:p w14:paraId="565C5C5A" w14:textId="7E280A18" w:rsidR="00FD7681" w:rsidRPr="00E96DE8" w:rsidRDefault="00FD7681" w:rsidP="00440E77">
      <w:pPr>
        <w:ind w:left="-567"/>
        <w:rPr>
          <w:rFonts w:ascii="Garamond" w:hAnsi="Garamond"/>
          <w:b/>
          <w:sz w:val="18"/>
          <w:szCs w:val="18"/>
        </w:rPr>
      </w:pPr>
      <w:r w:rsidRPr="00E96DE8">
        <w:rPr>
          <w:rFonts w:ascii="Garamond" w:hAnsi="Garamond"/>
          <w:b/>
          <w:sz w:val="18"/>
          <w:szCs w:val="18"/>
        </w:rPr>
        <w:t>Datos académicos</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7681" w:rsidRPr="00E96DE8" w14:paraId="026D6AD6" w14:textId="77777777" w:rsidTr="00FD7681">
        <w:trPr>
          <w:trHeight w:val="347"/>
        </w:trPr>
        <w:tc>
          <w:tcPr>
            <w:tcW w:w="10632" w:type="dxa"/>
            <w:shd w:val="clear" w:color="auto" w:fill="auto"/>
          </w:tcPr>
          <w:p w14:paraId="304FDA10" w14:textId="77777777" w:rsidR="00FD7681" w:rsidRPr="00E96DE8" w:rsidRDefault="00FD7681" w:rsidP="00FD7681">
            <w:pPr>
              <w:spacing w:before="200" w:line="360" w:lineRule="auto"/>
              <w:rPr>
                <w:rFonts w:ascii="Garamond" w:hAnsi="Garamond"/>
                <w:b/>
                <w:bCs/>
                <w:sz w:val="18"/>
                <w:szCs w:val="18"/>
              </w:rPr>
            </w:pPr>
            <w:r w:rsidRPr="00E96DE8">
              <w:rPr>
                <w:rFonts w:ascii="Garamond" w:hAnsi="Garamond"/>
                <w:b/>
                <w:sz w:val="18"/>
                <w:szCs w:val="18"/>
              </w:rPr>
              <w:t>TITULACIÓN ACADÉMICA DEL CANDIDATO:</w:t>
            </w:r>
            <w:r w:rsidRPr="00E96DE8">
              <w:rPr>
                <w:rFonts w:ascii="Garamond" w:hAnsi="Garamond"/>
                <w:b/>
                <w:bCs/>
                <w:sz w:val="18"/>
                <w:szCs w:val="18"/>
              </w:rPr>
              <w:t xml:space="preserve"> </w:t>
            </w:r>
          </w:p>
        </w:tc>
      </w:tr>
    </w:tbl>
    <w:p w14:paraId="3AA8511C" w14:textId="77777777" w:rsidR="00FD7681" w:rsidRPr="00E96DE8" w:rsidRDefault="00FD7681" w:rsidP="002A3628">
      <w:pPr>
        <w:ind w:right="282"/>
        <w:jc w:val="both"/>
        <w:rPr>
          <w:rFonts w:ascii="Garamond" w:hAnsi="Garamond"/>
          <w:sz w:val="18"/>
          <w:szCs w:val="18"/>
        </w:rPr>
      </w:pPr>
    </w:p>
    <w:p w14:paraId="379F806A" w14:textId="7CCA878D" w:rsidR="00FD7681" w:rsidRPr="00E96DE8" w:rsidRDefault="00FD7681" w:rsidP="002A3628">
      <w:pPr>
        <w:ind w:left="-567" w:right="282"/>
        <w:jc w:val="both"/>
        <w:rPr>
          <w:rFonts w:ascii="Garamond" w:hAnsi="Garamond"/>
        </w:rPr>
      </w:pPr>
      <w:r w:rsidRPr="00E96DE8">
        <w:rPr>
          <w:rFonts w:ascii="Garamond" w:hAnsi="Garamond"/>
        </w:rPr>
        <w:t>Se aporta la siguiente documentación:</w:t>
      </w:r>
    </w:p>
    <w:p w14:paraId="7D0E32C1" w14:textId="77777777" w:rsidR="00FD7681" w:rsidRDefault="00FD7681" w:rsidP="00FD7681">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FD4EFB">
        <w:rPr>
          <w:rFonts w:ascii="Garamond" w:hAnsi="Garamond" w:cs="Arial"/>
          <w:b/>
        </w:rPr>
      </w:r>
      <w:r w:rsidR="00FD4EFB">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Fotocopia del documento nacional de identidad (</w:t>
      </w:r>
      <w:r w:rsidRPr="00E96DE8">
        <w:rPr>
          <w:rFonts w:ascii="Garamond" w:hAnsi="Garamond"/>
          <w:b/>
        </w:rPr>
        <w:t>DNI</w:t>
      </w:r>
      <w:r w:rsidRPr="00E96DE8">
        <w:rPr>
          <w:rFonts w:ascii="Garamond" w:hAnsi="Garamond"/>
        </w:rPr>
        <w:t>) o documento equivalente para nacionales de otros estados miembros Unión Europea.</w:t>
      </w:r>
    </w:p>
    <w:p w14:paraId="24BE048F" w14:textId="548526B9" w:rsidR="00FD7681" w:rsidRPr="00E96DE8" w:rsidRDefault="00FD7681" w:rsidP="00FD7681">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FD4EFB">
        <w:rPr>
          <w:rFonts w:ascii="Garamond" w:hAnsi="Garamond" w:cs="Arial"/>
          <w:b/>
        </w:rPr>
      </w:r>
      <w:r w:rsidR="00FD4EFB">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Fotocopia del título oficial exigido en la convocatoria.</w:t>
      </w:r>
      <w:r w:rsidR="002A3628">
        <w:rPr>
          <w:rFonts w:ascii="Garamond" w:hAnsi="Garamond"/>
        </w:rPr>
        <w:t xml:space="preserve"> En el caso de titulaciones obtenidas en el extranjero deber presentarse la documentación que acredite su homologación o reconocimiento</w:t>
      </w:r>
    </w:p>
    <w:p w14:paraId="28C1B1E6" w14:textId="77777777" w:rsidR="00FD7681" w:rsidRPr="00E96DE8" w:rsidRDefault="00FD7681" w:rsidP="00FD7681">
      <w:pPr>
        <w:spacing w:after="60"/>
        <w:ind w:left="284" w:right="282" w:hanging="284"/>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FD4EFB">
        <w:rPr>
          <w:rFonts w:ascii="Garamond" w:hAnsi="Garamond" w:cs="Arial"/>
          <w:b/>
        </w:rPr>
      </w:r>
      <w:r w:rsidR="00FD4EFB">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Justificante del </w:t>
      </w:r>
      <w:r w:rsidRPr="00E96DE8">
        <w:rPr>
          <w:rFonts w:ascii="Garamond" w:hAnsi="Garamond"/>
          <w:b/>
        </w:rPr>
        <w:t>ingreso o de la transferencia</w:t>
      </w:r>
      <w:r w:rsidRPr="00E96DE8">
        <w:rPr>
          <w:rFonts w:ascii="Garamond" w:hAnsi="Garamond"/>
        </w:rPr>
        <w:t xml:space="preserve"> bancaria relativa al abono de los derechos por participación en el proceso, o justificante de la exención del pago</w:t>
      </w:r>
    </w:p>
    <w:p w14:paraId="01C9B1D6" w14:textId="04251433" w:rsidR="002A3628" w:rsidRPr="002A3628" w:rsidRDefault="00FD7681" w:rsidP="00FD7681">
      <w:pPr>
        <w:spacing w:after="60"/>
        <w:ind w:right="282"/>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FD4EFB">
        <w:rPr>
          <w:rFonts w:ascii="Garamond" w:hAnsi="Garamond" w:cs="Arial"/>
          <w:b/>
        </w:rPr>
      </w:r>
      <w:r w:rsidR="00FD4EFB">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002A3628">
        <w:rPr>
          <w:rFonts w:ascii="Garamond" w:hAnsi="Garamond"/>
        </w:rPr>
        <w:t xml:space="preserve"> Breve currículum conforme modelo Anexo IV.</w:t>
      </w:r>
    </w:p>
    <w:p w14:paraId="5BD63502" w14:textId="4E1D792A" w:rsidR="002A3628" w:rsidRPr="002A3628" w:rsidRDefault="002A3628" w:rsidP="00FD7681">
      <w:pPr>
        <w:spacing w:after="60"/>
        <w:ind w:right="282"/>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FD4EFB">
        <w:rPr>
          <w:rFonts w:ascii="Garamond" w:hAnsi="Garamond" w:cs="Arial"/>
          <w:b/>
        </w:rPr>
      </w:r>
      <w:r w:rsidR="00FD4EFB">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 xml:space="preserve"> Documentación justificativa de méritos alegados. </w:t>
      </w:r>
    </w:p>
    <w:p w14:paraId="08D05BC9" w14:textId="71F25DB9" w:rsidR="00FD7681" w:rsidRDefault="00FD7681" w:rsidP="00FD7681">
      <w:pPr>
        <w:ind w:right="282"/>
        <w:jc w:val="both"/>
        <w:rPr>
          <w:rFonts w:ascii="Garamond" w:hAnsi="Garamond"/>
        </w:rPr>
      </w:pPr>
      <w:r w:rsidRPr="00E96DE8">
        <w:rPr>
          <w:rFonts w:ascii="Garamond" w:hAnsi="Garamond"/>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14:paraId="7A0280D5" w14:textId="77777777" w:rsidR="00440E77" w:rsidRPr="00E96DE8" w:rsidRDefault="00440E77" w:rsidP="00FD7681">
      <w:pPr>
        <w:ind w:right="282"/>
        <w:jc w:val="both"/>
        <w:rPr>
          <w:rFonts w:ascii="Garamond" w:hAnsi="Garamond"/>
        </w:rPr>
      </w:pPr>
    </w:p>
    <w:p w14:paraId="3C5DD7E8" w14:textId="071E4BD8" w:rsidR="00FD7681" w:rsidRDefault="00440E77" w:rsidP="00FD7681">
      <w:pPr>
        <w:ind w:right="282"/>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FD4EFB">
        <w:rPr>
          <w:rFonts w:ascii="Garamond" w:hAnsi="Garamond" w:cs="Arial"/>
          <w:b/>
        </w:rPr>
      </w:r>
      <w:r w:rsidR="00FD4EFB">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AUTORIZO a la Universidad de Burgos a consultar datos a otras Administraciones públicas, a fin de verificar datos de identidad y, en su caso, la condición de discapacidad, víctima de terrorismo, demandante de empleo y familia numerosa.</w:t>
      </w:r>
    </w:p>
    <w:p w14:paraId="30504C00" w14:textId="77777777" w:rsidR="00440E77" w:rsidRDefault="00440E77" w:rsidP="00FD7681">
      <w:pPr>
        <w:ind w:right="282"/>
        <w:jc w:val="both"/>
        <w:rPr>
          <w:rFonts w:ascii="Garamond" w:hAnsi="Garamond"/>
        </w:rPr>
      </w:pPr>
    </w:p>
    <w:p w14:paraId="7730A75C" w14:textId="77777777" w:rsidR="00FD7681" w:rsidRPr="00E96DE8" w:rsidRDefault="00FD7681" w:rsidP="00FD7681">
      <w:pPr>
        <w:ind w:right="282"/>
        <w:jc w:val="both"/>
        <w:rPr>
          <w:rFonts w:ascii="Garamond" w:hAnsi="Garamond"/>
        </w:rPr>
      </w:pPr>
      <w:r w:rsidRPr="00E96DE8">
        <w:rPr>
          <w:rFonts w:ascii="Garamond" w:hAnsi="Garamond"/>
        </w:rPr>
        <w:t xml:space="preserve">DECLARO asimismo que los documentos presentados son copia o escaneado de los documentos originales que obran en mi poder. </w:t>
      </w:r>
    </w:p>
    <w:p w14:paraId="20916A96" w14:textId="77777777" w:rsidR="00FD7681" w:rsidRPr="00E96DE8" w:rsidRDefault="00FD7681" w:rsidP="00FD7681">
      <w:pPr>
        <w:jc w:val="center"/>
        <w:rPr>
          <w:rFonts w:ascii="Garamond" w:hAnsi="Garamond"/>
        </w:rPr>
      </w:pPr>
      <w:r w:rsidRPr="00E96DE8">
        <w:rPr>
          <w:rFonts w:ascii="Garamond" w:hAnsi="Garamond"/>
        </w:rPr>
        <w:t xml:space="preserve">En Burgos, a     </w:t>
      </w:r>
      <w:proofErr w:type="spellStart"/>
      <w:r w:rsidRPr="00E96DE8">
        <w:rPr>
          <w:rFonts w:ascii="Garamond" w:hAnsi="Garamond"/>
        </w:rPr>
        <w:t>de</w:t>
      </w:r>
      <w:proofErr w:type="spellEnd"/>
      <w:r w:rsidRPr="00E96DE8">
        <w:rPr>
          <w:rFonts w:ascii="Garamond" w:hAnsi="Garamond"/>
        </w:rPr>
        <w:t xml:space="preserve">            </w:t>
      </w:r>
      <w:proofErr w:type="spellStart"/>
      <w:r w:rsidRPr="00E96DE8">
        <w:rPr>
          <w:rFonts w:ascii="Garamond" w:hAnsi="Garamond"/>
        </w:rPr>
        <w:t>de</w:t>
      </w:r>
      <w:proofErr w:type="spellEnd"/>
      <w:r w:rsidRPr="00E96DE8">
        <w:rPr>
          <w:rFonts w:ascii="Garamond" w:hAnsi="Garamond"/>
        </w:rPr>
        <w:t xml:space="preserve"> </w:t>
      </w:r>
    </w:p>
    <w:p w14:paraId="35AAB106" w14:textId="6ED9F5E5" w:rsidR="00FD7681" w:rsidRDefault="00FD7681" w:rsidP="00351AD2">
      <w:pPr>
        <w:rPr>
          <w:rFonts w:ascii="Garamond" w:hAnsi="Garamond"/>
        </w:rPr>
      </w:pPr>
    </w:p>
    <w:p w14:paraId="20C5F758" w14:textId="48557D9B" w:rsidR="00440E77" w:rsidRDefault="00440E77" w:rsidP="00FD7681">
      <w:pPr>
        <w:jc w:val="center"/>
        <w:rPr>
          <w:rFonts w:ascii="Garamond" w:hAnsi="Garamond"/>
        </w:rPr>
      </w:pPr>
    </w:p>
    <w:p w14:paraId="12C086D1" w14:textId="77777777" w:rsidR="00351AD2" w:rsidRPr="00E96DE8" w:rsidRDefault="00351AD2" w:rsidP="00FD7681">
      <w:pPr>
        <w:jc w:val="center"/>
        <w:rPr>
          <w:rFonts w:ascii="Garamond" w:hAnsi="Garamond"/>
        </w:rPr>
      </w:pPr>
    </w:p>
    <w:p w14:paraId="7055F171" w14:textId="77777777" w:rsidR="00FD7681" w:rsidRPr="00440E77" w:rsidRDefault="00FD7681" w:rsidP="00FD7681">
      <w:pPr>
        <w:ind w:right="282"/>
        <w:jc w:val="both"/>
        <w:rPr>
          <w:rFonts w:ascii="Garamond" w:hAnsi="Garamond"/>
          <w:sz w:val="16"/>
          <w:szCs w:val="16"/>
        </w:rPr>
      </w:pPr>
      <w:r w:rsidRPr="00440E77">
        <w:rPr>
          <w:rFonts w:ascii="Garamond" w:hAnsi="Garamond"/>
          <w:sz w:val="16"/>
          <w:szCs w:val="16"/>
        </w:rPr>
        <w:t>Los datos de carácter personal serán tratados por la Universidad de Burgos con el objeto de gestionar la selección de personal y provisión de puestos de trabajo mediante convocatorias públicas.</w:t>
      </w:r>
    </w:p>
    <w:p w14:paraId="2C1C7A15" w14:textId="77777777" w:rsidR="00FD7681" w:rsidRPr="00440E77" w:rsidRDefault="00FD7681" w:rsidP="00FD7681">
      <w:pPr>
        <w:ind w:right="282"/>
        <w:jc w:val="both"/>
        <w:rPr>
          <w:rFonts w:ascii="Garamond" w:hAnsi="Garamond"/>
          <w:sz w:val="16"/>
          <w:szCs w:val="16"/>
        </w:rPr>
      </w:pPr>
      <w:r w:rsidRPr="00440E77">
        <w:rPr>
          <w:rFonts w:ascii="Garamond" w:hAnsi="Garamond"/>
          <w:sz w:val="16"/>
          <w:szCs w:val="16"/>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14:paraId="5B843F2F" w14:textId="77777777" w:rsidR="00FD7681" w:rsidRPr="00440E77" w:rsidRDefault="00FD7681" w:rsidP="00FD7681">
      <w:pPr>
        <w:ind w:right="282"/>
        <w:jc w:val="both"/>
        <w:rPr>
          <w:rFonts w:ascii="Garamond" w:hAnsi="Garamond"/>
          <w:sz w:val="16"/>
          <w:szCs w:val="16"/>
        </w:rPr>
      </w:pPr>
      <w:r w:rsidRPr="00440E77">
        <w:rPr>
          <w:rFonts w:ascii="Garamond" w:hAnsi="Garamond"/>
          <w:sz w:val="16"/>
          <w:szCs w:val="16"/>
        </w:rPr>
        <w:t xml:space="preserve">Los datos de carácter personal pueden ser comunicados al Registro Central de Personal, a la Dirección General de la Función Pública, al </w:t>
      </w:r>
      <w:proofErr w:type="spellStart"/>
      <w:r w:rsidRPr="00440E77">
        <w:rPr>
          <w:rFonts w:ascii="Garamond" w:hAnsi="Garamond"/>
          <w:sz w:val="16"/>
          <w:szCs w:val="16"/>
        </w:rPr>
        <w:t>ECyL</w:t>
      </w:r>
      <w:proofErr w:type="spellEnd"/>
      <w:r w:rsidRPr="00440E77">
        <w:rPr>
          <w:rFonts w:ascii="Garamond" w:hAnsi="Garamond"/>
          <w:sz w:val="16"/>
          <w:szCs w:val="16"/>
        </w:rPr>
        <w:t xml:space="preserve"> y publicados en el BOE y BOCYL y en la página web de la Universidad de Burgos.</w:t>
      </w:r>
    </w:p>
    <w:p w14:paraId="7B78D9D1" w14:textId="77777777" w:rsidR="00FD7681" w:rsidRPr="00440E77" w:rsidRDefault="00FD7681" w:rsidP="00FD7681">
      <w:pPr>
        <w:ind w:right="282"/>
        <w:jc w:val="both"/>
        <w:rPr>
          <w:rFonts w:ascii="Garamond" w:hAnsi="Garamond"/>
          <w:sz w:val="16"/>
          <w:szCs w:val="16"/>
        </w:rPr>
      </w:pPr>
      <w:r w:rsidRPr="00440E77">
        <w:rPr>
          <w:rFonts w:ascii="Garamond" w:hAnsi="Garamond"/>
          <w:sz w:val="16"/>
          <w:szCs w:val="16"/>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w:t>
      </w:r>
      <w:hyperlink r:id="rId8" w:history="1">
        <w:r w:rsidRPr="00440E77">
          <w:rPr>
            <w:rStyle w:val="Hipervnculo"/>
            <w:rFonts w:ascii="Garamond" w:hAnsi="Garamond"/>
            <w:sz w:val="16"/>
            <w:szCs w:val="16"/>
          </w:rPr>
          <w:t>sec.secretariageneral@ubu.es</w:t>
        </w:r>
      </w:hyperlink>
      <w:r w:rsidRPr="00440E77">
        <w:rPr>
          <w:rFonts w:ascii="Garamond" w:hAnsi="Garamond"/>
          <w:sz w:val="16"/>
          <w:szCs w:val="16"/>
        </w:rPr>
        <w:t>).</w:t>
      </w:r>
    </w:p>
    <w:p w14:paraId="66492EC5" w14:textId="77777777" w:rsidR="00FD7681" w:rsidRPr="00E96DE8" w:rsidRDefault="00FD7681" w:rsidP="00FD7681">
      <w:pPr>
        <w:pStyle w:val="Ttulo1"/>
        <w:rPr>
          <w:rFonts w:ascii="Garamond" w:hAnsi="Garamond"/>
          <w:b/>
          <w:sz w:val="20"/>
        </w:rPr>
      </w:pPr>
      <w:r w:rsidRPr="00E96DE8">
        <w:rPr>
          <w:rFonts w:ascii="Garamond" w:hAnsi="Garamond"/>
          <w:b/>
          <w:sz w:val="20"/>
        </w:rPr>
        <w:t>SR. RECTOR MAGFCO. DE LA UNIVERSIDAD DE BURGOS</w:t>
      </w:r>
    </w:p>
    <w:p w14:paraId="1A394800" w14:textId="3DAF2F02" w:rsidR="00A625BE" w:rsidRDefault="00A625BE">
      <w:pPr>
        <w:rPr>
          <w:rFonts w:ascii="Garamond" w:hAnsi="Garamond"/>
        </w:rPr>
      </w:pPr>
    </w:p>
    <w:sectPr w:rsidR="00A625BE" w:rsidSect="00181359">
      <w:headerReference w:type="default" r:id="rId9"/>
      <w:footerReference w:type="default" r:id="rId10"/>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0DCC" w14:textId="77777777" w:rsidR="003162C0" w:rsidRDefault="003162C0">
      <w:r>
        <w:separator/>
      </w:r>
    </w:p>
  </w:endnote>
  <w:endnote w:type="continuationSeparator" w:id="0">
    <w:p w14:paraId="11E89774" w14:textId="77777777" w:rsidR="003162C0" w:rsidRDefault="0031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526223"/>
      <w:docPartObj>
        <w:docPartGallery w:val="Page Numbers (Bottom of Page)"/>
        <w:docPartUnique/>
      </w:docPartObj>
    </w:sdtPr>
    <w:sdtEndPr/>
    <w:sdtContent>
      <w:p w14:paraId="633511C4" w14:textId="2FDEAF22" w:rsidR="00C625B3" w:rsidRDefault="00C625B3">
        <w:pPr>
          <w:pStyle w:val="Piedepgina"/>
          <w:jc w:val="right"/>
        </w:pPr>
        <w:r>
          <w:fldChar w:fldCharType="begin"/>
        </w:r>
        <w:r>
          <w:instrText>PAGE   \* MERGEFORMAT</w:instrText>
        </w:r>
        <w:r>
          <w:fldChar w:fldCharType="separate"/>
        </w:r>
        <w:r w:rsidR="003D475A">
          <w:rPr>
            <w:noProof/>
          </w:rPr>
          <w:t>7</w:t>
        </w:r>
        <w:r>
          <w:fldChar w:fldCharType="end"/>
        </w:r>
      </w:p>
    </w:sdtContent>
  </w:sdt>
  <w:p w14:paraId="05F76FC9" w14:textId="77777777" w:rsidR="00C625B3" w:rsidRPr="00BE4C7D" w:rsidRDefault="00C625B3" w:rsidP="00BE4C7D">
    <w:pPr>
      <w:pStyle w:val="Piepapelofici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41F7" w14:textId="77777777" w:rsidR="003162C0" w:rsidRDefault="003162C0">
      <w:r>
        <w:separator/>
      </w:r>
    </w:p>
  </w:footnote>
  <w:footnote w:type="continuationSeparator" w:id="0">
    <w:p w14:paraId="23BD1959" w14:textId="77777777" w:rsidR="003162C0" w:rsidRDefault="0031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EEF0" w14:textId="77777777" w:rsidR="00C625B3" w:rsidRDefault="00C625B3"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0" locked="0" layoutInCell="1" allowOverlap="1" wp14:anchorId="078C8C2E" wp14:editId="35EA7425">
          <wp:simplePos x="0" y="0"/>
          <wp:positionH relativeFrom="page">
            <wp:posOffset>360045</wp:posOffset>
          </wp:positionH>
          <wp:positionV relativeFrom="page">
            <wp:posOffset>360045</wp:posOffset>
          </wp:positionV>
          <wp:extent cx="2376000" cy="90000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7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52A"/>
    <w:multiLevelType w:val="hybridMultilevel"/>
    <w:tmpl w:val="84FAE510"/>
    <w:lvl w:ilvl="0" w:tplc="9AFA022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E0F17C5"/>
    <w:multiLevelType w:val="hybridMultilevel"/>
    <w:tmpl w:val="FDF89AA6"/>
    <w:lvl w:ilvl="0" w:tplc="F92A43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10B10CA0"/>
    <w:multiLevelType w:val="hybridMultilevel"/>
    <w:tmpl w:val="63CACACE"/>
    <w:lvl w:ilvl="0" w:tplc="FCF4BAB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7913285"/>
    <w:multiLevelType w:val="hybridMultilevel"/>
    <w:tmpl w:val="A9C8FAB8"/>
    <w:lvl w:ilvl="0" w:tplc="0C0A0013">
      <w:start w:val="1"/>
      <w:numFmt w:val="upperRoman"/>
      <w:lvlText w:val="%1."/>
      <w:lvlJc w:val="righ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3753219F"/>
    <w:multiLevelType w:val="hybridMultilevel"/>
    <w:tmpl w:val="8C7880E6"/>
    <w:lvl w:ilvl="0" w:tplc="E7E02136">
      <w:start w:val="1"/>
      <w:numFmt w:val="upp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395B0A1C"/>
    <w:multiLevelType w:val="hybridMultilevel"/>
    <w:tmpl w:val="2E865256"/>
    <w:lvl w:ilvl="0" w:tplc="F92A43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3A760689"/>
    <w:multiLevelType w:val="hybridMultilevel"/>
    <w:tmpl w:val="CB063446"/>
    <w:lvl w:ilvl="0" w:tplc="91144992">
      <w:start w:val="4"/>
      <w:numFmt w:val="bullet"/>
      <w:lvlText w:val="-"/>
      <w:lvlJc w:val="left"/>
      <w:pPr>
        <w:ind w:left="1065" w:hanging="360"/>
      </w:pPr>
      <w:rPr>
        <w:rFonts w:ascii="Tahoma" w:eastAsia="Times New Roman" w:hAnsi="Tahoma" w:cs="Tahoma"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41B03F98"/>
    <w:multiLevelType w:val="hybridMultilevel"/>
    <w:tmpl w:val="F8A8F46E"/>
    <w:lvl w:ilvl="0" w:tplc="DEBC5D5C">
      <w:start w:val="1"/>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45C30051"/>
    <w:multiLevelType w:val="hybridMultilevel"/>
    <w:tmpl w:val="7CA403B0"/>
    <w:lvl w:ilvl="0" w:tplc="E4A418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486D30E6"/>
    <w:multiLevelType w:val="hybridMultilevel"/>
    <w:tmpl w:val="B8EE2262"/>
    <w:lvl w:ilvl="0" w:tplc="8370DC36">
      <w:start w:val="1"/>
      <w:numFmt w:val="bullet"/>
      <w:lvlText w:val="-"/>
      <w:lvlJc w:val="left"/>
      <w:pPr>
        <w:ind w:left="1287" w:hanging="360"/>
      </w:pPr>
      <w:rPr>
        <w:rFonts w:ascii="Calibri" w:eastAsia="Times New Roman"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50DF4182"/>
    <w:multiLevelType w:val="hybridMultilevel"/>
    <w:tmpl w:val="615A32D6"/>
    <w:lvl w:ilvl="0" w:tplc="20DCE6A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51E875C3"/>
    <w:multiLevelType w:val="hybridMultilevel"/>
    <w:tmpl w:val="DDCC594E"/>
    <w:lvl w:ilvl="0" w:tplc="A3962F52">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5729783B"/>
    <w:multiLevelType w:val="hybridMultilevel"/>
    <w:tmpl w:val="0C907552"/>
    <w:lvl w:ilvl="0" w:tplc="4AC6E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58463F30"/>
    <w:multiLevelType w:val="hybridMultilevel"/>
    <w:tmpl w:val="A996511C"/>
    <w:lvl w:ilvl="0" w:tplc="9440FAB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67562471"/>
    <w:multiLevelType w:val="hybridMultilevel"/>
    <w:tmpl w:val="63923ABA"/>
    <w:lvl w:ilvl="0" w:tplc="0C0A0013">
      <w:start w:val="1"/>
      <w:numFmt w:val="upperRoman"/>
      <w:lvlText w:val="%1."/>
      <w:lvlJc w:val="righ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685B2C62"/>
    <w:multiLevelType w:val="hybridMultilevel"/>
    <w:tmpl w:val="AE185724"/>
    <w:lvl w:ilvl="0" w:tplc="0C0A0013">
      <w:start w:val="1"/>
      <w:numFmt w:val="upperRoman"/>
      <w:lvlText w:val="%1."/>
      <w:lvlJc w:val="righ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74774AA6"/>
    <w:multiLevelType w:val="hybridMultilevel"/>
    <w:tmpl w:val="ACB8B892"/>
    <w:lvl w:ilvl="0" w:tplc="1522232C">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79493924"/>
    <w:multiLevelType w:val="hybridMultilevel"/>
    <w:tmpl w:val="C67ABDA0"/>
    <w:lvl w:ilvl="0" w:tplc="44DC3E26">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716539782">
    <w:abstractNumId w:val="10"/>
  </w:num>
  <w:num w:numId="2" w16cid:durableId="1129395595">
    <w:abstractNumId w:val="6"/>
  </w:num>
  <w:num w:numId="3" w16cid:durableId="1258095525">
    <w:abstractNumId w:val="16"/>
  </w:num>
  <w:num w:numId="4" w16cid:durableId="432476842">
    <w:abstractNumId w:val="13"/>
  </w:num>
  <w:num w:numId="5" w16cid:durableId="1654020455">
    <w:abstractNumId w:val="12"/>
  </w:num>
  <w:num w:numId="6" w16cid:durableId="471990471">
    <w:abstractNumId w:val="11"/>
  </w:num>
  <w:num w:numId="7" w16cid:durableId="1681352324">
    <w:abstractNumId w:val="9"/>
  </w:num>
  <w:num w:numId="8" w16cid:durableId="1862742558">
    <w:abstractNumId w:val="2"/>
  </w:num>
  <w:num w:numId="9" w16cid:durableId="1318076733">
    <w:abstractNumId w:val="0"/>
  </w:num>
  <w:num w:numId="10" w16cid:durableId="13507449">
    <w:abstractNumId w:val="5"/>
  </w:num>
  <w:num w:numId="11" w16cid:durableId="222370682">
    <w:abstractNumId w:val="1"/>
  </w:num>
  <w:num w:numId="12" w16cid:durableId="1318849019">
    <w:abstractNumId w:val="8"/>
  </w:num>
  <w:num w:numId="13" w16cid:durableId="1097603388">
    <w:abstractNumId w:val="17"/>
  </w:num>
  <w:num w:numId="14" w16cid:durableId="987053793">
    <w:abstractNumId w:val="4"/>
  </w:num>
  <w:num w:numId="15" w16cid:durableId="36517027">
    <w:abstractNumId w:val="7"/>
  </w:num>
  <w:num w:numId="16" w16cid:durableId="1575891017">
    <w:abstractNumId w:val="14"/>
  </w:num>
  <w:num w:numId="17" w16cid:durableId="1790512012">
    <w:abstractNumId w:val="3"/>
  </w:num>
  <w:num w:numId="18" w16cid:durableId="19892808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21"/>
    <w:rsid w:val="00004E70"/>
    <w:rsid w:val="0000714A"/>
    <w:rsid w:val="00016968"/>
    <w:rsid w:val="00017501"/>
    <w:rsid w:val="00054BD2"/>
    <w:rsid w:val="00062E27"/>
    <w:rsid w:val="000676C9"/>
    <w:rsid w:val="00080B86"/>
    <w:rsid w:val="00093F92"/>
    <w:rsid w:val="00094358"/>
    <w:rsid w:val="000B24FF"/>
    <w:rsid w:val="000B3D9D"/>
    <w:rsid w:val="000C14E5"/>
    <w:rsid w:val="000C2BEC"/>
    <w:rsid w:val="000C3C54"/>
    <w:rsid w:val="000E1C1D"/>
    <w:rsid w:val="000E3FD7"/>
    <w:rsid w:val="000E46D9"/>
    <w:rsid w:val="000F14B7"/>
    <w:rsid w:val="00102A91"/>
    <w:rsid w:val="00115592"/>
    <w:rsid w:val="00117404"/>
    <w:rsid w:val="001204C9"/>
    <w:rsid w:val="00120627"/>
    <w:rsid w:val="0012390E"/>
    <w:rsid w:val="00134793"/>
    <w:rsid w:val="001410D7"/>
    <w:rsid w:val="001425EB"/>
    <w:rsid w:val="001428B5"/>
    <w:rsid w:val="0014683A"/>
    <w:rsid w:val="00156A83"/>
    <w:rsid w:val="00170C1A"/>
    <w:rsid w:val="00181359"/>
    <w:rsid w:val="00184B7A"/>
    <w:rsid w:val="001A5DE2"/>
    <w:rsid w:val="001A6B43"/>
    <w:rsid w:val="001B1069"/>
    <w:rsid w:val="001B72B7"/>
    <w:rsid w:val="001C06C9"/>
    <w:rsid w:val="001C2CCD"/>
    <w:rsid w:val="001C4A5D"/>
    <w:rsid w:val="001C5E1F"/>
    <w:rsid w:val="001C76D6"/>
    <w:rsid w:val="001D13B6"/>
    <w:rsid w:val="001F7102"/>
    <w:rsid w:val="00206294"/>
    <w:rsid w:val="00212520"/>
    <w:rsid w:val="0021601D"/>
    <w:rsid w:val="002167EB"/>
    <w:rsid w:val="00220285"/>
    <w:rsid w:val="0023010C"/>
    <w:rsid w:val="00233A95"/>
    <w:rsid w:val="00235EF7"/>
    <w:rsid w:val="0023636D"/>
    <w:rsid w:val="00237F30"/>
    <w:rsid w:val="00242522"/>
    <w:rsid w:val="00243748"/>
    <w:rsid w:val="00247882"/>
    <w:rsid w:val="002523E0"/>
    <w:rsid w:val="00264E38"/>
    <w:rsid w:val="0026720F"/>
    <w:rsid w:val="0026748A"/>
    <w:rsid w:val="00285D2F"/>
    <w:rsid w:val="0029210F"/>
    <w:rsid w:val="00297887"/>
    <w:rsid w:val="002A2878"/>
    <w:rsid w:val="002A3628"/>
    <w:rsid w:val="002E001E"/>
    <w:rsid w:val="002E243C"/>
    <w:rsid w:val="002F158A"/>
    <w:rsid w:val="002F4C19"/>
    <w:rsid w:val="0030061F"/>
    <w:rsid w:val="00310818"/>
    <w:rsid w:val="003162C0"/>
    <w:rsid w:val="00317146"/>
    <w:rsid w:val="0032592E"/>
    <w:rsid w:val="0035148D"/>
    <w:rsid w:val="00351AD2"/>
    <w:rsid w:val="00357828"/>
    <w:rsid w:val="00367BA8"/>
    <w:rsid w:val="0037231C"/>
    <w:rsid w:val="00372E0E"/>
    <w:rsid w:val="00374C3A"/>
    <w:rsid w:val="00375902"/>
    <w:rsid w:val="00397821"/>
    <w:rsid w:val="003C30B3"/>
    <w:rsid w:val="003D475A"/>
    <w:rsid w:val="003E3273"/>
    <w:rsid w:val="003F2B8D"/>
    <w:rsid w:val="004027AB"/>
    <w:rsid w:val="004115C1"/>
    <w:rsid w:val="0041189A"/>
    <w:rsid w:val="004138CF"/>
    <w:rsid w:val="004356B3"/>
    <w:rsid w:val="00440E77"/>
    <w:rsid w:val="00451D69"/>
    <w:rsid w:val="004533E8"/>
    <w:rsid w:val="00460D8E"/>
    <w:rsid w:val="00473FE6"/>
    <w:rsid w:val="00474C3F"/>
    <w:rsid w:val="00491306"/>
    <w:rsid w:val="004A7F78"/>
    <w:rsid w:val="004B42B1"/>
    <w:rsid w:val="004D1139"/>
    <w:rsid w:val="004E25AF"/>
    <w:rsid w:val="004E57F4"/>
    <w:rsid w:val="004F01BE"/>
    <w:rsid w:val="005134FC"/>
    <w:rsid w:val="005155E6"/>
    <w:rsid w:val="00522E00"/>
    <w:rsid w:val="0053131C"/>
    <w:rsid w:val="0053741D"/>
    <w:rsid w:val="00544581"/>
    <w:rsid w:val="00551593"/>
    <w:rsid w:val="005527BB"/>
    <w:rsid w:val="00557154"/>
    <w:rsid w:val="00557525"/>
    <w:rsid w:val="0056457E"/>
    <w:rsid w:val="00580615"/>
    <w:rsid w:val="0058368C"/>
    <w:rsid w:val="00592E51"/>
    <w:rsid w:val="005A32CC"/>
    <w:rsid w:val="005A3A71"/>
    <w:rsid w:val="005B0420"/>
    <w:rsid w:val="005B7814"/>
    <w:rsid w:val="005C01E6"/>
    <w:rsid w:val="005C1106"/>
    <w:rsid w:val="005D0EEC"/>
    <w:rsid w:val="005D129B"/>
    <w:rsid w:val="005F1DB7"/>
    <w:rsid w:val="006211DD"/>
    <w:rsid w:val="00630496"/>
    <w:rsid w:val="006379B2"/>
    <w:rsid w:val="00637EC4"/>
    <w:rsid w:val="00644C94"/>
    <w:rsid w:val="00650585"/>
    <w:rsid w:val="0065322E"/>
    <w:rsid w:val="006613C8"/>
    <w:rsid w:val="00687B8D"/>
    <w:rsid w:val="00695E28"/>
    <w:rsid w:val="006B0E2A"/>
    <w:rsid w:val="006B3475"/>
    <w:rsid w:val="006B5008"/>
    <w:rsid w:val="006B6E61"/>
    <w:rsid w:val="006B75D6"/>
    <w:rsid w:val="006E7283"/>
    <w:rsid w:val="00701FBD"/>
    <w:rsid w:val="00733855"/>
    <w:rsid w:val="00760DF0"/>
    <w:rsid w:val="00770D16"/>
    <w:rsid w:val="00795CDC"/>
    <w:rsid w:val="007D396D"/>
    <w:rsid w:val="007F2421"/>
    <w:rsid w:val="007F627E"/>
    <w:rsid w:val="00801431"/>
    <w:rsid w:val="00802EBC"/>
    <w:rsid w:val="00812E6F"/>
    <w:rsid w:val="00822DC7"/>
    <w:rsid w:val="0084076A"/>
    <w:rsid w:val="00853633"/>
    <w:rsid w:val="00870718"/>
    <w:rsid w:val="008A6D4D"/>
    <w:rsid w:val="008B1929"/>
    <w:rsid w:val="008C40C0"/>
    <w:rsid w:val="008C6C4A"/>
    <w:rsid w:val="008D36F3"/>
    <w:rsid w:val="008D4DD6"/>
    <w:rsid w:val="0090480D"/>
    <w:rsid w:val="0090775F"/>
    <w:rsid w:val="0092292F"/>
    <w:rsid w:val="00944078"/>
    <w:rsid w:val="00962A58"/>
    <w:rsid w:val="0099596A"/>
    <w:rsid w:val="00996BA9"/>
    <w:rsid w:val="009A6086"/>
    <w:rsid w:val="009A74A3"/>
    <w:rsid w:val="009B0D83"/>
    <w:rsid w:val="009C0AA3"/>
    <w:rsid w:val="009C1DB2"/>
    <w:rsid w:val="009C201B"/>
    <w:rsid w:val="009C2DEE"/>
    <w:rsid w:val="009C3CAE"/>
    <w:rsid w:val="009F6ACA"/>
    <w:rsid w:val="00A03BC8"/>
    <w:rsid w:val="00A12560"/>
    <w:rsid w:val="00A15263"/>
    <w:rsid w:val="00A16D2C"/>
    <w:rsid w:val="00A23C7A"/>
    <w:rsid w:val="00A267CE"/>
    <w:rsid w:val="00A33C87"/>
    <w:rsid w:val="00A462CA"/>
    <w:rsid w:val="00A50833"/>
    <w:rsid w:val="00A54FA6"/>
    <w:rsid w:val="00A55DF3"/>
    <w:rsid w:val="00A625BE"/>
    <w:rsid w:val="00A66BD5"/>
    <w:rsid w:val="00A95E48"/>
    <w:rsid w:val="00AA417B"/>
    <w:rsid w:val="00AC3328"/>
    <w:rsid w:val="00AD40AA"/>
    <w:rsid w:val="00AF54C1"/>
    <w:rsid w:val="00B01118"/>
    <w:rsid w:val="00B177DF"/>
    <w:rsid w:val="00B40252"/>
    <w:rsid w:val="00B47774"/>
    <w:rsid w:val="00B53853"/>
    <w:rsid w:val="00B57647"/>
    <w:rsid w:val="00B64D0B"/>
    <w:rsid w:val="00B73ABD"/>
    <w:rsid w:val="00B74AF4"/>
    <w:rsid w:val="00B86807"/>
    <w:rsid w:val="00B958F6"/>
    <w:rsid w:val="00BA08CB"/>
    <w:rsid w:val="00BA3AB5"/>
    <w:rsid w:val="00BA765F"/>
    <w:rsid w:val="00BE0459"/>
    <w:rsid w:val="00BE4C7D"/>
    <w:rsid w:val="00BE606E"/>
    <w:rsid w:val="00BF06BC"/>
    <w:rsid w:val="00C0339C"/>
    <w:rsid w:val="00C15726"/>
    <w:rsid w:val="00C17D1A"/>
    <w:rsid w:val="00C22EA9"/>
    <w:rsid w:val="00C25137"/>
    <w:rsid w:val="00C41423"/>
    <w:rsid w:val="00C5747A"/>
    <w:rsid w:val="00C625B3"/>
    <w:rsid w:val="00C630BD"/>
    <w:rsid w:val="00C709C6"/>
    <w:rsid w:val="00CB384E"/>
    <w:rsid w:val="00CC74C4"/>
    <w:rsid w:val="00CD1532"/>
    <w:rsid w:val="00CF778F"/>
    <w:rsid w:val="00D11B43"/>
    <w:rsid w:val="00D13C7A"/>
    <w:rsid w:val="00D22D3E"/>
    <w:rsid w:val="00D239AE"/>
    <w:rsid w:val="00D30B99"/>
    <w:rsid w:val="00D322E0"/>
    <w:rsid w:val="00D43AC7"/>
    <w:rsid w:val="00D56F36"/>
    <w:rsid w:val="00D67891"/>
    <w:rsid w:val="00D712D3"/>
    <w:rsid w:val="00D7139B"/>
    <w:rsid w:val="00DB2A89"/>
    <w:rsid w:val="00DC2600"/>
    <w:rsid w:val="00DC386D"/>
    <w:rsid w:val="00DC536E"/>
    <w:rsid w:val="00DD7937"/>
    <w:rsid w:val="00DD7EA6"/>
    <w:rsid w:val="00E11CA8"/>
    <w:rsid w:val="00E13886"/>
    <w:rsid w:val="00E27742"/>
    <w:rsid w:val="00E400F4"/>
    <w:rsid w:val="00E4055F"/>
    <w:rsid w:val="00E4093D"/>
    <w:rsid w:val="00E42223"/>
    <w:rsid w:val="00E515BA"/>
    <w:rsid w:val="00E532DE"/>
    <w:rsid w:val="00E67356"/>
    <w:rsid w:val="00E91AE3"/>
    <w:rsid w:val="00EA1362"/>
    <w:rsid w:val="00EC2324"/>
    <w:rsid w:val="00EC4320"/>
    <w:rsid w:val="00EC6748"/>
    <w:rsid w:val="00ED3157"/>
    <w:rsid w:val="00ED519E"/>
    <w:rsid w:val="00EE1BDA"/>
    <w:rsid w:val="00EE1CC6"/>
    <w:rsid w:val="00EF2BA7"/>
    <w:rsid w:val="00EF5746"/>
    <w:rsid w:val="00EF6B6E"/>
    <w:rsid w:val="00F22577"/>
    <w:rsid w:val="00F27AEE"/>
    <w:rsid w:val="00F3234D"/>
    <w:rsid w:val="00F425B1"/>
    <w:rsid w:val="00F675CB"/>
    <w:rsid w:val="00F92D42"/>
    <w:rsid w:val="00FA57CE"/>
    <w:rsid w:val="00FB6B13"/>
    <w:rsid w:val="00FD4EFB"/>
    <w:rsid w:val="00FD50F5"/>
    <w:rsid w:val="00FD6BE6"/>
    <w:rsid w:val="00FD7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E1FF7"/>
  <w15:docId w15:val="{54F93E88-62B2-4146-AFD7-9C4F1ED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ar"/>
    <w:qFormat/>
    <w:rsid w:val="00FD7681"/>
    <w:pPr>
      <w:keepNext/>
      <w:jc w:val="both"/>
      <w:outlineLvl w:val="0"/>
    </w:pPr>
    <w:rPr>
      <w:rFonts w:ascii="Batang" w:hAnsi="Batang"/>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Piepapeloficial">
    <w:name w:val="Pie papel oficial"/>
    <w:basedOn w:val="Piedepgina"/>
    <w:autoRedefine/>
    <w:qFormat/>
    <w:rsid w:val="00BE4C7D"/>
    <w:pPr>
      <w:jc w:val="center"/>
    </w:pPr>
    <w:rPr>
      <w:rFonts w:ascii="Garamond" w:hAnsi="Garamond"/>
      <w:sz w:val="18"/>
    </w:rPr>
  </w:style>
  <w:style w:type="paragraph" w:styleId="Prrafodelista">
    <w:name w:val="List Paragraph"/>
    <w:basedOn w:val="Normal"/>
    <w:uiPriority w:val="34"/>
    <w:qFormat/>
    <w:rsid w:val="0090775F"/>
    <w:pPr>
      <w:ind w:left="720"/>
      <w:contextualSpacing/>
    </w:pPr>
  </w:style>
  <w:style w:type="character" w:styleId="Hipervnculo">
    <w:name w:val="Hyperlink"/>
    <w:rsid w:val="00F3234D"/>
    <w:rPr>
      <w:color w:val="0000FF"/>
      <w:u w:val="single"/>
    </w:rPr>
  </w:style>
  <w:style w:type="table" w:styleId="Tablaconcuadrcula">
    <w:name w:val="Table Grid"/>
    <w:basedOn w:val="Tablanormal"/>
    <w:uiPriority w:val="39"/>
    <w:rsid w:val="00A46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C0339C"/>
  </w:style>
  <w:style w:type="character" w:styleId="Refdecomentario">
    <w:name w:val="annotation reference"/>
    <w:basedOn w:val="Fuentedeprrafopredeter"/>
    <w:semiHidden/>
    <w:unhideWhenUsed/>
    <w:rsid w:val="00B40252"/>
    <w:rPr>
      <w:sz w:val="16"/>
      <w:szCs w:val="16"/>
    </w:rPr>
  </w:style>
  <w:style w:type="paragraph" w:styleId="Textocomentario">
    <w:name w:val="annotation text"/>
    <w:basedOn w:val="Normal"/>
    <w:link w:val="TextocomentarioCar"/>
    <w:semiHidden/>
    <w:unhideWhenUsed/>
    <w:rsid w:val="00B40252"/>
  </w:style>
  <w:style w:type="character" w:customStyle="1" w:styleId="TextocomentarioCar">
    <w:name w:val="Texto comentario Car"/>
    <w:basedOn w:val="Fuentedeprrafopredeter"/>
    <w:link w:val="Textocomentario"/>
    <w:semiHidden/>
    <w:rsid w:val="00B40252"/>
  </w:style>
  <w:style w:type="paragraph" w:styleId="Asuntodelcomentario">
    <w:name w:val="annotation subject"/>
    <w:basedOn w:val="Textocomentario"/>
    <w:next w:val="Textocomentario"/>
    <w:link w:val="AsuntodelcomentarioCar"/>
    <w:semiHidden/>
    <w:unhideWhenUsed/>
    <w:rsid w:val="00B40252"/>
    <w:rPr>
      <w:b/>
      <w:bCs/>
    </w:rPr>
  </w:style>
  <w:style w:type="character" w:customStyle="1" w:styleId="AsuntodelcomentarioCar">
    <w:name w:val="Asunto del comentario Car"/>
    <w:basedOn w:val="TextocomentarioCar"/>
    <w:link w:val="Asuntodelcomentario"/>
    <w:semiHidden/>
    <w:rsid w:val="00B40252"/>
    <w:rPr>
      <w:b/>
      <w:bCs/>
    </w:rPr>
  </w:style>
  <w:style w:type="paragraph" w:styleId="Textodeglobo">
    <w:name w:val="Balloon Text"/>
    <w:basedOn w:val="Normal"/>
    <w:link w:val="TextodegloboCar"/>
    <w:semiHidden/>
    <w:unhideWhenUsed/>
    <w:rsid w:val="00B40252"/>
    <w:rPr>
      <w:rFonts w:ascii="Segoe UI" w:hAnsi="Segoe UI" w:cs="Segoe UI"/>
      <w:sz w:val="18"/>
      <w:szCs w:val="18"/>
    </w:rPr>
  </w:style>
  <w:style w:type="character" w:customStyle="1" w:styleId="TextodegloboCar">
    <w:name w:val="Texto de globo Car"/>
    <w:basedOn w:val="Fuentedeprrafopredeter"/>
    <w:link w:val="Textodeglobo"/>
    <w:semiHidden/>
    <w:rsid w:val="00B40252"/>
    <w:rPr>
      <w:rFonts w:ascii="Segoe UI" w:hAnsi="Segoe UI" w:cs="Segoe UI"/>
      <w:sz w:val="18"/>
      <w:szCs w:val="18"/>
    </w:rPr>
  </w:style>
  <w:style w:type="character" w:customStyle="1" w:styleId="Ttulo1Car">
    <w:name w:val="Título 1 Car"/>
    <w:basedOn w:val="Fuentedeprrafopredeter"/>
    <w:link w:val="Ttulo1"/>
    <w:rsid w:val="00FD7681"/>
    <w:rPr>
      <w:rFonts w:ascii="Batang" w:hAnsi="Batang"/>
      <w:sz w:val="28"/>
      <w:lang w:eastAsia="en-US"/>
    </w:rPr>
  </w:style>
  <w:style w:type="paragraph" w:styleId="Textoindependiente">
    <w:name w:val="Body Text"/>
    <w:basedOn w:val="Normal"/>
    <w:link w:val="TextoindependienteCar"/>
    <w:rsid w:val="00FD7681"/>
    <w:pPr>
      <w:jc w:val="both"/>
    </w:pPr>
  </w:style>
  <w:style w:type="character" w:customStyle="1" w:styleId="TextoindependienteCar">
    <w:name w:val="Texto independiente Car"/>
    <w:basedOn w:val="Fuentedeprrafopredeter"/>
    <w:link w:val="Textoindependiente"/>
    <w:rsid w:val="00FD7681"/>
  </w:style>
  <w:style w:type="paragraph" w:styleId="Ttulo">
    <w:name w:val="Title"/>
    <w:basedOn w:val="Normal"/>
    <w:link w:val="TtuloCar"/>
    <w:qFormat/>
    <w:rsid w:val="00FD7681"/>
    <w:pPr>
      <w:ind w:right="-1277"/>
      <w:jc w:val="center"/>
    </w:pPr>
    <w:rPr>
      <w:rFonts w:ascii="Batang" w:eastAsia="Batang" w:hAnsi="Batang"/>
      <w:b/>
      <w:sz w:val="18"/>
      <w:szCs w:val="22"/>
      <w:lang w:val="x-none" w:eastAsia="en-US"/>
    </w:rPr>
  </w:style>
  <w:style w:type="character" w:customStyle="1" w:styleId="TtuloCar">
    <w:name w:val="Título Car"/>
    <w:basedOn w:val="Fuentedeprrafopredeter"/>
    <w:link w:val="Ttulo"/>
    <w:rsid w:val="00FD7681"/>
    <w:rPr>
      <w:rFonts w:ascii="Batang" w:eastAsia="Batang" w:hAnsi="Batang"/>
      <w:b/>
      <w:sz w:val="18"/>
      <w:szCs w:val="22"/>
      <w:lang w:val="x-none" w:eastAsia="en-US"/>
    </w:rPr>
  </w:style>
  <w:style w:type="paragraph" w:styleId="Sangra3detindependiente">
    <w:name w:val="Body Text Indent 3"/>
    <w:basedOn w:val="Normal"/>
    <w:link w:val="Sangra3detindependienteCar"/>
    <w:rsid w:val="00FD7681"/>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FD7681"/>
    <w:rPr>
      <w:sz w:val="16"/>
      <w:szCs w:val="16"/>
      <w:lang w:val="x-none" w:eastAsia="x-none"/>
    </w:rPr>
  </w:style>
  <w:style w:type="paragraph" w:customStyle="1" w:styleId="Pa15">
    <w:name w:val="Pa15"/>
    <w:basedOn w:val="Normal"/>
    <w:next w:val="Normal"/>
    <w:uiPriority w:val="99"/>
    <w:rsid w:val="00E27742"/>
    <w:pPr>
      <w:autoSpaceDE w:val="0"/>
      <w:autoSpaceDN w:val="0"/>
      <w:adjustRightInd w:val="0"/>
      <w:spacing w:line="22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4242">
      <w:bodyDiv w:val="1"/>
      <w:marLeft w:val="0"/>
      <w:marRight w:val="0"/>
      <w:marTop w:val="0"/>
      <w:marBottom w:val="0"/>
      <w:divBdr>
        <w:top w:val="none" w:sz="0" w:space="0" w:color="auto"/>
        <w:left w:val="none" w:sz="0" w:space="0" w:color="auto"/>
        <w:bottom w:val="none" w:sz="0" w:space="0" w:color="auto"/>
        <w:right w:val="none" w:sz="0" w:space="0" w:color="auto"/>
      </w:divBdr>
    </w:div>
    <w:div w:id="617027500">
      <w:bodyDiv w:val="1"/>
      <w:marLeft w:val="0"/>
      <w:marRight w:val="0"/>
      <w:marTop w:val="0"/>
      <w:marBottom w:val="0"/>
      <w:divBdr>
        <w:top w:val="none" w:sz="0" w:space="0" w:color="auto"/>
        <w:left w:val="none" w:sz="0" w:space="0" w:color="auto"/>
        <w:bottom w:val="none" w:sz="0" w:space="0" w:color="auto"/>
        <w:right w:val="none" w:sz="0" w:space="0" w:color="auto"/>
      </w:divBdr>
    </w:div>
    <w:div w:id="671840401">
      <w:bodyDiv w:val="1"/>
      <w:marLeft w:val="0"/>
      <w:marRight w:val="0"/>
      <w:marTop w:val="0"/>
      <w:marBottom w:val="0"/>
      <w:divBdr>
        <w:top w:val="none" w:sz="0" w:space="0" w:color="auto"/>
        <w:left w:val="none" w:sz="0" w:space="0" w:color="auto"/>
        <w:bottom w:val="none" w:sz="0" w:space="0" w:color="auto"/>
        <w:right w:val="none" w:sz="0" w:space="0" w:color="auto"/>
      </w:divBdr>
    </w:div>
    <w:div w:id="819270527">
      <w:bodyDiv w:val="1"/>
      <w:marLeft w:val="0"/>
      <w:marRight w:val="0"/>
      <w:marTop w:val="0"/>
      <w:marBottom w:val="0"/>
      <w:divBdr>
        <w:top w:val="none" w:sz="0" w:space="0" w:color="auto"/>
        <w:left w:val="none" w:sz="0" w:space="0" w:color="auto"/>
        <w:bottom w:val="none" w:sz="0" w:space="0" w:color="auto"/>
        <w:right w:val="none" w:sz="0" w:space="0" w:color="auto"/>
      </w:divBdr>
    </w:div>
    <w:div w:id="1276863537">
      <w:bodyDiv w:val="1"/>
      <w:marLeft w:val="0"/>
      <w:marRight w:val="0"/>
      <w:marTop w:val="0"/>
      <w:marBottom w:val="0"/>
      <w:divBdr>
        <w:top w:val="none" w:sz="0" w:space="0" w:color="auto"/>
        <w:left w:val="none" w:sz="0" w:space="0" w:color="auto"/>
        <w:bottom w:val="none" w:sz="0" w:space="0" w:color="auto"/>
        <w:right w:val="none" w:sz="0" w:space="0" w:color="auto"/>
      </w:divBdr>
    </w:div>
    <w:div w:id="1820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ecretariageneral@ub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n\AppData\Local\Temp\7zO056D0715\Papel%20Oficial%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4B4D-A260-4C8B-B68A-FFC1E4F1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Oficial COLOR.dotx</Template>
  <TotalTime>4</TotalTime>
  <Pages>1</Pages>
  <Words>522</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ANGEL CONTRERAS HERNANDO</dc:creator>
  <cp:lastModifiedBy>RAUL SOTO LOPEZ</cp:lastModifiedBy>
  <cp:revision>2</cp:revision>
  <cp:lastPrinted>2022-12-02T17:25:00Z</cp:lastPrinted>
  <dcterms:created xsi:type="dcterms:W3CDTF">2022-12-06T11:27:00Z</dcterms:created>
  <dcterms:modified xsi:type="dcterms:W3CDTF">2022-12-06T11:27:00Z</dcterms:modified>
</cp:coreProperties>
</file>