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3C0C" w14:textId="77777777" w:rsidR="002F45E7" w:rsidRPr="002F45E7" w:rsidRDefault="002F45E7" w:rsidP="002F45E7">
      <w:pPr>
        <w:pStyle w:val="Ttulo2"/>
      </w:pPr>
      <w:r w:rsidRPr="002F45E7">
        <w:t>ANEXO V</w:t>
      </w:r>
    </w:p>
    <w:p w14:paraId="0AA25668" w14:textId="77777777" w:rsidR="002F45E7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b/>
        </w:rPr>
      </w:pPr>
    </w:p>
    <w:p w14:paraId="10D97E92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b/>
          <w:sz w:val="22"/>
          <w:szCs w:val="22"/>
        </w:rPr>
      </w:pPr>
      <w:r w:rsidRPr="00956556">
        <w:rPr>
          <w:b/>
          <w:sz w:val="22"/>
          <w:szCs w:val="22"/>
        </w:rPr>
        <w:t xml:space="preserve">D………………………………………………………………………………., JEFE DEL SERVICIO DE RECURSOS HUMANOS DE </w:t>
      </w:r>
      <w:r>
        <w:rPr>
          <w:b/>
          <w:sz w:val="22"/>
          <w:szCs w:val="22"/>
        </w:rPr>
        <w:t>………………………………</w:t>
      </w:r>
    </w:p>
    <w:p w14:paraId="02D94FA7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sz w:val="22"/>
          <w:szCs w:val="22"/>
        </w:rPr>
      </w:pPr>
      <w:r w:rsidRPr="00956556">
        <w:rPr>
          <w:sz w:val="22"/>
          <w:szCs w:val="22"/>
        </w:rPr>
        <w:t>CERTIFICA: Que según los antecedentes obrantes en esta Universidad relativos al trabajador abajo indicado, se justifican los siguientes extremos:</w:t>
      </w:r>
    </w:p>
    <w:p w14:paraId="65D17E60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sz w:val="22"/>
          <w:szCs w:val="22"/>
        </w:rPr>
      </w:pPr>
    </w:p>
    <w:p w14:paraId="30EA185F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sz w:val="22"/>
          <w:szCs w:val="22"/>
        </w:rPr>
      </w:pPr>
      <w:r w:rsidRPr="00956556">
        <w:rPr>
          <w:b/>
          <w:sz w:val="22"/>
          <w:szCs w:val="22"/>
        </w:rPr>
        <w:t>DATOS PERSONALES</w:t>
      </w:r>
      <w:r w:rsidRPr="00956556">
        <w:rPr>
          <w:sz w:val="22"/>
          <w:szCs w:val="22"/>
        </w:rPr>
        <w:t>:</w:t>
      </w:r>
    </w:p>
    <w:p w14:paraId="1FB5C9C8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sz w:val="22"/>
          <w:szCs w:val="22"/>
        </w:rPr>
      </w:pPr>
      <w:r w:rsidRPr="00956556">
        <w:rPr>
          <w:sz w:val="22"/>
          <w:szCs w:val="22"/>
        </w:rPr>
        <w:t>Apellidos y nombre: …………………………………….……………………………, DNI ……………….</w:t>
      </w:r>
    </w:p>
    <w:p w14:paraId="1C0ACC42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b/>
          <w:sz w:val="22"/>
          <w:szCs w:val="22"/>
        </w:rPr>
      </w:pPr>
    </w:p>
    <w:p w14:paraId="654AC835" w14:textId="77777777" w:rsidR="002F45E7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sz w:val="22"/>
          <w:szCs w:val="22"/>
        </w:rPr>
      </w:pPr>
      <w:r w:rsidRPr="00956556">
        <w:rPr>
          <w:b/>
          <w:sz w:val="22"/>
          <w:szCs w:val="22"/>
        </w:rPr>
        <w:t xml:space="preserve">PUESTO DE TRABAJO ACTUAL </w:t>
      </w:r>
    </w:p>
    <w:p w14:paraId="00EF76FE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El trabajador tiene la condición de personal laboral fijo de esta Universidad.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95"/>
        <w:gridCol w:w="1242"/>
        <w:gridCol w:w="1588"/>
        <w:gridCol w:w="1074"/>
        <w:gridCol w:w="1080"/>
        <w:gridCol w:w="1084"/>
      </w:tblGrid>
      <w:tr w:rsidR="002F45E7" w:rsidRPr="002A475D" w14:paraId="41DF9681" w14:textId="77777777" w:rsidTr="00986B1B">
        <w:trPr>
          <w:trHeight w:hRule="exact" w:val="340"/>
          <w:jc w:val="center"/>
        </w:trPr>
        <w:tc>
          <w:tcPr>
            <w:tcW w:w="2964" w:type="dxa"/>
            <w:shd w:val="clear" w:color="auto" w:fill="auto"/>
          </w:tcPr>
          <w:p w14:paraId="7DB4AAAA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DENOMINACIÓN DEL PUESTO DE TRABAJO</w:t>
            </w:r>
          </w:p>
        </w:tc>
        <w:tc>
          <w:tcPr>
            <w:tcW w:w="1134" w:type="dxa"/>
            <w:shd w:val="clear" w:color="auto" w:fill="auto"/>
          </w:tcPr>
          <w:p w14:paraId="17042509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GRUPO</w:t>
            </w:r>
          </w:p>
        </w:tc>
        <w:tc>
          <w:tcPr>
            <w:tcW w:w="1520" w:type="dxa"/>
            <w:shd w:val="clear" w:color="auto" w:fill="auto"/>
          </w:tcPr>
          <w:p w14:paraId="150D913B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CATEGORÍA</w:t>
            </w:r>
          </w:p>
        </w:tc>
        <w:tc>
          <w:tcPr>
            <w:tcW w:w="2041" w:type="dxa"/>
            <w:shd w:val="clear" w:color="auto" w:fill="auto"/>
          </w:tcPr>
          <w:p w14:paraId="4489386F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ESPECIALIDAD</w:t>
            </w:r>
          </w:p>
        </w:tc>
        <w:tc>
          <w:tcPr>
            <w:tcW w:w="1520" w:type="dxa"/>
            <w:shd w:val="clear" w:color="auto" w:fill="auto"/>
          </w:tcPr>
          <w:p w14:paraId="5F46D669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DESDE</w:t>
            </w:r>
          </w:p>
        </w:tc>
        <w:tc>
          <w:tcPr>
            <w:tcW w:w="1520" w:type="dxa"/>
            <w:shd w:val="clear" w:color="auto" w:fill="auto"/>
          </w:tcPr>
          <w:p w14:paraId="3B9C5D0D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HASTA</w:t>
            </w:r>
          </w:p>
        </w:tc>
        <w:tc>
          <w:tcPr>
            <w:tcW w:w="1520" w:type="dxa"/>
            <w:shd w:val="clear" w:color="auto" w:fill="auto"/>
          </w:tcPr>
          <w:p w14:paraId="78AA8C91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TOTAL</w:t>
            </w:r>
          </w:p>
        </w:tc>
      </w:tr>
      <w:tr w:rsidR="002F45E7" w:rsidRPr="002A475D" w14:paraId="7859224E" w14:textId="77777777" w:rsidTr="00986B1B">
        <w:trPr>
          <w:trHeight w:hRule="exact" w:val="227"/>
          <w:jc w:val="center"/>
        </w:trPr>
        <w:tc>
          <w:tcPr>
            <w:tcW w:w="2964" w:type="dxa"/>
            <w:shd w:val="clear" w:color="auto" w:fill="auto"/>
          </w:tcPr>
          <w:p w14:paraId="399DA835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04ACED2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00ED38C4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27A76F07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5D5B1F62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0BCFCEA8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3E37A8F2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</w:tr>
    </w:tbl>
    <w:p w14:paraId="0E85F4BD" w14:textId="77777777" w:rsidR="002F45E7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b/>
        </w:rPr>
      </w:pPr>
    </w:p>
    <w:p w14:paraId="440AA770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b/>
          <w:sz w:val="22"/>
          <w:szCs w:val="22"/>
        </w:rPr>
      </w:pPr>
      <w:r w:rsidRPr="00956556">
        <w:rPr>
          <w:b/>
          <w:sz w:val="22"/>
          <w:szCs w:val="22"/>
        </w:rPr>
        <w:t>OTROS PUESTOS DE TRABAJO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165"/>
        <w:gridCol w:w="853"/>
        <w:gridCol w:w="1193"/>
        <w:gridCol w:w="1507"/>
        <w:gridCol w:w="995"/>
        <w:gridCol w:w="1002"/>
        <w:gridCol w:w="1006"/>
      </w:tblGrid>
      <w:tr w:rsidR="002F45E7" w:rsidRPr="002A475D" w14:paraId="66306EA6" w14:textId="77777777" w:rsidTr="00986B1B">
        <w:trPr>
          <w:trHeight w:hRule="exact" w:val="340"/>
          <w:jc w:val="center"/>
        </w:trPr>
        <w:tc>
          <w:tcPr>
            <w:tcW w:w="1519" w:type="dxa"/>
            <w:shd w:val="clear" w:color="auto" w:fill="auto"/>
          </w:tcPr>
          <w:p w14:paraId="67C6570A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DENOMINACIÓN DEL PUESTO DE TRABAJO</w:t>
            </w:r>
          </w:p>
        </w:tc>
        <w:tc>
          <w:tcPr>
            <w:tcW w:w="1519" w:type="dxa"/>
            <w:shd w:val="clear" w:color="auto" w:fill="auto"/>
          </w:tcPr>
          <w:p w14:paraId="3F06154A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TIPO DE CONTRATO</w:t>
            </w:r>
          </w:p>
        </w:tc>
        <w:tc>
          <w:tcPr>
            <w:tcW w:w="1134" w:type="dxa"/>
            <w:shd w:val="clear" w:color="auto" w:fill="auto"/>
          </w:tcPr>
          <w:p w14:paraId="676B9EFB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GRUPO</w:t>
            </w:r>
          </w:p>
        </w:tc>
        <w:tc>
          <w:tcPr>
            <w:tcW w:w="1520" w:type="dxa"/>
            <w:shd w:val="clear" w:color="auto" w:fill="auto"/>
          </w:tcPr>
          <w:p w14:paraId="26BF00FD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CATEGORÍA</w:t>
            </w:r>
          </w:p>
        </w:tc>
        <w:tc>
          <w:tcPr>
            <w:tcW w:w="2041" w:type="dxa"/>
            <w:shd w:val="clear" w:color="auto" w:fill="auto"/>
          </w:tcPr>
          <w:p w14:paraId="0895C2C7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ESPECIALIDAD</w:t>
            </w:r>
          </w:p>
        </w:tc>
        <w:tc>
          <w:tcPr>
            <w:tcW w:w="1520" w:type="dxa"/>
            <w:shd w:val="clear" w:color="auto" w:fill="auto"/>
          </w:tcPr>
          <w:p w14:paraId="745E101A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DESDE</w:t>
            </w:r>
          </w:p>
        </w:tc>
        <w:tc>
          <w:tcPr>
            <w:tcW w:w="1520" w:type="dxa"/>
            <w:shd w:val="clear" w:color="auto" w:fill="auto"/>
          </w:tcPr>
          <w:p w14:paraId="579C9E0B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HASTA</w:t>
            </w:r>
          </w:p>
        </w:tc>
        <w:tc>
          <w:tcPr>
            <w:tcW w:w="1520" w:type="dxa"/>
            <w:shd w:val="clear" w:color="auto" w:fill="auto"/>
          </w:tcPr>
          <w:p w14:paraId="2E67FBB7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A475D">
              <w:rPr>
                <w:b/>
                <w:sz w:val="12"/>
                <w:szCs w:val="12"/>
              </w:rPr>
              <w:t>TOTAL</w:t>
            </w:r>
          </w:p>
        </w:tc>
      </w:tr>
      <w:tr w:rsidR="002F45E7" w:rsidRPr="002A475D" w14:paraId="2C0C3768" w14:textId="77777777" w:rsidTr="00986B1B">
        <w:trPr>
          <w:trHeight w:hRule="exact" w:val="227"/>
          <w:jc w:val="center"/>
        </w:trPr>
        <w:tc>
          <w:tcPr>
            <w:tcW w:w="1519" w:type="dxa"/>
            <w:shd w:val="clear" w:color="auto" w:fill="auto"/>
          </w:tcPr>
          <w:p w14:paraId="6B11C7F8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14:paraId="243163FD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5D5B429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426D34CD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728F873E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07444F83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62AAFCF9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54B7D8FD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</w:tr>
      <w:tr w:rsidR="002F45E7" w:rsidRPr="002A475D" w14:paraId="7019EE01" w14:textId="77777777" w:rsidTr="00986B1B">
        <w:trPr>
          <w:trHeight w:hRule="exact" w:val="227"/>
          <w:jc w:val="center"/>
        </w:trPr>
        <w:tc>
          <w:tcPr>
            <w:tcW w:w="1519" w:type="dxa"/>
            <w:shd w:val="clear" w:color="auto" w:fill="auto"/>
          </w:tcPr>
          <w:p w14:paraId="6BB64DEC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14:paraId="4BD838F7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10E3AAA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59ED6AEA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042B8713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14E9A53E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6274FDFC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3D408ACF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</w:tr>
      <w:tr w:rsidR="002F45E7" w:rsidRPr="002A475D" w14:paraId="5447E5CE" w14:textId="77777777" w:rsidTr="00986B1B">
        <w:trPr>
          <w:trHeight w:hRule="exact" w:val="227"/>
          <w:jc w:val="center"/>
        </w:trPr>
        <w:tc>
          <w:tcPr>
            <w:tcW w:w="1519" w:type="dxa"/>
            <w:shd w:val="clear" w:color="auto" w:fill="auto"/>
          </w:tcPr>
          <w:p w14:paraId="2DCC8F28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19" w:type="dxa"/>
            <w:shd w:val="clear" w:color="auto" w:fill="auto"/>
          </w:tcPr>
          <w:p w14:paraId="1B9CAF80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5057D4A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1EA47E24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2787E107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22D09AFE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37D6C6C2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520" w:type="dxa"/>
            <w:shd w:val="clear" w:color="auto" w:fill="auto"/>
          </w:tcPr>
          <w:p w14:paraId="4593DB11" w14:textId="77777777" w:rsidR="002F45E7" w:rsidRPr="002A475D" w:rsidRDefault="002F45E7" w:rsidP="00986B1B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</w:tr>
    </w:tbl>
    <w:p w14:paraId="6547E660" w14:textId="77777777" w:rsidR="002F45E7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b/>
          <w:sz w:val="18"/>
          <w:szCs w:val="18"/>
        </w:rPr>
      </w:pPr>
    </w:p>
    <w:p w14:paraId="125DE937" w14:textId="77777777" w:rsidR="002F45E7" w:rsidRPr="00762701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b/>
          <w:sz w:val="18"/>
          <w:szCs w:val="18"/>
        </w:rPr>
      </w:pPr>
      <w:r w:rsidRPr="00762701">
        <w:rPr>
          <w:b/>
          <w:sz w:val="18"/>
          <w:szCs w:val="18"/>
        </w:rPr>
        <w:t>Antigüedad: Tiempo de servicios efectos, hasta la fecha de finalización de presentación de solicitudes:    años      meses     días</w:t>
      </w:r>
    </w:p>
    <w:p w14:paraId="37C88B84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ind w:left="567"/>
        <w:jc w:val="both"/>
        <w:rPr>
          <w:sz w:val="22"/>
          <w:szCs w:val="22"/>
        </w:rPr>
      </w:pPr>
      <w:r w:rsidRPr="00956556">
        <w:rPr>
          <w:sz w:val="22"/>
          <w:szCs w:val="22"/>
        </w:rPr>
        <w:t xml:space="preserve">Y para que así conste, expido la </w:t>
      </w:r>
      <w:r>
        <w:rPr>
          <w:sz w:val="22"/>
          <w:szCs w:val="22"/>
        </w:rPr>
        <w:t xml:space="preserve">presente certificación en </w:t>
      </w:r>
      <w:r w:rsidR="00271116">
        <w:rPr>
          <w:sz w:val="22"/>
          <w:szCs w:val="22"/>
        </w:rPr>
        <w:t xml:space="preserve">,     de        </w:t>
      </w:r>
      <w:proofErr w:type="spellStart"/>
      <w:r w:rsidR="00271116">
        <w:rPr>
          <w:sz w:val="22"/>
          <w:szCs w:val="22"/>
        </w:rPr>
        <w:t>de</w:t>
      </w:r>
      <w:proofErr w:type="spellEnd"/>
      <w:r w:rsidR="00271116">
        <w:rPr>
          <w:sz w:val="22"/>
          <w:szCs w:val="22"/>
        </w:rPr>
        <w:t xml:space="preserve"> 2021</w:t>
      </w:r>
    </w:p>
    <w:p w14:paraId="239D2B0F" w14:textId="77777777" w:rsidR="002F45E7" w:rsidRDefault="002F45E7" w:rsidP="002F45E7">
      <w:pPr>
        <w:tabs>
          <w:tab w:val="left" w:pos="-720"/>
        </w:tabs>
        <w:suppressAutoHyphens/>
        <w:spacing w:line="360" w:lineRule="auto"/>
        <w:ind w:left="567"/>
        <w:jc w:val="center"/>
        <w:rPr>
          <w:sz w:val="22"/>
          <w:szCs w:val="22"/>
        </w:rPr>
      </w:pPr>
      <w:r w:rsidRPr="00956556">
        <w:rPr>
          <w:sz w:val="22"/>
          <w:szCs w:val="22"/>
        </w:rPr>
        <w:t>(Localidad, fecha, firma y sello)</w:t>
      </w:r>
      <w:r>
        <w:rPr>
          <w:sz w:val="22"/>
          <w:szCs w:val="22"/>
        </w:rPr>
        <w:tab/>
      </w:r>
    </w:p>
    <w:p w14:paraId="5F89ABB3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ind w:left="567"/>
        <w:jc w:val="center"/>
        <w:rPr>
          <w:sz w:val="22"/>
          <w:szCs w:val="22"/>
        </w:rPr>
      </w:pPr>
    </w:p>
    <w:p w14:paraId="3F8CD648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ind w:left="567"/>
        <w:jc w:val="center"/>
        <w:rPr>
          <w:sz w:val="22"/>
          <w:szCs w:val="22"/>
        </w:rPr>
      </w:pPr>
    </w:p>
    <w:p w14:paraId="19056359" w14:textId="77777777" w:rsidR="002F45E7" w:rsidRPr="00956556" w:rsidRDefault="002F45E7" w:rsidP="002F45E7">
      <w:pPr>
        <w:tabs>
          <w:tab w:val="left" w:pos="-720"/>
        </w:tabs>
        <w:suppressAutoHyphens/>
        <w:spacing w:line="360" w:lineRule="auto"/>
        <w:rPr>
          <w:sz w:val="22"/>
          <w:szCs w:val="22"/>
        </w:rPr>
      </w:pPr>
    </w:p>
    <w:p w14:paraId="7EC102FA" w14:textId="77777777" w:rsidR="00944078" w:rsidRPr="00212520" w:rsidRDefault="00944078" w:rsidP="002F45E7">
      <w:pPr>
        <w:rPr>
          <w:rFonts w:asciiTheme="minorHAnsi" w:hAnsiTheme="minorHAnsi" w:cstheme="minorHAnsi"/>
          <w:sz w:val="24"/>
          <w:szCs w:val="24"/>
        </w:rPr>
      </w:pPr>
    </w:p>
    <w:sectPr w:rsidR="00944078" w:rsidRPr="00212520" w:rsidSect="00181359">
      <w:headerReference w:type="default" r:id="rId7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B5CDF" w14:textId="77777777" w:rsidR="00D40DEC" w:rsidRDefault="00D40DEC">
      <w:r>
        <w:separator/>
      </w:r>
    </w:p>
  </w:endnote>
  <w:endnote w:type="continuationSeparator" w:id="0">
    <w:p w14:paraId="2D4A9978" w14:textId="77777777" w:rsidR="00D40DEC" w:rsidRDefault="00D4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C331F" w14:textId="77777777" w:rsidR="00D40DEC" w:rsidRDefault="00D40DEC">
      <w:r>
        <w:separator/>
      </w:r>
    </w:p>
  </w:footnote>
  <w:footnote w:type="continuationSeparator" w:id="0">
    <w:p w14:paraId="56D8ED65" w14:textId="77777777" w:rsidR="00D40DEC" w:rsidRDefault="00D4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DFE46" w14:textId="77777777"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0" locked="0" layoutInCell="1" allowOverlap="1" wp14:anchorId="05F604B5" wp14:editId="4A1F533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76000" cy="9000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7E98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E3E4F"/>
    <w:multiLevelType w:val="hybridMultilevel"/>
    <w:tmpl w:val="454A9686"/>
    <w:lvl w:ilvl="0" w:tplc="827C5F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8946CF"/>
    <w:multiLevelType w:val="singleLevel"/>
    <w:tmpl w:val="96DCF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CD46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F7090A"/>
    <w:multiLevelType w:val="hybridMultilevel"/>
    <w:tmpl w:val="57B418AE"/>
    <w:lvl w:ilvl="0" w:tplc="E6840A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21"/>
    <w:rsid w:val="00014905"/>
    <w:rsid w:val="00022DF8"/>
    <w:rsid w:val="0008360D"/>
    <w:rsid w:val="00094F92"/>
    <w:rsid w:val="000B3D9D"/>
    <w:rsid w:val="000C4415"/>
    <w:rsid w:val="000D2572"/>
    <w:rsid w:val="000E1701"/>
    <w:rsid w:val="00181359"/>
    <w:rsid w:val="00187A55"/>
    <w:rsid w:val="001942A5"/>
    <w:rsid w:val="001A6B43"/>
    <w:rsid w:val="001D13B6"/>
    <w:rsid w:val="00212520"/>
    <w:rsid w:val="00271116"/>
    <w:rsid w:val="00284C20"/>
    <w:rsid w:val="002F45E7"/>
    <w:rsid w:val="002F4C19"/>
    <w:rsid w:val="003049D8"/>
    <w:rsid w:val="0032592E"/>
    <w:rsid w:val="003636CC"/>
    <w:rsid w:val="003762E9"/>
    <w:rsid w:val="003C6F3A"/>
    <w:rsid w:val="003F2B8D"/>
    <w:rsid w:val="00483DD5"/>
    <w:rsid w:val="004E57F4"/>
    <w:rsid w:val="00551593"/>
    <w:rsid w:val="0056457E"/>
    <w:rsid w:val="005873E2"/>
    <w:rsid w:val="005A32CC"/>
    <w:rsid w:val="006379B2"/>
    <w:rsid w:val="0065322E"/>
    <w:rsid w:val="00687B8D"/>
    <w:rsid w:val="00695D08"/>
    <w:rsid w:val="007048C1"/>
    <w:rsid w:val="007D4134"/>
    <w:rsid w:val="007F2421"/>
    <w:rsid w:val="00827AAD"/>
    <w:rsid w:val="00872682"/>
    <w:rsid w:val="008A6D4D"/>
    <w:rsid w:val="008C6C4A"/>
    <w:rsid w:val="00944078"/>
    <w:rsid w:val="0099596A"/>
    <w:rsid w:val="009B0D83"/>
    <w:rsid w:val="009B768C"/>
    <w:rsid w:val="009C1A2F"/>
    <w:rsid w:val="00B01118"/>
    <w:rsid w:val="00B34D0B"/>
    <w:rsid w:val="00BE4C7D"/>
    <w:rsid w:val="00BE606E"/>
    <w:rsid w:val="00C178DA"/>
    <w:rsid w:val="00C25137"/>
    <w:rsid w:val="00C26A9A"/>
    <w:rsid w:val="00C4263F"/>
    <w:rsid w:val="00C709C6"/>
    <w:rsid w:val="00CD1532"/>
    <w:rsid w:val="00CF778F"/>
    <w:rsid w:val="00D40DEC"/>
    <w:rsid w:val="00D67891"/>
    <w:rsid w:val="00DC691E"/>
    <w:rsid w:val="00E11CA8"/>
    <w:rsid w:val="00E31039"/>
    <w:rsid w:val="00E41435"/>
    <w:rsid w:val="00E41FC0"/>
    <w:rsid w:val="00E532DE"/>
    <w:rsid w:val="00E600EF"/>
    <w:rsid w:val="00EC2324"/>
    <w:rsid w:val="00EC6748"/>
    <w:rsid w:val="00EF2BA7"/>
    <w:rsid w:val="00FB6B13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0137B4"/>
  <w15:docId w15:val="{54F93E88-62B2-4146-AFD7-9C4F1ED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F45E7"/>
    <w:pPr>
      <w:keepNext/>
      <w:jc w:val="center"/>
      <w:outlineLvl w:val="0"/>
    </w:pPr>
    <w:rPr>
      <w:b/>
      <w:snapToGrid w:val="0"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F45E7"/>
    <w:pPr>
      <w:keepNext/>
      <w:jc w:val="center"/>
      <w:outlineLvl w:val="1"/>
    </w:pPr>
    <w:rPr>
      <w:b/>
      <w:snapToGrid w:val="0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F45E7"/>
    <w:pPr>
      <w:keepNext/>
      <w:jc w:val="both"/>
      <w:outlineLvl w:val="2"/>
    </w:pPr>
    <w:rPr>
      <w:b/>
      <w:snapToGrid w:val="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BE4C7D"/>
    <w:pPr>
      <w:jc w:val="center"/>
    </w:pPr>
    <w:rPr>
      <w:rFonts w:ascii="Garamond" w:hAnsi="Garamond"/>
      <w:sz w:val="18"/>
    </w:rPr>
  </w:style>
  <w:style w:type="character" w:customStyle="1" w:styleId="Ttulo1Car">
    <w:name w:val="Título 1 Car"/>
    <w:basedOn w:val="Fuentedeprrafopredeter"/>
    <w:link w:val="Ttulo1"/>
    <w:rsid w:val="002F45E7"/>
    <w:rPr>
      <w:b/>
      <w:snapToGrid w:val="0"/>
      <w:sz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2F45E7"/>
    <w:rPr>
      <w:b/>
      <w:snapToGrid w:val="0"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2F45E7"/>
    <w:rPr>
      <w:b/>
      <w:snapToGrid w:val="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2F45E7"/>
    <w:pPr>
      <w:jc w:val="both"/>
    </w:pPr>
    <w:rPr>
      <w:b/>
      <w:i/>
      <w:snapToGrid w:val="0"/>
      <w:sz w:val="24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F45E7"/>
    <w:rPr>
      <w:b/>
      <w:i/>
      <w:snapToGrid w:val="0"/>
      <w:sz w:val="24"/>
      <w:u w:val="single"/>
      <w:lang w:val="es-ES_tradnl"/>
    </w:rPr>
  </w:style>
  <w:style w:type="paragraph" w:styleId="Textoindependiente2">
    <w:name w:val="Body Text 2"/>
    <w:basedOn w:val="Normal"/>
    <w:link w:val="Textoindependiente2Car"/>
    <w:rsid w:val="002F45E7"/>
    <w:pPr>
      <w:jc w:val="both"/>
    </w:pPr>
    <w:rPr>
      <w:b/>
      <w:snapToGrid w:val="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F45E7"/>
    <w:rPr>
      <w:b/>
      <w:snapToGrid w:val="0"/>
      <w:lang w:val="es-ES_tradnl"/>
    </w:rPr>
  </w:style>
  <w:style w:type="paragraph" w:styleId="Textoindependiente3">
    <w:name w:val="Body Text 3"/>
    <w:basedOn w:val="Normal"/>
    <w:link w:val="Textoindependiente3Car"/>
    <w:rsid w:val="002F45E7"/>
    <w:pPr>
      <w:jc w:val="both"/>
    </w:pPr>
    <w:rPr>
      <w:snapToGrid w:val="0"/>
      <w:sz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F45E7"/>
    <w:rPr>
      <w:snapToGrid w:val="0"/>
      <w:sz w:val="16"/>
      <w:lang w:val="es-ES_tradnl"/>
    </w:rPr>
  </w:style>
  <w:style w:type="paragraph" w:styleId="Listaconvietas">
    <w:name w:val="List Bullet"/>
    <w:basedOn w:val="Normal"/>
    <w:rsid w:val="002F45E7"/>
    <w:pPr>
      <w:numPr>
        <w:numId w:val="3"/>
      </w:numPr>
    </w:pPr>
    <w:rPr>
      <w:sz w:val="24"/>
    </w:rPr>
  </w:style>
  <w:style w:type="paragraph" w:styleId="Prrafodelista">
    <w:name w:val="List Paragraph"/>
    <w:basedOn w:val="Normal"/>
    <w:uiPriority w:val="34"/>
    <w:qFormat/>
    <w:rsid w:val="002F4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695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9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n\AppData\Local\Temp\7zO056D0715\Papel%20Oficial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COLOR.dotx</Template>
  <TotalTime>5</TotalTime>
  <Pages>1</Pages>
  <Words>119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ANGEL CONTRERAS HERNANDO</dc:creator>
  <cp:lastModifiedBy>RAUL SOTO LOPEZ</cp:lastModifiedBy>
  <cp:revision>2</cp:revision>
  <cp:lastPrinted>2021-07-02T07:35:00Z</cp:lastPrinted>
  <dcterms:created xsi:type="dcterms:W3CDTF">2021-07-08T20:49:00Z</dcterms:created>
  <dcterms:modified xsi:type="dcterms:W3CDTF">2021-07-08T20:49:00Z</dcterms:modified>
</cp:coreProperties>
</file>