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9389" w14:textId="0A977D7C" w:rsidR="00A625BE" w:rsidRPr="00E67356" w:rsidRDefault="00A625BE" w:rsidP="00A625BE">
      <w:pPr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67356">
        <w:rPr>
          <w:rFonts w:asciiTheme="minorHAnsi" w:hAnsiTheme="minorHAnsi" w:cstheme="minorHAnsi"/>
          <w:b/>
          <w:sz w:val="24"/>
          <w:szCs w:val="24"/>
        </w:rPr>
        <w:t>ANEXO</w:t>
      </w:r>
      <w:r w:rsidR="00E24FA0">
        <w:rPr>
          <w:rFonts w:asciiTheme="minorHAnsi" w:hAnsiTheme="minorHAnsi" w:cstheme="minorHAnsi"/>
          <w:b/>
          <w:sz w:val="24"/>
          <w:szCs w:val="24"/>
        </w:rPr>
        <w:t xml:space="preserve"> V</w:t>
      </w:r>
    </w:p>
    <w:p w14:paraId="0661CD08" w14:textId="21B13627" w:rsidR="00A625BE" w:rsidRPr="005F1DB7" w:rsidRDefault="00FE4294" w:rsidP="00A625BE">
      <w:pPr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CURRICULUM (Base 3.5</w:t>
      </w:r>
      <w:r w:rsidR="00A625BE" w:rsidRPr="005F1DB7">
        <w:rPr>
          <w:rFonts w:asciiTheme="minorHAnsi" w:hAnsiTheme="minorHAnsi" w:cstheme="minorHAnsi"/>
          <w:b/>
          <w:sz w:val="24"/>
          <w:szCs w:val="24"/>
        </w:rPr>
        <w:t xml:space="preserve"> de la convocatoria)</w:t>
      </w:r>
    </w:p>
    <w:p w14:paraId="48AEC9A5" w14:textId="2828988A" w:rsidR="00A625BE" w:rsidRPr="00E67356" w:rsidRDefault="00A625BE" w:rsidP="00A625BE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605" w:type="dxa"/>
        <w:tblInd w:w="-4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4"/>
        <w:gridCol w:w="4111"/>
      </w:tblGrid>
      <w:tr w:rsidR="00A625BE" w:rsidRPr="00E96DE8" w14:paraId="03C57FBE" w14:textId="77777777" w:rsidTr="00D6544E">
        <w:trPr>
          <w:trHeight w:hRule="exact" w:val="510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E89D" w14:textId="77777777" w:rsidR="00A625BE" w:rsidRPr="00E96DE8" w:rsidRDefault="00A625BE" w:rsidP="00D6544E">
            <w:pPr>
              <w:spacing w:before="200" w:line="36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E96DE8">
              <w:rPr>
                <w:rFonts w:ascii="Garamond" w:hAnsi="Garamond"/>
                <w:b/>
                <w:sz w:val="18"/>
                <w:szCs w:val="18"/>
              </w:rPr>
              <w:t>APELLIDOS Y NOMBRE: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9CE2" w14:textId="77777777" w:rsidR="00A625BE" w:rsidRPr="00E96DE8" w:rsidRDefault="00A625BE" w:rsidP="00D6544E">
            <w:pPr>
              <w:spacing w:before="200" w:line="36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E96DE8">
              <w:rPr>
                <w:rFonts w:ascii="Garamond" w:hAnsi="Garamond"/>
                <w:b/>
                <w:sz w:val="18"/>
                <w:szCs w:val="18"/>
              </w:rPr>
              <w:t>DNI/NIF</w:t>
            </w:r>
          </w:p>
        </w:tc>
      </w:tr>
      <w:tr w:rsidR="00A625BE" w:rsidRPr="00E96DE8" w14:paraId="1257B289" w14:textId="77777777" w:rsidTr="00D6544E">
        <w:trPr>
          <w:trHeight w:val="454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563E" w14:textId="77777777" w:rsidR="00A625BE" w:rsidRPr="00E96DE8" w:rsidRDefault="00A625BE" w:rsidP="00D6544E">
            <w:pPr>
              <w:rPr>
                <w:rFonts w:ascii="Garamond" w:hAnsi="Garamond"/>
                <w:sz w:val="18"/>
                <w:szCs w:val="18"/>
              </w:rPr>
            </w:pPr>
            <w:r w:rsidRPr="00E96DE8">
              <w:rPr>
                <w:rFonts w:ascii="Garamond" w:hAnsi="Garamond"/>
                <w:b/>
                <w:sz w:val="18"/>
                <w:szCs w:val="18"/>
              </w:rPr>
              <w:t>e-mail: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6789" w14:textId="76199057" w:rsidR="00A625BE" w:rsidRPr="00E96DE8" w:rsidRDefault="005F1DB7" w:rsidP="00D6544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Teléfono:</w:t>
            </w:r>
          </w:p>
        </w:tc>
      </w:tr>
    </w:tbl>
    <w:p w14:paraId="0FCAB357" w14:textId="4FB4D8DB" w:rsidR="00A625BE" w:rsidRDefault="00A625BE" w:rsidP="005F1DB7">
      <w:pPr>
        <w:rPr>
          <w:rFonts w:ascii="Garamond" w:hAnsi="Garamond"/>
        </w:rPr>
      </w:pPr>
    </w:p>
    <w:p w14:paraId="29B2C048" w14:textId="3202F512" w:rsidR="00A625BE" w:rsidRPr="005F1DB7" w:rsidRDefault="00A625BE" w:rsidP="00A625BE">
      <w:pPr>
        <w:jc w:val="both"/>
        <w:rPr>
          <w:rFonts w:ascii="Garamond" w:hAnsi="Garamond"/>
          <w:b/>
          <w:sz w:val="24"/>
          <w:szCs w:val="24"/>
        </w:rPr>
      </w:pPr>
      <w:r w:rsidRPr="005F1DB7">
        <w:rPr>
          <w:rFonts w:ascii="Garamond" w:hAnsi="Garamond"/>
          <w:b/>
          <w:sz w:val="24"/>
          <w:szCs w:val="24"/>
        </w:rPr>
        <w:t>PROFESIONALES</w:t>
      </w:r>
    </w:p>
    <w:p w14:paraId="36807B79" w14:textId="1E183310" w:rsidR="00A625BE" w:rsidRDefault="00A625BE" w:rsidP="00A625BE">
      <w:pPr>
        <w:jc w:val="both"/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25BE" w14:paraId="176F6170" w14:textId="77777777" w:rsidTr="00A625BE">
        <w:tc>
          <w:tcPr>
            <w:tcW w:w="9060" w:type="dxa"/>
          </w:tcPr>
          <w:p w14:paraId="3C8E849F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6A71EC5C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58367DCA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5E95483A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79A97A8A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4EE991EE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7840275E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30251987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3AFF8530" w14:textId="0358C508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3983FC35" w14:textId="4EB2C369" w:rsidR="00A625BE" w:rsidRDefault="00A625BE" w:rsidP="00A625BE">
            <w:pPr>
              <w:jc w:val="both"/>
              <w:rPr>
                <w:rFonts w:ascii="Garamond" w:hAnsi="Garamond"/>
              </w:rPr>
            </w:pPr>
          </w:p>
        </w:tc>
      </w:tr>
    </w:tbl>
    <w:p w14:paraId="216BC00F" w14:textId="34BF4F0C" w:rsidR="00A625BE" w:rsidRDefault="00A625BE" w:rsidP="00A625BE">
      <w:pPr>
        <w:jc w:val="both"/>
        <w:rPr>
          <w:rFonts w:ascii="Garamond" w:hAnsi="Garamond"/>
        </w:rPr>
      </w:pPr>
    </w:p>
    <w:p w14:paraId="2A484C16" w14:textId="0045D2F0" w:rsidR="00A625BE" w:rsidRPr="005F1DB7" w:rsidRDefault="00A625BE" w:rsidP="00A625BE">
      <w:pPr>
        <w:jc w:val="both"/>
        <w:rPr>
          <w:rFonts w:ascii="Garamond" w:hAnsi="Garamond"/>
          <w:b/>
          <w:sz w:val="24"/>
          <w:szCs w:val="24"/>
        </w:rPr>
      </w:pPr>
      <w:r w:rsidRPr="005F1DB7">
        <w:rPr>
          <w:rFonts w:ascii="Garamond" w:hAnsi="Garamond"/>
          <w:b/>
          <w:sz w:val="24"/>
          <w:szCs w:val="24"/>
        </w:rPr>
        <w:t>ACADÉMICOS</w:t>
      </w:r>
    </w:p>
    <w:p w14:paraId="11B9E12F" w14:textId="0724C049" w:rsidR="00A625BE" w:rsidRDefault="00A625BE" w:rsidP="00A625BE">
      <w:pPr>
        <w:jc w:val="both"/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25BE" w14:paraId="0FF33A25" w14:textId="77777777" w:rsidTr="00A625BE">
        <w:tc>
          <w:tcPr>
            <w:tcW w:w="9060" w:type="dxa"/>
          </w:tcPr>
          <w:p w14:paraId="14B57239" w14:textId="1F2A70E0" w:rsidR="00A625BE" w:rsidRPr="005F1DB7" w:rsidRDefault="00A625BE" w:rsidP="00A625BE">
            <w:pPr>
              <w:jc w:val="both"/>
              <w:rPr>
                <w:rFonts w:ascii="Garamond" w:hAnsi="Garamond"/>
                <w:b/>
              </w:rPr>
            </w:pPr>
            <w:r w:rsidRPr="005F1DB7">
              <w:rPr>
                <w:rFonts w:ascii="Garamond" w:hAnsi="Garamond"/>
                <w:b/>
              </w:rPr>
              <w:t>TITULACIÓNES ACAD</w:t>
            </w:r>
            <w:r w:rsidR="005F1DB7" w:rsidRPr="005F1DB7">
              <w:rPr>
                <w:rFonts w:ascii="Garamond" w:hAnsi="Garamond"/>
                <w:b/>
              </w:rPr>
              <w:t>ÉMICAS (Distinta a la que se aporte como requisito de acceso)</w:t>
            </w:r>
          </w:p>
          <w:p w14:paraId="17D06639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210E7D48" w14:textId="73A811A3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0DCB7399" w14:textId="4730A990" w:rsidR="00A625BE" w:rsidRPr="005F1DB7" w:rsidRDefault="00A625BE" w:rsidP="00A625BE">
            <w:pPr>
              <w:jc w:val="both"/>
              <w:rPr>
                <w:rFonts w:ascii="Garamond" w:hAnsi="Garamond"/>
                <w:b/>
              </w:rPr>
            </w:pPr>
            <w:r w:rsidRPr="005F1DB7">
              <w:rPr>
                <w:rFonts w:ascii="Garamond" w:hAnsi="Garamond"/>
                <w:b/>
              </w:rPr>
              <w:t>FORMACI</w:t>
            </w:r>
            <w:r w:rsidR="005F1DB7" w:rsidRPr="005F1DB7">
              <w:rPr>
                <w:rFonts w:ascii="Garamond" w:hAnsi="Garamond"/>
                <w:b/>
              </w:rPr>
              <w:t>ÓN (Relacionada con la plaza o plazas con las funciones de la Escala/Grupo/Categoría)</w:t>
            </w:r>
          </w:p>
          <w:p w14:paraId="7FFA13A0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79943415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34FBF334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420B56DB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12640D63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1D2C683A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0AADF163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28449FA5" w14:textId="20005B8C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48C4DAEE" w14:textId="72C7A1AA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6F91E2A7" w14:textId="0919BB4F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3B3373C8" w14:textId="65D35E66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78D96284" w14:textId="394FFF03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4CF6EB6F" w14:textId="7FF72DF3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48AACD38" w14:textId="6E2A1314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5F2AE63E" w14:textId="7ABD0D1C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41ACD8A4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36B09E96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28F0D72A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368828E8" w14:textId="77777777" w:rsidR="005F1DB7" w:rsidRDefault="005F1DB7" w:rsidP="00A625BE">
            <w:pPr>
              <w:jc w:val="both"/>
              <w:rPr>
                <w:rFonts w:ascii="Garamond" w:hAnsi="Garamond"/>
              </w:rPr>
            </w:pPr>
          </w:p>
          <w:p w14:paraId="706219C2" w14:textId="77777777" w:rsidR="005F1DB7" w:rsidRDefault="005F1DB7" w:rsidP="00A625BE">
            <w:pPr>
              <w:jc w:val="both"/>
              <w:rPr>
                <w:rFonts w:ascii="Garamond" w:hAnsi="Garamond"/>
              </w:rPr>
            </w:pPr>
          </w:p>
          <w:p w14:paraId="31492B7E" w14:textId="77777777" w:rsidR="005F1DB7" w:rsidRDefault="005F1DB7" w:rsidP="00A625BE">
            <w:pPr>
              <w:jc w:val="both"/>
              <w:rPr>
                <w:rFonts w:ascii="Garamond" w:hAnsi="Garamond"/>
              </w:rPr>
            </w:pPr>
          </w:p>
          <w:p w14:paraId="65684B76" w14:textId="77777777" w:rsidR="005F1DB7" w:rsidRDefault="005F1DB7" w:rsidP="00A625BE">
            <w:pPr>
              <w:jc w:val="both"/>
              <w:rPr>
                <w:rFonts w:ascii="Garamond" w:hAnsi="Garamond"/>
              </w:rPr>
            </w:pPr>
          </w:p>
          <w:p w14:paraId="3ACDFE1F" w14:textId="77777777" w:rsidR="005F1DB7" w:rsidRDefault="005F1DB7" w:rsidP="00A625BE">
            <w:pPr>
              <w:jc w:val="both"/>
              <w:rPr>
                <w:rFonts w:ascii="Garamond" w:hAnsi="Garamond"/>
              </w:rPr>
            </w:pPr>
          </w:p>
          <w:p w14:paraId="62560321" w14:textId="77777777" w:rsidR="005F1DB7" w:rsidRDefault="005F1DB7" w:rsidP="00A625BE">
            <w:pPr>
              <w:jc w:val="both"/>
              <w:rPr>
                <w:rFonts w:ascii="Garamond" w:hAnsi="Garamond"/>
              </w:rPr>
            </w:pPr>
          </w:p>
          <w:p w14:paraId="70FAA827" w14:textId="77777777" w:rsidR="005F1DB7" w:rsidRDefault="005F1DB7" w:rsidP="00A625BE">
            <w:pPr>
              <w:jc w:val="both"/>
              <w:rPr>
                <w:rFonts w:ascii="Garamond" w:hAnsi="Garamond"/>
              </w:rPr>
            </w:pPr>
          </w:p>
          <w:p w14:paraId="63124ECF" w14:textId="77777777" w:rsidR="005F1DB7" w:rsidRDefault="005F1DB7" w:rsidP="00A625BE">
            <w:pPr>
              <w:jc w:val="both"/>
              <w:rPr>
                <w:rFonts w:ascii="Garamond" w:hAnsi="Garamond"/>
              </w:rPr>
            </w:pPr>
          </w:p>
          <w:p w14:paraId="336DA22C" w14:textId="346E185F" w:rsidR="005F1DB7" w:rsidRDefault="005F1DB7" w:rsidP="00A625BE">
            <w:pPr>
              <w:jc w:val="both"/>
              <w:rPr>
                <w:rFonts w:ascii="Garamond" w:hAnsi="Garamond"/>
              </w:rPr>
            </w:pPr>
          </w:p>
        </w:tc>
      </w:tr>
    </w:tbl>
    <w:p w14:paraId="27F17049" w14:textId="77777777" w:rsidR="00A625BE" w:rsidRPr="00A625BE" w:rsidRDefault="00A625BE" w:rsidP="00A625BE">
      <w:pPr>
        <w:jc w:val="both"/>
        <w:rPr>
          <w:rFonts w:ascii="Garamond" w:hAnsi="Garamond"/>
        </w:rPr>
      </w:pPr>
    </w:p>
    <w:sectPr w:rsidR="00A625BE" w:rsidRPr="00A625BE" w:rsidSect="00181359">
      <w:headerReference w:type="default" r:id="rId8"/>
      <w:footerReference w:type="default" r:id="rId9"/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DBF9" w14:textId="77777777" w:rsidR="00DC4735" w:rsidRDefault="00DC4735">
      <w:r>
        <w:separator/>
      </w:r>
    </w:p>
  </w:endnote>
  <w:endnote w:type="continuationSeparator" w:id="0">
    <w:p w14:paraId="28F15BA2" w14:textId="77777777" w:rsidR="00DC4735" w:rsidRDefault="00DC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6526223"/>
      <w:docPartObj>
        <w:docPartGallery w:val="Page Numbers (Bottom of Page)"/>
        <w:docPartUnique/>
      </w:docPartObj>
    </w:sdtPr>
    <w:sdtEndPr/>
    <w:sdtContent>
      <w:p w14:paraId="633511C4" w14:textId="6D65103B" w:rsidR="00FD7681" w:rsidRDefault="00FD76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2A0">
          <w:rPr>
            <w:noProof/>
          </w:rPr>
          <w:t>19</w:t>
        </w:r>
        <w:r>
          <w:fldChar w:fldCharType="end"/>
        </w:r>
      </w:p>
    </w:sdtContent>
  </w:sdt>
  <w:p w14:paraId="05F76FC9" w14:textId="77777777" w:rsidR="00FD7681" w:rsidRPr="00BE4C7D" w:rsidRDefault="00FD7681" w:rsidP="00BE4C7D">
    <w:pPr>
      <w:pStyle w:val="Piepapelofici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5F0D" w14:textId="77777777" w:rsidR="00DC4735" w:rsidRDefault="00DC4735">
      <w:r>
        <w:separator/>
      </w:r>
    </w:p>
  </w:footnote>
  <w:footnote w:type="continuationSeparator" w:id="0">
    <w:p w14:paraId="1EDB81E5" w14:textId="77777777" w:rsidR="00DC4735" w:rsidRDefault="00DC4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EEF0" w14:textId="77777777" w:rsidR="00FD7681" w:rsidRDefault="00FD7681" w:rsidP="00EC2324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" w:hAnsi="Garamond"/>
        <w:b/>
        <w:bCs/>
        <w:noProof/>
        <w:sz w:val="30"/>
        <w:szCs w:val="30"/>
      </w:rPr>
      <w:drawing>
        <wp:anchor distT="0" distB="0" distL="114300" distR="114300" simplePos="0" relativeHeight="251661824" behindDoc="0" locked="0" layoutInCell="1" allowOverlap="1" wp14:anchorId="078C8C2E" wp14:editId="35EA742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76000" cy="900000"/>
          <wp:effectExtent l="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52A"/>
    <w:multiLevelType w:val="hybridMultilevel"/>
    <w:tmpl w:val="84FAE510"/>
    <w:lvl w:ilvl="0" w:tplc="9AFA02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525C8C"/>
    <w:multiLevelType w:val="hybridMultilevel"/>
    <w:tmpl w:val="51C67558"/>
    <w:lvl w:ilvl="0" w:tplc="0C0A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5D52FC"/>
    <w:multiLevelType w:val="hybridMultilevel"/>
    <w:tmpl w:val="CE04EA38"/>
    <w:lvl w:ilvl="0" w:tplc="0C0A0013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E0F17C5"/>
    <w:multiLevelType w:val="hybridMultilevel"/>
    <w:tmpl w:val="FDF89AA6"/>
    <w:lvl w:ilvl="0" w:tplc="F92A43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B10CA0"/>
    <w:multiLevelType w:val="hybridMultilevel"/>
    <w:tmpl w:val="63CACACE"/>
    <w:lvl w:ilvl="0" w:tplc="FCF4BA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5B0A1C"/>
    <w:multiLevelType w:val="hybridMultilevel"/>
    <w:tmpl w:val="2E865256"/>
    <w:lvl w:ilvl="0" w:tplc="F92A43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760689"/>
    <w:multiLevelType w:val="hybridMultilevel"/>
    <w:tmpl w:val="CB063446"/>
    <w:lvl w:ilvl="0" w:tplc="91144992">
      <w:start w:val="4"/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86D30E6"/>
    <w:multiLevelType w:val="hybridMultilevel"/>
    <w:tmpl w:val="B8EE2262"/>
    <w:lvl w:ilvl="0" w:tplc="8370DC36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DF4182"/>
    <w:multiLevelType w:val="hybridMultilevel"/>
    <w:tmpl w:val="615A32D6"/>
    <w:lvl w:ilvl="0" w:tplc="20DCE6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1E875C3"/>
    <w:multiLevelType w:val="hybridMultilevel"/>
    <w:tmpl w:val="DDCC594E"/>
    <w:lvl w:ilvl="0" w:tplc="A3962F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29783B"/>
    <w:multiLevelType w:val="hybridMultilevel"/>
    <w:tmpl w:val="0C907552"/>
    <w:lvl w:ilvl="0" w:tplc="4AC6E9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8463F30"/>
    <w:multiLevelType w:val="hybridMultilevel"/>
    <w:tmpl w:val="A996511C"/>
    <w:lvl w:ilvl="0" w:tplc="9440FAB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5B2C62"/>
    <w:multiLevelType w:val="hybridMultilevel"/>
    <w:tmpl w:val="AE185724"/>
    <w:lvl w:ilvl="0" w:tplc="0C0A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774AA6"/>
    <w:multiLevelType w:val="hybridMultilevel"/>
    <w:tmpl w:val="ACB8B892"/>
    <w:lvl w:ilvl="0" w:tplc="152223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04464853">
    <w:abstractNumId w:val="8"/>
  </w:num>
  <w:num w:numId="2" w16cid:durableId="985548338">
    <w:abstractNumId w:val="6"/>
  </w:num>
  <w:num w:numId="3" w16cid:durableId="1290942430">
    <w:abstractNumId w:val="13"/>
  </w:num>
  <w:num w:numId="4" w16cid:durableId="906262164">
    <w:abstractNumId w:val="11"/>
  </w:num>
  <w:num w:numId="5" w16cid:durableId="2139761075">
    <w:abstractNumId w:val="10"/>
  </w:num>
  <w:num w:numId="6" w16cid:durableId="297957532">
    <w:abstractNumId w:val="9"/>
  </w:num>
  <w:num w:numId="7" w16cid:durableId="1108356391">
    <w:abstractNumId w:val="7"/>
  </w:num>
  <w:num w:numId="8" w16cid:durableId="1585726831">
    <w:abstractNumId w:val="4"/>
  </w:num>
  <w:num w:numId="9" w16cid:durableId="1608123792">
    <w:abstractNumId w:val="0"/>
  </w:num>
  <w:num w:numId="10" w16cid:durableId="1873568246">
    <w:abstractNumId w:val="5"/>
  </w:num>
  <w:num w:numId="11" w16cid:durableId="417792582">
    <w:abstractNumId w:val="3"/>
  </w:num>
  <w:num w:numId="12" w16cid:durableId="256906856">
    <w:abstractNumId w:val="2"/>
  </w:num>
  <w:num w:numId="13" w16cid:durableId="1486506247">
    <w:abstractNumId w:val="1"/>
  </w:num>
  <w:num w:numId="14" w16cid:durableId="19987989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421"/>
    <w:rsid w:val="00004E70"/>
    <w:rsid w:val="0000714A"/>
    <w:rsid w:val="00016968"/>
    <w:rsid w:val="00054BD2"/>
    <w:rsid w:val="00062E27"/>
    <w:rsid w:val="00080B86"/>
    <w:rsid w:val="00093F92"/>
    <w:rsid w:val="00094358"/>
    <w:rsid w:val="000B24FF"/>
    <w:rsid w:val="000B3D9D"/>
    <w:rsid w:val="000C14E5"/>
    <w:rsid w:val="000C2BEC"/>
    <w:rsid w:val="000E1C1D"/>
    <w:rsid w:val="000E3FD7"/>
    <w:rsid w:val="000E46D9"/>
    <w:rsid w:val="000F14B7"/>
    <w:rsid w:val="00102A91"/>
    <w:rsid w:val="00115592"/>
    <w:rsid w:val="00120627"/>
    <w:rsid w:val="0012390E"/>
    <w:rsid w:val="00137692"/>
    <w:rsid w:val="001410D7"/>
    <w:rsid w:val="001425EB"/>
    <w:rsid w:val="0014683A"/>
    <w:rsid w:val="00156A83"/>
    <w:rsid w:val="00170C1A"/>
    <w:rsid w:val="00177A66"/>
    <w:rsid w:val="00181359"/>
    <w:rsid w:val="00184B7A"/>
    <w:rsid w:val="001A5DE2"/>
    <w:rsid w:val="001A6B43"/>
    <w:rsid w:val="001B1069"/>
    <w:rsid w:val="001B72B7"/>
    <w:rsid w:val="001C2CCD"/>
    <w:rsid w:val="001C5E1F"/>
    <w:rsid w:val="001C76D6"/>
    <w:rsid w:val="001D13B6"/>
    <w:rsid w:val="001F4CBC"/>
    <w:rsid w:val="001F7102"/>
    <w:rsid w:val="00201F6F"/>
    <w:rsid w:val="00212520"/>
    <w:rsid w:val="0021601D"/>
    <w:rsid w:val="002167EB"/>
    <w:rsid w:val="00220285"/>
    <w:rsid w:val="00235EF7"/>
    <w:rsid w:val="0023636D"/>
    <w:rsid w:val="00237F30"/>
    <w:rsid w:val="00247882"/>
    <w:rsid w:val="002523E0"/>
    <w:rsid w:val="00264E38"/>
    <w:rsid w:val="0026720F"/>
    <w:rsid w:val="0026748A"/>
    <w:rsid w:val="00281A46"/>
    <w:rsid w:val="00281B49"/>
    <w:rsid w:val="002823F4"/>
    <w:rsid w:val="0029210F"/>
    <w:rsid w:val="00297887"/>
    <w:rsid w:val="002A2878"/>
    <w:rsid w:val="002A3628"/>
    <w:rsid w:val="002D1442"/>
    <w:rsid w:val="002E001E"/>
    <w:rsid w:val="002E243C"/>
    <w:rsid w:val="002F158A"/>
    <w:rsid w:val="002F4C19"/>
    <w:rsid w:val="0030061F"/>
    <w:rsid w:val="00310818"/>
    <w:rsid w:val="00317146"/>
    <w:rsid w:val="0032592E"/>
    <w:rsid w:val="0035148D"/>
    <w:rsid w:val="00367BA8"/>
    <w:rsid w:val="0037231C"/>
    <w:rsid w:val="00375902"/>
    <w:rsid w:val="003E3273"/>
    <w:rsid w:val="003F2B8D"/>
    <w:rsid w:val="004027AB"/>
    <w:rsid w:val="004115C1"/>
    <w:rsid w:val="0041189A"/>
    <w:rsid w:val="004138CF"/>
    <w:rsid w:val="0042302C"/>
    <w:rsid w:val="004356B3"/>
    <w:rsid w:val="00451D69"/>
    <w:rsid w:val="004533E8"/>
    <w:rsid w:val="00460D8E"/>
    <w:rsid w:val="00473FE6"/>
    <w:rsid w:val="00486810"/>
    <w:rsid w:val="00491306"/>
    <w:rsid w:val="004A7F78"/>
    <w:rsid w:val="004B42B1"/>
    <w:rsid w:val="004B43D0"/>
    <w:rsid w:val="004E57F4"/>
    <w:rsid w:val="004F01BE"/>
    <w:rsid w:val="005134FC"/>
    <w:rsid w:val="005155E6"/>
    <w:rsid w:val="00522E00"/>
    <w:rsid w:val="0053131C"/>
    <w:rsid w:val="0053741D"/>
    <w:rsid w:val="00544581"/>
    <w:rsid w:val="00551593"/>
    <w:rsid w:val="00557154"/>
    <w:rsid w:val="0056457E"/>
    <w:rsid w:val="00580615"/>
    <w:rsid w:val="0058368C"/>
    <w:rsid w:val="00592E51"/>
    <w:rsid w:val="005A32CC"/>
    <w:rsid w:val="005B0420"/>
    <w:rsid w:val="005B7814"/>
    <w:rsid w:val="005C01E6"/>
    <w:rsid w:val="005C1106"/>
    <w:rsid w:val="005D0EEC"/>
    <w:rsid w:val="005D129B"/>
    <w:rsid w:val="005F1DB7"/>
    <w:rsid w:val="006211DD"/>
    <w:rsid w:val="00630496"/>
    <w:rsid w:val="006379B2"/>
    <w:rsid w:val="00637EC4"/>
    <w:rsid w:val="00650585"/>
    <w:rsid w:val="0065322E"/>
    <w:rsid w:val="006613C8"/>
    <w:rsid w:val="006875FB"/>
    <w:rsid w:val="00687B8D"/>
    <w:rsid w:val="00695E28"/>
    <w:rsid w:val="006B3475"/>
    <w:rsid w:val="006B377C"/>
    <w:rsid w:val="006B5008"/>
    <w:rsid w:val="006B6E61"/>
    <w:rsid w:val="006B75D6"/>
    <w:rsid w:val="006C722B"/>
    <w:rsid w:val="006E7283"/>
    <w:rsid w:val="00701FBD"/>
    <w:rsid w:val="0072124B"/>
    <w:rsid w:val="00724A86"/>
    <w:rsid w:val="00733855"/>
    <w:rsid w:val="00770D16"/>
    <w:rsid w:val="007D396D"/>
    <w:rsid w:val="007F2421"/>
    <w:rsid w:val="007F627E"/>
    <w:rsid w:val="00801431"/>
    <w:rsid w:val="00802EBC"/>
    <w:rsid w:val="00812E6F"/>
    <w:rsid w:val="008342D4"/>
    <w:rsid w:val="00853633"/>
    <w:rsid w:val="00870718"/>
    <w:rsid w:val="008A6D4D"/>
    <w:rsid w:val="008B1929"/>
    <w:rsid w:val="008C40C0"/>
    <w:rsid w:val="008C6C4A"/>
    <w:rsid w:val="008D36F3"/>
    <w:rsid w:val="008D4DD6"/>
    <w:rsid w:val="008E6461"/>
    <w:rsid w:val="0090480D"/>
    <w:rsid w:val="0090775F"/>
    <w:rsid w:val="00944078"/>
    <w:rsid w:val="00962A58"/>
    <w:rsid w:val="009672A0"/>
    <w:rsid w:val="0099596A"/>
    <w:rsid w:val="00996BA9"/>
    <w:rsid w:val="009A6086"/>
    <w:rsid w:val="009B0D83"/>
    <w:rsid w:val="009C0AA3"/>
    <w:rsid w:val="009C201B"/>
    <w:rsid w:val="009C3CAE"/>
    <w:rsid w:val="009C4B53"/>
    <w:rsid w:val="009F6ACA"/>
    <w:rsid w:val="00A03BC8"/>
    <w:rsid w:val="00A23C7A"/>
    <w:rsid w:val="00A267CE"/>
    <w:rsid w:val="00A462CA"/>
    <w:rsid w:val="00A54FA6"/>
    <w:rsid w:val="00A55DF3"/>
    <w:rsid w:val="00A625BE"/>
    <w:rsid w:val="00A66BD5"/>
    <w:rsid w:val="00AA417B"/>
    <w:rsid w:val="00AA581C"/>
    <w:rsid w:val="00AB6F0B"/>
    <w:rsid w:val="00AC19E6"/>
    <w:rsid w:val="00AC3328"/>
    <w:rsid w:val="00AD40AA"/>
    <w:rsid w:val="00B01118"/>
    <w:rsid w:val="00B103C9"/>
    <w:rsid w:val="00B40252"/>
    <w:rsid w:val="00B57647"/>
    <w:rsid w:val="00B64D0B"/>
    <w:rsid w:val="00B73ABD"/>
    <w:rsid w:val="00B74AF4"/>
    <w:rsid w:val="00B86807"/>
    <w:rsid w:val="00B958F6"/>
    <w:rsid w:val="00B97519"/>
    <w:rsid w:val="00BA08CB"/>
    <w:rsid w:val="00BA765F"/>
    <w:rsid w:val="00BE0459"/>
    <w:rsid w:val="00BE4C7D"/>
    <w:rsid w:val="00BE606E"/>
    <w:rsid w:val="00BF06BC"/>
    <w:rsid w:val="00C0339C"/>
    <w:rsid w:val="00C15726"/>
    <w:rsid w:val="00C17D1A"/>
    <w:rsid w:val="00C25137"/>
    <w:rsid w:val="00C41423"/>
    <w:rsid w:val="00C630BD"/>
    <w:rsid w:val="00C6694D"/>
    <w:rsid w:val="00C66C0B"/>
    <w:rsid w:val="00C709C6"/>
    <w:rsid w:val="00CD1532"/>
    <w:rsid w:val="00CF778F"/>
    <w:rsid w:val="00D11B43"/>
    <w:rsid w:val="00D22D3E"/>
    <w:rsid w:val="00D239AE"/>
    <w:rsid w:val="00D30B99"/>
    <w:rsid w:val="00D43AC7"/>
    <w:rsid w:val="00D56F36"/>
    <w:rsid w:val="00D67891"/>
    <w:rsid w:val="00D7139B"/>
    <w:rsid w:val="00DB2A89"/>
    <w:rsid w:val="00DC0E25"/>
    <w:rsid w:val="00DC386D"/>
    <w:rsid w:val="00DC4735"/>
    <w:rsid w:val="00DC536E"/>
    <w:rsid w:val="00DD139A"/>
    <w:rsid w:val="00DE00D2"/>
    <w:rsid w:val="00DF3932"/>
    <w:rsid w:val="00DF5B8E"/>
    <w:rsid w:val="00E06C87"/>
    <w:rsid w:val="00E11CA8"/>
    <w:rsid w:val="00E13886"/>
    <w:rsid w:val="00E24FA0"/>
    <w:rsid w:val="00E320F7"/>
    <w:rsid w:val="00E36F9F"/>
    <w:rsid w:val="00E400F4"/>
    <w:rsid w:val="00E4055F"/>
    <w:rsid w:val="00E4093D"/>
    <w:rsid w:val="00E42223"/>
    <w:rsid w:val="00E515BA"/>
    <w:rsid w:val="00E532DE"/>
    <w:rsid w:val="00E67356"/>
    <w:rsid w:val="00E729A6"/>
    <w:rsid w:val="00EA1362"/>
    <w:rsid w:val="00EC2324"/>
    <w:rsid w:val="00EC4320"/>
    <w:rsid w:val="00EC6748"/>
    <w:rsid w:val="00ED3157"/>
    <w:rsid w:val="00EE1BDA"/>
    <w:rsid w:val="00EE1CC6"/>
    <w:rsid w:val="00EF2BA7"/>
    <w:rsid w:val="00F22577"/>
    <w:rsid w:val="00F27AEE"/>
    <w:rsid w:val="00F3234D"/>
    <w:rsid w:val="00F425B1"/>
    <w:rsid w:val="00F92D42"/>
    <w:rsid w:val="00FA57CE"/>
    <w:rsid w:val="00FB5320"/>
    <w:rsid w:val="00FB6B13"/>
    <w:rsid w:val="00FD3B64"/>
    <w:rsid w:val="00FD6BE6"/>
    <w:rsid w:val="00FD7681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8E1FF7"/>
  <w15:docId w15:val="{54F93E88-62B2-4146-AFD7-9C4F1ED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D7681"/>
    <w:pPr>
      <w:keepNext/>
      <w:jc w:val="both"/>
      <w:outlineLvl w:val="0"/>
    </w:pPr>
    <w:rPr>
      <w:rFonts w:ascii="Batang" w:hAnsi="Batang"/>
      <w:sz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Piepapeloficial">
    <w:name w:val="Pie papel oficial"/>
    <w:basedOn w:val="Piedepgina"/>
    <w:autoRedefine/>
    <w:qFormat/>
    <w:rsid w:val="00BE4C7D"/>
    <w:pPr>
      <w:jc w:val="center"/>
    </w:pPr>
    <w:rPr>
      <w:rFonts w:ascii="Garamond" w:hAnsi="Garamond"/>
      <w:sz w:val="18"/>
    </w:rPr>
  </w:style>
  <w:style w:type="paragraph" w:styleId="Prrafodelista">
    <w:name w:val="List Paragraph"/>
    <w:basedOn w:val="Normal"/>
    <w:uiPriority w:val="34"/>
    <w:qFormat/>
    <w:rsid w:val="0090775F"/>
    <w:pPr>
      <w:ind w:left="720"/>
      <w:contextualSpacing/>
    </w:pPr>
  </w:style>
  <w:style w:type="character" w:styleId="Hipervnculo">
    <w:name w:val="Hyperlink"/>
    <w:rsid w:val="00F3234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4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C0339C"/>
  </w:style>
  <w:style w:type="character" w:styleId="Refdecomentario">
    <w:name w:val="annotation reference"/>
    <w:basedOn w:val="Fuentedeprrafopredeter"/>
    <w:semiHidden/>
    <w:unhideWhenUsed/>
    <w:rsid w:val="00B4025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40252"/>
  </w:style>
  <w:style w:type="character" w:customStyle="1" w:styleId="TextocomentarioCar">
    <w:name w:val="Texto comentario Car"/>
    <w:basedOn w:val="Fuentedeprrafopredeter"/>
    <w:link w:val="Textocomentario"/>
    <w:semiHidden/>
    <w:rsid w:val="00B40252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402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40252"/>
    <w:rPr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B402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4025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FD7681"/>
    <w:rPr>
      <w:rFonts w:ascii="Batang" w:hAnsi="Batang"/>
      <w:sz w:val="28"/>
      <w:lang w:eastAsia="en-US"/>
    </w:rPr>
  </w:style>
  <w:style w:type="paragraph" w:styleId="Textoindependiente">
    <w:name w:val="Body Text"/>
    <w:basedOn w:val="Normal"/>
    <w:link w:val="TextoindependienteCar"/>
    <w:rsid w:val="00FD768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FD7681"/>
  </w:style>
  <w:style w:type="paragraph" w:styleId="Ttulo">
    <w:name w:val="Title"/>
    <w:basedOn w:val="Normal"/>
    <w:link w:val="TtuloCar"/>
    <w:qFormat/>
    <w:rsid w:val="00FD7681"/>
    <w:pPr>
      <w:ind w:right="-1277"/>
      <w:jc w:val="center"/>
    </w:pPr>
    <w:rPr>
      <w:rFonts w:ascii="Batang" w:eastAsia="Batang" w:hAnsi="Batang"/>
      <w:b/>
      <w:sz w:val="18"/>
      <w:szCs w:val="22"/>
      <w:lang w:val="x-none" w:eastAsia="en-US"/>
    </w:rPr>
  </w:style>
  <w:style w:type="character" w:customStyle="1" w:styleId="TtuloCar">
    <w:name w:val="Título Car"/>
    <w:basedOn w:val="Fuentedeprrafopredeter"/>
    <w:link w:val="Ttulo"/>
    <w:rsid w:val="00FD7681"/>
    <w:rPr>
      <w:rFonts w:ascii="Batang" w:eastAsia="Batang" w:hAnsi="Batang"/>
      <w:b/>
      <w:sz w:val="18"/>
      <w:szCs w:val="22"/>
      <w:lang w:val="x-none" w:eastAsia="en-US"/>
    </w:rPr>
  </w:style>
  <w:style w:type="paragraph" w:styleId="Sangra3detindependiente">
    <w:name w:val="Body Text Indent 3"/>
    <w:basedOn w:val="Normal"/>
    <w:link w:val="Sangra3detindependienteCar"/>
    <w:rsid w:val="00FD768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D7681"/>
    <w:rPr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n\AppData\Local\Temp\7zO056D0715\Papel%20Oficial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DD727-813A-4E32-9E01-6F852EBA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COLOR.dotx</Template>
  <TotalTime>1</TotalTime>
  <Pages>1</Pages>
  <Words>41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ANGEL CONTRERAS HERNANDO</dc:creator>
  <cp:lastModifiedBy>RAUL SOTO LOPEZ</cp:lastModifiedBy>
  <cp:revision>2</cp:revision>
  <cp:lastPrinted>2022-12-02T17:44:00Z</cp:lastPrinted>
  <dcterms:created xsi:type="dcterms:W3CDTF">2022-12-06T12:27:00Z</dcterms:created>
  <dcterms:modified xsi:type="dcterms:W3CDTF">2022-12-06T12:27:00Z</dcterms:modified>
</cp:coreProperties>
</file>