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4F" w:rsidRPr="004E471F" w:rsidRDefault="00C477E3" w:rsidP="00425C4F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2"/>
        </w:rPr>
        <w:t xml:space="preserve">ANEXO </w:t>
      </w:r>
      <w:r w:rsidR="00425C4F">
        <w:rPr>
          <w:rFonts w:ascii="Bookman Old Style" w:hAnsi="Bookman Old Style"/>
          <w:b/>
          <w:spacing w:val="-3"/>
          <w:sz w:val="22"/>
        </w:rPr>
        <w:t>V</w:t>
      </w:r>
    </w:p>
    <w:p w:rsidR="00E60A04" w:rsidRDefault="00E60A04" w:rsidP="00E60A04">
      <w:pPr>
        <w:rPr>
          <w:rFonts w:ascii="Bookman Old Style" w:hAnsi="Bookman Old Style"/>
          <w:b/>
          <w:spacing w:val="-3"/>
          <w:sz w:val="22"/>
        </w:rPr>
      </w:pPr>
    </w:p>
    <w:p w:rsidR="00E60A04" w:rsidRDefault="00E60A04" w:rsidP="00E60A04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60A04" w:rsidRDefault="00E60A04" w:rsidP="00E60A04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solicito la valoración de la siguiente titulación</w:t>
      </w:r>
      <w:r w:rsidR="00AB7482">
        <w:rPr>
          <w:rFonts w:ascii="Bookman Old Style" w:hAnsi="Bookman Old Style" w:cs="Arial"/>
          <w:sz w:val="22"/>
          <w:szCs w:val="22"/>
        </w:rPr>
        <w:t>*</w:t>
      </w:r>
      <w:r>
        <w:rPr>
          <w:rFonts w:ascii="Bookman Old Style" w:hAnsi="Bookman Old Style" w:cs="Arial"/>
          <w:sz w:val="22"/>
          <w:szCs w:val="22"/>
        </w:rPr>
        <w:t>:</w:t>
      </w:r>
    </w:p>
    <w:p w:rsidR="00E60A04" w:rsidRDefault="00E60A04" w:rsidP="00E60A04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60A04" w:rsidRPr="0010768A" w:rsidTr="00E60A04">
        <w:tc>
          <w:tcPr>
            <w:tcW w:w="1468" w:type="dxa"/>
            <w:vAlign w:val="center"/>
          </w:tcPr>
          <w:p w:rsidR="00E60A04" w:rsidRPr="0010768A" w:rsidRDefault="00E60A04" w:rsidP="00E60A04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60A04" w:rsidRDefault="00E60A04" w:rsidP="00F4030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60A04" w:rsidRPr="0010768A" w:rsidRDefault="00E60A04" w:rsidP="00E60A04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60A04" w:rsidRPr="0010768A" w:rsidTr="00E60A04">
        <w:tc>
          <w:tcPr>
            <w:tcW w:w="1468" w:type="dxa"/>
          </w:tcPr>
          <w:p w:rsidR="00E60A04" w:rsidRDefault="00E60A04" w:rsidP="00F4030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60A04" w:rsidRPr="0010768A" w:rsidRDefault="00E60A04" w:rsidP="00F4030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60A04" w:rsidRPr="0010768A" w:rsidRDefault="00E60A04" w:rsidP="00F4030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60A04" w:rsidRPr="0010768A" w:rsidRDefault="00E60A04" w:rsidP="00F4030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60A04" w:rsidRDefault="00E60A04">
      <w:pPr>
        <w:rPr>
          <w:rFonts w:ascii="Bookman Old Style" w:hAnsi="Bookman Old Style" w:cs="Arial"/>
          <w:sz w:val="16"/>
          <w:szCs w:val="16"/>
        </w:rPr>
      </w:pPr>
    </w:p>
    <w:p w:rsidR="0010768A" w:rsidRDefault="0010768A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60A04" w:rsidRDefault="00E60A04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60A04" w:rsidRDefault="00E60A04" w:rsidP="00E60A04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60A04" w:rsidRDefault="00E60A04" w:rsidP="00E60A04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60A04" w:rsidRDefault="00E60A04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1B4DD1" w:rsidRDefault="001B4DD1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1B4DD1" w:rsidRDefault="001B4DD1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1B4DD1" w:rsidRDefault="001B4DD1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1B4DD1" w:rsidRDefault="001B4DD1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1B4DD1" w:rsidRDefault="001B4DD1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1B4DD1" w:rsidRDefault="001B4DD1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1B4DD1" w:rsidRDefault="001B4DD1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1B4DD1" w:rsidRDefault="001B4DD1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AB7482" w:rsidRPr="001B4DD1" w:rsidRDefault="00AB7482" w:rsidP="00AB7482">
      <w:pPr>
        <w:spacing w:line="360" w:lineRule="auto"/>
        <w:rPr>
          <w:rFonts w:ascii="Bookman Old Style" w:hAnsi="Bookman Old Style" w:cs="Arial"/>
          <w:sz w:val="16"/>
          <w:szCs w:val="16"/>
        </w:rPr>
      </w:pPr>
      <w:r w:rsidRPr="001B4DD1">
        <w:rPr>
          <w:rFonts w:ascii="Bookman Old Style" w:hAnsi="Bookman Old Style" w:cs="Arial"/>
          <w:sz w:val="16"/>
          <w:szCs w:val="16"/>
        </w:rPr>
        <w:t>*Se debe adjuntar copia compulsada de dicho título.</w:t>
      </w:r>
    </w:p>
    <w:p w:rsidR="00AB7482" w:rsidRPr="0010768A" w:rsidRDefault="00AB7482" w:rsidP="006F43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sectPr w:rsidR="00AB7482" w:rsidRPr="0010768A" w:rsidSect="004E05C2">
      <w:headerReference w:type="default" r:id="rId9"/>
      <w:footerReference w:type="default" r:id="rId10"/>
      <w:pgSz w:w="11906" w:h="16838"/>
      <w:pgMar w:top="22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8A" w:rsidRDefault="0010768A">
      <w:r>
        <w:separator/>
      </w:r>
    </w:p>
  </w:endnote>
  <w:endnote w:type="continuationSeparator" w:id="0">
    <w:p w:rsidR="0010768A" w:rsidRDefault="001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7E" w:rsidRPr="006F435B" w:rsidRDefault="00B27B69" w:rsidP="006F435B">
    <w:pPr>
      <w:pStyle w:val="Piedepgina"/>
    </w:pPr>
    <w:r w:rsidRPr="006F435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8A" w:rsidRDefault="0010768A">
      <w:r>
        <w:separator/>
      </w:r>
    </w:p>
  </w:footnote>
  <w:footnote w:type="continuationSeparator" w:id="0">
    <w:p w:rsidR="0010768A" w:rsidRDefault="0010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7E" w:rsidRDefault="00A0677E">
    <w:pPr>
      <w:pStyle w:val="Encabezado"/>
      <w:ind w:left="454"/>
      <w:rPr>
        <w:rFonts w:ascii="Garamond" w:hAnsi="Garamond"/>
        <w:b/>
        <w:sz w:val="28"/>
      </w:rPr>
    </w:pPr>
  </w:p>
  <w:p w:rsidR="00A0677E" w:rsidRDefault="00B27B69">
    <w:pPr>
      <w:pStyle w:val="Encabezado"/>
      <w:spacing w:before="120"/>
      <w:ind w:left="454"/>
      <w:rPr>
        <w:rFonts w:ascii="Garamond" w:hAnsi="Garamond"/>
        <w:b/>
        <w:sz w:val="26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6704" behindDoc="0" locked="0" layoutInCell="0" allowOverlap="1" wp14:anchorId="32A93E68" wp14:editId="21CBF26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3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7E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A30"/>
    <w:multiLevelType w:val="hybridMultilevel"/>
    <w:tmpl w:val="D336422E"/>
    <w:lvl w:ilvl="0" w:tplc="67CEE9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8A"/>
    <w:rsid w:val="00016AB4"/>
    <w:rsid w:val="00036DE0"/>
    <w:rsid w:val="000E0F12"/>
    <w:rsid w:val="0010768A"/>
    <w:rsid w:val="00154AFF"/>
    <w:rsid w:val="00185EF6"/>
    <w:rsid w:val="001B4DD1"/>
    <w:rsid w:val="001C6668"/>
    <w:rsid w:val="001D5938"/>
    <w:rsid w:val="001E2084"/>
    <w:rsid w:val="001E5B6D"/>
    <w:rsid w:val="00247BB3"/>
    <w:rsid w:val="002E160B"/>
    <w:rsid w:val="0036428A"/>
    <w:rsid w:val="003B5AB0"/>
    <w:rsid w:val="003C7F58"/>
    <w:rsid w:val="00425C4F"/>
    <w:rsid w:val="00457F25"/>
    <w:rsid w:val="004B67DA"/>
    <w:rsid w:val="004C51F3"/>
    <w:rsid w:val="004E05C2"/>
    <w:rsid w:val="004E471F"/>
    <w:rsid w:val="00502B15"/>
    <w:rsid w:val="0057250E"/>
    <w:rsid w:val="005F7DC3"/>
    <w:rsid w:val="006627E2"/>
    <w:rsid w:val="00697AFB"/>
    <w:rsid w:val="006B4114"/>
    <w:rsid w:val="006F435B"/>
    <w:rsid w:val="006F7061"/>
    <w:rsid w:val="00716CDA"/>
    <w:rsid w:val="007211D7"/>
    <w:rsid w:val="007213CE"/>
    <w:rsid w:val="0074046F"/>
    <w:rsid w:val="008203D0"/>
    <w:rsid w:val="00845A96"/>
    <w:rsid w:val="008C062A"/>
    <w:rsid w:val="009165E1"/>
    <w:rsid w:val="00A04ECF"/>
    <w:rsid w:val="00A0677E"/>
    <w:rsid w:val="00AA22AC"/>
    <w:rsid w:val="00AB7482"/>
    <w:rsid w:val="00AD3B2F"/>
    <w:rsid w:val="00B27B69"/>
    <w:rsid w:val="00B654DA"/>
    <w:rsid w:val="00B82B33"/>
    <w:rsid w:val="00BE2D9E"/>
    <w:rsid w:val="00C22366"/>
    <w:rsid w:val="00C477E3"/>
    <w:rsid w:val="00D669A1"/>
    <w:rsid w:val="00DB229F"/>
    <w:rsid w:val="00DE798B"/>
    <w:rsid w:val="00E035C5"/>
    <w:rsid w:val="00E33796"/>
    <w:rsid w:val="00E60A04"/>
    <w:rsid w:val="00F21BE2"/>
    <w:rsid w:val="00F544D0"/>
    <w:rsid w:val="00F62998"/>
    <w:rsid w:val="00FE1DCD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1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76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4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1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76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4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quinta\AppData\Roaming\Microsoft\Plantillas\G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5E5F-BE26-49C6-A16F-0CFD804E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Gerente.dotx</Template>
  <TotalTime>0</TotalTime>
  <Pages>1</Pages>
  <Words>52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RAUL SOTO LOPEZ</cp:lastModifiedBy>
  <cp:revision>2</cp:revision>
  <cp:lastPrinted>2016-03-01T12:58:00Z</cp:lastPrinted>
  <dcterms:created xsi:type="dcterms:W3CDTF">2016-03-09T13:13:00Z</dcterms:created>
  <dcterms:modified xsi:type="dcterms:W3CDTF">2016-03-09T13:13:00Z</dcterms:modified>
</cp:coreProperties>
</file>