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3E29" w14:textId="77777777" w:rsidR="00FF71B0" w:rsidRDefault="00FF71B0">
      <w:pPr>
        <w:pStyle w:val="Subttulo"/>
      </w:pPr>
    </w:p>
    <w:p w14:paraId="3F871B4E" w14:textId="39C89EAF" w:rsidR="002076FE" w:rsidRPr="00E62D84" w:rsidRDefault="002076FE" w:rsidP="006109B5">
      <w:pPr>
        <w:pStyle w:val="Ttulo"/>
        <w:rPr>
          <w:lang w:val="pt-PT"/>
        </w:rPr>
      </w:pPr>
      <w:r w:rsidRPr="00E62D84">
        <w:rPr>
          <w:lang w:val="pt-PT"/>
        </w:rPr>
        <w:t>ANEXO I</w:t>
      </w:r>
    </w:p>
    <w:p w14:paraId="3D2F5B93" w14:textId="77777777" w:rsidR="002076FE" w:rsidRPr="00E62D84" w:rsidRDefault="002076FE" w:rsidP="663A7BF0">
      <w:pPr>
        <w:pStyle w:val="Ttulo"/>
        <w:rPr>
          <w:bCs/>
          <w:lang w:val="pt-PT"/>
        </w:rPr>
      </w:pPr>
    </w:p>
    <w:p w14:paraId="5CD8E0E1" w14:textId="77777777" w:rsidR="28C87755" w:rsidRPr="00EB1550" w:rsidRDefault="28C87755" w:rsidP="663A7BF0">
      <w:pPr>
        <w:jc w:val="center"/>
        <w:rPr>
          <w:b/>
          <w:bCs/>
        </w:rPr>
      </w:pPr>
      <w:r w:rsidRPr="00EB1550">
        <w:rPr>
          <w:b/>
          <w:bCs/>
        </w:rPr>
        <w:t>CONVOCATORIA PARA LA CONTRATACIÓN DE PERSONAL ADSCRITO AL CENTRO INTERNACIONAL DE INVESTIGACIÓN EN MATERIAS PRIMAS CRÍTICAS PARA TECNOLOGÍAS INDUSTRIALES AVANZADAS/</w:t>
      </w:r>
    </w:p>
    <w:p w14:paraId="073806B6" w14:textId="77777777" w:rsidR="28C87755" w:rsidRDefault="28C87755" w:rsidP="663A7BF0">
      <w:pPr>
        <w:jc w:val="center"/>
        <w:rPr>
          <w:b/>
          <w:bCs/>
          <w:lang w:val="en-US"/>
        </w:rPr>
      </w:pPr>
      <w:r w:rsidRPr="663A7BF0">
        <w:rPr>
          <w:b/>
          <w:bCs/>
          <w:lang w:val="en-US"/>
        </w:rPr>
        <w:t>INTERNATIONAL RESEARCH CENTRE IN CRITICAL RAW MATERIALS FOR ADVANCED INDUSTRIAL TECHNOLOGIES</w:t>
      </w:r>
    </w:p>
    <w:p w14:paraId="0B6627F9" w14:textId="77777777" w:rsidR="28C87755" w:rsidRPr="00EB1550" w:rsidRDefault="28C87755" w:rsidP="663A7BF0">
      <w:pPr>
        <w:jc w:val="center"/>
        <w:rPr>
          <w:b/>
          <w:bCs/>
        </w:rPr>
      </w:pPr>
      <w:r w:rsidRPr="00EB1550">
        <w:rPr>
          <w:b/>
          <w:bCs/>
        </w:rPr>
        <w:t>ICCRAM</w:t>
      </w:r>
    </w:p>
    <w:p w14:paraId="6918233E" w14:textId="77777777" w:rsidR="663A7BF0" w:rsidRPr="00EB1550" w:rsidRDefault="663A7BF0" w:rsidP="663A7BF0">
      <w:pPr>
        <w:pStyle w:val="Textoindependiente2"/>
        <w:jc w:val="center"/>
      </w:pPr>
    </w:p>
    <w:p w14:paraId="5E0CECAB" w14:textId="77777777" w:rsidR="006109B5" w:rsidRPr="00EB1550" w:rsidRDefault="006109B5" w:rsidP="00DE0343">
      <w:pPr>
        <w:pStyle w:val="Textoindependiente2"/>
        <w:rPr>
          <w:rFonts w:ascii="Arial" w:hAnsi="Arial" w:cs="Arial"/>
          <w:sz w:val="20"/>
        </w:rPr>
      </w:pPr>
    </w:p>
    <w:p w14:paraId="30E05295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14:paraId="28CCFEA3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14:paraId="5B518B41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14:paraId="625826DC" w14:textId="77777777"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14:paraId="6AD7B57D" w14:textId="77777777" w:rsidR="006109B5" w:rsidRPr="00F14314" w:rsidRDefault="006109B5" w:rsidP="006109B5">
      <w:pPr>
        <w:pStyle w:val="Descripcin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14:paraId="6F5F8D49" w14:textId="77777777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5A6801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54E845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21D2CF07" w14:textId="77777777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BC0AC7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0873">
              <w:rPr>
                <w:rFonts w:ascii="Arial" w:hAnsi="Arial" w:cs="Arial"/>
                <w:sz w:val="16"/>
                <w:szCs w:val="16"/>
              </w:rPr>
            </w:r>
            <w:r w:rsidR="00B208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0873">
              <w:rPr>
                <w:rFonts w:ascii="Arial" w:hAnsi="Arial" w:cs="Arial"/>
                <w:sz w:val="16"/>
                <w:szCs w:val="16"/>
              </w:rPr>
            </w:r>
            <w:r w:rsidR="00B208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0873">
              <w:rPr>
                <w:rFonts w:ascii="Arial" w:hAnsi="Arial" w:cs="Arial"/>
                <w:sz w:val="16"/>
                <w:szCs w:val="16"/>
              </w:rPr>
            </w:r>
            <w:r w:rsidR="00B208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F64571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1E78FABF" w14:textId="77777777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5D0441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009F37A7" w14:textId="77777777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382FA7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88F155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217CD407" w14:textId="77777777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26B91D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987743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240FBF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CDEC884" w14:textId="77777777" w:rsidR="006109B5" w:rsidRPr="00F14314" w:rsidRDefault="006109B5" w:rsidP="006109B5">
      <w:pPr>
        <w:pStyle w:val="Descripcin"/>
        <w:shd w:val="clear" w:color="auto" w:fill="auto"/>
        <w:rPr>
          <w:color w:val="0000FF"/>
          <w:sz w:val="16"/>
          <w:szCs w:val="16"/>
        </w:rPr>
      </w:pPr>
    </w:p>
    <w:p w14:paraId="19BF3DBB" w14:textId="77777777" w:rsidR="006109B5" w:rsidRPr="00F14314" w:rsidRDefault="006109B5" w:rsidP="006109B5">
      <w:pPr>
        <w:pStyle w:val="Descripcin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14:paraId="35576FA4" w14:textId="77777777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AFF73D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14:paraId="71ACC3DC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E2D3EC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14:paraId="17E8C819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5125DF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14:paraId="3C26BE18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4076066A" w14:textId="77777777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62C702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798F2A" w14:textId="77777777"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0873">
              <w:rPr>
                <w:rFonts w:ascii="Arial" w:hAnsi="Arial" w:cs="Arial"/>
                <w:sz w:val="16"/>
                <w:szCs w:val="16"/>
              </w:rPr>
            </w:r>
            <w:r w:rsidR="00B208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0873">
              <w:rPr>
                <w:rFonts w:ascii="Arial" w:hAnsi="Arial" w:cs="Arial"/>
                <w:sz w:val="16"/>
                <w:szCs w:val="16"/>
              </w:rPr>
            </w:r>
            <w:r w:rsidR="00B208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14:paraId="0AE0E747" w14:textId="77777777" w:rsidR="006109B5" w:rsidRPr="00F14314" w:rsidRDefault="006109B5" w:rsidP="006109B5">
      <w:pPr>
        <w:pStyle w:val="Descripcin"/>
        <w:shd w:val="clear" w:color="auto" w:fill="auto"/>
        <w:rPr>
          <w:color w:val="0000FF"/>
          <w:sz w:val="16"/>
          <w:szCs w:val="16"/>
        </w:rPr>
      </w:pPr>
    </w:p>
    <w:p w14:paraId="71154F4E" w14:textId="77777777" w:rsidR="006109B5" w:rsidRPr="00F14314" w:rsidRDefault="006109B5" w:rsidP="006109B5">
      <w:pPr>
        <w:pStyle w:val="Descripcin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14:paraId="0FC97F07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04C3C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0873">
              <w:rPr>
                <w:rFonts w:ascii="Arial" w:hAnsi="Arial" w:cs="Arial"/>
                <w:sz w:val="16"/>
                <w:szCs w:val="16"/>
              </w:rPr>
            </w:r>
            <w:r w:rsidR="00B208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14:paraId="64CB8E3C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1AF23B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0873">
              <w:rPr>
                <w:rFonts w:ascii="Arial" w:hAnsi="Arial" w:cs="Arial"/>
                <w:sz w:val="16"/>
                <w:szCs w:val="16"/>
              </w:rPr>
            </w:r>
            <w:r w:rsidR="00B208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6109B5" w:rsidRPr="00F14314" w14:paraId="0EB22BDD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C749A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0873">
              <w:rPr>
                <w:rFonts w:ascii="Arial" w:hAnsi="Arial" w:cs="Arial"/>
                <w:sz w:val="16"/>
                <w:szCs w:val="16"/>
              </w:rPr>
            </w:r>
            <w:r w:rsidR="00B208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6109B5" w:rsidRPr="00F14314" w14:paraId="7077BA82" w14:textId="77777777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4970C2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0873">
              <w:rPr>
                <w:rFonts w:ascii="Arial" w:hAnsi="Arial" w:cs="Arial"/>
                <w:sz w:val="16"/>
                <w:szCs w:val="16"/>
              </w:rPr>
            </w:r>
            <w:r w:rsidR="00B208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14:paraId="406DC77C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3B0CFB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20873">
              <w:rPr>
                <w:rFonts w:ascii="Arial" w:hAnsi="Arial" w:cs="Arial"/>
                <w:sz w:val="16"/>
                <w:szCs w:val="16"/>
              </w:rPr>
            </w:r>
            <w:r w:rsidR="00B208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14:paraId="4E8AB2C4" w14:textId="77777777" w:rsidR="006109B5" w:rsidRPr="00F14314" w:rsidRDefault="006109B5" w:rsidP="006109B5">
      <w:pPr>
        <w:pStyle w:val="Textoindependiente2"/>
        <w:rPr>
          <w:sz w:val="16"/>
          <w:szCs w:val="16"/>
        </w:rPr>
      </w:pPr>
    </w:p>
    <w:p w14:paraId="39F8F76C" w14:textId="77777777" w:rsidR="006109B5" w:rsidRPr="00F14314" w:rsidRDefault="006109B5" w:rsidP="006109B5">
      <w:pPr>
        <w:pStyle w:val="Textoindependiente2"/>
        <w:rPr>
          <w:rFonts w:ascii="Arial" w:hAnsi="Arial" w:cs="Arial"/>
          <w:sz w:val="20"/>
        </w:rPr>
      </w:pPr>
    </w:p>
    <w:p w14:paraId="1F38CB7E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14:paraId="60E371C5" w14:textId="77777777"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14:paraId="109079F8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14:paraId="11A3EC0C" w14:textId="77777777"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14:paraId="58A350BD" w14:textId="77777777"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14:paraId="0C5D4E56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14:paraId="7292ED64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09A9FF5B" w14:textId="77777777"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5"/>
      <w:r w:rsidRPr="00BD3BD8">
        <w:rPr>
          <w:sz w:val="16"/>
          <w:szCs w:val="16"/>
        </w:rPr>
        <w:instrText xml:space="preserve"> FORMCHECKBOX </w:instrText>
      </w:r>
      <w:r w:rsidR="00B20873">
        <w:rPr>
          <w:sz w:val="16"/>
          <w:szCs w:val="16"/>
        </w:rPr>
      </w:r>
      <w:r w:rsidR="00B20873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2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6"/>
      <w:r w:rsidRPr="00BD3BD8">
        <w:rPr>
          <w:sz w:val="16"/>
          <w:szCs w:val="16"/>
        </w:rPr>
        <w:instrText xml:space="preserve"> FORMCHECKBOX </w:instrText>
      </w:r>
      <w:r w:rsidR="00B20873">
        <w:rPr>
          <w:sz w:val="16"/>
          <w:szCs w:val="16"/>
        </w:rPr>
      </w:r>
      <w:r w:rsidR="00B20873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</w:p>
    <w:p w14:paraId="59B5FA6F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35554CE4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14:paraId="24739521" w14:textId="77777777"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012CE5B7" w14:textId="77777777"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</w:t>
      </w:r>
      <w:proofErr w:type="spellStart"/>
      <w:r w:rsidRPr="00F14314">
        <w:rPr>
          <w:rFonts w:ascii="Arial" w:hAnsi="Arial" w:cs="Arial"/>
        </w:rPr>
        <w:t>de</w:t>
      </w:r>
      <w:proofErr w:type="spellEnd"/>
      <w:r w:rsidRPr="00F14314">
        <w:rPr>
          <w:rFonts w:ascii="Arial" w:hAnsi="Arial" w:cs="Arial"/>
        </w:rPr>
        <w:t xml:space="preserve">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</w:t>
      </w:r>
      <w:proofErr w:type="spellStart"/>
      <w:r w:rsidRPr="00F14314">
        <w:rPr>
          <w:rFonts w:ascii="Arial" w:hAnsi="Arial" w:cs="Arial"/>
        </w:rPr>
        <w:t>de</w:t>
      </w:r>
      <w:proofErr w:type="spellEnd"/>
      <w:r w:rsidRPr="00F14314">
        <w:rPr>
          <w:rFonts w:ascii="Arial" w:hAnsi="Arial" w:cs="Arial"/>
        </w:rPr>
        <w:t xml:space="preserve">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14:paraId="32753EF9" w14:textId="77777777" w:rsidR="006109B5" w:rsidRPr="00F14314" w:rsidRDefault="006109B5" w:rsidP="006109B5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14:paraId="56FDB7B7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5E7DC3FA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19D443E9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7F3DFF4F" w14:textId="77777777" w:rsid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sectPr w:rsidR="006109B5" w:rsidSect="00545C17">
      <w:headerReference w:type="default" r:id="rId11"/>
      <w:pgSz w:w="11906" w:h="16838"/>
      <w:pgMar w:top="212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10759" w14:textId="77777777" w:rsidR="00B20873" w:rsidRDefault="00B20873">
      <w:r>
        <w:separator/>
      </w:r>
    </w:p>
  </w:endnote>
  <w:endnote w:type="continuationSeparator" w:id="0">
    <w:p w14:paraId="11434F3C" w14:textId="77777777" w:rsidR="00B20873" w:rsidRDefault="00B2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D4B0" w14:textId="77777777" w:rsidR="00B20873" w:rsidRDefault="00B20873">
      <w:r>
        <w:separator/>
      </w:r>
    </w:p>
  </w:footnote>
  <w:footnote w:type="continuationSeparator" w:id="0">
    <w:p w14:paraId="31B2E4E0" w14:textId="77777777" w:rsidR="00B20873" w:rsidRDefault="00B2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8EE4" w14:textId="77777777" w:rsidR="00935E7A" w:rsidRDefault="00D73114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9264" behindDoc="1" locked="0" layoutInCell="1" allowOverlap="1" wp14:anchorId="27871B65" wp14:editId="0532B9DA">
          <wp:simplePos x="0" y="0"/>
          <wp:positionH relativeFrom="page">
            <wp:posOffset>684530</wp:posOffset>
          </wp:positionH>
          <wp:positionV relativeFrom="page">
            <wp:posOffset>274320</wp:posOffset>
          </wp:positionV>
          <wp:extent cx="2056765" cy="783590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8240" behindDoc="0" locked="0" layoutInCell="1" allowOverlap="1" wp14:anchorId="0610909A" wp14:editId="44882475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65810" cy="54927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97042" w14:textId="77777777" w:rsidR="00D73114" w:rsidRDefault="00D73114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</w:p>
  <w:p w14:paraId="47C46CFE" w14:textId="77777777" w:rsidR="00D73114" w:rsidRDefault="00D73114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</w:p>
  <w:p w14:paraId="55961E05" w14:textId="77777777" w:rsidR="00935E7A" w:rsidRDefault="00D71B59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ab/>
    </w:r>
  </w:p>
  <w:p w14:paraId="7B0A862C" w14:textId="483F4D44" w:rsidR="006E1B10" w:rsidRDefault="006E1B10" w:rsidP="0097644D">
    <w:pPr>
      <w:pStyle w:val="Encabezado"/>
      <w:tabs>
        <w:tab w:val="clear" w:pos="4252"/>
        <w:tab w:val="clear" w:pos="8504"/>
        <w:tab w:val="left" w:pos="1545"/>
      </w:tabs>
      <w:ind w:left="454"/>
      <w:rPr>
        <w:rFonts w:ascii="Garamond" w:hAnsi="Garamond"/>
        <w:b/>
        <w:smallCaps/>
        <w:sz w:val="24"/>
      </w:rPr>
    </w:pPr>
    <w:r w:rsidRPr="00CC7542">
      <w:rPr>
        <w:rFonts w:ascii="Garamond" w:hAnsi="Garamond"/>
        <w:b/>
        <w:smallCaps/>
        <w:sz w:val="24"/>
      </w:rPr>
      <w:t xml:space="preserve">Ref.: </w:t>
    </w:r>
    <w:r w:rsidR="0097644D">
      <w:rPr>
        <w:rFonts w:ascii="Garamond" w:hAnsi="Garamond"/>
        <w:b/>
        <w:smallCaps/>
        <w:sz w:val="24"/>
      </w:rPr>
      <w:tab/>
    </w:r>
    <w:r w:rsidR="0097644D" w:rsidRPr="0097644D">
      <w:rPr>
        <w:rFonts w:ascii="Garamond" w:hAnsi="Garamond"/>
        <w:b/>
        <w:smallCaps/>
        <w:sz w:val="24"/>
      </w:rPr>
      <w:t>2006/00002/018/027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54D6"/>
    <w:multiLevelType w:val="hybridMultilevel"/>
    <w:tmpl w:val="BD9E09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7732BB"/>
    <w:multiLevelType w:val="hybridMultilevel"/>
    <w:tmpl w:val="C0B80392"/>
    <w:lvl w:ilvl="0" w:tplc="47AE6612">
      <w:start w:val="1"/>
      <w:numFmt w:val="decimal"/>
      <w:lvlText w:val="%1."/>
      <w:lvlJc w:val="left"/>
      <w:pPr>
        <w:ind w:left="720" w:hanging="360"/>
      </w:pPr>
    </w:lvl>
    <w:lvl w:ilvl="1" w:tplc="5FBC2296">
      <w:start w:val="1"/>
      <w:numFmt w:val="lowerLetter"/>
      <w:lvlText w:val="%2."/>
      <w:lvlJc w:val="left"/>
      <w:pPr>
        <w:ind w:left="1440" w:hanging="360"/>
      </w:pPr>
    </w:lvl>
    <w:lvl w:ilvl="2" w:tplc="29145842">
      <w:start w:val="1"/>
      <w:numFmt w:val="lowerRoman"/>
      <w:lvlText w:val="%3."/>
      <w:lvlJc w:val="right"/>
      <w:pPr>
        <w:ind w:left="2160" w:hanging="180"/>
      </w:pPr>
    </w:lvl>
    <w:lvl w:ilvl="3" w:tplc="2FC26DA0">
      <w:start w:val="1"/>
      <w:numFmt w:val="decimal"/>
      <w:lvlText w:val="%4."/>
      <w:lvlJc w:val="left"/>
      <w:pPr>
        <w:ind w:left="2880" w:hanging="360"/>
      </w:pPr>
    </w:lvl>
    <w:lvl w:ilvl="4" w:tplc="0E52B360">
      <w:start w:val="1"/>
      <w:numFmt w:val="lowerLetter"/>
      <w:lvlText w:val="%5."/>
      <w:lvlJc w:val="left"/>
      <w:pPr>
        <w:ind w:left="3600" w:hanging="360"/>
      </w:pPr>
    </w:lvl>
    <w:lvl w:ilvl="5" w:tplc="D946FEDC">
      <w:start w:val="1"/>
      <w:numFmt w:val="lowerRoman"/>
      <w:lvlText w:val="%6."/>
      <w:lvlJc w:val="right"/>
      <w:pPr>
        <w:ind w:left="4320" w:hanging="180"/>
      </w:pPr>
    </w:lvl>
    <w:lvl w:ilvl="6" w:tplc="FA5E9470">
      <w:start w:val="1"/>
      <w:numFmt w:val="decimal"/>
      <w:lvlText w:val="%7."/>
      <w:lvlJc w:val="left"/>
      <w:pPr>
        <w:ind w:left="5040" w:hanging="360"/>
      </w:pPr>
    </w:lvl>
    <w:lvl w:ilvl="7" w:tplc="FB78F8A8">
      <w:start w:val="1"/>
      <w:numFmt w:val="lowerLetter"/>
      <w:lvlText w:val="%8."/>
      <w:lvlJc w:val="left"/>
      <w:pPr>
        <w:ind w:left="5760" w:hanging="360"/>
      </w:pPr>
    </w:lvl>
    <w:lvl w:ilvl="8" w:tplc="CF64B2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6" w15:restartNumberingAfterBreak="0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CB2074"/>
    <w:multiLevelType w:val="multilevel"/>
    <w:tmpl w:val="5712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43588D"/>
    <w:multiLevelType w:val="hybridMultilevel"/>
    <w:tmpl w:val="C096C08C"/>
    <w:lvl w:ilvl="0" w:tplc="595A3BD8">
      <w:start w:val="1"/>
      <w:numFmt w:val="decimal"/>
      <w:lvlText w:val="(%1)"/>
      <w:lvlJc w:val="left"/>
      <w:pPr>
        <w:ind w:left="-66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57D28B2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9F21A3"/>
    <w:multiLevelType w:val="multilevel"/>
    <w:tmpl w:val="4D5051D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6A6194"/>
    <w:multiLevelType w:val="hybridMultilevel"/>
    <w:tmpl w:val="72941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092DF2"/>
    <w:multiLevelType w:val="hybridMultilevel"/>
    <w:tmpl w:val="D74280FA"/>
    <w:lvl w:ilvl="0" w:tplc="94B6B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983C68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64450746"/>
    <w:multiLevelType w:val="multilevel"/>
    <w:tmpl w:val="59B4C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F80352"/>
    <w:multiLevelType w:val="hybridMultilevel"/>
    <w:tmpl w:val="EF4E46C0"/>
    <w:lvl w:ilvl="0" w:tplc="2AA2FCF6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DD357D"/>
    <w:multiLevelType w:val="hybridMultilevel"/>
    <w:tmpl w:val="9A9611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12"/>
  </w:num>
  <w:num w:numId="5">
    <w:abstractNumId w:val="6"/>
  </w:num>
  <w:num w:numId="6">
    <w:abstractNumId w:val="9"/>
  </w:num>
  <w:num w:numId="7">
    <w:abstractNumId w:val="19"/>
  </w:num>
  <w:num w:numId="8">
    <w:abstractNumId w:val="1"/>
  </w:num>
  <w:num w:numId="9">
    <w:abstractNumId w:val="10"/>
  </w:num>
  <w:num w:numId="10">
    <w:abstractNumId w:val="21"/>
  </w:num>
  <w:num w:numId="11">
    <w:abstractNumId w:val="24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2"/>
  </w:num>
  <w:num w:numId="17">
    <w:abstractNumId w:val="5"/>
  </w:num>
  <w:num w:numId="18">
    <w:abstractNumId w:val="22"/>
  </w:num>
  <w:num w:numId="19">
    <w:abstractNumId w:val="8"/>
  </w:num>
  <w:num w:numId="20">
    <w:abstractNumId w:val="25"/>
  </w:num>
  <w:num w:numId="21">
    <w:abstractNumId w:val="16"/>
  </w:num>
  <w:num w:numId="22">
    <w:abstractNumId w:val="0"/>
  </w:num>
  <w:num w:numId="23">
    <w:abstractNumId w:val="7"/>
  </w:num>
  <w:num w:numId="24">
    <w:abstractNumId w:val="11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11"/>
    <w:rsid w:val="00010FFD"/>
    <w:rsid w:val="00012728"/>
    <w:rsid w:val="000205CE"/>
    <w:rsid w:val="000225FD"/>
    <w:rsid w:val="00025552"/>
    <w:rsid w:val="00027782"/>
    <w:rsid w:val="00063ABE"/>
    <w:rsid w:val="0006654C"/>
    <w:rsid w:val="000754E7"/>
    <w:rsid w:val="000817C1"/>
    <w:rsid w:val="00090081"/>
    <w:rsid w:val="000C27D7"/>
    <w:rsid w:val="000C6E6C"/>
    <w:rsid w:val="000D2073"/>
    <w:rsid w:val="000E169B"/>
    <w:rsid w:val="000E4B14"/>
    <w:rsid w:val="00105847"/>
    <w:rsid w:val="00114B12"/>
    <w:rsid w:val="00116C39"/>
    <w:rsid w:val="00117DBC"/>
    <w:rsid w:val="00124651"/>
    <w:rsid w:val="00147750"/>
    <w:rsid w:val="001534D5"/>
    <w:rsid w:val="00170ECE"/>
    <w:rsid w:val="001A6888"/>
    <w:rsid w:val="001B290D"/>
    <w:rsid w:val="001B57AD"/>
    <w:rsid w:val="001C1AD5"/>
    <w:rsid w:val="001C4709"/>
    <w:rsid w:val="001C49C3"/>
    <w:rsid w:val="001D10EE"/>
    <w:rsid w:val="001E2A6B"/>
    <w:rsid w:val="001E6A21"/>
    <w:rsid w:val="001F3C49"/>
    <w:rsid w:val="001F4371"/>
    <w:rsid w:val="0020278A"/>
    <w:rsid w:val="00207567"/>
    <w:rsid w:val="002076FE"/>
    <w:rsid w:val="002100E1"/>
    <w:rsid w:val="00211762"/>
    <w:rsid w:val="002128D8"/>
    <w:rsid w:val="00232C7F"/>
    <w:rsid w:val="00235E53"/>
    <w:rsid w:val="00242B7E"/>
    <w:rsid w:val="002729DD"/>
    <w:rsid w:val="00272EDE"/>
    <w:rsid w:val="0027509F"/>
    <w:rsid w:val="00282E65"/>
    <w:rsid w:val="0028666D"/>
    <w:rsid w:val="002A618C"/>
    <w:rsid w:val="002C13B6"/>
    <w:rsid w:val="002C403A"/>
    <w:rsid w:val="002D3623"/>
    <w:rsid w:val="002F2EFB"/>
    <w:rsid w:val="00304092"/>
    <w:rsid w:val="00304DF6"/>
    <w:rsid w:val="00306EB3"/>
    <w:rsid w:val="00310632"/>
    <w:rsid w:val="00313E0C"/>
    <w:rsid w:val="00314AD8"/>
    <w:rsid w:val="00316433"/>
    <w:rsid w:val="00317549"/>
    <w:rsid w:val="00336EF0"/>
    <w:rsid w:val="00345E1F"/>
    <w:rsid w:val="00351B91"/>
    <w:rsid w:val="00365FC8"/>
    <w:rsid w:val="00373959"/>
    <w:rsid w:val="003A61B5"/>
    <w:rsid w:val="003B6F75"/>
    <w:rsid w:val="003C1E41"/>
    <w:rsid w:val="003C61A3"/>
    <w:rsid w:val="003C6D26"/>
    <w:rsid w:val="003D69E5"/>
    <w:rsid w:val="003E55FC"/>
    <w:rsid w:val="00415D1F"/>
    <w:rsid w:val="004254BC"/>
    <w:rsid w:val="00426CCC"/>
    <w:rsid w:val="00430D45"/>
    <w:rsid w:val="00443398"/>
    <w:rsid w:val="00446641"/>
    <w:rsid w:val="004574C2"/>
    <w:rsid w:val="0046475B"/>
    <w:rsid w:val="00477F51"/>
    <w:rsid w:val="00482A6B"/>
    <w:rsid w:val="004872B0"/>
    <w:rsid w:val="00487414"/>
    <w:rsid w:val="0049279B"/>
    <w:rsid w:val="0049658B"/>
    <w:rsid w:val="004A6925"/>
    <w:rsid w:val="004A7A65"/>
    <w:rsid w:val="004B6A86"/>
    <w:rsid w:val="004C50AC"/>
    <w:rsid w:val="004E5548"/>
    <w:rsid w:val="004F4475"/>
    <w:rsid w:val="004F6EB2"/>
    <w:rsid w:val="00501B1C"/>
    <w:rsid w:val="0052063F"/>
    <w:rsid w:val="005414E9"/>
    <w:rsid w:val="00545382"/>
    <w:rsid w:val="00545C17"/>
    <w:rsid w:val="00570413"/>
    <w:rsid w:val="00577216"/>
    <w:rsid w:val="00581327"/>
    <w:rsid w:val="00583C99"/>
    <w:rsid w:val="005864D6"/>
    <w:rsid w:val="005921EF"/>
    <w:rsid w:val="00595B46"/>
    <w:rsid w:val="005A1082"/>
    <w:rsid w:val="005A30F2"/>
    <w:rsid w:val="005D3E18"/>
    <w:rsid w:val="00603DBE"/>
    <w:rsid w:val="00606310"/>
    <w:rsid w:val="006109B5"/>
    <w:rsid w:val="00612D04"/>
    <w:rsid w:val="00621347"/>
    <w:rsid w:val="00631A33"/>
    <w:rsid w:val="00634183"/>
    <w:rsid w:val="00637177"/>
    <w:rsid w:val="00671056"/>
    <w:rsid w:val="00676F41"/>
    <w:rsid w:val="006771EE"/>
    <w:rsid w:val="00682A2F"/>
    <w:rsid w:val="0068309A"/>
    <w:rsid w:val="006843B5"/>
    <w:rsid w:val="00690378"/>
    <w:rsid w:val="006A0BFE"/>
    <w:rsid w:val="006B6FA7"/>
    <w:rsid w:val="006C0970"/>
    <w:rsid w:val="006E1B10"/>
    <w:rsid w:val="006E1DF4"/>
    <w:rsid w:val="006E41D5"/>
    <w:rsid w:val="00702D65"/>
    <w:rsid w:val="00707CA5"/>
    <w:rsid w:val="0071363F"/>
    <w:rsid w:val="00727DF0"/>
    <w:rsid w:val="00736CAE"/>
    <w:rsid w:val="0075479A"/>
    <w:rsid w:val="00756044"/>
    <w:rsid w:val="0075744F"/>
    <w:rsid w:val="00765111"/>
    <w:rsid w:val="00772503"/>
    <w:rsid w:val="00774538"/>
    <w:rsid w:val="0078051D"/>
    <w:rsid w:val="0078542E"/>
    <w:rsid w:val="007B0CE0"/>
    <w:rsid w:val="007C73B7"/>
    <w:rsid w:val="007D303B"/>
    <w:rsid w:val="007E23AF"/>
    <w:rsid w:val="007E5BF5"/>
    <w:rsid w:val="008115FD"/>
    <w:rsid w:val="00814CED"/>
    <w:rsid w:val="00831BC4"/>
    <w:rsid w:val="0083772C"/>
    <w:rsid w:val="00840359"/>
    <w:rsid w:val="008444C7"/>
    <w:rsid w:val="00844C88"/>
    <w:rsid w:val="008459A2"/>
    <w:rsid w:val="0085141C"/>
    <w:rsid w:val="00856E99"/>
    <w:rsid w:val="008627AC"/>
    <w:rsid w:val="00872674"/>
    <w:rsid w:val="008777AF"/>
    <w:rsid w:val="008A50F9"/>
    <w:rsid w:val="008A5D78"/>
    <w:rsid w:val="008B4CB3"/>
    <w:rsid w:val="008D1249"/>
    <w:rsid w:val="008D1251"/>
    <w:rsid w:val="008D15ED"/>
    <w:rsid w:val="008D4A1C"/>
    <w:rsid w:val="008F2722"/>
    <w:rsid w:val="008F615B"/>
    <w:rsid w:val="00902548"/>
    <w:rsid w:val="00903D4F"/>
    <w:rsid w:val="00926C0D"/>
    <w:rsid w:val="00935E7A"/>
    <w:rsid w:val="009407E1"/>
    <w:rsid w:val="0094454F"/>
    <w:rsid w:val="00952674"/>
    <w:rsid w:val="00961E68"/>
    <w:rsid w:val="00970F6B"/>
    <w:rsid w:val="0097644D"/>
    <w:rsid w:val="00981A40"/>
    <w:rsid w:val="00983EF3"/>
    <w:rsid w:val="009871F5"/>
    <w:rsid w:val="009A6AC6"/>
    <w:rsid w:val="009A7982"/>
    <w:rsid w:val="009D6D7C"/>
    <w:rsid w:val="009E1803"/>
    <w:rsid w:val="00A02FE7"/>
    <w:rsid w:val="00A040F6"/>
    <w:rsid w:val="00A06C9F"/>
    <w:rsid w:val="00A33CC4"/>
    <w:rsid w:val="00A347AC"/>
    <w:rsid w:val="00A3653B"/>
    <w:rsid w:val="00A41843"/>
    <w:rsid w:val="00A53717"/>
    <w:rsid w:val="00A7116D"/>
    <w:rsid w:val="00AA5BEC"/>
    <w:rsid w:val="00AA5D7D"/>
    <w:rsid w:val="00AC5E04"/>
    <w:rsid w:val="00AC5FAD"/>
    <w:rsid w:val="00AC6224"/>
    <w:rsid w:val="00AE59A4"/>
    <w:rsid w:val="00AF0058"/>
    <w:rsid w:val="00AF21E0"/>
    <w:rsid w:val="00AF3B63"/>
    <w:rsid w:val="00AF74CA"/>
    <w:rsid w:val="00B022F1"/>
    <w:rsid w:val="00B02C75"/>
    <w:rsid w:val="00B20873"/>
    <w:rsid w:val="00B315D1"/>
    <w:rsid w:val="00B50014"/>
    <w:rsid w:val="00B51379"/>
    <w:rsid w:val="00B55CDF"/>
    <w:rsid w:val="00B60DF0"/>
    <w:rsid w:val="00B662B1"/>
    <w:rsid w:val="00B83583"/>
    <w:rsid w:val="00B86892"/>
    <w:rsid w:val="00B9614F"/>
    <w:rsid w:val="00BA6A0F"/>
    <w:rsid w:val="00BC0E39"/>
    <w:rsid w:val="00BD0D91"/>
    <w:rsid w:val="00C03B07"/>
    <w:rsid w:val="00C06259"/>
    <w:rsid w:val="00C17DFB"/>
    <w:rsid w:val="00C52D52"/>
    <w:rsid w:val="00C559DC"/>
    <w:rsid w:val="00C6582E"/>
    <w:rsid w:val="00CA228E"/>
    <w:rsid w:val="00CB152F"/>
    <w:rsid w:val="00CB276D"/>
    <w:rsid w:val="00CB59A9"/>
    <w:rsid w:val="00CC7542"/>
    <w:rsid w:val="00CD103B"/>
    <w:rsid w:val="00CE458C"/>
    <w:rsid w:val="00CF30D9"/>
    <w:rsid w:val="00D05991"/>
    <w:rsid w:val="00D10954"/>
    <w:rsid w:val="00D205F1"/>
    <w:rsid w:val="00D2704E"/>
    <w:rsid w:val="00D43A58"/>
    <w:rsid w:val="00D71B59"/>
    <w:rsid w:val="00D73114"/>
    <w:rsid w:val="00D9356F"/>
    <w:rsid w:val="00D93B2E"/>
    <w:rsid w:val="00DA08BB"/>
    <w:rsid w:val="00DB3DC1"/>
    <w:rsid w:val="00DC1D73"/>
    <w:rsid w:val="00DE0343"/>
    <w:rsid w:val="00DE07DE"/>
    <w:rsid w:val="00DE0B22"/>
    <w:rsid w:val="00DF6356"/>
    <w:rsid w:val="00E012CF"/>
    <w:rsid w:val="00E21266"/>
    <w:rsid w:val="00E405BD"/>
    <w:rsid w:val="00E50A1E"/>
    <w:rsid w:val="00E54543"/>
    <w:rsid w:val="00E62429"/>
    <w:rsid w:val="00E62D84"/>
    <w:rsid w:val="00E62EA1"/>
    <w:rsid w:val="00E71B7A"/>
    <w:rsid w:val="00E72062"/>
    <w:rsid w:val="00E73D2E"/>
    <w:rsid w:val="00E83CB4"/>
    <w:rsid w:val="00E83EF7"/>
    <w:rsid w:val="00E9291A"/>
    <w:rsid w:val="00EA0D97"/>
    <w:rsid w:val="00EA2BAE"/>
    <w:rsid w:val="00EB1550"/>
    <w:rsid w:val="00EB713C"/>
    <w:rsid w:val="00ED4E2F"/>
    <w:rsid w:val="00EE128C"/>
    <w:rsid w:val="00EE165A"/>
    <w:rsid w:val="00EE5284"/>
    <w:rsid w:val="00EE7290"/>
    <w:rsid w:val="00EE753D"/>
    <w:rsid w:val="00EF565E"/>
    <w:rsid w:val="00EF617B"/>
    <w:rsid w:val="00F3087F"/>
    <w:rsid w:val="00F34312"/>
    <w:rsid w:val="00F3435F"/>
    <w:rsid w:val="00F474BE"/>
    <w:rsid w:val="00F52370"/>
    <w:rsid w:val="00F54B3D"/>
    <w:rsid w:val="00F5571F"/>
    <w:rsid w:val="00F81A04"/>
    <w:rsid w:val="00F83F3E"/>
    <w:rsid w:val="00F96D06"/>
    <w:rsid w:val="00FA6B1A"/>
    <w:rsid w:val="00FC26DE"/>
    <w:rsid w:val="00FD5FF5"/>
    <w:rsid w:val="00FE6436"/>
    <w:rsid w:val="00FF71B0"/>
    <w:rsid w:val="01538DE2"/>
    <w:rsid w:val="04E89310"/>
    <w:rsid w:val="067F3DD2"/>
    <w:rsid w:val="0799F187"/>
    <w:rsid w:val="0B94142B"/>
    <w:rsid w:val="13123D75"/>
    <w:rsid w:val="15D5424E"/>
    <w:rsid w:val="1859A617"/>
    <w:rsid w:val="1AA9DF0B"/>
    <w:rsid w:val="1ABDA090"/>
    <w:rsid w:val="21B308B9"/>
    <w:rsid w:val="28C87755"/>
    <w:rsid w:val="2A67F51A"/>
    <w:rsid w:val="365A2420"/>
    <w:rsid w:val="3732422E"/>
    <w:rsid w:val="3A67FEC2"/>
    <w:rsid w:val="3B2442C4"/>
    <w:rsid w:val="3BF3CF93"/>
    <w:rsid w:val="3CCB3A3B"/>
    <w:rsid w:val="4407934F"/>
    <w:rsid w:val="4450E29F"/>
    <w:rsid w:val="44A3A497"/>
    <w:rsid w:val="46878EF8"/>
    <w:rsid w:val="47C8DF91"/>
    <w:rsid w:val="4BE0E498"/>
    <w:rsid w:val="4CE58152"/>
    <w:rsid w:val="5BDE8420"/>
    <w:rsid w:val="5EB69BAB"/>
    <w:rsid w:val="5FA66D2D"/>
    <w:rsid w:val="620A88F6"/>
    <w:rsid w:val="62107CC7"/>
    <w:rsid w:val="65441D62"/>
    <w:rsid w:val="663A7BF0"/>
    <w:rsid w:val="684A3CC6"/>
    <w:rsid w:val="6C86C36B"/>
    <w:rsid w:val="7452B661"/>
    <w:rsid w:val="762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69A5A6"/>
  <w15:docId w15:val="{39EA6AFC-C577-4195-B57C-55B3F7C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Descripcin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Refdecomentario">
    <w:name w:val="annotation reference"/>
    <w:rsid w:val="00317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549"/>
  </w:style>
  <w:style w:type="character" w:customStyle="1" w:styleId="TextocomentarioCar">
    <w:name w:val="Texto comentario Car"/>
    <w:basedOn w:val="Fuentedeprrafopredeter"/>
    <w:link w:val="Textocomentario"/>
    <w:rsid w:val="00317549"/>
  </w:style>
  <w:style w:type="paragraph" w:styleId="Asuntodelcomentario">
    <w:name w:val="annotation subject"/>
    <w:basedOn w:val="Textocomentario"/>
    <w:next w:val="Textocomentario"/>
    <w:link w:val="AsuntodelcomentarioCar"/>
    <w:rsid w:val="00317549"/>
    <w:rPr>
      <w:b/>
      <w:bCs/>
    </w:rPr>
  </w:style>
  <w:style w:type="character" w:customStyle="1" w:styleId="AsuntodelcomentarioCar">
    <w:name w:val="Asunto del comentario Car"/>
    <w:link w:val="Asuntodelcomentario"/>
    <w:rsid w:val="00317549"/>
    <w:rPr>
      <w:b/>
      <w:bCs/>
    </w:rPr>
  </w:style>
  <w:style w:type="paragraph" w:styleId="Prrafodelista">
    <w:name w:val="List Paragraph"/>
    <w:basedOn w:val="Normal"/>
    <w:uiPriority w:val="34"/>
    <w:qFormat/>
    <w:rsid w:val="000205CE"/>
    <w:pPr>
      <w:ind w:left="720"/>
      <w:contextualSpacing/>
    </w:pPr>
  </w:style>
  <w:style w:type="character" w:styleId="Hipervnculovisitado">
    <w:name w:val="FollowedHyperlink"/>
    <w:basedOn w:val="Fuentedeprrafopredeter"/>
    <w:rsid w:val="007D303B"/>
    <w:rPr>
      <w:color w:val="800080" w:themeColor="followedHyperlink"/>
      <w:u w:val="single"/>
    </w:rPr>
  </w:style>
  <w:style w:type="paragraph" w:customStyle="1" w:styleId="Cuerpodetexto">
    <w:name w:val="Cuerpo de texto"/>
    <w:basedOn w:val="Normal"/>
    <w:rsid w:val="0020278A"/>
    <w:pPr>
      <w:suppressAutoHyphens/>
      <w:jc w:val="both"/>
    </w:pPr>
    <w:rPr>
      <w:rFonts w:ascii="Times New Roman;Times New Roman" w:eastAsia="Times New Roman;Times New Roman" w:hAnsi="Times New Roman;Times New Roman" w:cs="Times New Roman;Times New Roman"/>
      <w:color w:val="00000A"/>
      <w:sz w:val="24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CC7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CC6753A39E6A4789BDE9DB70C4F2DD" ma:contentTypeVersion="15" ma:contentTypeDescription="Crear nuevo documento." ma:contentTypeScope="" ma:versionID="86ff0e10790fd1e258af4a79ebab52af">
  <xsd:schema xmlns:xsd="http://www.w3.org/2001/XMLSchema" xmlns:xs="http://www.w3.org/2001/XMLSchema" xmlns:p="http://schemas.microsoft.com/office/2006/metadata/properties" xmlns:ns1="http://schemas.microsoft.com/sharepoint/v3" xmlns:ns3="2cb411e5-a3e2-4635-8151-f627d11a3bb2" xmlns:ns4="2cd144c6-50a7-4605-86dd-68718180e956" targetNamespace="http://schemas.microsoft.com/office/2006/metadata/properties" ma:root="true" ma:fieldsID="ee7ca20770f1d59b84255e9473d60f89" ns1:_="" ns3:_="" ns4:_="">
    <xsd:import namespace="http://schemas.microsoft.com/sharepoint/v3"/>
    <xsd:import namespace="2cb411e5-a3e2-4635-8151-f627d11a3bb2"/>
    <xsd:import namespace="2cd144c6-50a7-4605-86dd-68718180e9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11e5-a3e2-4635-8151-f627d11a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144c6-50a7-4605-86dd-68718180e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B214F-3AF5-4A82-BB71-C7A6A48DB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ACFCF-D63F-4BC1-A3A8-8C4FA6A3B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64670-C63A-4353-91AD-87BB74071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3187A0-6A52-4438-B29B-9023150B0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b411e5-a3e2-4635-8151-f627d11a3bb2"/>
    <ds:schemaRef ds:uri="2cd144c6-50a7-4605-86dd-68718180e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</cp:lastModifiedBy>
  <cp:revision>2</cp:revision>
  <cp:lastPrinted>2011-12-09T08:24:00Z</cp:lastPrinted>
  <dcterms:created xsi:type="dcterms:W3CDTF">2021-05-03T19:42:00Z</dcterms:created>
  <dcterms:modified xsi:type="dcterms:W3CDTF">2021-05-03T19:42:00Z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0x010100A3CC6753A39E6A4789BDE9DB70C4F2DD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7th edition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 6th edition</vt:lpwstr>
  </property>
  <property fmtid="{D5CDD505-2E9C-101B-9397-08002B2CF9AE}" pid="7" name="Mendeley Recent Style Id 2_1">
    <vt:lpwstr>http://www.zotero.org/styles/chemosphere</vt:lpwstr>
  </property>
  <property fmtid="{D5CDD505-2E9C-101B-9397-08002B2CF9AE}" pid="8" name="Mendeley Recent Style Name 2_1">
    <vt:lpwstr>Chemosphere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http://www.zotero.org/styles/frontiers-in-microbiology</vt:lpwstr>
  </property>
  <property fmtid="{D5CDD505-2E9C-101B-9397-08002B2CF9AE}" pid="14" name="Mendeley Recent Style Name 5_1">
    <vt:lpwstr>Frontiers in Microbiology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http://www.zotero.org/styles/international-journal-of-molecular-sciences</vt:lpwstr>
  </property>
  <property fmtid="{D5CDD505-2E9C-101B-9397-08002B2CF9AE}" pid="18" name="Mendeley Recent Style Name 7_1">
    <vt:lpwstr>International Journal of Molecular Sciences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http://www.zotero.org/styles/modern-language-association</vt:lpwstr>
  </property>
  <property fmtid="{D5CDD505-2E9C-101B-9397-08002B2CF9AE}" pid="22" name="Mendeley Recent Style Name 9_1">
    <vt:lpwstr>Modern Language Association 8th edition</vt:lpwstr>
  </property>
</Properties>
</file>