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F6E" w:rsidRPr="00E84925" w:rsidRDefault="00CE7F6E" w:rsidP="00E84925">
      <w:pPr>
        <w:pStyle w:val="Subttulo"/>
        <w:rPr>
          <w:rFonts w:ascii="Tahoma" w:hAnsi="Tahoma" w:cs="Tahoma"/>
          <w:sz w:val="26"/>
          <w:szCs w:val="26"/>
        </w:rPr>
      </w:pPr>
      <w:bookmarkStart w:id="0" w:name="_GoBack"/>
      <w:bookmarkEnd w:id="0"/>
      <w:r w:rsidRPr="00E84925">
        <w:rPr>
          <w:rFonts w:ascii="Tahoma" w:hAnsi="Tahoma" w:cs="Tahoma"/>
          <w:sz w:val="26"/>
          <w:szCs w:val="26"/>
        </w:rPr>
        <w:t>ANEXO I</w:t>
      </w:r>
    </w:p>
    <w:p w:rsidR="00CE7F6E" w:rsidRPr="008061BB" w:rsidRDefault="00CE7F6E" w:rsidP="00CE7F6E">
      <w:pPr>
        <w:jc w:val="center"/>
        <w:rPr>
          <w:rFonts w:ascii="Tahoma" w:hAnsi="Tahoma" w:cs="Tahoma"/>
          <w:b/>
          <w:sz w:val="26"/>
          <w:szCs w:val="26"/>
        </w:rPr>
      </w:pPr>
    </w:p>
    <w:p w:rsidR="00CC30F0" w:rsidRPr="00CC30F0" w:rsidRDefault="00CC30F0" w:rsidP="00CC30F0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CC30F0">
        <w:rPr>
          <w:rFonts w:ascii="Tahoma" w:hAnsi="Tahoma" w:cs="Tahoma"/>
          <w:b/>
        </w:rPr>
        <w:t>CONVOCATORIA PARA LA CONTRATACIÓN DE UN TITULADO SUPERIOR A TIEMPO PARCIAL, PARA EL PROYECTO DE MEJORA DE LA COMUNICACIÓN INTERNA DE LA UNIVERSIDAD DE BURGOS</w:t>
      </w:r>
      <w:r w:rsidR="00AF7A36" w:rsidRPr="00CC30F0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Pr="00CC30F0">
        <w:rPr>
          <w:rFonts w:ascii="Tahoma" w:hAnsi="Tahoma" w:cs="Tahoma"/>
          <w:b/>
        </w:rPr>
        <w:t>GESTOR RESPONSABLE FUNCIONAL DE UBUAPP Y CREADOR DE CONTENIDOS DE COMUNICACIÓN INTERNA.</w:t>
      </w:r>
    </w:p>
    <w:p w:rsidR="00AF7A36" w:rsidRPr="00CC30F0" w:rsidRDefault="00AF7A36" w:rsidP="00CC30F0">
      <w:pPr>
        <w:pStyle w:val="Subttulo"/>
        <w:rPr>
          <w:rFonts w:ascii="Tahoma" w:hAnsi="Tahoma" w:cs="Tahoma"/>
        </w:rPr>
      </w:pPr>
    </w:p>
    <w:p w:rsidR="00CE7F6E" w:rsidRPr="008061BB" w:rsidRDefault="00CE7F6E" w:rsidP="00CE7F6E">
      <w:pPr>
        <w:pStyle w:val="Subttulo"/>
        <w:rPr>
          <w:rFonts w:ascii="Tahoma" w:hAnsi="Tahoma" w:cs="Tahoma"/>
        </w:rPr>
      </w:pPr>
    </w:p>
    <w:p w:rsidR="00CE7F6E" w:rsidRPr="008061BB" w:rsidRDefault="00CE7F6E" w:rsidP="00CE7F6E">
      <w:pPr>
        <w:pStyle w:val="Subttulo"/>
        <w:rPr>
          <w:rFonts w:ascii="Tahoma" w:hAnsi="Tahoma" w:cs="Tahoma"/>
        </w:rPr>
      </w:pPr>
    </w:p>
    <w:p w:rsidR="00CE7F6E" w:rsidRPr="008061BB" w:rsidRDefault="00CE7F6E" w:rsidP="00CE7F6E">
      <w:pPr>
        <w:pStyle w:val="Subttulo"/>
        <w:jc w:val="both"/>
        <w:rPr>
          <w:rFonts w:ascii="Tahoma" w:hAnsi="Tahoma" w:cs="Tahoma"/>
          <w:u w:val="single"/>
        </w:rPr>
      </w:pPr>
      <w:r w:rsidRPr="008061BB">
        <w:rPr>
          <w:rFonts w:ascii="Tahoma" w:hAnsi="Tahoma" w:cs="Tahoma"/>
          <w:u w:val="single"/>
        </w:rPr>
        <w:t>DATOS DEL SOLICITANTE:</w:t>
      </w:r>
    </w:p>
    <w:p w:rsidR="00CE7F6E" w:rsidRPr="008061BB" w:rsidRDefault="00CE7F6E" w:rsidP="00CE7F6E">
      <w:pPr>
        <w:pStyle w:val="Subttulo"/>
        <w:jc w:val="both"/>
        <w:rPr>
          <w:rFonts w:ascii="Tahoma" w:hAnsi="Tahoma" w:cs="Tahoma"/>
        </w:rPr>
      </w:pPr>
    </w:p>
    <w:p w:rsidR="00CE7F6E" w:rsidRPr="008061BB" w:rsidRDefault="00CE7F6E" w:rsidP="00CE7F6E">
      <w:pPr>
        <w:pStyle w:val="Subttulo"/>
        <w:jc w:val="both"/>
        <w:rPr>
          <w:rFonts w:ascii="Tahoma" w:hAnsi="Tahoma" w:cs="Tahoma"/>
          <w:b w:val="0"/>
        </w:rPr>
      </w:pPr>
      <w:r w:rsidRPr="008061BB">
        <w:rPr>
          <w:rFonts w:ascii="Tahoma" w:hAnsi="Tahoma" w:cs="Tahoma"/>
          <w:b w:val="0"/>
        </w:rPr>
        <w:t>NOMBRE Y APELLIDOS:</w:t>
      </w:r>
    </w:p>
    <w:p w:rsidR="00CE7F6E" w:rsidRPr="008061BB" w:rsidRDefault="00CE7F6E" w:rsidP="00CE7F6E">
      <w:pPr>
        <w:pStyle w:val="Subttulo"/>
        <w:jc w:val="both"/>
        <w:rPr>
          <w:rFonts w:ascii="Tahoma" w:hAnsi="Tahoma" w:cs="Tahoma"/>
          <w:b w:val="0"/>
        </w:rPr>
      </w:pPr>
      <w:r w:rsidRPr="008061BB">
        <w:rPr>
          <w:rFonts w:ascii="Tahoma" w:hAnsi="Tahoma" w:cs="Tahoma"/>
          <w:b w:val="0"/>
        </w:rPr>
        <w:t>D.N.I./PASAPORTE:</w:t>
      </w:r>
    </w:p>
    <w:p w:rsidR="00CE7F6E" w:rsidRPr="008061BB" w:rsidRDefault="00CE7F6E" w:rsidP="00CE7F6E">
      <w:pPr>
        <w:pStyle w:val="Subttulo"/>
        <w:jc w:val="both"/>
        <w:rPr>
          <w:rFonts w:ascii="Tahoma" w:hAnsi="Tahoma" w:cs="Tahoma"/>
        </w:rPr>
      </w:pPr>
    </w:p>
    <w:p w:rsidR="00CE7F6E" w:rsidRPr="008061BB" w:rsidRDefault="00CE7F6E" w:rsidP="00CE7F6E">
      <w:pPr>
        <w:pStyle w:val="Subttulo"/>
        <w:jc w:val="both"/>
        <w:rPr>
          <w:rFonts w:ascii="Tahoma" w:hAnsi="Tahoma" w:cs="Tahoma"/>
          <w:u w:val="single"/>
        </w:rPr>
      </w:pPr>
      <w:r w:rsidRPr="008061BB">
        <w:rPr>
          <w:rFonts w:ascii="Tahoma" w:hAnsi="Tahoma" w:cs="Tahoma"/>
          <w:u w:val="single"/>
        </w:rPr>
        <w:t>DIRECCIÓN:</w:t>
      </w:r>
    </w:p>
    <w:p w:rsidR="00CE7F6E" w:rsidRPr="008061BB" w:rsidRDefault="00CE7F6E" w:rsidP="00CE7F6E">
      <w:pPr>
        <w:pStyle w:val="Subttulo"/>
        <w:jc w:val="both"/>
        <w:rPr>
          <w:rFonts w:ascii="Tahoma" w:hAnsi="Tahoma" w:cs="Tahoma"/>
        </w:rPr>
      </w:pPr>
    </w:p>
    <w:p w:rsidR="00CE7F6E" w:rsidRPr="008061BB" w:rsidRDefault="00CE7F6E" w:rsidP="00CE7F6E">
      <w:pPr>
        <w:pStyle w:val="Subttulo"/>
        <w:jc w:val="both"/>
        <w:rPr>
          <w:rFonts w:ascii="Tahoma" w:hAnsi="Tahoma" w:cs="Tahoma"/>
          <w:b w:val="0"/>
          <w:lang w:val="pt-BR"/>
        </w:rPr>
      </w:pPr>
      <w:r w:rsidRPr="008061BB">
        <w:rPr>
          <w:rFonts w:ascii="Tahoma" w:hAnsi="Tahoma" w:cs="Tahoma"/>
          <w:b w:val="0"/>
          <w:lang w:val="pt-BR"/>
        </w:rPr>
        <w:t>C/………………………………………………………….Nº……..PISO……..LETRA……..</w:t>
      </w:r>
    </w:p>
    <w:p w:rsidR="00CE7F6E" w:rsidRPr="008061BB" w:rsidRDefault="00CE7F6E" w:rsidP="00CE7F6E">
      <w:pPr>
        <w:pStyle w:val="Subttulo"/>
        <w:jc w:val="both"/>
        <w:rPr>
          <w:rFonts w:ascii="Tahoma" w:hAnsi="Tahoma" w:cs="Tahoma"/>
          <w:b w:val="0"/>
          <w:lang w:val="pt-BR"/>
        </w:rPr>
      </w:pPr>
      <w:r w:rsidRPr="008061BB">
        <w:rPr>
          <w:rFonts w:ascii="Tahoma" w:hAnsi="Tahoma" w:cs="Tahoma"/>
          <w:b w:val="0"/>
          <w:lang w:val="pt-BR"/>
        </w:rPr>
        <w:t>LOCALIDAD……………………………………PROVINCIA………………………………</w:t>
      </w:r>
    </w:p>
    <w:p w:rsidR="00CE7F6E" w:rsidRPr="008061BB" w:rsidRDefault="00CE7F6E" w:rsidP="00CE7F6E">
      <w:pPr>
        <w:pStyle w:val="Subttulo"/>
        <w:jc w:val="both"/>
        <w:rPr>
          <w:rFonts w:ascii="Tahoma" w:hAnsi="Tahoma" w:cs="Tahoma"/>
          <w:b w:val="0"/>
          <w:lang w:val="pt-BR"/>
        </w:rPr>
      </w:pPr>
      <w:r w:rsidRPr="008061BB">
        <w:rPr>
          <w:rFonts w:ascii="Tahoma" w:hAnsi="Tahoma" w:cs="Tahoma"/>
          <w:b w:val="0"/>
          <w:lang w:val="pt-BR"/>
        </w:rPr>
        <w:t>CÓDIGO POSTAL…………………</w:t>
      </w:r>
    </w:p>
    <w:p w:rsidR="00CE7F6E" w:rsidRPr="008061BB" w:rsidRDefault="00CE7F6E" w:rsidP="00CE7F6E">
      <w:pPr>
        <w:pStyle w:val="Subttulo"/>
        <w:jc w:val="both"/>
        <w:rPr>
          <w:rFonts w:ascii="Tahoma" w:hAnsi="Tahoma" w:cs="Tahoma"/>
          <w:lang w:val="pt-BR"/>
        </w:rPr>
      </w:pPr>
    </w:p>
    <w:p w:rsidR="00CE7F6E" w:rsidRPr="008061BB" w:rsidRDefault="00CE7F6E" w:rsidP="00CE7F6E">
      <w:pPr>
        <w:pStyle w:val="Subttulo"/>
        <w:jc w:val="both"/>
        <w:rPr>
          <w:rFonts w:ascii="Tahoma" w:hAnsi="Tahoma" w:cs="Tahoma"/>
          <w:u w:val="single"/>
        </w:rPr>
      </w:pPr>
      <w:r w:rsidRPr="008061BB">
        <w:rPr>
          <w:rFonts w:ascii="Tahoma" w:hAnsi="Tahoma" w:cs="Tahoma"/>
          <w:u w:val="single"/>
        </w:rPr>
        <w:t>TELÉFONOS:</w:t>
      </w:r>
      <w:r w:rsidRPr="008061BB">
        <w:rPr>
          <w:rFonts w:ascii="Tahoma" w:hAnsi="Tahoma" w:cs="Tahoma"/>
          <w:b w:val="0"/>
        </w:rPr>
        <w:t xml:space="preserve"> Por orden de Preferencia:</w:t>
      </w:r>
    </w:p>
    <w:p w:rsidR="00CE7F6E" w:rsidRPr="008061BB" w:rsidRDefault="00CE7F6E" w:rsidP="00CE7F6E">
      <w:pPr>
        <w:pStyle w:val="Subttulo"/>
        <w:jc w:val="both"/>
        <w:rPr>
          <w:rFonts w:ascii="Tahoma" w:hAnsi="Tahoma" w:cs="Tahoma"/>
          <w:b w:val="0"/>
        </w:rPr>
      </w:pPr>
    </w:p>
    <w:p w:rsidR="00CE7F6E" w:rsidRPr="008061BB" w:rsidRDefault="00CE7F6E" w:rsidP="00CE7F6E">
      <w:pPr>
        <w:pStyle w:val="Subttulo"/>
        <w:jc w:val="both"/>
        <w:rPr>
          <w:rFonts w:ascii="Tahoma" w:hAnsi="Tahoma" w:cs="Tahoma"/>
          <w:b w:val="0"/>
        </w:rPr>
      </w:pPr>
      <w:r w:rsidRPr="008061BB">
        <w:rPr>
          <w:rFonts w:ascii="Tahoma" w:hAnsi="Tahoma" w:cs="Tahoma"/>
          <w:b w:val="0"/>
        </w:rPr>
        <w:t>1.</w:t>
      </w:r>
      <w:r w:rsidRPr="008061BB">
        <w:rPr>
          <w:rFonts w:ascii="Tahoma" w:hAnsi="Tahoma" w:cs="Tahoma"/>
          <w:b w:val="0"/>
        </w:rPr>
        <w:tab/>
        <w:t>.……………….</w:t>
      </w:r>
    </w:p>
    <w:p w:rsidR="00CE7F6E" w:rsidRPr="008061BB" w:rsidRDefault="00CE7F6E" w:rsidP="00CE7F6E">
      <w:pPr>
        <w:pStyle w:val="Subttulo"/>
        <w:jc w:val="both"/>
        <w:rPr>
          <w:rFonts w:ascii="Tahoma" w:hAnsi="Tahoma" w:cs="Tahoma"/>
          <w:b w:val="0"/>
        </w:rPr>
      </w:pPr>
    </w:p>
    <w:p w:rsidR="00CE7F6E" w:rsidRPr="008061BB" w:rsidRDefault="00CE7F6E" w:rsidP="00CE7F6E">
      <w:pPr>
        <w:pStyle w:val="Subttulo"/>
        <w:numPr>
          <w:ilvl w:val="0"/>
          <w:numId w:val="18"/>
        </w:numPr>
        <w:jc w:val="both"/>
        <w:rPr>
          <w:rFonts w:ascii="Tahoma" w:hAnsi="Tahoma" w:cs="Tahoma"/>
          <w:b w:val="0"/>
        </w:rPr>
      </w:pPr>
      <w:r w:rsidRPr="008061BB">
        <w:rPr>
          <w:rFonts w:ascii="Tahoma" w:hAnsi="Tahoma" w:cs="Tahoma"/>
          <w:b w:val="0"/>
        </w:rPr>
        <w:t>………………..</w:t>
      </w:r>
    </w:p>
    <w:p w:rsidR="00CE7F6E" w:rsidRPr="008061BB" w:rsidRDefault="00CE7F6E" w:rsidP="00CE7F6E">
      <w:pPr>
        <w:pStyle w:val="Subttulo"/>
        <w:jc w:val="both"/>
        <w:rPr>
          <w:rFonts w:ascii="Tahoma" w:hAnsi="Tahoma" w:cs="Tahoma"/>
          <w:b w:val="0"/>
        </w:rPr>
      </w:pPr>
    </w:p>
    <w:p w:rsidR="00CE7F6E" w:rsidRPr="008061BB" w:rsidRDefault="00CE7F6E" w:rsidP="00CE7F6E">
      <w:pPr>
        <w:pStyle w:val="Subttulo"/>
        <w:jc w:val="both"/>
        <w:rPr>
          <w:rFonts w:ascii="Tahoma" w:hAnsi="Tahoma" w:cs="Tahoma"/>
          <w:u w:val="single"/>
        </w:rPr>
      </w:pPr>
      <w:r w:rsidRPr="008061BB">
        <w:rPr>
          <w:rFonts w:ascii="Tahoma" w:hAnsi="Tahoma" w:cs="Tahoma"/>
          <w:u w:val="single"/>
        </w:rPr>
        <w:t xml:space="preserve">CORREO ELECTRÓNICO: </w:t>
      </w:r>
    </w:p>
    <w:p w:rsidR="00CE7F6E" w:rsidRPr="008061BB" w:rsidRDefault="00CE7F6E" w:rsidP="00CE7F6E">
      <w:pPr>
        <w:pStyle w:val="Subttulo"/>
        <w:jc w:val="both"/>
        <w:rPr>
          <w:rFonts w:ascii="Tahoma" w:hAnsi="Tahoma" w:cs="Tahoma"/>
          <w:u w:val="single"/>
        </w:rPr>
      </w:pPr>
    </w:p>
    <w:p w:rsidR="00CE7F6E" w:rsidRPr="008061BB" w:rsidRDefault="00CE7F6E" w:rsidP="00CE7F6E">
      <w:pPr>
        <w:pStyle w:val="Subttulo"/>
        <w:jc w:val="both"/>
        <w:rPr>
          <w:rFonts w:ascii="Tahoma" w:hAnsi="Tahoma" w:cs="Tahoma"/>
          <w:b w:val="0"/>
        </w:rPr>
      </w:pPr>
      <w:r w:rsidRPr="008061BB">
        <w:rPr>
          <w:rFonts w:ascii="Tahoma" w:hAnsi="Tahoma" w:cs="Tahoma"/>
          <w:b w:val="0"/>
        </w:rPr>
        <w:t>…………………………….@.............................</w:t>
      </w:r>
    </w:p>
    <w:p w:rsidR="00CE7F6E" w:rsidRPr="008061BB" w:rsidRDefault="00CE7F6E" w:rsidP="00CE7F6E">
      <w:pPr>
        <w:pStyle w:val="Subttulo"/>
        <w:jc w:val="both"/>
        <w:rPr>
          <w:rFonts w:ascii="Tahoma" w:hAnsi="Tahoma" w:cs="Tahoma"/>
          <w:b w:val="0"/>
        </w:rPr>
      </w:pPr>
    </w:p>
    <w:p w:rsidR="00CE7F6E" w:rsidRPr="008061BB" w:rsidRDefault="00CE7F6E" w:rsidP="00CE7F6E">
      <w:pPr>
        <w:pStyle w:val="Subttulo"/>
        <w:rPr>
          <w:rFonts w:ascii="Tahoma" w:hAnsi="Tahoma" w:cs="Tahoma"/>
          <w:b w:val="0"/>
        </w:rPr>
      </w:pPr>
      <w:r w:rsidRPr="008061BB">
        <w:rPr>
          <w:rFonts w:ascii="Tahoma" w:hAnsi="Tahoma" w:cs="Tahoma"/>
          <w:b w:val="0"/>
        </w:rPr>
        <w:t xml:space="preserve">Burgos, a  de         </w:t>
      </w:r>
      <w:r w:rsidR="00CC30F0">
        <w:rPr>
          <w:rFonts w:ascii="Tahoma" w:hAnsi="Tahoma" w:cs="Tahoma"/>
          <w:b w:val="0"/>
        </w:rPr>
        <w:t>de</w:t>
      </w:r>
      <w:r w:rsidRPr="008061BB">
        <w:rPr>
          <w:rFonts w:ascii="Tahoma" w:hAnsi="Tahoma" w:cs="Tahoma"/>
          <w:b w:val="0"/>
        </w:rPr>
        <w:t xml:space="preserve"> 20</w:t>
      </w:r>
      <w:r w:rsidR="00CC30F0">
        <w:rPr>
          <w:rFonts w:ascii="Tahoma" w:hAnsi="Tahoma" w:cs="Tahoma"/>
          <w:b w:val="0"/>
        </w:rPr>
        <w:t>2</w:t>
      </w:r>
      <w:r w:rsidRPr="008061BB">
        <w:rPr>
          <w:rFonts w:ascii="Tahoma" w:hAnsi="Tahoma" w:cs="Tahoma"/>
          <w:b w:val="0"/>
        </w:rPr>
        <w:t>1</w:t>
      </w:r>
    </w:p>
    <w:p w:rsidR="00CE7F6E" w:rsidRPr="008061BB" w:rsidRDefault="00CE7F6E" w:rsidP="00CE7F6E">
      <w:pPr>
        <w:pStyle w:val="Subttulo"/>
        <w:rPr>
          <w:rFonts w:ascii="Tahoma" w:hAnsi="Tahoma" w:cs="Tahoma"/>
          <w:b w:val="0"/>
        </w:rPr>
      </w:pPr>
      <w:r w:rsidRPr="008061BB">
        <w:rPr>
          <w:rFonts w:ascii="Tahoma" w:hAnsi="Tahoma" w:cs="Tahoma"/>
          <w:b w:val="0"/>
        </w:rPr>
        <w:t>(Firma)</w:t>
      </w:r>
    </w:p>
    <w:p w:rsidR="00CE7F6E" w:rsidRPr="008061BB" w:rsidRDefault="00CE7F6E" w:rsidP="00CE7F6E">
      <w:pPr>
        <w:pStyle w:val="Subttulo"/>
        <w:rPr>
          <w:rFonts w:ascii="Tahoma" w:hAnsi="Tahoma" w:cs="Tahoma"/>
          <w:b w:val="0"/>
        </w:rPr>
      </w:pPr>
    </w:p>
    <w:p w:rsidR="00CE7F6E" w:rsidRPr="008061BB" w:rsidRDefault="00CE7F6E" w:rsidP="00CE7F6E">
      <w:pPr>
        <w:pStyle w:val="Subttulo"/>
        <w:rPr>
          <w:rFonts w:ascii="Tahoma" w:hAnsi="Tahoma" w:cs="Tahoma"/>
          <w:b w:val="0"/>
        </w:rPr>
      </w:pPr>
    </w:p>
    <w:p w:rsidR="00CE7F6E" w:rsidRPr="008061BB" w:rsidRDefault="00CE7F6E" w:rsidP="00CE7F6E">
      <w:pPr>
        <w:pStyle w:val="Subttulo"/>
        <w:rPr>
          <w:rFonts w:ascii="Tahoma" w:hAnsi="Tahoma" w:cs="Tahoma"/>
          <w:b w:val="0"/>
        </w:rPr>
      </w:pPr>
    </w:p>
    <w:p w:rsidR="00CE7F6E" w:rsidRPr="008061BB" w:rsidRDefault="00CE7F6E" w:rsidP="00CE7F6E">
      <w:pPr>
        <w:pStyle w:val="Subttulo"/>
        <w:rPr>
          <w:rFonts w:ascii="Tahoma" w:hAnsi="Tahoma" w:cs="Tahoma"/>
          <w:b w:val="0"/>
        </w:rPr>
      </w:pPr>
    </w:p>
    <w:p w:rsidR="00CE7F6E" w:rsidRPr="008061BB" w:rsidRDefault="00CE7F6E" w:rsidP="00CE7F6E">
      <w:pPr>
        <w:pStyle w:val="Subttulo"/>
        <w:rPr>
          <w:rFonts w:ascii="Tahoma" w:hAnsi="Tahoma" w:cs="Tahoma"/>
          <w:b w:val="0"/>
        </w:rPr>
      </w:pPr>
    </w:p>
    <w:p w:rsidR="00CE7F6E" w:rsidRPr="008061BB" w:rsidRDefault="00CE7F6E" w:rsidP="00CE7F6E">
      <w:pPr>
        <w:pStyle w:val="Subttulo"/>
        <w:rPr>
          <w:rFonts w:ascii="Tahoma" w:hAnsi="Tahoma" w:cs="Tahoma"/>
          <w:b w:val="0"/>
        </w:rPr>
      </w:pPr>
    </w:p>
    <w:p w:rsidR="00CE7F6E" w:rsidRPr="008061BB" w:rsidRDefault="00CE7F6E" w:rsidP="00CE7F6E">
      <w:pPr>
        <w:pStyle w:val="Subttulo"/>
        <w:numPr>
          <w:ilvl w:val="0"/>
          <w:numId w:val="19"/>
        </w:numPr>
        <w:jc w:val="both"/>
        <w:rPr>
          <w:rFonts w:ascii="Tahoma" w:hAnsi="Tahoma" w:cs="Tahoma"/>
          <w:b w:val="0"/>
        </w:rPr>
      </w:pPr>
      <w:r w:rsidRPr="008061BB">
        <w:rPr>
          <w:rFonts w:ascii="Tahoma" w:hAnsi="Tahoma" w:cs="Tahoma"/>
          <w:b w:val="0"/>
        </w:rPr>
        <w:t xml:space="preserve">PRESENTAR EN EL REGISTRO </w:t>
      </w:r>
      <w:r w:rsidR="00CC30F0">
        <w:rPr>
          <w:rFonts w:ascii="Tahoma" w:hAnsi="Tahoma" w:cs="Tahoma"/>
          <w:b w:val="0"/>
        </w:rPr>
        <w:t>ELECTRÓNICO DE</w:t>
      </w:r>
      <w:r w:rsidRPr="008061BB">
        <w:rPr>
          <w:rFonts w:ascii="Tahoma" w:hAnsi="Tahoma" w:cs="Tahoma"/>
          <w:b w:val="0"/>
        </w:rPr>
        <w:t xml:space="preserve"> LA UNIVERSIDAD DE BURGOS</w:t>
      </w:r>
    </w:p>
    <w:p w:rsidR="00CE7F6E" w:rsidRPr="008061BB" w:rsidRDefault="00CE7F6E" w:rsidP="00CE7F6E">
      <w:pPr>
        <w:pStyle w:val="Subttulo"/>
        <w:numPr>
          <w:ilvl w:val="0"/>
          <w:numId w:val="19"/>
        </w:numPr>
        <w:jc w:val="both"/>
        <w:rPr>
          <w:rFonts w:ascii="Tahoma" w:hAnsi="Tahoma" w:cs="Tahoma"/>
          <w:b w:val="0"/>
        </w:rPr>
      </w:pPr>
      <w:r w:rsidRPr="008061BB">
        <w:rPr>
          <w:rFonts w:ascii="Tahoma" w:hAnsi="Tahoma" w:cs="Tahoma"/>
          <w:b w:val="0"/>
        </w:rPr>
        <w:t>SE DEBE ACOMPAÑAR LA DOCUMENTACIÓN REQUERIDA EN LA CONVOCATORIA.</w:t>
      </w:r>
    </w:p>
    <w:p w:rsidR="00CE7F6E" w:rsidRPr="008061BB" w:rsidRDefault="00CE7F6E" w:rsidP="00CE7F6E">
      <w:pPr>
        <w:jc w:val="both"/>
        <w:rPr>
          <w:rFonts w:ascii="Tahoma" w:hAnsi="Tahoma" w:cs="Tahoma"/>
          <w:b/>
          <w:sz w:val="24"/>
          <w:szCs w:val="24"/>
        </w:rPr>
      </w:pPr>
    </w:p>
    <w:p w:rsidR="00CE7F6E" w:rsidRDefault="00CE7F6E" w:rsidP="00CE7F6E">
      <w:pPr>
        <w:jc w:val="both"/>
        <w:rPr>
          <w:rFonts w:ascii="Tahoma" w:hAnsi="Tahoma" w:cs="Tahoma"/>
          <w:b/>
          <w:sz w:val="24"/>
          <w:szCs w:val="24"/>
        </w:rPr>
      </w:pPr>
    </w:p>
    <w:p w:rsidR="00CC30F0" w:rsidRPr="008061BB" w:rsidRDefault="00CC30F0" w:rsidP="00CE7F6E">
      <w:pPr>
        <w:jc w:val="both"/>
        <w:rPr>
          <w:rFonts w:ascii="Tahoma" w:hAnsi="Tahoma" w:cs="Tahoma"/>
          <w:b/>
          <w:sz w:val="24"/>
          <w:szCs w:val="24"/>
        </w:rPr>
      </w:pPr>
    </w:p>
    <w:p w:rsidR="007D1767" w:rsidRPr="008061BB" w:rsidRDefault="00CC30F0" w:rsidP="00CE7F6E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SR. RECTOR DE LA UNIVERSIDAD DE BURGOS</w:t>
      </w:r>
    </w:p>
    <w:sectPr w:rsidR="007D1767" w:rsidRPr="008061BB" w:rsidSect="00D10954">
      <w:headerReference w:type="default" r:id="rId7"/>
      <w:footerReference w:type="default" r:id="rId8"/>
      <w:pgSz w:w="11906" w:h="16838"/>
      <w:pgMar w:top="1843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D38" w:rsidRDefault="007F7D38">
      <w:r>
        <w:separator/>
      </w:r>
    </w:p>
  </w:endnote>
  <w:endnote w:type="continuationSeparator" w:id="0">
    <w:p w:rsidR="007F7D38" w:rsidRDefault="007F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0C5" w:rsidRDefault="00C270C5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D38" w:rsidRDefault="007F7D38">
      <w:r>
        <w:separator/>
      </w:r>
    </w:p>
  </w:footnote>
  <w:footnote w:type="continuationSeparator" w:id="0">
    <w:p w:rsidR="007F7D38" w:rsidRDefault="007F7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0C5" w:rsidRDefault="00CC30F0">
    <w:pPr>
      <w:pStyle w:val="Encabezado"/>
      <w:ind w:left="454"/>
      <w:rPr>
        <w:rFonts w:ascii="Garamond" w:hAnsi="Garamond"/>
        <w:b/>
        <w:sz w:val="28"/>
      </w:rPr>
    </w:pPr>
    <w:r>
      <w:rPr>
        <w:rFonts w:ascii="Garamond" w:hAnsi="Garamond"/>
        <w:b/>
        <w:noProof/>
        <w:sz w:val="28"/>
      </w:rPr>
      <w:drawing>
        <wp:inline distT="0" distB="0" distL="0" distR="0" wp14:anchorId="35EF724D">
          <wp:extent cx="2377440" cy="90233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270C5" w:rsidRDefault="00C270C5" w:rsidP="00CC30F0">
    <w:pPr>
      <w:pStyle w:val="Encabezado"/>
      <w:rPr>
        <w:rFonts w:ascii="Garamond" w:hAnsi="Garamond"/>
        <w:b/>
        <w:smallCaps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75A6F"/>
    <w:multiLevelType w:val="hybridMultilevel"/>
    <w:tmpl w:val="5B8EB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6E2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98678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E416DD2"/>
    <w:multiLevelType w:val="hybridMultilevel"/>
    <w:tmpl w:val="40AC92B4"/>
    <w:lvl w:ilvl="0" w:tplc="050600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A4F6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73C6E7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A775E8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45F5E88"/>
    <w:multiLevelType w:val="hybridMultilevel"/>
    <w:tmpl w:val="5822929C"/>
    <w:lvl w:ilvl="0" w:tplc="5BF083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D28B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8D03E21"/>
    <w:multiLevelType w:val="hybridMultilevel"/>
    <w:tmpl w:val="80B62B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022D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594702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63B155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A1267D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66247F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1471AB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2983C6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86B24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FA262AC"/>
    <w:multiLevelType w:val="hybridMultilevel"/>
    <w:tmpl w:val="3D52D2C0"/>
    <w:lvl w:ilvl="0" w:tplc="359276C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9" w15:restartNumberingAfterBreak="0">
    <w:nsid w:val="7209103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2FC6F2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92C704F"/>
    <w:multiLevelType w:val="hybridMultilevel"/>
    <w:tmpl w:val="D9621FCA"/>
    <w:lvl w:ilvl="0" w:tplc="EFC0330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C7781"/>
    <w:multiLevelType w:val="hybridMultilevel"/>
    <w:tmpl w:val="2EB2E0B4"/>
    <w:lvl w:ilvl="0" w:tplc="3030042A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9"/>
  </w:num>
  <w:num w:numId="3">
    <w:abstractNumId w:val="11"/>
  </w:num>
  <w:num w:numId="4">
    <w:abstractNumId w:val="6"/>
  </w:num>
  <w:num w:numId="5">
    <w:abstractNumId w:val="8"/>
  </w:num>
  <w:num w:numId="6">
    <w:abstractNumId w:val="16"/>
  </w:num>
  <w:num w:numId="7">
    <w:abstractNumId w:val="1"/>
  </w:num>
  <w:num w:numId="8">
    <w:abstractNumId w:val="10"/>
  </w:num>
  <w:num w:numId="9">
    <w:abstractNumId w:val="17"/>
  </w:num>
  <w:num w:numId="10">
    <w:abstractNumId w:val="20"/>
  </w:num>
  <w:num w:numId="11">
    <w:abstractNumId w:val="15"/>
  </w:num>
  <w:num w:numId="12">
    <w:abstractNumId w:val="13"/>
  </w:num>
  <w:num w:numId="13">
    <w:abstractNumId w:val="12"/>
  </w:num>
  <w:num w:numId="14">
    <w:abstractNumId w:val="14"/>
  </w:num>
  <w:num w:numId="15">
    <w:abstractNumId w:val="2"/>
  </w:num>
  <w:num w:numId="16">
    <w:abstractNumId w:val="5"/>
  </w:num>
  <w:num w:numId="17">
    <w:abstractNumId w:val="3"/>
  </w:num>
  <w:num w:numId="18">
    <w:abstractNumId w:val="22"/>
  </w:num>
  <w:num w:numId="19">
    <w:abstractNumId w:val="18"/>
  </w:num>
  <w:num w:numId="20">
    <w:abstractNumId w:val="7"/>
  </w:num>
  <w:num w:numId="21">
    <w:abstractNumId w:val="21"/>
  </w:num>
  <w:num w:numId="22">
    <w:abstractNumId w:val="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11"/>
    <w:rsid w:val="000028E1"/>
    <w:rsid w:val="000160CA"/>
    <w:rsid w:val="000243CF"/>
    <w:rsid w:val="00030AD4"/>
    <w:rsid w:val="000407EC"/>
    <w:rsid w:val="00063ABE"/>
    <w:rsid w:val="000648DA"/>
    <w:rsid w:val="000828BB"/>
    <w:rsid w:val="00090081"/>
    <w:rsid w:val="000906F5"/>
    <w:rsid w:val="000C1A4A"/>
    <w:rsid w:val="000D0F19"/>
    <w:rsid w:val="000D3676"/>
    <w:rsid w:val="000D5171"/>
    <w:rsid w:val="00121B31"/>
    <w:rsid w:val="00161901"/>
    <w:rsid w:val="001645F8"/>
    <w:rsid w:val="00171259"/>
    <w:rsid w:val="0018307F"/>
    <w:rsid w:val="001A4CCF"/>
    <w:rsid w:val="001B110E"/>
    <w:rsid w:val="001B32FD"/>
    <w:rsid w:val="001B7D33"/>
    <w:rsid w:val="001D48B4"/>
    <w:rsid w:val="001D58FC"/>
    <w:rsid w:val="001E00D1"/>
    <w:rsid w:val="00207567"/>
    <w:rsid w:val="00220422"/>
    <w:rsid w:val="0024001B"/>
    <w:rsid w:val="0024310D"/>
    <w:rsid w:val="00256069"/>
    <w:rsid w:val="00262B82"/>
    <w:rsid w:val="002769A1"/>
    <w:rsid w:val="002963D4"/>
    <w:rsid w:val="002A5A52"/>
    <w:rsid w:val="002C13B6"/>
    <w:rsid w:val="002E0568"/>
    <w:rsid w:val="002E6BA6"/>
    <w:rsid w:val="00311236"/>
    <w:rsid w:val="003373C1"/>
    <w:rsid w:val="003C6F1E"/>
    <w:rsid w:val="003D69E5"/>
    <w:rsid w:val="003E2273"/>
    <w:rsid w:val="00406573"/>
    <w:rsid w:val="00435265"/>
    <w:rsid w:val="00447CDE"/>
    <w:rsid w:val="00467DCB"/>
    <w:rsid w:val="004767E1"/>
    <w:rsid w:val="004A19A1"/>
    <w:rsid w:val="004A7C26"/>
    <w:rsid w:val="004B05A5"/>
    <w:rsid w:val="004B4AD2"/>
    <w:rsid w:val="004C50AC"/>
    <w:rsid w:val="004D1B0D"/>
    <w:rsid w:val="004E4C6D"/>
    <w:rsid w:val="005016A0"/>
    <w:rsid w:val="005A39B8"/>
    <w:rsid w:val="005F3B6F"/>
    <w:rsid w:val="00612F98"/>
    <w:rsid w:val="00621347"/>
    <w:rsid w:val="0064524E"/>
    <w:rsid w:val="00652539"/>
    <w:rsid w:val="00661F9D"/>
    <w:rsid w:val="006813D6"/>
    <w:rsid w:val="00682A2F"/>
    <w:rsid w:val="00696285"/>
    <w:rsid w:val="006B4628"/>
    <w:rsid w:val="006D3AD8"/>
    <w:rsid w:val="006F4BB2"/>
    <w:rsid w:val="007272A1"/>
    <w:rsid w:val="00736CAE"/>
    <w:rsid w:val="00744889"/>
    <w:rsid w:val="0075479A"/>
    <w:rsid w:val="00756044"/>
    <w:rsid w:val="007613BB"/>
    <w:rsid w:val="00765111"/>
    <w:rsid w:val="00765B14"/>
    <w:rsid w:val="0078542E"/>
    <w:rsid w:val="00795B78"/>
    <w:rsid w:val="00797CF0"/>
    <w:rsid w:val="007C11D4"/>
    <w:rsid w:val="007D1767"/>
    <w:rsid w:val="007F7D38"/>
    <w:rsid w:val="0080183F"/>
    <w:rsid w:val="008061BB"/>
    <w:rsid w:val="00824978"/>
    <w:rsid w:val="00843332"/>
    <w:rsid w:val="00861F42"/>
    <w:rsid w:val="008860FF"/>
    <w:rsid w:val="008A70C7"/>
    <w:rsid w:val="008B193A"/>
    <w:rsid w:val="008C4926"/>
    <w:rsid w:val="008F615B"/>
    <w:rsid w:val="00916CFE"/>
    <w:rsid w:val="009256F0"/>
    <w:rsid w:val="00925C43"/>
    <w:rsid w:val="009303ED"/>
    <w:rsid w:val="00933074"/>
    <w:rsid w:val="00936C82"/>
    <w:rsid w:val="009407E1"/>
    <w:rsid w:val="00952086"/>
    <w:rsid w:val="009A4D98"/>
    <w:rsid w:val="009B4E0C"/>
    <w:rsid w:val="009D5427"/>
    <w:rsid w:val="009F6B9C"/>
    <w:rsid w:val="00A112E6"/>
    <w:rsid w:val="00A46698"/>
    <w:rsid w:val="00A61E02"/>
    <w:rsid w:val="00A74F71"/>
    <w:rsid w:val="00AA2144"/>
    <w:rsid w:val="00AC048D"/>
    <w:rsid w:val="00AC5FAD"/>
    <w:rsid w:val="00AF6B44"/>
    <w:rsid w:val="00AF7A36"/>
    <w:rsid w:val="00B003D0"/>
    <w:rsid w:val="00B27A91"/>
    <w:rsid w:val="00B33C8E"/>
    <w:rsid w:val="00B449BB"/>
    <w:rsid w:val="00B643EA"/>
    <w:rsid w:val="00B85DA6"/>
    <w:rsid w:val="00B91873"/>
    <w:rsid w:val="00B956E7"/>
    <w:rsid w:val="00B9614F"/>
    <w:rsid w:val="00BB448B"/>
    <w:rsid w:val="00C270C5"/>
    <w:rsid w:val="00C63FAF"/>
    <w:rsid w:val="00C77041"/>
    <w:rsid w:val="00CB276D"/>
    <w:rsid w:val="00CC12F2"/>
    <w:rsid w:val="00CC30F0"/>
    <w:rsid w:val="00CC79A3"/>
    <w:rsid w:val="00CE7F6E"/>
    <w:rsid w:val="00CF30D9"/>
    <w:rsid w:val="00D057C7"/>
    <w:rsid w:val="00D10954"/>
    <w:rsid w:val="00D234D0"/>
    <w:rsid w:val="00D2562F"/>
    <w:rsid w:val="00D64878"/>
    <w:rsid w:val="00DF0CCA"/>
    <w:rsid w:val="00E10FEB"/>
    <w:rsid w:val="00E16756"/>
    <w:rsid w:val="00E220F4"/>
    <w:rsid w:val="00E27382"/>
    <w:rsid w:val="00E36FE0"/>
    <w:rsid w:val="00E405BD"/>
    <w:rsid w:val="00E4592B"/>
    <w:rsid w:val="00E504FF"/>
    <w:rsid w:val="00E547AE"/>
    <w:rsid w:val="00E6760E"/>
    <w:rsid w:val="00E83CB4"/>
    <w:rsid w:val="00E84925"/>
    <w:rsid w:val="00EA55D4"/>
    <w:rsid w:val="00EB6F53"/>
    <w:rsid w:val="00EC0FE3"/>
    <w:rsid w:val="00EC7632"/>
    <w:rsid w:val="00ED687B"/>
    <w:rsid w:val="00EE0C49"/>
    <w:rsid w:val="00EE3CA2"/>
    <w:rsid w:val="00EF54ED"/>
    <w:rsid w:val="00EF7A34"/>
    <w:rsid w:val="00F06D5F"/>
    <w:rsid w:val="00F41FF6"/>
    <w:rsid w:val="00F50937"/>
    <w:rsid w:val="00F5571F"/>
    <w:rsid w:val="00F95C71"/>
    <w:rsid w:val="00FD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6AEDD75-76FA-4599-9F9D-431516F9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styleId="Textoindependiente">
    <w:name w:val="Body Text"/>
    <w:basedOn w:val="Normal"/>
    <w:pPr>
      <w:jc w:val="both"/>
    </w:pPr>
    <w:rPr>
      <w:sz w:val="24"/>
    </w:rPr>
  </w:style>
  <w:style w:type="paragraph" w:styleId="Subttulo">
    <w:name w:val="Subtitle"/>
    <w:basedOn w:val="Normal"/>
    <w:qFormat/>
    <w:pPr>
      <w:jc w:val="center"/>
    </w:pPr>
    <w:rPr>
      <w:b/>
      <w:sz w:val="24"/>
    </w:rPr>
  </w:style>
  <w:style w:type="paragraph" w:styleId="Textoindependiente2">
    <w:name w:val="Body Text 2"/>
    <w:basedOn w:val="Normal"/>
    <w:pPr>
      <w:jc w:val="both"/>
    </w:pPr>
    <w:rPr>
      <w:b/>
      <w:bCs/>
      <w:sz w:val="24"/>
    </w:rPr>
  </w:style>
  <w:style w:type="paragraph" w:styleId="Textodeglobo">
    <w:name w:val="Balloon Text"/>
    <w:basedOn w:val="Normal"/>
    <w:semiHidden/>
    <w:rsid w:val="001A4CC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A5A52"/>
    <w:pPr>
      <w:ind w:left="708"/>
    </w:pPr>
  </w:style>
  <w:style w:type="character" w:styleId="Hipervnculo">
    <w:name w:val="Hyperlink"/>
    <w:rsid w:val="008860FF"/>
    <w:rPr>
      <w:color w:val="0000FF"/>
      <w:u w:val="single"/>
    </w:rPr>
  </w:style>
  <w:style w:type="character" w:customStyle="1" w:styleId="apple-converted-space">
    <w:name w:val="apple-converted-space"/>
    <w:rsid w:val="00E547AE"/>
  </w:style>
  <w:style w:type="paragraph" w:styleId="NormalWeb">
    <w:name w:val="Normal (Web)"/>
    <w:basedOn w:val="Normal"/>
    <w:uiPriority w:val="99"/>
    <w:unhideWhenUsed/>
    <w:rsid w:val="000243C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Papel%20Oficial%20Investigaci&#243;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Oficial Investigación.dot</Template>
  <TotalTime>0</TotalTime>
  <Pages>1</Pages>
  <Words>95</Words>
  <Characters>698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TIPO DE BECA PARA PROYECTO DE INVESTIGACION</vt:lpstr>
    </vt:vector>
  </TitlesOfParts>
  <Company>Universidad de Burgos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TIPO DE BECA PARA PROYECTO DE INVESTIGACION</dc:title>
  <dc:subject/>
  <dc:creator>....</dc:creator>
  <cp:keywords/>
  <cp:lastModifiedBy>RAUL SOTO LOPEZ</cp:lastModifiedBy>
  <cp:revision>2</cp:revision>
  <cp:lastPrinted>2015-01-29T11:33:00Z</cp:lastPrinted>
  <dcterms:created xsi:type="dcterms:W3CDTF">2021-08-19T07:55:00Z</dcterms:created>
  <dcterms:modified xsi:type="dcterms:W3CDTF">2021-08-19T07:55:00Z</dcterms:modified>
</cp:coreProperties>
</file>