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81" w:rsidRPr="000E6309" w:rsidRDefault="00AA0F81" w:rsidP="00AA0F81">
      <w:pPr>
        <w:pStyle w:val="Ttulo4"/>
        <w:ind w:right="639"/>
        <w:jc w:val="center"/>
        <w:rPr>
          <w:rFonts w:ascii="Arial" w:eastAsia="Times New Roman" w:hAnsi="Arial" w:cs="Times New Roman"/>
          <w:b/>
          <w:bCs/>
          <w:i w:val="0"/>
          <w:iCs w:val="0"/>
          <w:color w:val="auto"/>
          <w:sz w:val="22"/>
          <w:u w:val="single"/>
        </w:rPr>
      </w:pPr>
      <w:r w:rsidRPr="000E6309">
        <w:rPr>
          <w:rFonts w:ascii="Arial" w:eastAsia="Times New Roman" w:hAnsi="Arial" w:cs="Times New Roman"/>
          <w:b/>
          <w:bCs/>
          <w:i w:val="0"/>
          <w:iCs w:val="0"/>
          <w:color w:val="auto"/>
          <w:sz w:val="22"/>
          <w:u w:val="single"/>
        </w:rPr>
        <w:t>2-  DECLARACIÓN JURADA</w:t>
      </w:r>
    </w:p>
    <w:p w:rsidR="00AA0F81" w:rsidRPr="000E6309" w:rsidRDefault="00AA0F81" w:rsidP="00AA0F8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AA0F81" w:rsidRPr="000E6309" w:rsidRDefault="00AA0F81" w:rsidP="00AA0F81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AA0F81" w:rsidRPr="009D0240" w:rsidRDefault="00AA0F81" w:rsidP="00AA0F81">
      <w:pPr>
        <w:jc w:val="both"/>
        <w:rPr>
          <w:rFonts w:ascii="Arial" w:hAnsi="Arial"/>
          <w:b/>
          <w:bCs/>
          <w:sz w:val="22"/>
        </w:rPr>
      </w:pPr>
      <w:r w:rsidRPr="009D0240">
        <w:rPr>
          <w:rFonts w:ascii="Arial" w:hAnsi="Arial"/>
          <w:b/>
          <w:bCs/>
          <w:sz w:val="22"/>
        </w:rPr>
        <w:t>DATOS DEL DECLARANTE</w:t>
      </w:r>
    </w:p>
    <w:p w:rsidR="00AA0F81" w:rsidRPr="009D0240" w:rsidRDefault="00AA0F81" w:rsidP="00AA0F8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1134"/>
        <w:gridCol w:w="283"/>
        <w:gridCol w:w="2693"/>
        <w:gridCol w:w="1985"/>
      </w:tblGrid>
      <w:tr w:rsidR="00AA0F81" w:rsidTr="00DC6D87">
        <w:trPr>
          <w:cantSplit/>
        </w:trPr>
        <w:tc>
          <w:tcPr>
            <w:tcW w:w="2269" w:type="dxa"/>
          </w:tcPr>
          <w:p w:rsidR="00AA0F81" w:rsidRDefault="00AA0F81" w:rsidP="00DC6D8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1º apellido</w:t>
            </w:r>
          </w:p>
          <w:p w:rsidR="00AA0F81" w:rsidRDefault="00AA0F81" w:rsidP="00DC6D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2409" w:type="dxa"/>
            <w:gridSpan w:val="3"/>
          </w:tcPr>
          <w:p w:rsidR="00AA0F81" w:rsidRDefault="00AA0F81" w:rsidP="00DC6D8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2º apellido</w:t>
            </w:r>
          </w:p>
          <w:p w:rsidR="00AA0F81" w:rsidRDefault="00AA0F81" w:rsidP="00DC6D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AA0F81" w:rsidRDefault="00AA0F81" w:rsidP="00DC6D8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Nombre</w:t>
            </w:r>
          </w:p>
          <w:bookmarkStart w:id="2" w:name="Texto3"/>
          <w:p w:rsidR="00AA0F81" w:rsidRDefault="00AA0F81" w:rsidP="00DC6D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AA0F81" w:rsidRPr="000E6309" w:rsidRDefault="00AA0F81" w:rsidP="00DC6D87">
            <w:pPr>
              <w:pStyle w:val="Ttulo2"/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pP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Núm. DNI o Pasaporte</w:t>
            </w:r>
          </w:p>
          <w:p w:rsidR="00AA0F81" w:rsidRDefault="00AA0F81" w:rsidP="00DC6D8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3"/>
          </w:p>
        </w:tc>
      </w:tr>
      <w:tr w:rsidR="00AA0F81" w:rsidTr="00DC6D87">
        <w:trPr>
          <w:cantSplit/>
        </w:trPr>
        <w:tc>
          <w:tcPr>
            <w:tcW w:w="3261" w:type="dxa"/>
            <w:gridSpan w:val="2"/>
          </w:tcPr>
          <w:p w:rsidR="00AA0F81" w:rsidRPr="000E6309" w:rsidRDefault="00AA0F81" w:rsidP="00DC6D87">
            <w:pPr>
              <w:pStyle w:val="Ttulo2"/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pP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Nombre del Congreso</w:t>
            </w:r>
          </w:p>
          <w:bookmarkStart w:id="4" w:name="Texto5"/>
          <w:p w:rsidR="00AA0F81" w:rsidRPr="000E6309" w:rsidRDefault="00AA0F81" w:rsidP="00DC6D87">
            <w:pPr>
              <w:rPr>
                <w:rFonts w:ascii="Arial" w:hAnsi="Arial"/>
                <w:b/>
                <w:sz w:val="14"/>
              </w:rPr>
            </w:pPr>
            <w:r w:rsidRPr="000E6309">
              <w:rPr>
                <w:rFonts w:ascii="Arial" w:hAnsi="Arial"/>
                <w:b/>
                <w:sz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E6309"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Pr="000E6309">
              <w:rPr>
                <w:rFonts w:ascii="Arial" w:hAnsi="Arial"/>
                <w:b/>
                <w:sz w:val="14"/>
              </w:rPr>
            </w:r>
            <w:r w:rsidRPr="000E6309">
              <w:rPr>
                <w:rFonts w:ascii="Arial" w:hAnsi="Arial"/>
                <w:b/>
                <w:sz w:val="14"/>
              </w:rPr>
              <w:fldChar w:fldCharType="separate"/>
            </w:r>
            <w:r w:rsidRPr="000E6309">
              <w:rPr>
                <w:rFonts w:ascii="Arial" w:hAnsi="Arial"/>
                <w:b/>
                <w:sz w:val="14"/>
              </w:rPr>
              <w:t> </w:t>
            </w:r>
            <w:r w:rsidRPr="000E6309">
              <w:rPr>
                <w:rFonts w:ascii="Arial" w:hAnsi="Arial"/>
                <w:b/>
                <w:sz w:val="14"/>
              </w:rPr>
              <w:t> </w:t>
            </w:r>
            <w:r w:rsidRPr="000E6309">
              <w:rPr>
                <w:rFonts w:ascii="Arial" w:hAnsi="Arial"/>
                <w:b/>
                <w:sz w:val="14"/>
              </w:rPr>
              <w:t> </w:t>
            </w:r>
            <w:r w:rsidRPr="000E6309">
              <w:rPr>
                <w:rFonts w:ascii="Arial" w:hAnsi="Arial"/>
                <w:b/>
                <w:sz w:val="14"/>
              </w:rPr>
              <w:t> </w:t>
            </w:r>
            <w:r w:rsidRPr="000E6309">
              <w:rPr>
                <w:rFonts w:ascii="Arial" w:hAnsi="Arial"/>
                <w:b/>
                <w:sz w:val="14"/>
              </w:rPr>
              <w:t> </w:t>
            </w:r>
            <w:r w:rsidRPr="000E6309">
              <w:rPr>
                <w:rFonts w:ascii="Arial" w:hAnsi="Arial"/>
                <w:b/>
                <w:sz w:val="14"/>
              </w:rPr>
              <w:fldChar w:fldCharType="end"/>
            </w:r>
            <w:bookmarkEnd w:id="4"/>
          </w:p>
        </w:tc>
        <w:tc>
          <w:tcPr>
            <w:tcW w:w="6095" w:type="dxa"/>
            <w:gridSpan w:val="4"/>
          </w:tcPr>
          <w:p w:rsidR="00AA0F81" w:rsidRPr="000E6309" w:rsidRDefault="00AA0F81" w:rsidP="00DC6D87">
            <w:pPr>
              <w:pStyle w:val="Ttulo2"/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pP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Título Ponencia</w:t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ab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ab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ab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ab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ab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0"/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r>
            <w:r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fldChar w:fldCharType="separate"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fldChar w:fldCharType="end"/>
            </w:r>
            <w:bookmarkEnd w:id="5"/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 xml:space="preserve"> Comunicación Oral</w:t>
            </w:r>
          </w:p>
          <w:bookmarkStart w:id="6" w:name="Texto6"/>
          <w:p w:rsidR="00AA0F81" w:rsidRPr="000E6309" w:rsidRDefault="00AA0F81" w:rsidP="00DC6D87">
            <w:pPr>
              <w:pStyle w:val="Ttulo2"/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pP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instrText xml:space="preserve"> FORMTEXT </w:instrText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fldChar w:fldCharType="separate"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 </w:t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 </w:t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 </w:t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 </w:t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 </w:t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fldChar w:fldCharType="end"/>
            </w:r>
            <w:bookmarkEnd w:id="6"/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ab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ab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ab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ab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ab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ab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r>
            <w:r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fldChar w:fldCharType="separate"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fldChar w:fldCharType="end"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 xml:space="preserve"> Póster</w:t>
            </w:r>
          </w:p>
          <w:p w:rsidR="00AA0F81" w:rsidRPr="000E6309" w:rsidRDefault="00AA0F81" w:rsidP="00DC6D87">
            <w:pPr>
              <w:pStyle w:val="Ttulo2"/>
              <w:tabs>
                <w:tab w:val="center" w:pos="2977"/>
              </w:tabs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pPr>
          </w:p>
        </w:tc>
      </w:tr>
      <w:tr w:rsidR="00AA0F81" w:rsidTr="00DC6D87">
        <w:trPr>
          <w:cantSplit/>
          <w:trHeight w:val="400"/>
        </w:trPr>
        <w:tc>
          <w:tcPr>
            <w:tcW w:w="9356" w:type="dxa"/>
            <w:gridSpan w:val="6"/>
          </w:tcPr>
          <w:p w:rsidR="00AA0F81" w:rsidRDefault="00AA0F81" w:rsidP="00DC6D87">
            <w:pPr>
              <w:pStyle w:val="Ttulo2"/>
              <w:tabs>
                <w:tab w:val="left" w:pos="356"/>
              </w:tabs>
              <w:rPr>
                <w:rFonts w:ascii="Arial" w:hAnsi="Arial" w:cs="Arial"/>
                <w:sz w:val="14"/>
              </w:rPr>
            </w:pPr>
          </w:p>
          <w:p w:rsidR="00AA0F81" w:rsidRDefault="00AA0F81" w:rsidP="00DC6D87">
            <w:pPr>
              <w:pStyle w:val="Ttulo2"/>
              <w:tabs>
                <w:tab w:val="left" w:pos="356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7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7"/>
            <w:r>
              <w:rPr>
                <w:rFonts w:ascii="Arial" w:hAnsi="Arial" w:cs="Arial"/>
                <w:sz w:val="14"/>
              </w:rPr>
              <w:t xml:space="preserve"> </w:t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Autor único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8"/>
            <w:r w:rsidRPr="000E6309">
              <w:rPr>
                <w:rFonts w:ascii="Arial" w:hAnsi="Arial" w:cs="Arial"/>
                <w:color w:val="auto"/>
                <w:sz w:val="14"/>
              </w:rPr>
              <w:t xml:space="preserve"> </w:t>
            </w:r>
            <w:r w:rsidRPr="000E6309">
              <w:rPr>
                <w:rStyle w:val="Refdenotaalpie"/>
                <w:rFonts w:ascii="Arial" w:hAnsi="Arial" w:cs="Arial"/>
                <w:b/>
                <w:color w:val="auto"/>
                <w:sz w:val="14"/>
              </w:rPr>
              <w:footnoteReference w:id="1"/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Otros autores UBU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</w:rPr>
              <w:t xml:space="preserve"> </w:t>
            </w: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Otros autores no pertenecientes UBU</w:t>
            </w:r>
          </w:p>
        </w:tc>
      </w:tr>
      <w:tr w:rsidR="00AA0F81" w:rsidTr="00DC6D87">
        <w:trPr>
          <w:cantSplit/>
        </w:trPr>
        <w:tc>
          <w:tcPr>
            <w:tcW w:w="4395" w:type="dxa"/>
            <w:gridSpan w:val="3"/>
          </w:tcPr>
          <w:p w:rsidR="00AA0F81" w:rsidRPr="000E6309" w:rsidRDefault="00AA0F81" w:rsidP="00DC6D87">
            <w:pPr>
              <w:pStyle w:val="Ttulo2"/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pP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Teléfono de contacto</w:t>
            </w:r>
          </w:p>
          <w:bookmarkStart w:id="10" w:name="Texto31"/>
          <w:p w:rsidR="00AA0F81" w:rsidRPr="00ED6FD1" w:rsidRDefault="00AA0F81" w:rsidP="00DC6D87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961" w:type="dxa"/>
            <w:gridSpan w:val="3"/>
          </w:tcPr>
          <w:p w:rsidR="00AA0F81" w:rsidRPr="000E6309" w:rsidRDefault="00AA0F81" w:rsidP="00DC6D87">
            <w:pPr>
              <w:pStyle w:val="Ttulo2"/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pPr>
            <w:r w:rsidRPr="000E6309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Correo electrónico</w:t>
            </w:r>
          </w:p>
          <w:p w:rsidR="00AA0F81" w:rsidRPr="00ED6FD1" w:rsidRDefault="00AA0F81" w:rsidP="00DC6D87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1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AA0F81" w:rsidRDefault="00AA0F81" w:rsidP="00AA0F81">
      <w:pPr>
        <w:ind w:left="709"/>
        <w:jc w:val="both"/>
        <w:rPr>
          <w:rFonts w:ascii="Arial" w:hAnsi="Arial"/>
        </w:rPr>
      </w:pPr>
    </w:p>
    <w:p w:rsidR="00AA0F81" w:rsidRDefault="00AA0F81" w:rsidP="00AA0F81">
      <w:pPr>
        <w:ind w:left="709"/>
        <w:jc w:val="both"/>
        <w:rPr>
          <w:rFonts w:ascii="Arial" w:hAnsi="Arial"/>
        </w:rPr>
      </w:pPr>
    </w:p>
    <w:p w:rsidR="00AA0F81" w:rsidRDefault="00AA0F81" w:rsidP="00AA0F81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EXPONE:</w:t>
      </w:r>
    </w:p>
    <w:p w:rsidR="00AA0F81" w:rsidRDefault="00AA0F81" w:rsidP="00AA0F81">
      <w:pPr>
        <w:ind w:left="709"/>
        <w:jc w:val="both"/>
        <w:rPr>
          <w:rFonts w:ascii="Arial" w:hAnsi="Arial"/>
        </w:rPr>
      </w:pPr>
    </w:p>
    <w:p w:rsidR="00AA0F81" w:rsidRPr="0033570D" w:rsidRDefault="00AA0F81" w:rsidP="00AA0F81">
      <w:pPr>
        <w:ind w:left="709"/>
        <w:jc w:val="both"/>
        <w:rPr>
          <w:rFonts w:ascii="Arial" w:hAnsi="Arial"/>
          <w:sz w:val="18"/>
          <w:szCs w:val="18"/>
        </w:rPr>
      </w:pPr>
      <w:r w:rsidRPr="0033570D">
        <w:rPr>
          <w:rFonts w:ascii="Arial" w:hAnsi="Arial"/>
          <w:sz w:val="18"/>
          <w:szCs w:val="18"/>
        </w:rPr>
        <w:t xml:space="preserve">Que a efectos de lo requerido en el apartado </w:t>
      </w:r>
      <w:r>
        <w:rPr>
          <w:rFonts w:ascii="Arial" w:hAnsi="Arial"/>
          <w:sz w:val="18"/>
          <w:szCs w:val="18"/>
        </w:rPr>
        <w:t>4</w:t>
      </w:r>
      <w:r w:rsidRPr="0033570D">
        <w:rPr>
          <w:rFonts w:ascii="Arial" w:hAnsi="Arial"/>
          <w:sz w:val="18"/>
          <w:szCs w:val="18"/>
        </w:rPr>
        <w:t xml:space="preserve"> de la convocatoria </w:t>
      </w:r>
      <w:r w:rsidRPr="000729AE">
        <w:rPr>
          <w:rFonts w:ascii="Arial" w:hAnsi="Arial"/>
          <w:sz w:val="18"/>
          <w:szCs w:val="18"/>
        </w:rPr>
        <w:t>de ayud</w:t>
      </w:r>
      <w:r>
        <w:rPr>
          <w:rFonts w:ascii="Arial" w:hAnsi="Arial"/>
          <w:sz w:val="18"/>
          <w:szCs w:val="18"/>
        </w:rPr>
        <w:t>as de viaje para intervenciones</w:t>
      </w:r>
      <w:r w:rsidRPr="000729AE">
        <w:rPr>
          <w:rFonts w:ascii="Arial" w:hAnsi="Arial"/>
          <w:sz w:val="18"/>
          <w:szCs w:val="18"/>
        </w:rPr>
        <w:t xml:space="preserve"> en congres</w:t>
      </w:r>
      <w:r>
        <w:rPr>
          <w:rFonts w:ascii="Arial" w:hAnsi="Arial"/>
          <w:sz w:val="18"/>
          <w:szCs w:val="18"/>
        </w:rPr>
        <w:t>os y otras reuniones científicas en relación con la documentación a presentar.</w:t>
      </w:r>
    </w:p>
    <w:p w:rsidR="00AA0F81" w:rsidRPr="0033570D" w:rsidRDefault="00AA0F81" w:rsidP="00AA0F81">
      <w:pPr>
        <w:rPr>
          <w:rFonts w:ascii="Arial" w:hAnsi="Arial"/>
          <w:sz w:val="18"/>
          <w:szCs w:val="18"/>
        </w:rPr>
      </w:pPr>
    </w:p>
    <w:p w:rsidR="00AA0F81" w:rsidRPr="009D0240" w:rsidRDefault="00AA0F81" w:rsidP="00AA0F81">
      <w:pPr>
        <w:rPr>
          <w:rFonts w:ascii="Arial" w:hAnsi="Arial"/>
          <w:b/>
          <w:bCs/>
          <w:sz w:val="22"/>
        </w:rPr>
      </w:pPr>
      <w:r w:rsidRPr="009D0240">
        <w:rPr>
          <w:rFonts w:ascii="Arial" w:hAnsi="Arial"/>
          <w:b/>
          <w:bCs/>
          <w:sz w:val="22"/>
        </w:rPr>
        <w:t>DECLARA:</w:t>
      </w:r>
    </w:p>
    <w:p w:rsidR="00AA0F81" w:rsidRPr="0033570D" w:rsidRDefault="00AA0F81" w:rsidP="00AA0F81">
      <w:pPr>
        <w:ind w:left="709"/>
        <w:jc w:val="both"/>
        <w:rPr>
          <w:rFonts w:ascii="Arial" w:hAnsi="Arial"/>
          <w:sz w:val="18"/>
          <w:szCs w:val="18"/>
        </w:rPr>
      </w:pPr>
    </w:p>
    <w:p w:rsidR="00AA0F81" w:rsidRDefault="00AA0F81" w:rsidP="00AA0F81">
      <w:pPr>
        <w:pStyle w:val="Sangradetextonormal"/>
        <w:tabs>
          <w:tab w:val="left" w:pos="1276"/>
        </w:tabs>
        <w:rPr>
          <w:sz w:val="18"/>
          <w:szCs w:val="18"/>
        </w:rPr>
      </w:pPr>
      <w:r w:rsidRPr="0033570D">
        <w:rPr>
          <w:sz w:val="18"/>
          <w:szCs w:val="18"/>
        </w:rPr>
        <w:t>1)</w:t>
      </w:r>
      <w:r w:rsidRPr="0033570D">
        <w:rPr>
          <w:sz w:val="18"/>
          <w:szCs w:val="18"/>
        </w:rPr>
        <w:tab/>
      </w:r>
      <w:r w:rsidRPr="0033570D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5"/>
      <w:r w:rsidRPr="0033570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33570D">
        <w:rPr>
          <w:sz w:val="18"/>
          <w:szCs w:val="18"/>
        </w:rPr>
        <w:fldChar w:fldCharType="end"/>
      </w:r>
      <w:bookmarkEnd w:id="12"/>
      <w:r w:rsidRPr="0033570D">
        <w:rPr>
          <w:sz w:val="18"/>
          <w:szCs w:val="18"/>
        </w:rPr>
        <w:t xml:space="preserve"> Que </w:t>
      </w:r>
      <w:r w:rsidRPr="0033570D">
        <w:rPr>
          <w:b/>
          <w:bCs/>
          <w:sz w:val="18"/>
          <w:szCs w:val="18"/>
        </w:rPr>
        <w:t>NO ha sido beneficiario/a</w:t>
      </w:r>
      <w:r w:rsidRPr="0033570D">
        <w:rPr>
          <w:sz w:val="18"/>
          <w:szCs w:val="18"/>
        </w:rPr>
        <w:t xml:space="preserve"> una ayuda de naturaleza similar.</w:t>
      </w:r>
    </w:p>
    <w:p w:rsidR="00AA0F81" w:rsidRDefault="00AA0F81" w:rsidP="00AA0F81">
      <w:pPr>
        <w:spacing w:line="360" w:lineRule="auto"/>
        <w:ind w:firstLine="1276"/>
        <w:jc w:val="both"/>
        <w:rPr>
          <w:rFonts w:ascii="Arial" w:hAnsi="Arial" w:cs="Arial"/>
          <w:sz w:val="17"/>
          <w:szCs w:val="17"/>
        </w:rPr>
      </w:pPr>
      <w:r>
        <w:rPr>
          <w:rStyle w:val="Refdenotaalfinal"/>
          <w:rFonts w:ascii="Arial" w:hAnsi="Arial" w:cs="Arial"/>
          <w:sz w:val="17"/>
          <w:szCs w:val="17"/>
        </w:rPr>
        <w:endnoteReference w:id="1"/>
      </w:r>
      <w:r>
        <w:rPr>
          <w:rFonts w:ascii="Arial" w:hAnsi="Arial" w:cs="Arial"/>
          <w:sz w:val="17"/>
          <w:szCs w:val="17"/>
        </w:rPr>
        <w:t xml:space="preserve">IBAN (Nº DE CUENTA): </w:t>
      </w:r>
      <w:bookmarkStart w:id="13" w:name="Texto37"/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39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37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13"/>
      <w:r>
        <w:rPr>
          <w:rFonts w:ascii="Arial" w:hAnsi="Arial" w:cs="Arial"/>
          <w:sz w:val="17"/>
          <w:szCs w:val="17"/>
        </w:rPr>
        <w:t xml:space="preserve"> </w:t>
      </w:r>
      <w:bookmarkStart w:id="14" w:name="Texto38"/>
      <w:r>
        <w:rPr>
          <w:rFonts w:ascii="Arial" w:hAnsi="Arial" w:cs="Arial"/>
          <w:sz w:val="17"/>
          <w:szCs w:val="17"/>
        </w:rPr>
        <w:fldChar w:fldCharType="begin">
          <w:ffData>
            <w:name w:val="Texto38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14"/>
      <w:r>
        <w:rPr>
          <w:rFonts w:ascii="Arial" w:hAnsi="Arial" w:cs="Arial"/>
          <w:sz w:val="17"/>
          <w:szCs w:val="17"/>
        </w:rPr>
        <w:t xml:space="preserve"> </w:t>
      </w:r>
      <w:bookmarkStart w:id="15" w:name="Texto39"/>
      <w:r>
        <w:rPr>
          <w:rFonts w:ascii="Arial" w:hAnsi="Arial" w:cs="Arial"/>
          <w:sz w:val="17"/>
          <w:szCs w:val="17"/>
        </w:rPr>
        <w:fldChar w:fldCharType="begin">
          <w:ffData>
            <w:name w:val="Texto39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15"/>
      <w:r>
        <w:rPr>
          <w:rFonts w:ascii="Arial" w:hAnsi="Arial" w:cs="Arial"/>
          <w:sz w:val="17"/>
          <w:szCs w:val="17"/>
        </w:rPr>
        <w:t xml:space="preserve"> </w:t>
      </w:r>
      <w:bookmarkStart w:id="16" w:name="Texto40"/>
      <w:r>
        <w:rPr>
          <w:rFonts w:ascii="Arial" w:hAnsi="Arial" w:cs="Arial"/>
          <w:sz w:val="17"/>
          <w:szCs w:val="17"/>
        </w:rPr>
        <w:fldChar w:fldCharType="begin">
          <w:ffData>
            <w:name w:val="Texto40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16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7" w:name="Texto42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17"/>
    </w:p>
    <w:p w:rsidR="00AA0F81" w:rsidRPr="0033570D" w:rsidRDefault="00AA0F81" w:rsidP="00AA0F81">
      <w:pPr>
        <w:pStyle w:val="Sangradetextonormal"/>
        <w:tabs>
          <w:tab w:val="left" w:pos="1276"/>
        </w:tabs>
        <w:ind w:left="1560" w:hanging="851"/>
        <w:rPr>
          <w:sz w:val="18"/>
          <w:szCs w:val="18"/>
        </w:rPr>
      </w:pPr>
      <w:r w:rsidRPr="0033570D">
        <w:rPr>
          <w:sz w:val="18"/>
          <w:szCs w:val="18"/>
        </w:rPr>
        <w:t>2)</w:t>
      </w:r>
      <w:r w:rsidRPr="0033570D">
        <w:rPr>
          <w:sz w:val="18"/>
          <w:szCs w:val="18"/>
        </w:rPr>
        <w:tab/>
      </w:r>
      <w:r w:rsidRPr="0033570D">
        <w:rPr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6"/>
      <w:r w:rsidRPr="0033570D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33570D">
        <w:rPr>
          <w:sz w:val="18"/>
          <w:szCs w:val="18"/>
        </w:rPr>
        <w:fldChar w:fldCharType="end"/>
      </w:r>
      <w:bookmarkEnd w:id="18"/>
      <w:r w:rsidRPr="0033570D">
        <w:rPr>
          <w:sz w:val="18"/>
          <w:szCs w:val="18"/>
        </w:rPr>
        <w:t xml:space="preserve"> Que </w:t>
      </w:r>
      <w:r w:rsidRPr="0033570D">
        <w:rPr>
          <w:b/>
          <w:bCs/>
          <w:sz w:val="18"/>
          <w:szCs w:val="18"/>
        </w:rPr>
        <w:t xml:space="preserve">ha disfrutado </w:t>
      </w:r>
      <w:r w:rsidRPr="007855B4">
        <w:rPr>
          <w:bCs/>
          <w:sz w:val="18"/>
          <w:szCs w:val="18"/>
        </w:rPr>
        <w:t>de</w:t>
      </w:r>
      <w:r w:rsidRPr="0033570D">
        <w:rPr>
          <w:b/>
          <w:bCs/>
          <w:sz w:val="18"/>
          <w:szCs w:val="18"/>
        </w:rPr>
        <w:t xml:space="preserve"> </w:t>
      </w:r>
      <w:r w:rsidRPr="0033570D">
        <w:rPr>
          <w:sz w:val="18"/>
          <w:szCs w:val="18"/>
        </w:rPr>
        <w:t>ayuda de naturaleza similar cuyos datos se facilitan a  continuación:</w:t>
      </w:r>
    </w:p>
    <w:p w:rsidR="00AA0F81" w:rsidRDefault="00AA0F81" w:rsidP="00AA0F81">
      <w:pPr>
        <w:pStyle w:val="Ttulo1"/>
        <w:rPr>
          <w:sz w:val="20"/>
        </w:rPr>
      </w:pPr>
    </w:p>
    <w:tbl>
      <w:tblPr>
        <w:tblW w:w="93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9"/>
        <w:gridCol w:w="2132"/>
      </w:tblGrid>
      <w:tr w:rsidR="00AA0F81" w:rsidTr="00DC6D87">
        <w:trPr>
          <w:cantSplit/>
          <w:trHeight w:val="624"/>
        </w:trPr>
        <w:tc>
          <w:tcPr>
            <w:tcW w:w="7249" w:type="dxa"/>
          </w:tcPr>
          <w:p w:rsidR="00AA0F81" w:rsidRDefault="00AA0F81" w:rsidP="00DC6D8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Denominación de la entidad concesionaria</w:t>
            </w:r>
          </w:p>
          <w:p w:rsidR="00AA0F81" w:rsidRDefault="00AA0F81" w:rsidP="00DC6D8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32" w:type="dxa"/>
          </w:tcPr>
          <w:p w:rsidR="00AA0F81" w:rsidRDefault="00AA0F81" w:rsidP="00DC6D8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Dotación:</w:t>
            </w:r>
          </w:p>
          <w:p w:rsidR="00AA0F81" w:rsidRDefault="00AA0F81" w:rsidP="00DC6D8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4"/>
              </w:rPr>
              <w:t>En euros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</w:rPr>
              <w:fldChar w:fldCharType="end"/>
            </w:r>
          </w:p>
        </w:tc>
      </w:tr>
    </w:tbl>
    <w:p w:rsidR="00AA0F81" w:rsidRPr="009D0240" w:rsidRDefault="00AA0F81" w:rsidP="00AA0F81">
      <w:pPr>
        <w:pStyle w:val="Sangradetextonormal"/>
        <w:rPr>
          <w:sz w:val="18"/>
          <w:szCs w:val="18"/>
        </w:rPr>
      </w:pPr>
      <w:r w:rsidRPr="009D0240">
        <w:rPr>
          <w:sz w:val="18"/>
          <w:szCs w:val="18"/>
        </w:rPr>
        <w:t>Adjuntar copia de la convocatoria que facilite información sobre las condiciones de la ayuda.</w:t>
      </w:r>
    </w:p>
    <w:p w:rsidR="00AA0F81" w:rsidRPr="009D0240" w:rsidRDefault="00AA0F81" w:rsidP="00AA0F81">
      <w:pPr>
        <w:pStyle w:val="Sangradetextonormal"/>
        <w:rPr>
          <w:sz w:val="18"/>
          <w:szCs w:val="18"/>
        </w:rPr>
      </w:pPr>
    </w:p>
    <w:p w:rsidR="00AA0F81" w:rsidRDefault="00AA0F81" w:rsidP="00AA0F81">
      <w:pPr>
        <w:pStyle w:val="Textoindependiente2"/>
        <w:spacing w:line="240" w:lineRule="auto"/>
        <w:jc w:val="both"/>
        <w:rPr>
          <w:sz w:val="18"/>
          <w:szCs w:val="18"/>
        </w:rPr>
      </w:pPr>
    </w:p>
    <w:p w:rsidR="00AA0F81" w:rsidRPr="0033570D" w:rsidRDefault="00AA0F81" w:rsidP="00AA0F81">
      <w:pPr>
        <w:pStyle w:val="Sangradetextonormal"/>
        <w:jc w:val="center"/>
        <w:rPr>
          <w:sz w:val="18"/>
          <w:szCs w:val="18"/>
        </w:rPr>
      </w:pPr>
      <w:r w:rsidRPr="0033570D">
        <w:rPr>
          <w:sz w:val="18"/>
          <w:szCs w:val="18"/>
        </w:rPr>
        <w:t xml:space="preserve">Burgos, a </w:t>
      </w:r>
      <w:bookmarkStart w:id="19" w:name="Texto25"/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9"/>
      <w:r w:rsidRPr="0033570D">
        <w:rPr>
          <w:sz w:val="18"/>
          <w:szCs w:val="18"/>
        </w:rPr>
        <w:t xml:space="preserve"> de</w:t>
      </w:r>
      <w:r>
        <w:rPr>
          <w:sz w:val="18"/>
          <w:szCs w:val="18"/>
        </w:rPr>
        <w:t xml:space="preserve"> </w:t>
      </w:r>
      <w:bookmarkStart w:id="20" w:name="Texto35"/>
      <w:r>
        <w:rPr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0"/>
      <w:r w:rsidRPr="0033570D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</w:t>
      </w:r>
      <w:r w:rsidRPr="0033570D">
        <w:rPr>
          <w:sz w:val="18"/>
          <w:szCs w:val="18"/>
        </w:rPr>
        <w:t>20</w:t>
      </w:r>
      <w:r w:rsidRPr="0033570D"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3570D">
        <w:rPr>
          <w:sz w:val="18"/>
          <w:szCs w:val="18"/>
        </w:rPr>
        <w:instrText xml:space="preserve"> FORMTEXT </w:instrText>
      </w:r>
      <w:r w:rsidRPr="0033570D">
        <w:rPr>
          <w:sz w:val="18"/>
          <w:szCs w:val="18"/>
        </w:rPr>
      </w:r>
      <w:r w:rsidRPr="0033570D">
        <w:rPr>
          <w:sz w:val="18"/>
          <w:szCs w:val="18"/>
        </w:rPr>
        <w:fldChar w:fldCharType="separate"/>
      </w:r>
      <w:r w:rsidRPr="0033570D">
        <w:rPr>
          <w:sz w:val="18"/>
          <w:szCs w:val="18"/>
        </w:rPr>
        <w:t> </w:t>
      </w:r>
      <w:r w:rsidRPr="0033570D">
        <w:rPr>
          <w:sz w:val="18"/>
          <w:szCs w:val="18"/>
        </w:rPr>
        <w:t> </w:t>
      </w:r>
      <w:r w:rsidRPr="0033570D">
        <w:rPr>
          <w:sz w:val="18"/>
          <w:szCs w:val="18"/>
        </w:rPr>
        <w:fldChar w:fldCharType="end"/>
      </w:r>
      <w:r w:rsidRPr="0033570D">
        <w:rPr>
          <w:sz w:val="18"/>
          <w:szCs w:val="18"/>
        </w:rPr>
        <w:t>.</w:t>
      </w:r>
    </w:p>
    <w:p w:rsidR="00AA0F81" w:rsidRPr="009D0240" w:rsidRDefault="00AA0F81" w:rsidP="00AA0F81">
      <w:pPr>
        <w:pStyle w:val="Sangradetextonormal"/>
        <w:jc w:val="center"/>
        <w:rPr>
          <w:sz w:val="18"/>
          <w:szCs w:val="18"/>
        </w:rPr>
      </w:pPr>
    </w:p>
    <w:p w:rsidR="00AA0F81" w:rsidRDefault="00AA0F81" w:rsidP="00AA0F81">
      <w:pPr>
        <w:pStyle w:val="Sangradetextonormal"/>
        <w:jc w:val="center"/>
        <w:rPr>
          <w:sz w:val="18"/>
          <w:szCs w:val="18"/>
        </w:rPr>
      </w:pPr>
    </w:p>
    <w:p w:rsidR="00AA0F81" w:rsidRDefault="00AA0F81" w:rsidP="00AA0F81">
      <w:pPr>
        <w:pStyle w:val="Sangradetextonormal"/>
        <w:jc w:val="center"/>
        <w:rPr>
          <w:sz w:val="18"/>
          <w:szCs w:val="18"/>
        </w:rPr>
      </w:pPr>
    </w:p>
    <w:p w:rsidR="00AA0F81" w:rsidRDefault="00AA0F81" w:rsidP="00AA0F81">
      <w:pPr>
        <w:pStyle w:val="Sangradetextonormal"/>
        <w:jc w:val="center"/>
        <w:rPr>
          <w:sz w:val="18"/>
          <w:szCs w:val="18"/>
        </w:rPr>
      </w:pPr>
    </w:p>
    <w:p w:rsidR="00AA0F81" w:rsidRPr="009D0240" w:rsidRDefault="00AA0F81" w:rsidP="00AA0F81">
      <w:pPr>
        <w:pStyle w:val="Sangradetextonormal"/>
        <w:jc w:val="center"/>
        <w:rPr>
          <w:sz w:val="18"/>
          <w:szCs w:val="18"/>
        </w:rPr>
      </w:pPr>
    </w:p>
    <w:p w:rsidR="00AA0F81" w:rsidRPr="000E6309" w:rsidRDefault="00AA0F81" w:rsidP="00AA0F81">
      <w:pPr>
        <w:pStyle w:val="Ttulo2"/>
        <w:rPr>
          <w:rFonts w:ascii="Arial" w:eastAsia="Times New Roman" w:hAnsi="Arial" w:cs="Times New Roman"/>
          <w:b/>
          <w:color w:val="auto"/>
          <w:sz w:val="22"/>
          <w:szCs w:val="20"/>
        </w:rPr>
      </w:pPr>
      <w:r w:rsidRPr="000E6309">
        <w:rPr>
          <w:rFonts w:ascii="Arial" w:eastAsia="Times New Roman" w:hAnsi="Arial" w:cs="Times New Roman"/>
          <w:b/>
          <w:color w:val="auto"/>
          <w:sz w:val="22"/>
          <w:szCs w:val="20"/>
        </w:rPr>
        <w:t xml:space="preserve">Firma: </w:t>
      </w:r>
      <w:r w:rsidRPr="000E6309">
        <w:rPr>
          <w:rFonts w:ascii="Arial" w:eastAsia="Times New Roman" w:hAnsi="Arial" w:cs="Times New Roman"/>
          <w:b/>
          <w:color w:val="auto"/>
          <w:sz w:val="22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1" w:name="Texto34"/>
      <w:r w:rsidRPr="000E6309">
        <w:rPr>
          <w:rFonts w:ascii="Arial" w:eastAsia="Times New Roman" w:hAnsi="Arial" w:cs="Times New Roman"/>
          <w:b/>
          <w:color w:val="auto"/>
          <w:sz w:val="22"/>
          <w:szCs w:val="20"/>
        </w:rPr>
        <w:instrText xml:space="preserve"> FORMTEXT </w:instrText>
      </w:r>
      <w:r w:rsidRPr="000E6309">
        <w:rPr>
          <w:rFonts w:ascii="Arial" w:eastAsia="Times New Roman" w:hAnsi="Arial" w:cs="Times New Roman"/>
          <w:b/>
          <w:color w:val="auto"/>
          <w:sz w:val="22"/>
          <w:szCs w:val="20"/>
        </w:rPr>
      </w:r>
      <w:r w:rsidRPr="000E6309">
        <w:rPr>
          <w:rFonts w:ascii="Arial" w:eastAsia="Times New Roman" w:hAnsi="Arial" w:cs="Times New Roman"/>
          <w:b/>
          <w:color w:val="auto"/>
          <w:sz w:val="22"/>
          <w:szCs w:val="20"/>
        </w:rPr>
        <w:fldChar w:fldCharType="separate"/>
      </w:r>
      <w:bookmarkStart w:id="22" w:name="_GoBack"/>
      <w:r w:rsidRPr="000E6309">
        <w:rPr>
          <w:rFonts w:ascii="Arial" w:eastAsia="Times New Roman" w:hAnsi="Arial" w:cs="Times New Roman"/>
          <w:b/>
          <w:color w:val="auto"/>
          <w:sz w:val="22"/>
          <w:szCs w:val="20"/>
        </w:rPr>
        <w:t> </w:t>
      </w:r>
      <w:r w:rsidRPr="000E6309">
        <w:rPr>
          <w:rFonts w:ascii="Arial" w:eastAsia="Times New Roman" w:hAnsi="Arial" w:cs="Times New Roman"/>
          <w:b/>
          <w:color w:val="auto"/>
          <w:sz w:val="22"/>
          <w:szCs w:val="20"/>
        </w:rPr>
        <w:t> </w:t>
      </w:r>
      <w:r w:rsidRPr="000E6309">
        <w:rPr>
          <w:rFonts w:ascii="Arial" w:eastAsia="Times New Roman" w:hAnsi="Arial" w:cs="Times New Roman"/>
          <w:b/>
          <w:color w:val="auto"/>
          <w:sz w:val="22"/>
          <w:szCs w:val="20"/>
        </w:rPr>
        <w:t> </w:t>
      </w:r>
      <w:r w:rsidRPr="000E6309">
        <w:rPr>
          <w:rFonts w:ascii="Arial" w:eastAsia="Times New Roman" w:hAnsi="Arial" w:cs="Times New Roman"/>
          <w:b/>
          <w:color w:val="auto"/>
          <w:sz w:val="22"/>
          <w:szCs w:val="20"/>
        </w:rPr>
        <w:t> </w:t>
      </w:r>
      <w:r w:rsidRPr="000E6309">
        <w:rPr>
          <w:rFonts w:ascii="Arial" w:eastAsia="Times New Roman" w:hAnsi="Arial" w:cs="Times New Roman"/>
          <w:b/>
          <w:color w:val="auto"/>
          <w:sz w:val="22"/>
          <w:szCs w:val="20"/>
        </w:rPr>
        <w:t> </w:t>
      </w:r>
      <w:bookmarkEnd w:id="22"/>
      <w:r w:rsidRPr="000E6309">
        <w:rPr>
          <w:rFonts w:ascii="Arial" w:eastAsia="Times New Roman" w:hAnsi="Arial" w:cs="Times New Roman"/>
          <w:b/>
          <w:color w:val="auto"/>
          <w:sz w:val="22"/>
          <w:szCs w:val="20"/>
        </w:rPr>
        <w:fldChar w:fldCharType="end"/>
      </w:r>
      <w:bookmarkEnd w:id="21"/>
    </w:p>
    <w:p w:rsidR="00AA0F81" w:rsidRDefault="00AA0F81" w:rsidP="00AA0F81">
      <w:pPr>
        <w:jc w:val="center"/>
        <w:rPr>
          <w:rFonts w:ascii="Arial" w:hAnsi="Arial"/>
        </w:rPr>
      </w:pPr>
    </w:p>
    <w:p w:rsidR="00AA0F81" w:rsidRPr="00E9688B" w:rsidRDefault="00AA0F81" w:rsidP="00AA0F81"/>
    <w:p w:rsidR="003C7857" w:rsidRPr="00CD5A1A" w:rsidRDefault="003C7857" w:rsidP="003C7857">
      <w:pPr>
        <w:widowControl w:val="0"/>
        <w:autoSpaceDE w:val="0"/>
        <w:autoSpaceDN w:val="0"/>
        <w:adjustRightInd w:val="0"/>
        <w:spacing w:line="360" w:lineRule="auto"/>
        <w:ind w:left="85" w:right="85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3C7857" w:rsidRPr="00CD5A1A" w:rsidSect="005F3550">
      <w:headerReference w:type="default" r:id="rId7"/>
      <w:footerReference w:type="default" r:id="rId8"/>
      <w:pgSz w:w="11906" w:h="16838"/>
      <w:pgMar w:top="2216" w:right="707" w:bottom="1276" w:left="1418" w:header="426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57" w:rsidRDefault="00C83D57">
      <w:r>
        <w:separator/>
      </w:r>
    </w:p>
  </w:endnote>
  <w:endnote w:type="continuationSeparator" w:id="0">
    <w:p w:rsidR="00C83D57" w:rsidRDefault="00C83D57">
      <w:r>
        <w:continuationSeparator/>
      </w:r>
    </w:p>
  </w:endnote>
  <w:endnote w:id="1">
    <w:p w:rsidR="00AA0F81" w:rsidRDefault="00AA0F81" w:rsidP="00AA0F81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5D6D9D">
        <w:rPr>
          <w:i/>
        </w:rPr>
        <w:t>Nº cuenta donde se quiere percibir la ayuda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57" w:rsidRDefault="00C83D57">
      <w:r>
        <w:separator/>
      </w:r>
    </w:p>
  </w:footnote>
  <w:footnote w:type="continuationSeparator" w:id="0">
    <w:p w:rsidR="00C83D57" w:rsidRDefault="00C83D57">
      <w:r>
        <w:continuationSeparator/>
      </w:r>
    </w:p>
  </w:footnote>
  <w:footnote w:id="1">
    <w:p w:rsidR="00AA0F81" w:rsidRDefault="00AA0F81" w:rsidP="00AA0F81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Pr="006B0ABA">
        <w:rPr>
          <w:i/>
        </w:rPr>
        <w:t>Rellenar el documento Designación Autor Principal</w:t>
      </w:r>
    </w:p>
    <w:p w:rsidR="00AA0F81" w:rsidRPr="006B0ABA" w:rsidRDefault="00AA0F81" w:rsidP="00AA0F81">
      <w:pPr>
        <w:pStyle w:val="Textonotapie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>
          <wp:extent cx="5759450" cy="103314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20D2" w:rsidRDefault="00CB20D2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ACF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EB3730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8A17E63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7726057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5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L14rROnuO1Jt2rlB3Ag3ZOnw8fzC05mOxSuhEvsPRokhfNI+ORx+gref1EC8tA4nww7rroxcWJouCfBeYasA==" w:salt="w4ofLBjWesxkTi7yl1BI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0F4D60"/>
    <w:rsid w:val="00114843"/>
    <w:rsid w:val="00116867"/>
    <w:rsid w:val="00116BCA"/>
    <w:rsid w:val="00153796"/>
    <w:rsid w:val="001D13B6"/>
    <w:rsid w:val="002075F2"/>
    <w:rsid w:val="00291CD5"/>
    <w:rsid w:val="0032592E"/>
    <w:rsid w:val="003445DB"/>
    <w:rsid w:val="00356008"/>
    <w:rsid w:val="00357501"/>
    <w:rsid w:val="003C7857"/>
    <w:rsid w:val="00414D6B"/>
    <w:rsid w:val="004E57F4"/>
    <w:rsid w:val="0052709F"/>
    <w:rsid w:val="00550081"/>
    <w:rsid w:val="00551593"/>
    <w:rsid w:val="0056457E"/>
    <w:rsid w:val="00574FDA"/>
    <w:rsid w:val="005A32CC"/>
    <w:rsid w:val="005B5442"/>
    <w:rsid w:val="005C36F0"/>
    <w:rsid w:val="005F3550"/>
    <w:rsid w:val="006379B2"/>
    <w:rsid w:val="0064779F"/>
    <w:rsid w:val="00663BFE"/>
    <w:rsid w:val="006672DC"/>
    <w:rsid w:val="00687B8D"/>
    <w:rsid w:val="006D0EB1"/>
    <w:rsid w:val="00714BAE"/>
    <w:rsid w:val="00781965"/>
    <w:rsid w:val="00793723"/>
    <w:rsid w:val="007A767C"/>
    <w:rsid w:val="0082394B"/>
    <w:rsid w:val="008A6D4D"/>
    <w:rsid w:val="008C6C4A"/>
    <w:rsid w:val="00926D73"/>
    <w:rsid w:val="00944078"/>
    <w:rsid w:val="0099596A"/>
    <w:rsid w:val="00997AF7"/>
    <w:rsid w:val="009B0D83"/>
    <w:rsid w:val="009F6A91"/>
    <w:rsid w:val="00A16C34"/>
    <w:rsid w:val="00A2021C"/>
    <w:rsid w:val="00A35A96"/>
    <w:rsid w:val="00A57A0A"/>
    <w:rsid w:val="00A70CF5"/>
    <w:rsid w:val="00AA0F81"/>
    <w:rsid w:val="00AA2D63"/>
    <w:rsid w:val="00AE071B"/>
    <w:rsid w:val="00B01118"/>
    <w:rsid w:val="00B1510C"/>
    <w:rsid w:val="00B249AC"/>
    <w:rsid w:val="00B474EE"/>
    <w:rsid w:val="00BF2DE8"/>
    <w:rsid w:val="00C57C17"/>
    <w:rsid w:val="00C709C6"/>
    <w:rsid w:val="00C83D57"/>
    <w:rsid w:val="00C92706"/>
    <w:rsid w:val="00CB20D2"/>
    <w:rsid w:val="00CD5A1A"/>
    <w:rsid w:val="00CF778F"/>
    <w:rsid w:val="00D13E20"/>
    <w:rsid w:val="00D36BAA"/>
    <w:rsid w:val="00D37104"/>
    <w:rsid w:val="00D63BCF"/>
    <w:rsid w:val="00D67891"/>
    <w:rsid w:val="00E11CA8"/>
    <w:rsid w:val="00E532DE"/>
    <w:rsid w:val="00E57565"/>
    <w:rsid w:val="00EB1C05"/>
    <w:rsid w:val="00EF2BA7"/>
    <w:rsid w:val="00FB334F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D197145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rsid w:val="00116BCA"/>
  </w:style>
  <w:style w:type="paragraph" w:styleId="Textonotapie">
    <w:name w:val="footnote text"/>
    <w:basedOn w:val="Normal"/>
    <w:link w:val="TextonotapieCar"/>
    <w:unhideWhenUsed/>
    <w:rsid w:val="00116BCA"/>
  </w:style>
  <w:style w:type="character" w:customStyle="1" w:styleId="TextonotapieCar">
    <w:name w:val="Texto nota pie Car"/>
    <w:basedOn w:val="Fuentedeprrafopredeter"/>
    <w:link w:val="Textonotapie"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D5A1A"/>
    <w:rPr>
      <w:color w:val="800080" w:themeColor="followedHyperlink"/>
      <w:u w:val="single"/>
    </w:rPr>
  </w:style>
  <w:style w:type="character" w:styleId="Refdenotaalfinal">
    <w:name w:val="endnote reference"/>
    <w:rsid w:val="00AA0F81"/>
    <w:rPr>
      <w:vertAlign w:val="superscript"/>
    </w:rPr>
  </w:style>
  <w:style w:type="character" w:styleId="Refdenotaalpie">
    <w:name w:val="footnote reference"/>
    <w:rsid w:val="00AA0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2</cp:revision>
  <cp:lastPrinted>2019-10-29T08:35:00Z</cp:lastPrinted>
  <dcterms:created xsi:type="dcterms:W3CDTF">2021-03-02T08:23:00Z</dcterms:created>
  <dcterms:modified xsi:type="dcterms:W3CDTF">2021-03-02T08:23:00Z</dcterms:modified>
</cp:coreProperties>
</file>