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A4865" w:rsidRPr="00405840" w:rsidTr="0006211C">
        <w:tc>
          <w:tcPr>
            <w:tcW w:w="8644" w:type="dxa"/>
            <w:shd w:val="clear" w:color="auto" w:fill="CCCCCC"/>
            <w:vAlign w:val="center"/>
          </w:tcPr>
          <w:p w:rsidR="008A4865" w:rsidRDefault="008A4865" w:rsidP="0006211C">
            <w:pPr>
              <w:jc w:val="center"/>
              <w:rPr>
                <w:b/>
                <w:sz w:val="18"/>
                <w:szCs w:val="18"/>
              </w:rPr>
            </w:pPr>
          </w:p>
          <w:p w:rsidR="008A4865" w:rsidRPr="00405840" w:rsidRDefault="008A4865" w:rsidP="00062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405840">
              <w:rPr>
                <w:b/>
                <w:sz w:val="18"/>
                <w:szCs w:val="18"/>
              </w:rPr>
              <w:t>AYUDA A CONFERENCIANTES AÑO 20</w:t>
            </w:r>
            <w:r>
              <w:rPr>
                <w:b/>
                <w:sz w:val="18"/>
                <w:szCs w:val="18"/>
              </w:rPr>
              <w:t>20</w:t>
            </w:r>
          </w:p>
          <w:p w:rsidR="008A4865" w:rsidRPr="00405840" w:rsidRDefault="008A4865" w:rsidP="0006211C">
            <w:pPr>
              <w:jc w:val="center"/>
              <w:rPr>
                <w:b/>
                <w:sz w:val="18"/>
                <w:szCs w:val="18"/>
              </w:rPr>
            </w:pPr>
          </w:p>
          <w:p w:rsidR="008A4865" w:rsidRPr="00405840" w:rsidRDefault="008A4865" w:rsidP="0006211C">
            <w:pPr>
              <w:jc w:val="center"/>
              <w:rPr>
                <w:b/>
                <w:sz w:val="18"/>
                <w:szCs w:val="18"/>
              </w:rPr>
            </w:pPr>
            <w:r w:rsidRPr="00405840">
              <w:rPr>
                <w:b/>
                <w:sz w:val="18"/>
                <w:szCs w:val="18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ACTIVIDAD PROPUESTA"/>
              </w:smartTagPr>
              <w:r w:rsidRPr="00405840">
                <w:rPr>
                  <w:b/>
                  <w:sz w:val="18"/>
                  <w:szCs w:val="18"/>
                </w:rPr>
                <w:t>LA ACTIVIDAD PROPUESTA</w:t>
              </w:r>
            </w:smartTag>
          </w:p>
          <w:p w:rsidR="008A4865" w:rsidRPr="00405840" w:rsidRDefault="008A4865" w:rsidP="0006211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4865" w:rsidRPr="00405840" w:rsidRDefault="008A4865" w:rsidP="008A4865">
      <w:pPr>
        <w:pStyle w:val="Encabezado"/>
        <w:tabs>
          <w:tab w:val="clear" w:pos="4252"/>
          <w:tab w:val="clear" w:pos="8504"/>
        </w:tabs>
        <w:rPr>
          <w:sz w:val="18"/>
          <w:szCs w:val="18"/>
        </w:rPr>
      </w:pPr>
    </w:p>
    <w:p w:rsidR="008A4865" w:rsidRPr="00405840" w:rsidRDefault="008A4865" w:rsidP="008A4865">
      <w:pPr>
        <w:pStyle w:val="Encabezado"/>
        <w:tabs>
          <w:tab w:val="clear" w:pos="4252"/>
          <w:tab w:val="clear" w:pos="8504"/>
        </w:tabs>
        <w:rPr>
          <w:sz w:val="18"/>
          <w:szCs w:val="18"/>
        </w:rPr>
      </w:pPr>
    </w:p>
    <w:p w:rsidR="008A4865" w:rsidRPr="00405840" w:rsidRDefault="008A4865" w:rsidP="008A4865">
      <w:pPr>
        <w:spacing w:after="120"/>
        <w:jc w:val="both"/>
        <w:rPr>
          <w:b/>
          <w:sz w:val="18"/>
          <w:szCs w:val="18"/>
        </w:rPr>
      </w:pPr>
      <w:r w:rsidRPr="00405840">
        <w:rPr>
          <w:b/>
          <w:sz w:val="18"/>
          <w:szCs w:val="18"/>
        </w:rPr>
        <w:t>DATOS DEL SOLICITANTE</w:t>
      </w: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NOMBRE: </w:t>
      </w:r>
      <w:r w:rsidRPr="00405840">
        <w:rPr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bookmarkStart w:id="1" w:name="_GoBack"/>
      <w:bookmarkEnd w:id="1"/>
      <w:r w:rsidR="00CC7C52">
        <w:rPr>
          <w:sz w:val="18"/>
          <w:szCs w:val="18"/>
        </w:rPr>
        <w:t> </w:t>
      </w:r>
      <w:r w:rsidR="00CC7C52">
        <w:rPr>
          <w:sz w:val="18"/>
          <w:szCs w:val="18"/>
        </w:rPr>
        <w:t> </w:t>
      </w:r>
      <w:r w:rsidR="00CC7C52">
        <w:rPr>
          <w:sz w:val="18"/>
          <w:szCs w:val="18"/>
        </w:rPr>
        <w:t> </w:t>
      </w:r>
      <w:r w:rsidR="00CC7C52">
        <w:rPr>
          <w:sz w:val="18"/>
          <w:szCs w:val="18"/>
        </w:rPr>
        <w:t> </w:t>
      </w:r>
      <w:r w:rsidR="00CC7C52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0"/>
    </w:p>
    <w:p w:rsidR="008A4865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>DEPARTAMENTO</w:t>
      </w:r>
      <w:r>
        <w:rPr>
          <w:sz w:val="18"/>
          <w:szCs w:val="18"/>
        </w:rPr>
        <w:t xml:space="preserve"> / GRUPO DE INVESTIGACIÓN</w:t>
      </w:r>
      <w:r w:rsidRPr="00405840">
        <w:rPr>
          <w:sz w:val="18"/>
          <w:szCs w:val="18"/>
        </w:rPr>
        <w:t xml:space="preserve">: </w:t>
      </w:r>
      <w:r w:rsidRPr="00405840">
        <w:rPr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" w:name="Texto17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2"/>
    </w:p>
    <w:p w:rsidR="008A4865" w:rsidRDefault="008A4865" w:rsidP="008A4865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CATEGORÍA: </w:t>
      </w:r>
      <w:r>
        <w:rPr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CORREO ELECTRÓNICO: </w:t>
      </w:r>
      <w:r>
        <w:rPr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" w:name="Texto2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405840" w:rsidRDefault="008A4865" w:rsidP="008A4865">
      <w:pPr>
        <w:spacing w:after="120"/>
        <w:jc w:val="both"/>
        <w:rPr>
          <w:b/>
          <w:sz w:val="18"/>
          <w:szCs w:val="18"/>
        </w:rPr>
      </w:pPr>
      <w:r w:rsidRPr="00405840">
        <w:rPr>
          <w:b/>
          <w:sz w:val="18"/>
          <w:szCs w:val="18"/>
        </w:rPr>
        <w:t>DATOS DEL CONFERENCIANTE</w:t>
      </w: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NOMBRE: </w:t>
      </w:r>
      <w:bookmarkStart w:id="5" w:name="Texto14"/>
      <w:r w:rsidRPr="00405840">
        <w:rPr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5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NACIONALIDAD: </w:t>
      </w:r>
      <w:r w:rsidRPr="00405840"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6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DIRECCIÓN FISCAL/LOCALIDAD: </w:t>
      </w:r>
      <w:r w:rsidRPr="00405840"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7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PAÍS: </w:t>
      </w:r>
      <w:r w:rsidRPr="00405840"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8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TELÉFONO: </w:t>
      </w:r>
      <w:r w:rsidRPr="00405840">
        <w:rPr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9"/>
    </w:p>
    <w:p w:rsidR="008A4865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NIF/PASAPORTE: </w:t>
      </w:r>
      <w:r w:rsidRPr="00405840">
        <w:rPr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8A4865" w:rsidRDefault="008A4865" w:rsidP="008A4865">
      <w:pPr>
        <w:pStyle w:val="Ttulo1"/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pP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NÚMERO DE CUENTA (sólo residentes en España):</w:t>
      </w:r>
    </w:p>
    <w:p w:rsidR="008A4865" w:rsidRPr="008A4865" w:rsidRDefault="008A4865" w:rsidP="008A4865">
      <w:pPr>
        <w:pStyle w:val="Ttulo1"/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pP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 xml:space="preserve">IBAN:  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instrText xml:space="preserve"> FORMTEXT </w:instrTex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fldChar w:fldCharType="separate"/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 </w:t>
      </w: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fldChar w:fldCharType="end"/>
      </w:r>
    </w:p>
    <w:p w:rsidR="008A4865" w:rsidRPr="007C1691" w:rsidRDefault="008A4865" w:rsidP="008A4865"/>
    <w:p w:rsidR="008A4865" w:rsidRDefault="008A4865" w:rsidP="008A4865">
      <w:pPr>
        <w:pStyle w:val="Ttulo1"/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</w:pPr>
      <w:r w:rsidRPr="008A4865">
        <w:rPr>
          <w:rFonts w:ascii="Times New Roman" w:eastAsia="Times New Roman" w:hAnsi="Times New Roman" w:cs="Times New Roman"/>
          <w:b/>
          <w:color w:val="auto"/>
          <w:kern w:val="28"/>
          <w:sz w:val="18"/>
          <w:szCs w:val="18"/>
        </w:rPr>
        <w:t>DATOS DE LA CONFERENCIA</w:t>
      </w:r>
    </w:p>
    <w:p w:rsidR="008A4865" w:rsidRPr="008A4865" w:rsidRDefault="008A4865" w:rsidP="008A4865"/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TÍTULO: </w:t>
      </w:r>
      <w:r w:rsidRPr="00405840">
        <w:rPr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0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DÍA: </w:t>
      </w:r>
      <w:r w:rsidRPr="00405840">
        <w:rPr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1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HORA: </w:t>
      </w:r>
      <w:r w:rsidRPr="00405840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2"/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 xml:space="preserve">LUGAR: </w:t>
      </w:r>
      <w:r w:rsidRPr="00405840">
        <w:rPr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3"/>
    </w:p>
    <w:p w:rsidR="008A4865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  <w:r w:rsidRPr="00405840">
        <w:rPr>
          <w:sz w:val="18"/>
          <w:szCs w:val="18"/>
        </w:rPr>
        <w:t>El profesor solicitante</w:t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  <w:t>VºBº del Director del Departamento</w:t>
      </w:r>
      <w:r>
        <w:rPr>
          <w:sz w:val="18"/>
          <w:szCs w:val="18"/>
        </w:rPr>
        <w:t xml:space="preserve"> / Coordinador Grupo</w:t>
      </w: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405840" w:rsidRDefault="008A4865" w:rsidP="008A4865">
      <w:pPr>
        <w:spacing w:after="120"/>
        <w:jc w:val="both"/>
        <w:rPr>
          <w:sz w:val="18"/>
          <w:szCs w:val="18"/>
        </w:rPr>
      </w:pPr>
    </w:p>
    <w:p w:rsidR="008A4865" w:rsidRPr="00405840" w:rsidRDefault="008A4865" w:rsidP="008A4865">
      <w:pPr>
        <w:spacing w:after="120"/>
        <w:rPr>
          <w:sz w:val="18"/>
          <w:szCs w:val="18"/>
        </w:rPr>
      </w:pPr>
      <w:r w:rsidRPr="00405840">
        <w:rPr>
          <w:sz w:val="18"/>
          <w:szCs w:val="18"/>
        </w:rPr>
        <w:t xml:space="preserve">Fdo.: </w:t>
      </w:r>
      <w:r w:rsidRPr="00405840">
        <w:rPr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4"/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</w:r>
      <w:r w:rsidRPr="00405840">
        <w:rPr>
          <w:sz w:val="18"/>
          <w:szCs w:val="18"/>
        </w:rPr>
        <w:tab/>
        <w:t xml:space="preserve">Fdo.: </w:t>
      </w:r>
      <w:r w:rsidRPr="00405840">
        <w:rPr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Pr="00405840">
        <w:rPr>
          <w:sz w:val="18"/>
          <w:szCs w:val="18"/>
        </w:rPr>
        <w:instrText xml:space="preserve"> FORMTEXT </w:instrText>
      </w:r>
      <w:r w:rsidRPr="00405840">
        <w:rPr>
          <w:sz w:val="18"/>
          <w:szCs w:val="18"/>
        </w:rPr>
      </w:r>
      <w:r w:rsidRPr="00405840">
        <w:rPr>
          <w:sz w:val="18"/>
          <w:szCs w:val="18"/>
        </w:rPr>
        <w:fldChar w:fldCharType="separate"/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t> </w:t>
      </w:r>
      <w:r w:rsidRPr="00405840">
        <w:rPr>
          <w:sz w:val="18"/>
          <w:szCs w:val="18"/>
        </w:rPr>
        <w:fldChar w:fldCharType="end"/>
      </w:r>
      <w:bookmarkEnd w:id="15"/>
    </w:p>
    <w:p w:rsidR="00A304D3" w:rsidRPr="008A4865" w:rsidRDefault="00A304D3" w:rsidP="008A4865"/>
    <w:sectPr w:rsidR="00A304D3" w:rsidRPr="008A4865" w:rsidSect="00D91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79" w:rsidRDefault="00426579">
      <w:r>
        <w:separator/>
      </w:r>
    </w:p>
  </w:endnote>
  <w:endnote w:type="continuationSeparator" w:id="0">
    <w:p w:rsidR="00426579" w:rsidRDefault="004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E9688B">
      <w:rPr>
        <w:rFonts w:ascii="Garamond" w:hAnsi="Garamond"/>
        <w:sz w:val="18"/>
        <w:lang w:val="pt-PT"/>
      </w:rPr>
      <w:fldChar w:fldCharType="begin"/>
    </w:r>
    <w:r w:rsidRPr="00E9688B">
      <w:rPr>
        <w:rFonts w:ascii="Garamond" w:hAnsi="Garamond"/>
        <w:sz w:val="18"/>
        <w:lang w:val="pt-PT"/>
      </w:rPr>
      <w:instrText>PAGE   \* MERGEFORMAT</w:instrText>
    </w:r>
    <w:r w:rsidRPr="00E9688B">
      <w:rPr>
        <w:rFonts w:ascii="Garamond" w:hAnsi="Garamond"/>
        <w:sz w:val="18"/>
        <w:lang w:val="pt-PT"/>
      </w:rPr>
      <w:fldChar w:fldCharType="separate"/>
    </w:r>
    <w:r w:rsidR="00CC7C52">
      <w:rPr>
        <w:rFonts w:ascii="Garamond" w:hAnsi="Garamond"/>
        <w:noProof/>
        <w:sz w:val="18"/>
        <w:lang w:val="pt-PT"/>
      </w:rPr>
      <w:t>1</w:t>
    </w:r>
    <w:r w:rsidRPr="00E9688B">
      <w:rPr>
        <w:rFonts w:ascii="Garamond" w:hAnsi="Garamond"/>
        <w:sz w:val="18"/>
        <w:lang w:val="pt-PT"/>
      </w:rPr>
      <w:fldChar w:fldCharType="end"/>
    </w:r>
  </w:p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79" w:rsidRDefault="00426579">
      <w:r>
        <w:separator/>
      </w:r>
    </w:p>
  </w:footnote>
  <w:footnote w:type="continuationSeparator" w:id="0">
    <w:p w:rsidR="00426579" w:rsidRDefault="0042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 wp14:anchorId="0090F838" wp14:editId="548F3B22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8B" w:rsidRDefault="00E968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2v+JaFuKevGV2zVzTSfK8QeCHI=" w:salt="mptkKwCRjnrKVtuct4i/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7"/>
    <w:rsid w:val="00116BCA"/>
    <w:rsid w:val="0018487A"/>
    <w:rsid w:val="001D13B6"/>
    <w:rsid w:val="00291CD5"/>
    <w:rsid w:val="0032592E"/>
    <w:rsid w:val="003445DB"/>
    <w:rsid w:val="00426579"/>
    <w:rsid w:val="004E57F4"/>
    <w:rsid w:val="00550081"/>
    <w:rsid w:val="00551593"/>
    <w:rsid w:val="0056457E"/>
    <w:rsid w:val="005A32CC"/>
    <w:rsid w:val="006379B2"/>
    <w:rsid w:val="0064779F"/>
    <w:rsid w:val="00650AD6"/>
    <w:rsid w:val="00687B8D"/>
    <w:rsid w:val="006A3C9D"/>
    <w:rsid w:val="007337C9"/>
    <w:rsid w:val="007A767C"/>
    <w:rsid w:val="008565F4"/>
    <w:rsid w:val="008A4865"/>
    <w:rsid w:val="008A6D4D"/>
    <w:rsid w:val="008C6C4A"/>
    <w:rsid w:val="008D5428"/>
    <w:rsid w:val="00944078"/>
    <w:rsid w:val="0099596A"/>
    <w:rsid w:val="009B0D83"/>
    <w:rsid w:val="00A10FDF"/>
    <w:rsid w:val="00A304D3"/>
    <w:rsid w:val="00AA2D63"/>
    <w:rsid w:val="00B01118"/>
    <w:rsid w:val="00C709C6"/>
    <w:rsid w:val="00C83D57"/>
    <w:rsid w:val="00C94E35"/>
    <w:rsid w:val="00CC7C52"/>
    <w:rsid w:val="00CF778F"/>
    <w:rsid w:val="00D13E20"/>
    <w:rsid w:val="00D67891"/>
    <w:rsid w:val="00D91137"/>
    <w:rsid w:val="00E11CA8"/>
    <w:rsid w:val="00E532DE"/>
    <w:rsid w:val="00E9688B"/>
    <w:rsid w:val="00EF2BA7"/>
    <w:rsid w:val="00F300AB"/>
    <w:rsid w:val="00F55F0B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MARTINEZ SANCHO</dc:creator>
  <cp:lastModifiedBy>MARIA BEGOÑA FERNANDEZ-GIL GUTIERREZ-SOLANA</cp:lastModifiedBy>
  <cp:revision>4</cp:revision>
  <cp:lastPrinted>2019-09-25T11:20:00Z</cp:lastPrinted>
  <dcterms:created xsi:type="dcterms:W3CDTF">2019-12-19T12:07:00Z</dcterms:created>
  <dcterms:modified xsi:type="dcterms:W3CDTF">2020-01-13T11:51:00Z</dcterms:modified>
</cp:coreProperties>
</file>