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4F1FCC" w:rsidRPr="00405840" w14:paraId="071F930A" w14:textId="77777777" w:rsidTr="00D559B3">
        <w:tc>
          <w:tcPr>
            <w:tcW w:w="8644" w:type="dxa"/>
            <w:shd w:val="clear" w:color="auto" w:fill="CCCCCC"/>
            <w:vAlign w:val="center"/>
          </w:tcPr>
          <w:p w14:paraId="54116BFF" w14:textId="77777777" w:rsidR="004F1FCC" w:rsidRDefault="004F1FCC" w:rsidP="00D559B3">
            <w:pPr>
              <w:jc w:val="center"/>
              <w:rPr>
                <w:b/>
                <w:sz w:val="18"/>
                <w:szCs w:val="18"/>
              </w:rPr>
            </w:pPr>
          </w:p>
          <w:p w14:paraId="3B6903EF" w14:textId="36AA4F68" w:rsidR="004F1FCC" w:rsidRPr="00405840" w:rsidRDefault="004F1FCC" w:rsidP="00D559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</w:t>
            </w:r>
            <w:r w:rsidRPr="00405840">
              <w:rPr>
                <w:b/>
                <w:sz w:val="18"/>
                <w:szCs w:val="18"/>
              </w:rPr>
              <w:t>AYUDA A CONFERENCIANTES AÑO 20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  <w:p w14:paraId="46C8A9B0" w14:textId="77777777" w:rsidR="004F1FCC" w:rsidRPr="00405840" w:rsidRDefault="004F1FCC" w:rsidP="00D559B3">
            <w:pPr>
              <w:jc w:val="center"/>
              <w:rPr>
                <w:b/>
                <w:sz w:val="18"/>
                <w:szCs w:val="18"/>
              </w:rPr>
            </w:pPr>
          </w:p>
          <w:p w14:paraId="1B2291D1" w14:textId="77777777" w:rsidR="004F1FCC" w:rsidRPr="00405840" w:rsidRDefault="004F1FCC" w:rsidP="00D559B3">
            <w:pPr>
              <w:jc w:val="center"/>
              <w:rPr>
                <w:b/>
                <w:sz w:val="18"/>
                <w:szCs w:val="18"/>
              </w:rPr>
            </w:pPr>
            <w:r w:rsidRPr="00405840">
              <w:rPr>
                <w:b/>
                <w:sz w:val="18"/>
                <w:szCs w:val="18"/>
              </w:rPr>
              <w:t xml:space="preserve">DESCRIPCIÓN DE </w:t>
            </w:r>
            <w:smartTag w:uri="urn:schemas-microsoft-com:office:smarttags" w:element="PersonName">
              <w:smartTagPr>
                <w:attr w:name="ProductID" w:val="LA ACTIVIDAD PROPUESTA"/>
              </w:smartTagPr>
              <w:r w:rsidRPr="00405840">
                <w:rPr>
                  <w:b/>
                  <w:sz w:val="18"/>
                  <w:szCs w:val="18"/>
                </w:rPr>
                <w:t>LA ACTIVIDAD PROPUESTA</w:t>
              </w:r>
            </w:smartTag>
          </w:p>
          <w:p w14:paraId="1840C057" w14:textId="77777777" w:rsidR="004F1FCC" w:rsidRPr="00405840" w:rsidRDefault="004F1FCC" w:rsidP="00D559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1589A68" w14:textId="77777777" w:rsidR="004F1FCC" w:rsidRPr="00405840" w:rsidRDefault="004F1FCC" w:rsidP="004F1FCC">
      <w:pPr>
        <w:pStyle w:val="Encabezado"/>
        <w:tabs>
          <w:tab w:val="clear" w:pos="4252"/>
          <w:tab w:val="clear" w:pos="8504"/>
        </w:tabs>
        <w:rPr>
          <w:sz w:val="18"/>
          <w:szCs w:val="18"/>
        </w:rPr>
      </w:pPr>
    </w:p>
    <w:p w14:paraId="1F287554" w14:textId="77777777" w:rsidR="004F1FCC" w:rsidRPr="00405840" w:rsidRDefault="004F1FCC" w:rsidP="004F1FCC">
      <w:pPr>
        <w:pStyle w:val="Encabezado"/>
        <w:tabs>
          <w:tab w:val="clear" w:pos="4252"/>
          <w:tab w:val="clear" w:pos="8504"/>
        </w:tabs>
        <w:rPr>
          <w:sz w:val="18"/>
          <w:szCs w:val="18"/>
        </w:rPr>
      </w:pPr>
    </w:p>
    <w:p w14:paraId="6E29E06B" w14:textId="77777777" w:rsidR="004F1FCC" w:rsidRPr="00405840" w:rsidRDefault="004F1FCC" w:rsidP="004F1FCC">
      <w:pPr>
        <w:spacing w:after="120"/>
        <w:jc w:val="both"/>
        <w:rPr>
          <w:b/>
          <w:sz w:val="18"/>
          <w:szCs w:val="18"/>
        </w:rPr>
      </w:pPr>
      <w:r w:rsidRPr="00405840">
        <w:rPr>
          <w:b/>
          <w:sz w:val="18"/>
          <w:szCs w:val="18"/>
        </w:rPr>
        <w:t>DATOS DEL SOLICITANTE</w:t>
      </w:r>
    </w:p>
    <w:p w14:paraId="57935EF5" w14:textId="77777777" w:rsidR="004F1FCC" w:rsidRPr="00405840" w:rsidRDefault="004F1FCC" w:rsidP="004F1FCC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 xml:space="preserve">NOMBRE: </w:t>
      </w:r>
      <w:r w:rsidRPr="00405840">
        <w:rPr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0" w:name="Texto16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0"/>
    </w:p>
    <w:p w14:paraId="4BAEC108" w14:textId="77777777" w:rsidR="004F1FCC" w:rsidRDefault="004F1FCC" w:rsidP="004F1FCC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>DEPARTAMENTO</w:t>
      </w:r>
      <w:r>
        <w:rPr>
          <w:sz w:val="18"/>
          <w:szCs w:val="18"/>
        </w:rPr>
        <w:t xml:space="preserve"> / GRUPO DE INVESTIGACIÓN</w:t>
      </w:r>
      <w:r w:rsidRPr="00405840">
        <w:rPr>
          <w:sz w:val="18"/>
          <w:szCs w:val="18"/>
        </w:rPr>
        <w:t xml:space="preserve">: </w:t>
      </w:r>
      <w:r w:rsidRPr="00405840">
        <w:rPr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" w:name="Texto17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1"/>
    </w:p>
    <w:p w14:paraId="0A303C8E" w14:textId="77777777" w:rsidR="004F1FCC" w:rsidRDefault="004F1FCC" w:rsidP="004F1FCC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CATEGORÍA: </w:t>
      </w:r>
      <w:r>
        <w:rPr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" w:name="Texto2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"/>
    </w:p>
    <w:p w14:paraId="778FD598" w14:textId="77777777" w:rsidR="004F1FCC" w:rsidRPr="00405840" w:rsidRDefault="004F1FCC" w:rsidP="004F1FCC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CORREO ELECTRÓNICO: </w:t>
      </w:r>
      <w:r>
        <w:rPr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" w:name="Texto22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"/>
    </w:p>
    <w:p w14:paraId="64022965" w14:textId="77777777" w:rsidR="004F1FCC" w:rsidRPr="00405840" w:rsidRDefault="004F1FCC" w:rsidP="004F1FCC">
      <w:pPr>
        <w:spacing w:after="120"/>
        <w:jc w:val="both"/>
        <w:rPr>
          <w:sz w:val="18"/>
          <w:szCs w:val="18"/>
        </w:rPr>
      </w:pPr>
    </w:p>
    <w:p w14:paraId="41FAE73A" w14:textId="77777777" w:rsidR="004F1FCC" w:rsidRPr="00405840" w:rsidRDefault="004F1FCC" w:rsidP="004F1FCC">
      <w:pPr>
        <w:spacing w:after="120"/>
        <w:jc w:val="both"/>
        <w:rPr>
          <w:b/>
          <w:sz w:val="18"/>
          <w:szCs w:val="18"/>
        </w:rPr>
      </w:pPr>
      <w:r w:rsidRPr="00405840">
        <w:rPr>
          <w:b/>
          <w:sz w:val="18"/>
          <w:szCs w:val="18"/>
        </w:rPr>
        <w:t>DATOS DEL CONFERENCIANTE</w:t>
      </w:r>
    </w:p>
    <w:p w14:paraId="51856640" w14:textId="77777777" w:rsidR="004F1FCC" w:rsidRPr="00405840" w:rsidRDefault="004F1FCC" w:rsidP="004F1FCC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 xml:space="preserve">NOMBRE: </w:t>
      </w:r>
      <w:bookmarkStart w:id="4" w:name="Texto14"/>
      <w:r w:rsidRPr="00405840">
        <w:rPr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4"/>
    </w:p>
    <w:p w14:paraId="05B07859" w14:textId="77777777" w:rsidR="004F1FCC" w:rsidRPr="00405840" w:rsidRDefault="004F1FCC" w:rsidP="004F1FCC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 xml:space="preserve">NACIONALIDAD: </w:t>
      </w:r>
      <w:r w:rsidRPr="00405840"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5"/>
    </w:p>
    <w:p w14:paraId="5E05B2AA" w14:textId="77777777" w:rsidR="004F1FCC" w:rsidRPr="00405840" w:rsidRDefault="004F1FCC" w:rsidP="004F1FCC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 xml:space="preserve">DIRECCIÓN FISCAL/LOCALIDAD: </w:t>
      </w:r>
      <w:r w:rsidRPr="00405840">
        <w:rPr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6"/>
    </w:p>
    <w:p w14:paraId="1BA416C6" w14:textId="77777777" w:rsidR="004F1FCC" w:rsidRPr="00405840" w:rsidRDefault="004F1FCC" w:rsidP="004F1FCC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 xml:space="preserve">PAÍS: </w:t>
      </w:r>
      <w:r w:rsidRPr="00405840">
        <w:rPr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bookmarkStart w:id="8" w:name="_GoBack"/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bookmarkEnd w:id="8"/>
      <w:r w:rsidRPr="00405840">
        <w:rPr>
          <w:sz w:val="18"/>
          <w:szCs w:val="18"/>
        </w:rPr>
        <w:fldChar w:fldCharType="end"/>
      </w:r>
      <w:bookmarkEnd w:id="7"/>
    </w:p>
    <w:p w14:paraId="010A7CCE" w14:textId="77777777" w:rsidR="004F1FCC" w:rsidRPr="00405840" w:rsidRDefault="004F1FCC" w:rsidP="004F1FCC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 xml:space="preserve">TELÉFONO: </w:t>
      </w:r>
      <w:r w:rsidRPr="00405840">
        <w:rPr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9"/>
    </w:p>
    <w:p w14:paraId="0A629A45" w14:textId="77777777" w:rsidR="004F1FCC" w:rsidRDefault="004F1FCC" w:rsidP="004F1FCC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 xml:space="preserve">NIF/PASAPORTE: </w:t>
      </w:r>
      <w:r w:rsidRPr="00405840">
        <w:rPr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</w:p>
    <w:p w14:paraId="03C4FBB9" w14:textId="77777777" w:rsidR="004F1FCC" w:rsidRPr="00405840" w:rsidRDefault="004F1FCC" w:rsidP="004F1FCC">
      <w:pPr>
        <w:spacing w:after="120"/>
        <w:jc w:val="both"/>
        <w:rPr>
          <w:sz w:val="18"/>
          <w:szCs w:val="18"/>
        </w:rPr>
      </w:pPr>
    </w:p>
    <w:p w14:paraId="36F99F18" w14:textId="77777777" w:rsidR="004F1FCC" w:rsidRPr="008A4865" w:rsidRDefault="004F1FCC" w:rsidP="004F1FCC">
      <w:pPr>
        <w:pStyle w:val="Ttulo1"/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</w:pP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t>NÚMERO DE CUENTA (sólo residentes en España):</w:t>
      </w:r>
    </w:p>
    <w:p w14:paraId="2159245D" w14:textId="77777777" w:rsidR="004F1FCC" w:rsidRPr="008A4865" w:rsidRDefault="004F1FCC" w:rsidP="004F1FCC">
      <w:pPr>
        <w:pStyle w:val="Ttulo1"/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</w:pP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t xml:space="preserve">IBAN:  </w:t>
      </w: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instrText xml:space="preserve"> FORMTEXT </w:instrText>
      </w: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</w: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fldChar w:fldCharType="separate"/>
      </w: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t> </w:t>
      </w: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t> </w:t>
      </w: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t> </w:t>
      </w: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t> </w:t>
      </w: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t> </w:t>
      </w: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fldChar w:fldCharType="end"/>
      </w:r>
    </w:p>
    <w:p w14:paraId="73D4CE43" w14:textId="77777777" w:rsidR="004F1FCC" w:rsidRPr="007C1691" w:rsidRDefault="004F1FCC" w:rsidP="004F1FCC"/>
    <w:p w14:paraId="45F9CF4F" w14:textId="77777777" w:rsidR="004F1FCC" w:rsidRDefault="004F1FCC" w:rsidP="004F1FCC">
      <w:pPr>
        <w:pStyle w:val="Ttulo1"/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</w:pP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t>DATOS DE LA CONFERENCIA</w:t>
      </w:r>
    </w:p>
    <w:p w14:paraId="1B92E3FE" w14:textId="77777777" w:rsidR="004F1FCC" w:rsidRPr="008A4865" w:rsidRDefault="004F1FCC" w:rsidP="004F1FCC"/>
    <w:p w14:paraId="6D413607" w14:textId="77777777" w:rsidR="004F1FCC" w:rsidRPr="00405840" w:rsidRDefault="004F1FCC" w:rsidP="004F1FCC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 xml:space="preserve">TÍTULO: </w:t>
      </w:r>
      <w:r w:rsidRPr="00405840">
        <w:rPr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0" w:name="Texto15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10"/>
    </w:p>
    <w:p w14:paraId="79C29191" w14:textId="77777777" w:rsidR="004F1FCC" w:rsidRDefault="004F1FCC" w:rsidP="004F1FCC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1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1"/>
      <w:r>
        <w:rPr>
          <w:sz w:val="18"/>
          <w:szCs w:val="18"/>
        </w:rPr>
        <w:t xml:space="preserve"> Online  </w:t>
      </w:r>
      <w:r>
        <w:rPr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2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2"/>
      <w:r>
        <w:rPr>
          <w:sz w:val="18"/>
          <w:szCs w:val="18"/>
        </w:rPr>
        <w:t xml:space="preserve"> Presencial</w:t>
      </w:r>
    </w:p>
    <w:p w14:paraId="38575E96" w14:textId="77777777" w:rsidR="004F1FCC" w:rsidRPr="00405840" w:rsidRDefault="004F1FCC" w:rsidP="004F1FCC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 xml:space="preserve">DÍA: </w:t>
      </w:r>
      <w:r w:rsidRPr="00405840">
        <w:rPr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13"/>
    </w:p>
    <w:p w14:paraId="0AD48486" w14:textId="77777777" w:rsidR="004F1FCC" w:rsidRPr="00405840" w:rsidRDefault="004F1FCC" w:rsidP="004F1FCC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 xml:space="preserve">HORA: </w:t>
      </w:r>
      <w:r w:rsidRPr="00405840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4" w:name="Texto11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14"/>
    </w:p>
    <w:p w14:paraId="15ECCEF7" w14:textId="77777777" w:rsidR="004F1FCC" w:rsidRPr="00405840" w:rsidRDefault="004F1FCC" w:rsidP="004F1FCC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 xml:space="preserve">LUGAR: </w:t>
      </w:r>
      <w:r w:rsidRPr="00405840">
        <w:rPr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15"/>
    </w:p>
    <w:p w14:paraId="38CC9BBE" w14:textId="77777777" w:rsidR="004F1FCC" w:rsidRDefault="004F1FCC" w:rsidP="004F1FCC">
      <w:pPr>
        <w:spacing w:after="120"/>
        <w:jc w:val="both"/>
        <w:rPr>
          <w:sz w:val="18"/>
          <w:szCs w:val="18"/>
        </w:rPr>
      </w:pPr>
    </w:p>
    <w:p w14:paraId="1C7FA2D7" w14:textId="77777777" w:rsidR="004F1FCC" w:rsidRPr="00405840" w:rsidRDefault="004F1FCC" w:rsidP="004F1FCC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>El profesor solicitante</w:t>
      </w:r>
      <w:r w:rsidRPr="00405840">
        <w:rPr>
          <w:sz w:val="18"/>
          <w:szCs w:val="18"/>
        </w:rPr>
        <w:tab/>
      </w:r>
      <w:r w:rsidRPr="00405840">
        <w:rPr>
          <w:sz w:val="18"/>
          <w:szCs w:val="18"/>
        </w:rPr>
        <w:tab/>
      </w:r>
      <w:r w:rsidRPr="00405840">
        <w:rPr>
          <w:sz w:val="18"/>
          <w:szCs w:val="18"/>
        </w:rPr>
        <w:tab/>
      </w:r>
      <w:r w:rsidRPr="00405840">
        <w:rPr>
          <w:sz w:val="18"/>
          <w:szCs w:val="18"/>
        </w:rPr>
        <w:tab/>
      </w:r>
      <w:r w:rsidRPr="00405840">
        <w:rPr>
          <w:sz w:val="18"/>
          <w:szCs w:val="18"/>
        </w:rPr>
        <w:tab/>
        <w:t>VºBº del Director del Departamento</w:t>
      </w:r>
      <w:r>
        <w:rPr>
          <w:sz w:val="18"/>
          <w:szCs w:val="18"/>
        </w:rPr>
        <w:t xml:space="preserve"> / Coordinador Grupo</w:t>
      </w:r>
    </w:p>
    <w:p w14:paraId="6796CB46" w14:textId="77777777" w:rsidR="004F1FCC" w:rsidRPr="00405840" w:rsidRDefault="004F1FCC" w:rsidP="004F1FCC">
      <w:pPr>
        <w:spacing w:after="120"/>
        <w:jc w:val="both"/>
        <w:rPr>
          <w:sz w:val="18"/>
          <w:szCs w:val="18"/>
        </w:rPr>
      </w:pPr>
    </w:p>
    <w:p w14:paraId="1F012CF9" w14:textId="77777777" w:rsidR="004F1FCC" w:rsidRPr="00405840" w:rsidRDefault="004F1FCC" w:rsidP="004F1FCC">
      <w:pPr>
        <w:spacing w:after="120"/>
        <w:jc w:val="both"/>
        <w:rPr>
          <w:sz w:val="18"/>
          <w:szCs w:val="18"/>
        </w:rPr>
      </w:pPr>
    </w:p>
    <w:p w14:paraId="0B271F8E" w14:textId="77777777" w:rsidR="004F1FCC" w:rsidRPr="00405840" w:rsidRDefault="004F1FCC" w:rsidP="004F1FCC">
      <w:pPr>
        <w:spacing w:after="120"/>
        <w:jc w:val="both"/>
        <w:rPr>
          <w:sz w:val="18"/>
          <w:szCs w:val="18"/>
        </w:rPr>
      </w:pPr>
    </w:p>
    <w:p w14:paraId="76F24EEB" w14:textId="77777777" w:rsidR="004F1FCC" w:rsidRPr="00405840" w:rsidRDefault="004F1FCC" w:rsidP="004F1FCC">
      <w:pPr>
        <w:spacing w:after="120"/>
        <w:rPr>
          <w:sz w:val="18"/>
          <w:szCs w:val="18"/>
        </w:rPr>
      </w:pPr>
      <w:r w:rsidRPr="00405840">
        <w:rPr>
          <w:sz w:val="18"/>
          <w:szCs w:val="18"/>
        </w:rPr>
        <w:t xml:space="preserve">Fdo.: </w:t>
      </w:r>
      <w:r w:rsidRPr="00405840">
        <w:rPr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16"/>
      <w:r w:rsidRPr="00405840">
        <w:rPr>
          <w:sz w:val="18"/>
          <w:szCs w:val="18"/>
        </w:rPr>
        <w:tab/>
      </w:r>
      <w:r w:rsidRPr="00405840">
        <w:rPr>
          <w:sz w:val="18"/>
          <w:szCs w:val="18"/>
        </w:rPr>
        <w:tab/>
      </w:r>
      <w:r w:rsidRPr="00405840">
        <w:rPr>
          <w:sz w:val="18"/>
          <w:szCs w:val="18"/>
        </w:rPr>
        <w:tab/>
      </w:r>
      <w:r w:rsidRPr="00405840">
        <w:rPr>
          <w:sz w:val="18"/>
          <w:szCs w:val="18"/>
        </w:rPr>
        <w:tab/>
      </w:r>
      <w:r w:rsidRPr="00405840">
        <w:rPr>
          <w:sz w:val="18"/>
          <w:szCs w:val="18"/>
        </w:rPr>
        <w:tab/>
      </w:r>
      <w:r w:rsidRPr="00405840">
        <w:rPr>
          <w:sz w:val="18"/>
          <w:szCs w:val="18"/>
        </w:rPr>
        <w:tab/>
        <w:t xml:space="preserve">Fdo.: </w:t>
      </w:r>
      <w:r w:rsidRPr="00405840">
        <w:rPr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7" w:name="Texto13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17"/>
    </w:p>
    <w:p w14:paraId="48CA8063" w14:textId="77777777" w:rsidR="004F1FCC" w:rsidRPr="008A4865" w:rsidRDefault="004F1FCC" w:rsidP="004F1FCC"/>
    <w:p w14:paraId="4C9F7B12" w14:textId="77777777" w:rsidR="003C7857" w:rsidRPr="005429AA" w:rsidRDefault="003C7857" w:rsidP="004F1FCC">
      <w:pPr>
        <w:jc w:val="both"/>
        <w:rPr>
          <w:rFonts w:ascii="Arial" w:hAnsi="Arial" w:cs="Arial"/>
          <w:sz w:val="18"/>
          <w:szCs w:val="18"/>
        </w:rPr>
      </w:pPr>
    </w:p>
    <w:sectPr w:rsidR="003C7857" w:rsidRPr="005429AA" w:rsidSect="00B953C4">
      <w:headerReference w:type="default" r:id="rId10"/>
      <w:footerReference w:type="default" r:id="rId11"/>
      <w:pgSz w:w="11906" w:h="16838"/>
      <w:pgMar w:top="2216" w:right="707" w:bottom="851" w:left="1418" w:header="426" w:footer="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CA09B" w14:textId="77777777" w:rsidR="00127A26" w:rsidRDefault="00127A26">
      <w:r>
        <w:separator/>
      </w:r>
    </w:p>
  </w:endnote>
  <w:endnote w:type="continuationSeparator" w:id="0">
    <w:p w14:paraId="235FD361" w14:textId="77777777" w:rsidR="00127A26" w:rsidRDefault="0012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FDC6" w14:textId="77777777"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14:paraId="07D96A6E" w14:textId="77777777"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  <w:p w14:paraId="3AD4ABBE" w14:textId="77777777" w:rsidR="00944078" w:rsidRPr="00C83D57" w:rsidRDefault="00944078" w:rsidP="00C83D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6CAFA" w14:textId="77777777" w:rsidR="00127A26" w:rsidRDefault="00127A26">
      <w:r>
        <w:separator/>
      </w:r>
    </w:p>
  </w:footnote>
  <w:footnote w:type="continuationSeparator" w:id="0">
    <w:p w14:paraId="4E109206" w14:textId="77777777" w:rsidR="00127A26" w:rsidRDefault="0012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EF44" w14:textId="77777777" w:rsidR="00AA2D63" w:rsidRDefault="00B474EE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inline distT="0" distB="0" distL="0" distR="0" wp14:anchorId="298EF54F" wp14:editId="6C65A46C">
          <wp:extent cx="5759450" cy="103314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scudo Linea Negro TL_Vicerrectorado de Investigación, Transferencia e Innov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AFE82" w14:textId="77777777" w:rsidR="00CB20D2" w:rsidRDefault="00CB20D2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00ACF"/>
    <w:multiLevelType w:val="multilevel"/>
    <w:tmpl w:val="8BDAAA3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31D1798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51933CA"/>
    <w:multiLevelType w:val="multilevel"/>
    <w:tmpl w:val="D8D850A4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5EB3730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F7B5B08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1A43B07"/>
    <w:multiLevelType w:val="multilevel"/>
    <w:tmpl w:val="F61C477C"/>
    <w:lvl w:ilvl="0">
      <w:start w:val="2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5100EF4"/>
    <w:multiLevelType w:val="multilevel"/>
    <w:tmpl w:val="FDC87F72"/>
    <w:lvl w:ilvl="0">
      <w:start w:val="1"/>
      <w:numFmt w:val="bullet"/>
      <w:lvlText w:val="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9850682"/>
    <w:multiLevelType w:val="multilevel"/>
    <w:tmpl w:val="FDC87F72"/>
    <w:lvl w:ilvl="0">
      <w:start w:val="1"/>
      <w:numFmt w:val="bullet"/>
      <w:lvlText w:val="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4E8743C"/>
    <w:multiLevelType w:val="hybridMultilevel"/>
    <w:tmpl w:val="CD109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059D3"/>
    <w:multiLevelType w:val="multilevel"/>
    <w:tmpl w:val="0BD43308"/>
    <w:lvl w:ilvl="0">
      <w:start w:val="3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95D6390"/>
    <w:multiLevelType w:val="multilevel"/>
    <w:tmpl w:val="42DC3C12"/>
    <w:lvl w:ilvl="0">
      <w:start w:val="4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4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66D04F7"/>
    <w:multiLevelType w:val="hybridMultilevel"/>
    <w:tmpl w:val="7CC0498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1252B"/>
    <w:multiLevelType w:val="multilevel"/>
    <w:tmpl w:val="3DF2E73C"/>
    <w:lvl w:ilvl="0">
      <w:start w:val="1"/>
      <w:numFmt w:val="bullet"/>
      <w:lvlText w:val="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8A17E63"/>
    <w:multiLevelType w:val="multilevel"/>
    <w:tmpl w:val="1CF08DBA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A90EFA"/>
    <w:multiLevelType w:val="multilevel"/>
    <w:tmpl w:val="721E45C4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89"/>
        </w:tabs>
        <w:ind w:left="789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3C85EFC"/>
    <w:multiLevelType w:val="hybridMultilevel"/>
    <w:tmpl w:val="4ECA0964"/>
    <w:lvl w:ilvl="0" w:tplc="0C0A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6" w15:restartNumberingAfterBreak="0">
    <w:nsid w:val="53F51A68"/>
    <w:multiLevelType w:val="hybridMultilevel"/>
    <w:tmpl w:val="8EF4AC9C"/>
    <w:lvl w:ilvl="0" w:tplc="0C0A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7" w15:restartNumberingAfterBreak="0">
    <w:nsid w:val="59E6137A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D9D09D4"/>
    <w:multiLevelType w:val="multilevel"/>
    <w:tmpl w:val="4C664FF6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FEA6C5F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009076D"/>
    <w:multiLevelType w:val="hybridMultilevel"/>
    <w:tmpl w:val="3FA86F6E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7726057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22B1B0B"/>
    <w:multiLevelType w:val="multilevel"/>
    <w:tmpl w:val="E91C881C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24"/>
  </w:num>
  <w:num w:numId="13">
    <w:abstractNumId w:val="29"/>
  </w:num>
  <w:num w:numId="14">
    <w:abstractNumId w:val="14"/>
  </w:num>
  <w:num w:numId="15">
    <w:abstractNumId w:val="11"/>
  </w:num>
  <w:num w:numId="16">
    <w:abstractNumId w:val="23"/>
  </w:num>
  <w:num w:numId="17">
    <w:abstractNumId w:val="10"/>
  </w:num>
  <w:num w:numId="18">
    <w:abstractNumId w:val="27"/>
  </w:num>
  <w:num w:numId="19">
    <w:abstractNumId w:val="31"/>
  </w:num>
  <w:num w:numId="20">
    <w:abstractNumId w:val="13"/>
  </w:num>
  <w:num w:numId="21">
    <w:abstractNumId w:val="12"/>
  </w:num>
  <w:num w:numId="22">
    <w:abstractNumId w:val="30"/>
  </w:num>
  <w:num w:numId="23">
    <w:abstractNumId w:val="28"/>
  </w:num>
  <w:num w:numId="24">
    <w:abstractNumId w:val="15"/>
  </w:num>
  <w:num w:numId="25">
    <w:abstractNumId w:val="19"/>
  </w:num>
  <w:num w:numId="26">
    <w:abstractNumId w:val="17"/>
  </w:num>
  <w:num w:numId="27">
    <w:abstractNumId w:val="16"/>
  </w:num>
  <w:num w:numId="28">
    <w:abstractNumId w:val="22"/>
  </w:num>
  <w:num w:numId="29">
    <w:abstractNumId w:val="20"/>
  </w:num>
  <w:num w:numId="30">
    <w:abstractNumId w:val="26"/>
  </w:num>
  <w:num w:numId="31">
    <w:abstractNumId w:val="21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EMs769mTk/JkS67qbXKsawUlu3QpG4KLB2fWIVcuT+k2qRzN3cNqG6mqDGyQQXpqsffVZowRqY/LHgf9FWD5g==" w:salt="6gbaLNfWHftpbETUD7q1X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57"/>
    <w:rsid w:val="0003666C"/>
    <w:rsid w:val="00080103"/>
    <w:rsid w:val="000F4D60"/>
    <w:rsid w:val="00114843"/>
    <w:rsid w:val="00116867"/>
    <w:rsid w:val="00116BCA"/>
    <w:rsid w:val="00127A26"/>
    <w:rsid w:val="00153796"/>
    <w:rsid w:val="001560FF"/>
    <w:rsid w:val="001D13B6"/>
    <w:rsid w:val="001E007A"/>
    <w:rsid w:val="002075F2"/>
    <w:rsid w:val="00291CD5"/>
    <w:rsid w:val="0032592E"/>
    <w:rsid w:val="003445DB"/>
    <w:rsid w:val="00356008"/>
    <w:rsid w:val="00356B8A"/>
    <w:rsid w:val="00357501"/>
    <w:rsid w:val="003C7857"/>
    <w:rsid w:val="00410467"/>
    <w:rsid w:val="004C22FE"/>
    <w:rsid w:val="004E57F4"/>
    <w:rsid w:val="004F1FCC"/>
    <w:rsid w:val="005068FB"/>
    <w:rsid w:val="0052709F"/>
    <w:rsid w:val="00537281"/>
    <w:rsid w:val="005429AA"/>
    <w:rsid w:val="00550081"/>
    <w:rsid w:val="00551593"/>
    <w:rsid w:val="00561FCA"/>
    <w:rsid w:val="0056457E"/>
    <w:rsid w:val="00570FC1"/>
    <w:rsid w:val="00574FDA"/>
    <w:rsid w:val="005A32CC"/>
    <w:rsid w:val="005B5442"/>
    <w:rsid w:val="005C36F0"/>
    <w:rsid w:val="005E4DB3"/>
    <w:rsid w:val="005F3550"/>
    <w:rsid w:val="00622193"/>
    <w:rsid w:val="0063125A"/>
    <w:rsid w:val="006379B2"/>
    <w:rsid w:val="0064779F"/>
    <w:rsid w:val="00663BFE"/>
    <w:rsid w:val="006672DC"/>
    <w:rsid w:val="00671F19"/>
    <w:rsid w:val="00687B8D"/>
    <w:rsid w:val="00693740"/>
    <w:rsid w:val="006A72DC"/>
    <w:rsid w:val="006D0EB1"/>
    <w:rsid w:val="0073030B"/>
    <w:rsid w:val="00781965"/>
    <w:rsid w:val="00792F82"/>
    <w:rsid w:val="007A767C"/>
    <w:rsid w:val="007B3DF6"/>
    <w:rsid w:val="0085015E"/>
    <w:rsid w:val="00870353"/>
    <w:rsid w:val="008A6D4D"/>
    <w:rsid w:val="008C6C4A"/>
    <w:rsid w:val="008F528C"/>
    <w:rsid w:val="00926D73"/>
    <w:rsid w:val="0094130D"/>
    <w:rsid w:val="00944078"/>
    <w:rsid w:val="0099596A"/>
    <w:rsid w:val="009B0D83"/>
    <w:rsid w:val="009F6A91"/>
    <w:rsid w:val="00A2021C"/>
    <w:rsid w:val="00A70CF5"/>
    <w:rsid w:val="00A73B86"/>
    <w:rsid w:val="00AA2D63"/>
    <w:rsid w:val="00AD4707"/>
    <w:rsid w:val="00B01118"/>
    <w:rsid w:val="00B1510C"/>
    <w:rsid w:val="00B249AC"/>
    <w:rsid w:val="00B474EE"/>
    <w:rsid w:val="00B572CF"/>
    <w:rsid w:val="00B82070"/>
    <w:rsid w:val="00B953C4"/>
    <w:rsid w:val="00BF2DE8"/>
    <w:rsid w:val="00C57C17"/>
    <w:rsid w:val="00C709C6"/>
    <w:rsid w:val="00C83D57"/>
    <w:rsid w:val="00C92706"/>
    <w:rsid w:val="00CB20D2"/>
    <w:rsid w:val="00CD5A1A"/>
    <w:rsid w:val="00CF778F"/>
    <w:rsid w:val="00D13E20"/>
    <w:rsid w:val="00D37104"/>
    <w:rsid w:val="00D63BCF"/>
    <w:rsid w:val="00D67891"/>
    <w:rsid w:val="00E11CA8"/>
    <w:rsid w:val="00E532DE"/>
    <w:rsid w:val="00E67D0B"/>
    <w:rsid w:val="00E97998"/>
    <w:rsid w:val="00EB1C05"/>
    <w:rsid w:val="00EF2BA7"/>
    <w:rsid w:val="00FB6B13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3FEFF129"/>
  <w15:docId w15:val="{BF2923AF-FBC9-42A5-8C53-4F91F24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rsid w:val="0035750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D5A1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4104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80B27057E1B41B58C5E94D04950ED" ma:contentTypeVersion="9" ma:contentTypeDescription="Crear nuevo documento." ma:contentTypeScope="" ma:versionID="8d7befaf94b43324d9a73f1022ffef7f">
  <xsd:schema xmlns:xsd="http://www.w3.org/2001/XMLSchema" xmlns:xs="http://www.w3.org/2001/XMLSchema" xmlns:p="http://schemas.microsoft.com/office/2006/metadata/properties" xmlns:ns2="74e1db72-440d-4570-8b3e-e1c00652e00c" targetNamespace="http://schemas.microsoft.com/office/2006/metadata/properties" ma:root="true" ma:fieldsID="457ff58adc3b63ceb5429178e0e8ad4d" ns2:_="">
    <xsd:import namespace="74e1db72-440d-4570-8b3e-e1c00652e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1db72-440d-4570-8b3e-e1c00652e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A1DC0-8016-4001-8773-9BCA97F54929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74e1db72-440d-4570-8b3e-e1c00652e00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23F3AD-5A58-4AE5-9E3C-11AF17DBE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CBCAC-260D-4CAE-9F4D-437B9BC3B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1db72-440d-4570-8b3e-e1c00652e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PILAR MARTINEZ SANCHO</dc:creator>
  <cp:lastModifiedBy>MARIA BEGOÑA FERNANDEZ-GIL GUTIERREZ-SOLANA</cp:lastModifiedBy>
  <cp:revision>2</cp:revision>
  <cp:lastPrinted>2019-10-29T08:35:00Z</cp:lastPrinted>
  <dcterms:created xsi:type="dcterms:W3CDTF">2021-12-17T09:12:00Z</dcterms:created>
  <dcterms:modified xsi:type="dcterms:W3CDTF">2021-12-17T09:12:00Z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0x0101001E480B27057E1B41B58C5E94D04950ED</vt:lpwstr>
  </property>
</Properties>
</file>