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AEC9" w14:textId="4D190EE9" w:rsidR="00762E53" w:rsidRDefault="00762E53" w:rsidP="00762E53">
      <w:pPr>
        <w:ind w:right="-454"/>
        <w:jc w:val="both"/>
        <w:rPr>
          <w:b/>
          <w:sz w:val="18"/>
          <w:szCs w:val="18"/>
          <w:u w:val="single"/>
        </w:rPr>
      </w:pPr>
    </w:p>
    <w:p w14:paraId="5E779FD9" w14:textId="0D8E6DC3" w:rsidR="00561F29" w:rsidRPr="00561F29" w:rsidRDefault="00561F29" w:rsidP="0056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4"/>
        <w:jc w:val="center"/>
        <w:rPr>
          <w:b/>
          <w:sz w:val="18"/>
          <w:szCs w:val="18"/>
        </w:rPr>
      </w:pPr>
      <w:r w:rsidRPr="00561F29">
        <w:rPr>
          <w:b/>
          <w:sz w:val="18"/>
          <w:szCs w:val="18"/>
        </w:rPr>
        <w:t>SOLICITUD AYUDAS PARA MOVILIDAD DE ALUMNOS DE DOCTORADO DE LA UNIVERSIDAD DE BURGOS. 2021</w:t>
      </w:r>
      <w:r w:rsidR="0031479C">
        <w:rPr>
          <w:b/>
          <w:sz w:val="18"/>
          <w:szCs w:val="18"/>
        </w:rPr>
        <w:t>-2022</w:t>
      </w:r>
    </w:p>
    <w:p w14:paraId="69EB89CD" w14:textId="77777777" w:rsidR="00561F29" w:rsidRDefault="00561F29" w:rsidP="0056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4"/>
        <w:jc w:val="center"/>
        <w:rPr>
          <w:b/>
          <w:sz w:val="18"/>
          <w:szCs w:val="18"/>
        </w:rPr>
      </w:pPr>
    </w:p>
    <w:p w14:paraId="555DE619" w14:textId="5FCA2B49" w:rsidR="00561F29" w:rsidRPr="00561F29" w:rsidRDefault="00561F29" w:rsidP="0056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4"/>
        <w:jc w:val="center"/>
        <w:rPr>
          <w:b/>
          <w:sz w:val="18"/>
          <w:szCs w:val="18"/>
        </w:rPr>
      </w:pPr>
      <w:r w:rsidRPr="00561F29">
        <w:rPr>
          <w:b/>
          <w:sz w:val="18"/>
          <w:szCs w:val="18"/>
        </w:rPr>
        <w:t>DESCRIPCIÓN DE LA ACTIVIDAD DE INVESTIGACIÓN</w:t>
      </w:r>
    </w:p>
    <w:p w14:paraId="59F8C149" w14:textId="371BEF74" w:rsidR="00561F29" w:rsidRDefault="00561F29" w:rsidP="00762E53">
      <w:pPr>
        <w:ind w:right="-454"/>
        <w:jc w:val="both"/>
        <w:rPr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2E53" w:rsidRPr="00761AD1" w14:paraId="6E55F3A3" w14:textId="77777777" w:rsidTr="00631135">
        <w:tc>
          <w:tcPr>
            <w:tcW w:w="9464" w:type="dxa"/>
            <w:shd w:val="clear" w:color="auto" w:fill="auto"/>
          </w:tcPr>
          <w:p w14:paraId="03F52340" w14:textId="77777777" w:rsidR="00762E53" w:rsidRPr="00761AD1" w:rsidRDefault="00762E53" w:rsidP="00631135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DATOS SOLICITANTE</w:t>
            </w:r>
          </w:p>
        </w:tc>
      </w:tr>
    </w:tbl>
    <w:p w14:paraId="7270A68D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p w14:paraId="66B2769E" w14:textId="77777777" w:rsidR="00762E53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Nombre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bookmarkStart w:id="0" w:name="_GoBack"/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bookmarkEnd w:id="0"/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NIF </w:t>
      </w:r>
      <w:r>
        <w:rPr>
          <w:bCs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"/>
    </w:p>
    <w:p w14:paraId="677D6DED" w14:textId="77777777" w:rsidR="00762E53" w:rsidRPr="008C7F86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Vinculación UBU: </w:t>
      </w:r>
    </w:p>
    <w:p w14:paraId="51EF17D4" w14:textId="77777777" w:rsidR="00762E53" w:rsidRDefault="00762E53" w:rsidP="00762E53">
      <w:pPr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1479C">
        <w:rPr>
          <w:bCs/>
          <w:sz w:val="18"/>
          <w:szCs w:val="18"/>
        </w:rPr>
      </w:r>
      <w:r w:rsidR="0031479C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 w:rsidRPr="007E47F1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PDI </w:t>
      </w:r>
      <w:r>
        <w:rPr>
          <w:bCs/>
          <w:sz w:val="18"/>
          <w:szCs w:val="18"/>
        </w:rPr>
        <w:tab/>
        <w:t xml:space="preserve">Categoría </w:t>
      </w:r>
      <w:r>
        <w:rPr>
          <w:bCs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2"/>
    </w:p>
    <w:p w14:paraId="5C720E15" w14:textId="77777777" w:rsidR="00762E53" w:rsidRDefault="00762E53" w:rsidP="00762E53">
      <w:pPr>
        <w:ind w:right="-454"/>
        <w:jc w:val="both"/>
        <w:rPr>
          <w:bCs/>
          <w:sz w:val="18"/>
          <w:szCs w:val="18"/>
        </w:rPr>
      </w:pPr>
    </w:p>
    <w:p w14:paraId="1E933551" w14:textId="77777777" w:rsidR="00762E53" w:rsidRPr="007E47F1" w:rsidRDefault="00762E53" w:rsidP="00762E53">
      <w:pPr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1479C">
        <w:rPr>
          <w:bCs/>
          <w:sz w:val="18"/>
          <w:szCs w:val="18"/>
        </w:rPr>
      </w:r>
      <w:r w:rsidR="0031479C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Alumno Doctorado</w:t>
      </w:r>
    </w:p>
    <w:p w14:paraId="1071174E" w14:textId="77777777" w:rsidR="00762E53" w:rsidRPr="007E47F1" w:rsidRDefault="00762E53" w:rsidP="00762E53">
      <w:pPr>
        <w:ind w:right="-454"/>
        <w:jc w:val="both"/>
        <w:rPr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2E53" w:rsidRPr="00761AD1" w14:paraId="236B8D1F" w14:textId="77777777" w:rsidTr="00631135">
        <w:tc>
          <w:tcPr>
            <w:tcW w:w="9464" w:type="dxa"/>
            <w:shd w:val="clear" w:color="auto" w:fill="auto"/>
          </w:tcPr>
          <w:p w14:paraId="5D97CB9F" w14:textId="77777777" w:rsidR="00762E53" w:rsidRPr="00761AD1" w:rsidRDefault="00762E53" w:rsidP="00631135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1. CENTRO DE DESTINO</w:t>
            </w:r>
          </w:p>
        </w:tc>
      </w:tr>
    </w:tbl>
    <w:p w14:paraId="7011A97D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p w14:paraId="70A00855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Nombre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3"/>
    </w:p>
    <w:p w14:paraId="466CA2AF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>Ciudad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4"/>
    </w:p>
    <w:p w14:paraId="50A9EC83" w14:textId="77777777" w:rsidR="00762E53" w:rsidRPr="00681033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681033">
        <w:rPr>
          <w:bCs/>
          <w:sz w:val="18"/>
          <w:szCs w:val="18"/>
        </w:rPr>
        <w:t xml:space="preserve">País </w:t>
      </w:r>
      <w:r w:rsidRPr="00681033">
        <w:rPr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681033">
        <w:rPr>
          <w:bCs/>
          <w:sz w:val="18"/>
          <w:szCs w:val="18"/>
        </w:rPr>
        <w:instrText xml:space="preserve"> FORMTEXT </w:instrText>
      </w:r>
      <w:r w:rsidRPr="00681033">
        <w:rPr>
          <w:bCs/>
          <w:sz w:val="18"/>
          <w:szCs w:val="18"/>
        </w:rPr>
      </w:r>
      <w:r w:rsidRPr="00681033">
        <w:rPr>
          <w:bCs/>
          <w:sz w:val="18"/>
          <w:szCs w:val="18"/>
        </w:rPr>
        <w:fldChar w:fldCharType="separate"/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t> </w:t>
      </w:r>
      <w:r w:rsidRPr="00681033">
        <w:rPr>
          <w:bCs/>
          <w:sz w:val="18"/>
          <w:szCs w:val="18"/>
        </w:rPr>
        <w:fldChar w:fldCharType="end"/>
      </w:r>
      <w:bookmarkEnd w:id="5"/>
    </w:p>
    <w:p w14:paraId="21E34EBC" w14:textId="77777777" w:rsidR="00762E53" w:rsidRPr="007E47F1" w:rsidRDefault="00762E53" w:rsidP="00762E53">
      <w:pPr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Titularidad:    Pública </w:t>
      </w:r>
      <w:bookmarkStart w:id="6" w:name="Casilla1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31479C">
        <w:rPr>
          <w:bCs/>
          <w:sz w:val="18"/>
          <w:szCs w:val="18"/>
        </w:rPr>
      </w:r>
      <w:r w:rsidR="0031479C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6"/>
    </w:p>
    <w:p w14:paraId="2850406A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                     Privada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bCs/>
          <w:sz w:val="18"/>
          <w:szCs w:val="18"/>
        </w:rPr>
        <w:instrText xml:space="preserve"> FORMCHECKBOX </w:instrText>
      </w:r>
      <w:r w:rsidR="0031479C">
        <w:rPr>
          <w:bCs/>
          <w:sz w:val="18"/>
          <w:szCs w:val="18"/>
        </w:rPr>
      </w:r>
      <w:r w:rsidR="0031479C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7"/>
    </w:p>
    <w:p w14:paraId="29C3EC3D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2E53" w:rsidRPr="00761AD1" w14:paraId="38477543" w14:textId="77777777" w:rsidTr="00631135">
        <w:tc>
          <w:tcPr>
            <w:tcW w:w="9464" w:type="dxa"/>
            <w:shd w:val="clear" w:color="auto" w:fill="auto"/>
          </w:tcPr>
          <w:p w14:paraId="5C4AAFCF" w14:textId="77777777" w:rsidR="00762E53" w:rsidRPr="00761AD1" w:rsidRDefault="00762E53" w:rsidP="00631135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2. GRUPO DE INVESTIGACIÓN CON EL QUE SE VA A TRABAJAR</w:t>
            </w:r>
          </w:p>
        </w:tc>
      </w:tr>
    </w:tbl>
    <w:p w14:paraId="286A55BF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p w14:paraId="12684207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  <w:u w:val="single"/>
        </w:rPr>
      </w:pPr>
      <w:r w:rsidRPr="007E47F1">
        <w:rPr>
          <w:bCs/>
          <w:sz w:val="18"/>
          <w:szCs w:val="18"/>
          <w:u w:val="single"/>
        </w:rPr>
        <w:t>RESPONSABLE DEL GRUPO:</w:t>
      </w:r>
    </w:p>
    <w:p w14:paraId="44B9BE84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Nombre </w:t>
      </w:r>
      <w:r>
        <w:rPr>
          <w:bCs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8"/>
    </w:p>
    <w:p w14:paraId="24CE9BBB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Titulación </w:t>
      </w:r>
      <w:r>
        <w:rPr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9"/>
    </w:p>
    <w:p w14:paraId="25391D3E" w14:textId="77777777" w:rsidR="00762E53" w:rsidRPr="007E47F1" w:rsidRDefault="00762E53" w:rsidP="00762E53">
      <w:pPr>
        <w:spacing w:after="120"/>
        <w:ind w:right="-454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Categoría o puesto en su Institución </w:t>
      </w:r>
      <w:r>
        <w:rPr>
          <w:bCs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0"/>
    </w:p>
    <w:p w14:paraId="1B2391DE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Indicar las 5 publicaciones más relevantes del Grupo de Investigación en el que se integra en los últimos 5 años:  </w:t>
      </w:r>
    </w:p>
    <w:p w14:paraId="3E9FA9EC" w14:textId="77777777" w:rsidR="00762E53" w:rsidRDefault="00762E53" w:rsidP="00762E53">
      <w:pPr>
        <w:pStyle w:val="Textoindependiente3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14:paraId="0E468606" w14:textId="77777777" w:rsidR="00762E53" w:rsidRDefault="00762E53" w:rsidP="00762E53">
      <w:pPr>
        <w:pStyle w:val="Textoindependiente3"/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2E53" w:rsidRPr="00761AD1" w14:paraId="34C08234" w14:textId="77777777" w:rsidTr="00631135">
        <w:tc>
          <w:tcPr>
            <w:tcW w:w="9464" w:type="dxa"/>
            <w:shd w:val="clear" w:color="auto" w:fill="auto"/>
          </w:tcPr>
          <w:p w14:paraId="42904C00" w14:textId="77777777" w:rsidR="00762E53" w:rsidRPr="00761AD1" w:rsidRDefault="00762E53" w:rsidP="00631135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3. VINCULACIÓN CON EL GRUPO DE INVESTIGACIÓN</w:t>
            </w:r>
          </w:p>
        </w:tc>
      </w:tr>
    </w:tbl>
    <w:p w14:paraId="584FD570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bookmarkStart w:id="12" w:name="Casilla3"/>
    <w:p w14:paraId="09BC0DA5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31479C">
        <w:rPr>
          <w:bCs/>
          <w:sz w:val="32"/>
          <w:szCs w:val="32"/>
        </w:rPr>
      </w:r>
      <w:r w:rsidR="0031479C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bookmarkEnd w:id="12"/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No existe colaboración previa.</w:t>
      </w:r>
    </w:p>
    <w:p w14:paraId="0E643242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31479C">
        <w:rPr>
          <w:bCs/>
          <w:sz w:val="32"/>
          <w:szCs w:val="32"/>
        </w:rPr>
      </w:r>
      <w:r w:rsidR="0031479C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Existe colaboración previa en dicho grupo:</w:t>
      </w:r>
    </w:p>
    <w:p w14:paraId="34E8D41C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31479C">
        <w:rPr>
          <w:bCs/>
          <w:sz w:val="32"/>
          <w:szCs w:val="32"/>
        </w:rPr>
      </w:r>
      <w:r w:rsidR="0031479C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Estancias anteriores realizadas en dicho grupo:</w:t>
      </w:r>
    </w:p>
    <w:p w14:paraId="631E109C" w14:textId="77777777" w:rsidR="00762E53" w:rsidRPr="007E47F1" w:rsidRDefault="00762E53" w:rsidP="00762E53">
      <w:pPr>
        <w:spacing w:after="120"/>
        <w:ind w:right="-454" w:firstLine="426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Fecha </w:t>
      </w:r>
      <w:r>
        <w:rPr>
          <w:bCs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3"/>
    </w:p>
    <w:p w14:paraId="137013BB" w14:textId="77777777" w:rsidR="00762E53" w:rsidRPr="007E47F1" w:rsidRDefault="00762E53" w:rsidP="00762E53">
      <w:pPr>
        <w:spacing w:after="120"/>
        <w:ind w:right="-454" w:firstLine="426"/>
        <w:jc w:val="both"/>
        <w:rPr>
          <w:bCs/>
          <w:sz w:val="18"/>
          <w:szCs w:val="18"/>
        </w:rPr>
      </w:pPr>
      <w:r w:rsidRPr="007E47F1">
        <w:rPr>
          <w:bCs/>
          <w:sz w:val="18"/>
          <w:szCs w:val="18"/>
        </w:rPr>
        <w:t xml:space="preserve">Duración </w:t>
      </w:r>
      <w:r>
        <w:rPr>
          <w:bCs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4"/>
    </w:p>
    <w:p w14:paraId="4DB1A55B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Cs/>
          <w:sz w:val="32"/>
          <w:szCs w:val="32"/>
        </w:rPr>
        <w:instrText xml:space="preserve"> FORMCHECKBOX </w:instrText>
      </w:r>
      <w:r w:rsidR="0031479C">
        <w:rPr>
          <w:bCs/>
          <w:sz w:val="32"/>
          <w:szCs w:val="32"/>
        </w:rPr>
      </w:r>
      <w:r w:rsidR="0031479C">
        <w:rPr>
          <w:bCs/>
          <w:sz w:val="32"/>
          <w:szCs w:val="32"/>
        </w:rPr>
        <w:fldChar w:fldCharType="separate"/>
      </w:r>
      <w:r>
        <w:rPr>
          <w:bCs/>
          <w:sz w:val="32"/>
          <w:szCs w:val="32"/>
        </w:rPr>
        <w:fldChar w:fldCharType="end"/>
      </w:r>
      <w:r w:rsidRPr="007E47F1">
        <w:rPr>
          <w:bCs/>
          <w:sz w:val="32"/>
          <w:szCs w:val="32"/>
        </w:rPr>
        <w:t xml:space="preserve"> </w:t>
      </w:r>
      <w:r w:rsidRPr="007E47F1">
        <w:rPr>
          <w:bCs/>
          <w:sz w:val="18"/>
          <w:szCs w:val="18"/>
        </w:rPr>
        <w:t>Publicaciones y comunicaciones a congresos que ha generado la colaboración anterior:</w:t>
      </w:r>
    </w:p>
    <w:bookmarkStart w:id="15" w:name="Texto9"/>
    <w:p w14:paraId="33216548" w14:textId="77777777" w:rsidR="00762E53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5"/>
    </w:p>
    <w:p w14:paraId="2337511A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62E53" w:rsidRPr="00761AD1" w14:paraId="54FA09C6" w14:textId="77777777" w:rsidTr="00631135">
        <w:tc>
          <w:tcPr>
            <w:tcW w:w="9210" w:type="dxa"/>
            <w:shd w:val="clear" w:color="auto" w:fill="auto"/>
          </w:tcPr>
          <w:p w14:paraId="1C2F1309" w14:textId="77777777" w:rsidR="00762E53" w:rsidRPr="00761AD1" w:rsidRDefault="00762E53" w:rsidP="00631135">
            <w:pPr>
              <w:spacing w:after="120"/>
              <w:ind w:right="-454"/>
              <w:jc w:val="both"/>
              <w:rPr>
                <w:b/>
                <w:bCs/>
                <w:sz w:val="18"/>
                <w:szCs w:val="18"/>
              </w:rPr>
            </w:pPr>
            <w:r w:rsidRPr="00761AD1">
              <w:rPr>
                <w:b/>
                <w:bCs/>
                <w:sz w:val="18"/>
                <w:szCs w:val="18"/>
              </w:rPr>
              <w:t>4. PROYECTO CONCRETO DE TRABAJO QUE SE DESARROLLARÁ EN LA ESTANCIA (máximo 15 líneas)</w:t>
            </w:r>
          </w:p>
        </w:tc>
      </w:tr>
    </w:tbl>
    <w:p w14:paraId="1755D20A" w14:textId="77777777" w:rsidR="00762E53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</w:p>
    <w:p w14:paraId="52678CB1" w14:textId="77777777" w:rsidR="00762E53" w:rsidRPr="007E47F1" w:rsidRDefault="00762E53" w:rsidP="00762E53">
      <w:pPr>
        <w:spacing w:after="120"/>
        <w:ind w:right="-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bookmarkEnd w:id="16"/>
    </w:p>
    <w:p w14:paraId="698D51F1" w14:textId="77777777" w:rsidR="00762E53" w:rsidRPr="008A4865" w:rsidRDefault="00762E53" w:rsidP="00762E53">
      <w:pPr>
        <w:pStyle w:val="Encabezado"/>
        <w:tabs>
          <w:tab w:val="clear" w:pos="4252"/>
          <w:tab w:val="clear" w:pos="8504"/>
        </w:tabs>
      </w:pPr>
    </w:p>
    <w:p w14:paraId="012BBC9B" w14:textId="77777777" w:rsidR="003C7857" w:rsidRPr="00762E53" w:rsidRDefault="003C7857" w:rsidP="00762E53"/>
    <w:sectPr w:rsidR="003C7857" w:rsidRPr="00762E53" w:rsidSect="002971BE">
      <w:headerReference w:type="default" r:id="rId10"/>
      <w:footerReference w:type="default" r:id="rId11"/>
      <w:pgSz w:w="11906" w:h="16838"/>
      <w:pgMar w:top="2127" w:right="849" w:bottom="709" w:left="1134" w:header="284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2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12BBCA3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012BBCA4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CABF" w14:textId="2D91CAAD" w:rsidR="002971BE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012BBCA5" wp14:editId="012BBCA6">
          <wp:extent cx="5759450" cy="1033145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BD446E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NTadbU6CbpUqNV1jpcvHZ4JgbWhSha/UiIuXS68PCz4v3ZS79g4DcNkZnOcZ6GiKnAayxDChdhI6wC7eWk0g==" w:salt="CQaCZFghtmFVHWJUdNFM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80103"/>
    <w:rsid w:val="000B6D08"/>
    <w:rsid w:val="000F4D60"/>
    <w:rsid w:val="001077E7"/>
    <w:rsid w:val="00114843"/>
    <w:rsid w:val="00116867"/>
    <w:rsid w:val="00116BCA"/>
    <w:rsid w:val="00153796"/>
    <w:rsid w:val="001D13B6"/>
    <w:rsid w:val="002075F2"/>
    <w:rsid w:val="00291CD5"/>
    <w:rsid w:val="002971BE"/>
    <w:rsid w:val="0031479C"/>
    <w:rsid w:val="0032592E"/>
    <w:rsid w:val="00341C47"/>
    <w:rsid w:val="003445DB"/>
    <w:rsid w:val="003557E4"/>
    <w:rsid w:val="00356008"/>
    <w:rsid w:val="00357501"/>
    <w:rsid w:val="003968C3"/>
    <w:rsid w:val="003C7857"/>
    <w:rsid w:val="00462DE7"/>
    <w:rsid w:val="00482B5D"/>
    <w:rsid w:val="004E57F4"/>
    <w:rsid w:val="004F04AB"/>
    <w:rsid w:val="0052709F"/>
    <w:rsid w:val="00550081"/>
    <w:rsid w:val="00551593"/>
    <w:rsid w:val="00561F29"/>
    <w:rsid w:val="0056457E"/>
    <w:rsid w:val="00574FDA"/>
    <w:rsid w:val="005A32CC"/>
    <w:rsid w:val="005B5442"/>
    <w:rsid w:val="005C36F0"/>
    <w:rsid w:val="005F3550"/>
    <w:rsid w:val="006379B2"/>
    <w:rsid w:val="0064779F"/>
    <w:rsid w:val="00663BFE"/>
    <w:rsid w:val="006672DC"/>
    <w:rsid w:val="00687B8D"/>
    <w:rsid w:val="006D0EB1"/>
    <w:rsid w:val="00730815"/>
    <w:rsid w:val="00762E53"/>
    <w:rsid w:val="00781965"/>
    <w:rsid w:val="007A767C"/>
    <w:rsid w:val="00826991"/>
    <w:rsid w:val="00896232"/>
    <w:rsid w:val="008A6D4D"/>
    <w:rsid w:val="008C6C4A"/>
    <w:rsid w:val="008F0996"/>
    <w:rsid w:val="00926D73"/>
    <w:rsid w:val="00944078"/>
    <w:rsid w:val="009730EC"/>
    <w:rsid w:val="0099596A"/>
    <w:rsid w:val="009B0D83"/>
    <w:rsid w:val="009F6A91"/>
    <w:rsid w:val="00A2021C"/>
    <w:rsid w:val="00A70CF5"/>
    <w:rsid w:val="00AA2D63"/>
    <w:rsid w:val="00B01118"/>
    <w:rsid w:val="00B1510C"/>
    <w:rsid w:val="00B249AC"/>
    <w:rsid w:val="00B474EE"/>
    <w:rsid w:val="00BC1A91"/>
    <w:rsid w:val="00BF2DE8"/>
    <w:rsid w:val="00C35621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02AB"/>
    <w:rsid w:val="00E11CA8"/>
    <w:rsid w:val="00E532DE"/>
    <w:rsid w:val="00EB1C05"/>
    <w:rsid w:val="00EF2BA7"/>
    <w:rsid w:val="00F27FDE"/>
    <w:rsid w:val="00F800BB"/>
    <w:rsid w:val="00F8447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1FE23-C4B0-4BAC-817D-B3D307DB2D3D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4e1db72-440d-4570-8b3e-e1c00652e00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4</cp:revision>
  <cp:lastPrinted>2019-10-29T08:35:00Z</cp:lastPrinted>
  <dcterms:created xsi:type="dcterms:W3CDTF">2021-05-31T10:59:00Z</dcterms:created>
  <dcterms:modified xsi:type="dcterms:W3CDTF">2021-06-24T08:40:00Z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