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F4FE" w14:textId="77777777" w:rsidR="00AA0EB1" w:rsidRPr="00A16E30" w:rsidRDefault="00AA0EB1" w:rsidP="00AA0EB1">
      <w:pPr>
        <w:pStyle w:val="Ttulo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16E30">
        <w:rPr>
          <w:rFonts w:ascii="Arial" w:eastAsia="Times New Roman" w:hAnsi="Arial" w:cs="Arial"/>
          <w:b/>
          <w:color w:val="auto"/>
          <w:sz w:val="24"/>
          <w:szCs w:val="24"/>
        </w:rPr>
        <w:t>1- DESIGNACIÓN AUTOR PRINCIPAL</w:t>
      </w:r>
    </w:p>
    <w:p w14:paraId="79C184D1" w14:textId="77777777" w:rsidR="00AA0EB1" w:rsidRDefault="00AA0EB1" w:rsidP="00AA0EB1"/>
    <w:p w14:paraId="1011503F" w14:textId="77777777" w:rsidR="00AA0EB1" w:rsidRPr="007A29C6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 acuerdo con el punto 3</w:t>
      </w:r>
      <w:r w:rsidRPr="007A29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/>
            <w:sz w:val="18"/>
          </w:rPr>
          <w:t>la Convocatoria</w:t>
        </w:r>
      </w:smartTag>
      <w:r>
        <w:rPr>
          <w:rFonts w:ascii="Arial" w:hAnsi="Arial"/>
          <w:sz w:val="18"/>
        </w:rPr>
        <w:t xml:space="preserve"> </w:t>
      </w:r>
      <w:r w:rsidRPr="007A29C6">
        <w:rPr>
          <w:rFonts w:ascii="Arial" w:hAnsi="Arial"/>
          <w:sz w:val="18"/>
        </w:rPr>
        <w:t xml:space="preserve">de ayudas de viaje para </w:t>
      </w:r>
      <w:r>
        <w:rPr>
          <w:rFonts w:ascii="Arial" w:hAnsi="Arial"/>
          <w:sz w:val="18"/>
        </w:rPr>
        <w:t>intervenciones</w:t>
      </w:r>
      <w:r w:rsidRPr="007A29C6">
        <w:rPr>
          <w:rFonts w:ascii="Arial" w:hAnsi="Arial"/>
          <w:sz w:val="18"/>
        </w:rPr>
        <w:t xml:space="preserve"> en congresos y otras reuniones científicas</w:t>
      </w:r>
      <w:r>
        <w:rPr>
          <w:rFonts w:ascii="Arial" w:hAnsi="Arial"/>
          <w:sz w:val="18"/>
        </w:rPr>
        <w:t xml:space="preserve"> e</w:t>
      </w:r>
      <w:r w:rsidRPr="007A29C6">
        <w:rPr>
          <w:rFonts w:ascii="Arial" w:hAnsi="Arial"/>
          <w:sz w:val="18"/>
        </w:rPr>
        <w:t xml:space="preserve">n el caso de que una comunicación tenga varios autores </w:t>
      </w:r>
      <w:r>
        <w:rPr>
          <w:rFonts w:ascii="Arial" w:hAnsi="Arial"/>
          <w:sz w:val="18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18"/>
          </w:rPr>
          <w:t>la Universidad</w:t>
        </w:r>
      </w:smartTag>
      <w:r>
        <w:rPr>
          <w:rFonts w:ascii="Arial" w:hAnsi="Arial"/>
          <w:sz w:val="18"/>
        </w:rPr>
        <w:t xml:space="preserve"> de Burgos </w:t>
      </w:r>
      <w:r w:rsidRPr="007A29C6">
        <w:rPr>
          <w:rFonts w:ascii="Arial" w:hAnsi="Arial"/>
          <w:sz w:val="18"/>
        </w:rPr>
        <w:t xml:space="preserve">sólo se podrá adjudicar una única ayuda, a aquel autor </w:t>
      </w:r>
      <w:proofErr w:type="gramStart"/>
      <w:r w:rsidRPr="007A29C6">
        <w:rPr>
          <w:rFonts w:ascii="Arial" w:hAnsi="Arial"/>
          <w:sz w:val="18"/>
        </w:rPr>
        <w:t>que</w:t>
      </w:r>
      <w:proofErr w:type="gramEnd"/>
      <w:r w:rsidRPr="007A29C6">
        <w:rPr>
          <w:rFonts w:ascii="Arial" w:hAnsi="Arial"/>
          <w:sz w:val="18"/>
        </w:rPr>
        <w:t xml:space="preserve"> de forma expresa, designen el resto de los autores.</w:t>
      </w:r>
    </w:p>
    <w:p w14:paraId="0340405B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 w:rsidRPr="007A29C6">
        <w:rPr>
          <w:rFonts w:ascii="Arial" w:hAnsi="Arial"/>
          <w:b/>
          <w:sz w:val="18"/>
        </w:rPr>
        <w:t xml:space="preserve">DATOS DE </w:t>
      </w:r>
      <w:smartTag w:uri="urn:schemas-microsoft-com:office:smarttags" w:element="PersonName">
        <w:smartTagPr>
          <w:attr w:name="ProductID" w:val="LA COMUNICACIￓN"/>
        </w:smartTagPr>
        <w:r w:rsidRPr="007A29C6">
          <w:rPr>
            <w:rFonts w:ascii="Arial" w:hAnsi="Arial"/>
            <w:b/>
            <w:sz w:val="18"/>
          </w:rPr>
          <w:t>LA COMUNICACIÓN</w:t>
        </w:r>
      </w:smartTag>
      <w:r w:rsidRPr="007A29C6">
        <w:rPr>
          <w:rFonts w:ascii="Arial" w:hAnsi="Arial"/>
          <w:b/>
          <w:sz w:val="18"/>
        </w:rPr>
        <w:t>:</w:t>
      </w:r>
    </w:p>
    <w:p w14:paraId="52F190C4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TITULO: </w:t>
      </w:r>
      <w:r>
        <w:rPr>
          <w:rFonts w:ascii="Arial" w:hAnsi="Arial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1" w:name="_GoBack"/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bookmarkEnd w:id="1"/>
      <w:r>
        <w:rPr>
          <w:rFonts w:ascii="Arial" w:hAnsi="Arial"/>
          <w:sz w:val="18"/>
        </w:rPr>
        <w:fldChar w:fldCharType="end"/>
      </w:r>
      <w:bookmarkEnd w:id="0"/>
    </w:p>
    <w:p w14:paraId="184B8168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AUTORES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" w:hAnsi="Arial"/>
            <w:sz w:val="18"/>
          </w:rPr>
          <w:t>LA UNIVERSIDAD DE</w:t>
        </w:r>
      </w:smartTag>
      <w:r>
        <w:rPr>
          <w:rFonts w:ascii="Arial" w:hAnsi="Arial"/>
          <w:sz w:val="18"/>
        </w:rPr>
        <w:t xml:space="preserve"> BURGOS: </w:t>
      </w:r>
    </w:p>
    <w:p w14:paraId="23B020DD" w14:textId="77777777" w:rsidR="00AA0EB1" w:rsidRDefault="00AA0EB1" w:rsidP="00AA0EB1">
      <w:pPr>
        <w:tabs>
          <w:tab w:val="left" w:pos="5040"/>
          <w:tab w:val="left" w:pos="5760"/>
        </w:tabs>
        <w:spacing w:before="120" w:after="120" w:line="360" w:lineRule="auto"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1- </w:t>
      </w:r>
      <w:r>
        <w:rPr>
          <w:rFonts w:ascii="Arial" w:hAnsi="Arial"/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" w:name="Texto3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 xml:space="preserve">3- </w:t>
      </w:r>
      <w:r>
        <w:rPr>
          <w:rFonts w:ascii="Arial" w:hAnsi="Arial"/>
          <w:sz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3"/>
    </w:p>
    <w:p w14:paraId="36E98CF6" w14:textId="77777777" w:rsidR="00AA0EB1" w:rsidRDefault="00AA0EB1" w:rsidP="00AA0EB1">
      <w:pPr>
        <w:tabs>
          <w:tab w:val="left" w:pos="5040"/>
        </w:tabs>
        <w:spacing w:before="120" w:after="120" w:line="360" w:lineRule="auto"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2- </w:t>
      </w:r>
      <w:r>
        <w:rPr>
          <w:rFonts w:ascii="Arial" w:hAnsi="Arial"/>
          <w:sz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 xml:space="preserve">4- </w:t>
      </w:r>
      <w:r>
        <w:rPr>
          <w:rFonts w:ascii="Arial" w:hAnsi="Arial"/>
          <w:sz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</w:p>
    <w:p w14:paraId="38D18891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AUTOR DESIGNADO: </w:t>
      </w:r>
      <w:r>
        <w:rPr>
          <w:rFonts w:ascii="Arial" w:hAnsi="Arial"/>
          <w:sz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6" w:name="Texto3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6"/>
    </w:p>
    <w:p w14:paraId="5970FC4A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Style w:val="Refdenotaalpie"/>
          <w:rFonts w:ascii="Arial" w:hAnsi="Arial"/>
          <w:sz w:val="18"/>
        </w:rPr>
        <w:footnoteReference w:id="1"/>
      </w:r>
      <w:r>
        <w:rPr>
          <w:rFonts w:ascii="Arial" w:hAnsi="Arial"/>
          <w:sz w:val="18"/>
        </w:rPr>
        <w:t>AUTORIZACION DEL RESTO DE AUTORES:</w:t>
      </w:r>
    </w:p>
    <w:p w14:paraId="5E8B8603" w14:textId="77777777" w:rsidR="00AA0EB1" w:rsidRDefault="00AA0EB1" w:rsidP="00AA0EB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</w:t>
      </w:r>
      <w:r>
        <w:rPr>
          <w:rFonts w:ascii="Arial" w:hAnsi="Arial" w:cs="Arial"/>
          <w:sz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  </w:t>
      </w:r>
      <w:proofErr w:type="spellStart"/>
      <w:r>
        <w:rPr>
          <w:rFonts w:ascii="Arial" w:hAnsi="Arial" w:cs="Arial"/>
          <w:sz w:val="18"/>
        </w:rPr>
        <w:t>a</w:t>
      </w:r>
      <w:proofErr w:type="spell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 xml:space="preserve"> de 20</w:t>
      </w:r>
      <w:r>
        <w:rPr>
          <w:rFonts w:ascii="Arial" w:hAnsi="Arial" w:cs="Arial"/>
          <w:sz w:val="18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9" w:name="Texto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14:paraId="29A106D8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21905992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39C90C5B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70EBE27C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FIRMADO:1-</w:t>
      </w:r>
      <w:r>
        <w:rPr>
          <w:rFonts w:ascii="Arial" w:hAnsi="Arial"/>
          <w:sz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0" w:name="Texto4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FIRMADO 2- </w:t>
      </w:r>
      <w:r>
        <w:rPr>
          <w:rFonts w:ascii="Arial" w:hAnsi="Arial"/>
          <w:sz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1" w:name="Texto4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1"/>
    </w:p>
    <w:p w14:paraId="245CB0AD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12F2999E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7FFC01C9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01DD6F7D" w14:textId="77777777" w:rsidR="00AA0EB1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</w:p>
    <w:p w14:paraId="270ABE71" w14:textId="77777777" w:rsidR="00AA0EB1" w:rsidRPr="00B07FC7" w:rsidRDefault="00AA0EB1" w:rsidP="00AA0EB1">
      <w:pPr>
        <w:spacing w:before="120"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FIRMADO: 3-</w:t>
      </w:r>
      <w:r>
        <w:rPr>
          <w:rFonts w:ascii="Arial" w:hAnsi="Arial"/>
          <w:sz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2" w:name="Texto4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FIRMADO 4- </w:t>
      </w:r>
      <w:r>
        <w:rPr>
          <w:rFonts w:ascii="Arial" w:hAnsi="Arial"/>
          <w:sz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3" w:name="Texto4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3"/>
    </w:p>
    <w:p w14:paraId="6238B916" w14:textId="77777777" w:rsidR="00AA0EB1" w:rsidRPr="00687FAA" w:rsidRDefault="00AA0EB1" w:rsidP="00AA0EB1">
      <w:pPr>
        <w:rPr>
          <w:rFonts w:ascii="Arial" w:hAnsi="Arial"/>
          <w:sz w:val="18"/>
        </w:rPr>
      </w:pPr>
    </w:p>
    <w:p w14:paraId="35216F23" w14:textId="77777777" w:rsidR="00AA0EB1" w:rsidRDefault="00AA0EB1" w:rsidP="00AA0EB1">
      <w:pPr>
        <w:rPr>
          <w:rFonts w:ascii="Arial" w:hAnsi="Arial" w:cs="Arial"/>
          <w:sz w:val="18"/>
        </w:rPr>
      </w:pPr>
    </w:p>
    <w:p w14:paraId="5EB16C00" w14:textId="77777777" w:rsidR="00AA0EB1" w:rsidRDefault="00AA0EB1" w:rsidP="00AA0EB1">
      <w:pPr>
        <w:rPr>
          <w:rFonts w:ascii="Arial" w:hAnsi="Arial" w:cs="Arial"/>
          <w:sz w:val="18"/>
        </w:rPr>
      </w:pPr>
    </w:p>
    <w:p w14:paraId="5789377B" w14:textId="77777777" w:rsidR="00AA0EB1" w:rsidRPr="00E9688B" w:rsidRDefault="00AA0EB1" w:rsidP="00AA0EB1"/>
    <w:p w14:paraId="20FAB286" w14:textId="2078FF80" w:rsidR="0085015E" w:rsidRPr="00AA0EB1" w:rsidRDefault="0085015E" w:rsidP="00AA0EB1"/>
    <w:sectPr w:rsidR="0085015E" w:rsidRPr="00AA0EB1" w:rsidSect="007C5EED">
      <w:headerReference w:type="default" r:id="rId10"/>
      <w:footerReference w:type="default" r:id="rId11"/>
      <w:pgSz w:w="11906" w:h="16838"/>
      <w:pgMar w:top="2216" w:right="707" w:bottom="851" w:left="1418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A09B" w14:textId="77777777" w:rsidR="00127A26" w:rsidRDefault="00127A26">
      <w:r>
        <w:separator/>
      </w:r>
    </w:p>
  </w:endnote>
  <w:endnote w:type="continuationSeparator" w:id="0">
    <w:p w14:paraId="235FD361" w14:textId="77777777" w:rsidR="00127A26" w:rsidRDefault="001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DC6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7D96A6E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3AD4ABBE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AFA" w14:textId="77777777" w:rsidR="00127A26" w:rsidRDefault="00127A26">
      <w:r>
        <w:separator/>
      </w:r>
    </w:p>
  </w:footnote>
  <w:footnote w:type="continuationSeparator" w:id="0">
    <w:p w14:paraId="4E109206" w14:textId="77777777" w:rsidR="00127A26" w:rsidRDefault="00127A26">
      <w:r>
        <w:continuationSeparator/>
      </w:r>
    </w:p>
  </w:footnote>
  <w:footnote w:id="1">
    <w:p w14:paraId="462250B6" w14:textId="77777777" w:rsidR="00AA0EB1" w:rsidRDefault="00AA0EB1" w:rsidP="00AA0EB1">
      <w:pPr>
        <w:pStyle w:val="Textonotapie"/>
      </w:pPr>
      <w:r>
        <w:rPr>
          <w:rStyle w:val="Refdenotaalpie"/>
        </w:rPr>
        <w:footnoteRef/>
      </w:r>
      <w:r>
        <w:t xml:space="preserve">Firmar por todos los autores de la ponencia que pertenezcan a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Burgos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F44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298EF54F" wp14:editId="6C65A46C">
          <wp:extent cx="5759450" cy="10331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FE82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A43B07"/>
    <w:multiLevelType w:val="multilevel"/>
    <w:tmpl w:val="F61C477C"/>
    <w:lvl w:ilvl="0">
      <w:start w:val="2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100EF4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3731E5"/>
    <w:multiLevelType w:val="hybridMultilevel"/>
    <w:tmpl w:val="92962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50682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6059D3"/>
    <w:multiLevelType w:val="multilevel"/>
    <w:tmpl w:val="0BD43308"/>
    <w:lvl w:ilvl="0">
      <w:start w:val="3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01252B"/>
    <w:multiLevelType w:val="multilevel"/>
    <w:tmpl w:val="3DF2E73C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9D09D4"/>
    <w:multiLevelType w:val="multilevel"/>
    <w:tmpl w:val="4C04C24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2"/>
  </w:num>
  <w:num w:numId="13">
    <w:abstractNumId w:val="25"/>
  </w:num>
  <w:num w:numId="14">
    <w:abstractNumId w:val="14"/>
  </w:num>
  <w:num w:numId="15">
    <w:abstractNumId w:val="11"/>
  </w:num>
  <w:num w:numId="16">
    <w:abstractNumId w:val="21"/>
  </w:num>
  <w:num w:numId="17">
    <w:abstractNumId w:val="10"/>
  </w:num>
  <w:num w:numId="18">
    <w:abstractNumId w:val="23"/>
  </w:num>
  <w:num w:numId="19">
    <w:abstractNumId w:val="27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15"/>
  </w:num>
  <w:num w:numId="25">
    <w:abstractNumId w:val="19"/>
  </w:num>
  <w:num w:numId="26">
    <w:abstractNumId w:val="18"/>
  </w:num>
  <w:num w:numId="27">
    <w:abstractNumId w:val="16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OemtkH7sIS0diKXMcV9jsExpBWTFWNkUwV2YCIDWsAYrkcUvhZHuJOzFzURq32jU6sthw8N6R2mThvTBT1Tg==" w:salt="HLrfPqhAqW+uCj599Ctz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80103"/>
    <w:rsid w:val="000F4D60"/>
    <w:rsid w:val="00114843"/>
    <w:rsid w:val="00116867"/>
    <w:rsid w:val="00116BCA"/>
    <w:rsid w:val="00127A26"/>
    <w:rsid w:val="00153796"/>
    <w:rsid w:val="001560FF"/>
    <w:rsid w:val="001D13B6"/>
    <w:rsid w:val="002075F2"/>
    <w:rsid w:val="00291CD5"/>
    <w:rsid w:val="0032592E"/>
    <w:rsid w:val="003445DB"/>
    <w:rsid w:val="00356008"/>
    <w:rsid w:val="00357501"/>
    <w:rsid w:val="003C7857"/>
    <w:rsid w:val="004C22FE"/>
    <w:rsid w:val="004E57F4"/>
    <w:rsid w:val="005068FB"/>
    <w:rsid w:val="0052709F"/>
    <w:rsid w:val="005429AA"/>
    <w:rsid w:val="00550081"/>
    <w:rsid w:val="00551593"/>
    <w:rsid w:val="00561FCA"/>
    <w:rsid w:val="0056457E"/>
    <w:rsid w:val="00574FDA"/>
    <w:rsid w:val="005A32CC"/>
    <w:rsid w:val="005B5442"/>
    <w:rsid w:val="005C36F0"/>
    <w:rsid w:val="005E4DB3"/>
    <w:rsid w:val="005F3550"/>
    <w:rsid w:val="0063125A"/>
    <w:rsid w:val="006379B2"/>
    <w:rsid w:val="0064779F"/>
    <w:rsid w:val="00663BFE"/>
    <w:rsid w:val="006672DC"/>
    <w:rsid w:val="00671F19"/>
    <w:rsid w:val="00687B8D"/>
    <w:rsid w:val="006A72DC"/>
    <w:rsid w:val="006D0EB1"/>
    <w:rsid w:val="00781965"/>
    <w:rsid w:val="00792F82"/>
    <w:rsid w:val="007A767C"/>
    <w:rsid w:val="007B3DF6"/>
    <w:rsid w:val="007C5EED"/>
    <w:rsid w:val="0085015E"/>
    <w:rsid w:val="0086074B"/>
    <w:rsid w:val="00870353"/>
    <w:rsid w:val="008A6D4D"/>
    <w:rsid w:val="008C6C4A"/>
    <w:rsid w:val="00926D73"/>
    <w:rsid w:val="0094130D"/>
    <w:rsid w:val="00944078"/>
    <w:rsid w:val="0099596A"/>
    <w:rsid w:val="009B0D83"/>
    <w:rsid w:val="009F6A91"/>
    <w:rsid w:val="00A2021C"/>
    <w:rsid w:val="00A70CF5"/>
    <w:rsid w:val="00A73B86"/>
    <w:rsid w:val="00AA0EB1"/>
    <w:rsid w:val="00AA2D63"/>
    <w:rsid w:val="00B01118"/>
    <w:rsid w:val="00B1510C"/>
    <w:rsid w:val="00B249AC"/>
    <w:rsid w:val="00B474EE"/>
    <w:rsid w:val="00B572CF"/>
    <w:rsid w:val="00B82070"/>
    <w:rsid w:val="00B953C4"/>
    <w:rsid w:val="00BF2DE8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1CA8"/>
    <w:rsid w:val="00E532DE"/>
    <w:rsid w:val="00E97998"/>
    <w:rsid w:val="00EB1C05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FEFF129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rsid w:val="00AA0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CBCAC-260D-4CAE-9F4D-437B9BC3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3F3AD-5A58-4AE5-9E3C-11AF17DBE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1DC0-8016-4001-8773-9BCA97F5492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74e1db72-440d-4570-8b3e-e1c00652e00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2021-03-02T08:25:00Z</dcterms:created>
  <dcterms:modified xsi:type="dcterms:W3CDTF">2021-03-02T08:25:00Z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