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1E7A" w14:textId="77777777" w:rsidR="009A2B52" w:rsidRDefault="009A2B52" w:rsidP="009A2B52">
      <w:pPr>
        <w:pStyle w:val="Textoindependiente2"/>
        <w:jc w:val="center"/>
        <w:rPr>
          <w:sz w:val="21"/>
          <w:szCs w:val="21"/>
          <w:u w:val="single"/>
        </w:rPr>
      </w:pPr>
      <w:bookmarkStart w:id="0" w:name="_GoBack"/>
      <w:bookmarkEnd w:id="0"/>
      <w:r w:rsidRPr="006D6975">
        <w:rPr>
          <w:sz w:val="21"/>
          <w:szCs w:val="21"/>
        </w:rPr>
        <w:t>3-</w:t>
      </w:r>
      <w:r w:rsidRPr="006D6975">
        <w:rPr>
          <w:sz w:val="21"/>
          <w:szCs w:val="21"/>
          <w:u w:val="single"/>
        </w:rPr>
        <w:t>N.</w:t>
      </w:r>
      <w:proofErr w:type="gramStart"/>
      <w:r w:rsidRPr="006D6975">
        <w:rPr>
          <w:sz w:val="21"/>
          <w:szCs w:val="21"/>
          <w:u w:val="single"/>
        </w:rPr>
        <w:t>I.E</w:t>
      </w:r>
      <w:proofErr w:type="gramEnd"/>
      <w:r w:rsidRPr="006D6975">
        <w:rPr>
          <w:sz w:val="21"/>
          <w:szCs w:val="21"/>
          <w:u w:val="single"/>
        </w:rPr>
        <w:t xml:space="preserve"> DEL CONFERENCIANTE</w:t>
      </w:r>
    </w:p>
    <w:p w14:paraId="6451FDAB" w14:textId="77777777" w:rsidR="009A2B52" w:rsidRPr="006D6975" w:rsidRDefault="009A2B52" w:rsidP="009A2B52">
      <w:pPr>
        <w:pStyle w:val="Textoindependiente2"/>
        <w:jc w:val="center"/>
        <w:rPr>
          <w:sz w:val="21"/>
          <w:szCs w:val="21"/>
        </w:rPr>
      </w:pPr>
      <w:r w:rsidRPr="006D6975">
        <w:rPr>
          <w:sz w:val="19"/>
          <w:szCs w:val="19"/>
        </w:rPr>
        <w:t>(Sólo para ciudadanos españoles o extranjeros residentes)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2B52" w:rsidRPr="006D6975" w14:paraId="5A3FAF83" w14:textId="77777777" w:rsidTr="00D559B3">
        <w:trPr>
          <w:trHeight w:val="524"/>
        </w:trPr>
        <w:tc>
          <w:tcPr>
            <w:tcW w:w="9639" w:type="dxa"/>
          </w:tcPr>
          <w:p w14:paraId="387D70AC" w14:textId="77777777" w:rsidR="009A2B52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D6975">
              <w:rPr>
                <w:rFonts w:ascii="Arial" w:hAnsi="Arial"/>
                <w:sz w:val="19"/>
                <w:szCs w:val="19"/>
              </w:rPr>
              <w:t xml:space="preserve">APELLIDOS Y NOMBRE: </w:t>
            </w:r>
          </w:p>
          <w:p w14:paraId="3F58515F" w14:textId="77777777" w:rsidR="009A2B52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14:paraId="3A369004" w14:textId="77777777" w:rsidR="009A2B52" w:rsidRPr="006D6975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1A5D65">
              <w:rPr>
                <w:rFonts w:ascii="Arial" w:hAnsi="Arial"/>
                <w:sz w:val="19"/>
                <w:szCs w:val="19"/>
              </w:rPr>
              <w:t xml:space="preserve">D.N.I. </w:t>
            </w:r>
            <w:proofErr w:type="spellStart"/>
            <w:r w:rsidRPr="001A5D65">
              <w:rPr>
                <w:rFonts w:ascii="Arial" w:hAnsi="Arial"/>
                <w:sz w:val="19"/>
                <w:szCs w:val="19"/>
              </w:rPr>
              <w:t>Ó</w:t>
            </w:r>
            <w:proofErr w:type="spellEnd"/>
            <w:r w:rsidRPr="001A5D65">
              <w:rPr>
                <w:rFonts w:ascii="Arial" w:hAnsi="Arial"/>
                <w:sz w:val="19"/>
                <w:szCs w:val="19"/>
              </w:rPr>
              <w:t xml:space="preserve"> N.I.E.</w:t>
            </w:r>
          </w:p>
        </w:tc>
      </w:tr>
    </w:tbl>
    <w:p w14:paraId="583D080F" w14:textId="77777777" w:rsidR="009A2B52" w:rsidRPr="006D6975" w:rsidRDefault="009A2B52" w:rsidP="009A2B52">
      <w:pPr>
        <w:jc w:val="both"/>
        <w:rPr>
          <w:rFonts w:ascii="Arial" w:hAnsi="Arial"/>
          <w:sz w:val="19"/>
          <w:szCs w:val="19"/>
        </w:rPr>
      </w:pPr>
    </w:p>
    <w:tbl>
      <w:tblPr>
        <w:tblW w:w="96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9A2B52" w:rsidRPr="006D6975" w14:paraId="38C00315" w14:textId="77777777" w:rsidTr="00D559B3">
        <w:trPr>
          <w:cantSplit/>
          <w:trHeight w:hRule="exact" w:val="4332"/>
        </w:trPr>
        <w:tc>
          <w:tcPr>
            <w:tcW w:w="9651" w:type="dxa"/>
            <w:tcBorders>
              <w:bottom w:val="single" w:sz="4" w:space="0" w:color="auto"/>
            </w:tcBorders>
          </w:tcPr>
          <w:p w14:paraId="386B0EA0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6D6975">
              <w:rPr>
                <w:rFonts w:ascii="Arial" w:hAnsi="Arial"/>
                <w:b/>
                <w:sz w:val="15"/>
                <w:szCs w:val="15"/>
              </w:rPr>
              <w:t>Deberá pegar las fotocopias del documento en su anverso y reverso.</w:t>
            </w:r>
          </w:p>
          <w:p w14:paraId="7E1CEE88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36F7D284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5C53D636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174DC1AB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1D0B6DC1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5A7E342B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36A43229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54250EE2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2CB8D296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4973A034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73D5D151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6CCBF5E0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67A4907A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2F478D23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66FE3202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40D15CB4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3ADE4766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7C65DE01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6B02D747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6709B600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7A981DE6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9A2B52" w:rsidRPr="006D6975" w14:paraId="5A6EF18B" w14:textId="77777777" w:rsidTr="00D559B3">
        <w:trPr>
          <w:cantSplit/>
          <w:trHeight w:val="338"/>
        </w:trPr>
        <w:tc>
          <w:tcPr>
            <w:tcW w:w="9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3004A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9A2B52" w:rsidRPr="006D6975" w14:paraId="41FB8C65" w14:textId="77777777" w:rsidTr="00D559B3">
        <w:trPr>
          <w:cantSplit/>
          <w:trHeight w:hRule="exact" w:val="916"/>
        </w:trPr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55974" w14:textId="77777777" w:rsidR="009A2B52" w:rsidRDefault="009A2B52" w:rsidP="00D559B3">
            <w:pPr>
              <w:pStyle w:val="Textoindependiente2"/>
              <w:rPr>
                <w:sz w:val="21"/>
                <w:szCs w:val="21"/>
              </w:rPr>
            </w:pPr>
            <w:r w:rsidRPr="006D6975">
              <w:rPr>
                <w:sz w:val="21"/>
                <w:szCs w:val="21"/>
              </w:rPr>
              <w:t>FOTOCOPIA DEL PASAPORTE DEL CONFERENCIANTE</w:t>
            </w:r>
          </w:p>
          <w:p w14:paraId="32B5AFED" w14:textId="77777777" w:rsidR="009A2B52" w:rsidRPr="006D6975" w:rsidRDefault="009A2B52" w:rsidP="00D559B3">
            <w:pPr>
              <w:pStyle w:val="Textoindependiente2"/>
              <w:rPr>
                <w:sz w:val="21"/>
                <w:szCs w:val="21"/>
              </w:rPr>
            </w:pPr>
            <w:r w:rsidRPr="006D6975">
              <w:rPr>
                <w:sz w:val="21"/>
                <w:szCs w:val="21"/>
              </w:rPr>
              <w:t>(Sólo para ciudadanos de la U.E y extracomunitarios sin tarjeta de residente)</w:t>
            </w:r>
          </w:p>
          <w:p w14:paraId="7F2AE971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2C4A85CB" w14:textId="77777777" w:rsidR="009A2B52" w:rsidRPr="006D6975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9A2B52" w:rsidRPr="006D6975" w14:paraId="609E2EF9" w14:textId="77777777" w:rsidTr="00D559B3">
        <w:trPr>
          <w:cantSplit/>
          <w:trHeight w:hRule="exact" w:val="710"/>
        </w:trPr>
        <w:tc>
          <w:tcPr>
            <w:tcW w:w="9651" w:type="dxa"/>
            <w:tcBorders>
              <w:top w:val="single" w:sz="4" w:space="0" w:color="auto"/>
              <w:bottom w:val="single" w:sz="4" w:space="0" w:color="auto"/>
            </w:tcBorders>
          </w:tcPr>
          <w:p w14:paraId="6A45DBC0" w14:textId="77777777" w:rsidR="009A2B52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D6975">
              <w:rPr>
                <w:rFonts w:ascii="Arial" w:hAnsi="Arial"/>
                <w:sz w:val="19"/>
                <w:szCs w:val="19"/>
              </w:rPr>
              <w:t xml:space="preserve">APELLIDOS Y NOMBRE: </w:t>
            </w:r>
          </w:p>
          <w:p w14:paraId="150C4585" w14:textId="77777777" w:rsidR="009A2B52" w:rsidRPr="006D6975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14:paraId="12D3C0F5" w14:textId="77777777" w:rsidR="009A2B52" w:rsidRPr="006D6975" w:rsidRDefault="009A2B52" w:rsidP="00D559B3">
            <w:pPr>
              <w:tabs>
                <w:tab w:val="left" w:pos="1915"/>
              </w:tabs>
              <w:jc w:val="both"/>
              <w:rPr>
                <w:rFonts w:ascii="Arial" w:hAnsi="Arial"/>
                <w:sz w:val="19"/>
                <w:szCs w:val="19"/>
              </w:rPr>
            </w:pPr>
            <w:r w:rsidRPr="001A5D65">
              <w:rPr>
                <w:rFonts w:ascii="Arial" w:hAnsi="Arial"/>
                <w:sz w:val="19"/>
                <w:szCs w:val="19"/>
              </w:rPr>
              <w:t>Nº DEL PASAPORTE: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Pr="006D6975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9A2B52" w:rsidRPr="006D6975" w14:paraId="68A687E3" w14:textId="77777777" w:rsidTr="00D559B3">
        <w:trPr>
          <w:cantSplit/>
          <w:trHeight w:hRule="exact" w:val="329"/>
        </w:trPr>
        <w:tc>
          <w:tcPr>
            <w:tcW w:w="9651" w:type="dxa"/>
            <w:tcBorders>
              <w:top w:val="single" w:sz="4" w:space="0" w:color="auto"/>
              <w:left w:val="nil"/>
              <w:right w:val="nil"/>
            </w:tcBorders>
          </w:tcPr>
          <w:p w14:paraId="2F7CFA99" w14:textId="77777777" w:rsidR="009A2B52" w:rsidRPr="006D6975" w:rsidRDefault="009A2B52" w:rsidP="00D559B3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9A2B52" w:rsidRPr="006D6975" w14:paraId="098D4B44" w14:textId="77777777" w:rsidTr="00D559B3">
        <w:trPr>
          <w:cantSplit/>
          <w:trHeight w:hRule="exact" w:val="4539"/>
        </w:trPr>
        <w:tc>
          <w:tcPr>
            <w:tcW w:w="9651" w:type="dxa"/>
            <w:tcBorders>
              <w:bottom w:val="single" w:sz="4" w:space="0" w:color="auto"/>
            </w:tcBorders>
          </w:tcPr>
          <w:p w14:paraId="57B7F42B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  <w:p w14:paraId="471EF441" w14:textId="77777777" w:rsidR="009A2B52" w:rsidRPr="006D6975" w:rsidRDefault="009A2B52" w:rsidP="00D559B3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6D6975">
              <w:rPr>
                <w:rFonts w:ascii="Arial" w:hAnsi="Arial"/>
                <w:b/>
                <w:sz w:val="15"/>
                <w:szCs w:val="15"/>
              </w:rPr>
              <w:t>Deberá pegar las fotocopias del documento en su anverso y reverso.</w:t>
            </w:r>
          </w:p>
        </w:tc>
      </w:tr>
    </w:tbl>
    <w:p w14:paraId="0C8D2787" w14:textId="77777777" w:rsidR="009A2B52" w:rsidRPr="00E9688B" w:rsidRDefault="009A2B52" w:rsidP="009A2B52">
      <w:pPr>
        <w:jc w:val="both"/>
      </w:pPr>
    </w:p>
    <w:p w14:paraId="012BBC9B" w14:textId="77777777" w:rsidR="003C7857" w:rsidRPr="00BC1A91" w:rsidRDefault="003C7857" w:rsidP="00BC1A91"/>
    <w:sectPr w:rsidR="003C7857" w:rsidRPr="00BC1A91" w:rsidSect="008658C2">
      <w:headerReference w:type="default" r:id="rId11"/>
      <w:footerReference w:type="default" r:id="rId12"/>
      <w:pgSz w:w="11906" w:h="16838"/>
      <w:pgMar w:top="2216" w:right="707" w:bottom="709" w:left="1418" w:header="284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374674"/>
      <w:docPartObj>
        <w:docPartGallery w:val="Page Numbers (Bottom of Page)"/>
        <w:docPartUnique/>
      </w:docPartObj>
    </w:sdtPr>
    <w:sdtEndPr/>
    <w:sdtContent>
      <w:p w14:paraId="10BFBA3D" w14:textId="51478BE6" w:rsidR="004A702F" w:rsidRPr="00D22141" w:rsidRDefault="004A702F" w:rsidP="004A702F">
        <w:pPr>
          <w:pStyle w:val="Piedepgina"/>
          <w:jc w:val="center"/>
          <w:rPr>
            <w:rFonts w:ascii="Garamond" w:hAnsi="Garamond"/>
            <w:sz w:val="18"/>
            <w:lang w:val="pt-PT"/>
          </w:rPr>
        </w:pPr>
        <w:r w:rsidRPr="00D22141">
          <w:rPr>
            <w:rFonts w:ascii="Garamond" w:hAnsi="Garamond"/>
            <w:sz w:val="18"/>
            <w:lang w:val="pt-PT"/>
          </w:rPr>
          <w:t>Hospital del Rey s/n.      09001 Burgos</w:t>
        </w:r>
      </w:p>
      <w:p w14:paraId="2658795F" w14:textId="77777777" w:rsidR="004A702F" w:rsidRDefault="004A702F" w:rsidP="004A702F">
        <w:pPr>
          <w:pStyle w:val="Piedepgina"/>
          <w:jc w:val="center"/>
        </w:pPr>
        <w:r>
          <w:rPr>
            <w:rFonts w:ascii="Garamond" w:hAnsi="Garamond"/>
            <w:sz w:val="18"/>
          </w:rPr>
          <w:t>Telf.: 947 25 87 31      E-mail: sec.investigacion@ubu.es</w:t>
        </w:r>
      </w:p>
      <w:p w14:paraId="3F313C9D" w14:textId="721CAE76" w:rsidR="004A702F" w:rsidRDefault="004A70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5635" w14:textId="2AEA5C3D" w:rsidR="00D00816" w:rsidRPr="00D00816" w:rsidRDefault="00D00816" w:rsidP="00D00816">
    <w:pPr>
      <w:pStyle w:val="Prrafodelista"/>
      <w:kinsoku w:val="0"/>
      <w:overflowPunct w:val="0"/>
      <w:ind w:left="1219"/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481CE134" wp14:editId="7BE15E15">
          <wp:simplePos x="0" y="0"/>
          <wp:positionH relativeFrom="column">
            <wp:posOffset>-434340</wp:posOffset>
          </wp:positionH>
          <wp:positionV relativeFrom="paragraph">
            <wp:posOffset>200660</wp:posOffset>
          </wp:positionV>
          <wp:extent cx="4141470" cy="7429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4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27E0298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ED40E3A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270E6"/>
    <w:rsid w:val="000373E7"/>
    <w:rsid w:val="00080103"/>
    <w:rsid w:val="00086632"/>
    <w:rsid w:val="000B6D08"/>
    <w:rsid w:val="000D14D5"/>
    <w:rsid w:val="000F4D60"/>
    <w:rsid w:val="00101AE4"/>
    <w:rsid w:val="00114843"/>
    <w:rsid w:val="00116867"/>
    <w:rsid w:val="00116BCA"/>
    <w:rsid w:val="00145C4B"/>
    <w:rsid w:val="00153796"/>
    <w:rsid w:val="00163EED"/>
    <w:rsid w:val="001C5004"/>
    <w:rsid w:val="001D13B6"/>
    <w:rsid w:val="002075F2"/>
    <w:rsid w:val="00220732"/>
    <w:rsid w:val="0028776F"/>
    <w:rsid w:val="00290FF5"/>
    <w:rsid w:val="00291CD5"/>
    <w:rsid w:val="002E1156"/>
    <w:rsid w:val="002F087B"/>
    <w:rsid w:val="0032592E"/>
    <w:rsid w:val="003445DB"/>
    <w:rsid w:val="003557E4"/>
    <w:rsid w:val="00356008"/>
    <w:rsid w:val="00357501"/>
    <w:rsid w:val="00361045"/>
    <w:rsid w:val="003968C3"/>
    <w:rsid w:val="003C2D19"/>
    <w:rsid w:val="003C7857"/>
    <w:rsid w:val="00424476"/>
    <w:rsid w:val="0043045D"/>
    <w:rsid w:val="00451577"/>
    <w:rsid w:val="00462DE7"/>
    <w:rsid w:val="00482B5D"/>
    <w:rsid w:val="004A68B5"/>
    <w:rsid w:val="004A702F"/>
    <w:rsid w:val="004E57F4"/>
    <w:rsid w:val="004F04AB"/>
    <w:rsid w:val="004F7C3D"/>
    <w:rsid w:val="0052709F"/>
    <w:rsid w:val="00550081"/>
    <w:rsid w:val="00551593"/>
    <w:rsid w:val="00560655"/>
    <w:rsid w:val="0056457E"/>
    <w:rsid w:val="00574FDA"/>
    <w:rsid w:val="00581495"/>
    <w:rsid w:val="005979F7"/>
    <w:rsid w:val="005A32CC"/>
    <w:rsid w:val="005B5442"/>
    <w:rsid w:val="005C36F0"/>
    <w:rsid w:val="005C6927"/>
    <w:rsid w:val="005F3550"/>
    <w:rsid w:val="006379B2"/>
    <w:rsid w:val="0064779F"/>
    <w:rsid w:val="00663BFE"/>
    <w:rsid w:val="006672DC"/>
    <w:rsid w:val="00682147"/>
    <w:rsid w:val="00686416"/>
    <w:rsid w:val="00687B8D"/>
    <w:rsid w:val="006D0EB1"/>
    <w:rsid w:val="006D405F"/>
    <w:rsid w:val="00730815"/>
    <w:rsid w:val="00781965"/>
    <w:rsid w:val="00791C5D"/>
    <w:rsid w:val="007A4C1A"/>
    <w:rsid w:val="007A767C"/>
    <w:rsid w:val="007E5627"/>
    <w:rsid w:val="008177D2"/>
    <w:rsid w:val="00826991"/>
    <w:rsid w:val="008434A5"/>
    <w:rsid w:val="008658C2"/>
    <w:rsid w:val="00896232"/>
    <w:rsid w:val="008A6D4D"/>
    <w:rsid w:val="008C6C4A"/>
    <w:rsid w:val="008F06E7"/>
    <w:rsid w:val="008F0996"/>
    <w:rsid w:val="00926D73"/>
    <w:rsid w:val="00944078"/>
    <w:rsid w:val="0095472C"/>
    <w:rsid w:val="009730EC"/>
    <w:rsid w:val="0099596A"/>
    <w:rsid w:val="009A2B52"/>
    <w:rsid w:val="009A5FAC"/>
    <w:rsid w:val="009B0D83"/>
    <w:rsid w:val="009F6A91"/>
    <w:rsid w:val="00A2021C"/>
    <w:rsid w:val="00A70CF5"/>
    <w:rsid w:val="00AA2D63"/>
    <w:rsid w:val="00AC516E"/>
    <w:rsid w:val="00AD5544"/>
    <w:rsid w:val="00B01118"/>
    <w:rsid w:val="00B1510C"/>
    <w:rsid w:val="00B249AC"/>
    <w:rsid w:val="00B474EE"/>
    <w:rsid w:val="00BC1A91"/>
    <w:rsid w:val="00BF2DE8"/>
    <w:rsid w:val="00C35621"/>
    <w:rsid w:val="00C57C17"/>
    <w:rsid w:val="00C709C6"/>
    <w:rsid w:val="00C83D57"/>
    <w:rsid w:val="00C92706"/>
    <w:rsid w:val="00CA4301"/>
    <w:rsid w:val="00CB20D2"/>
    <w:rsid w:val="00CD5A1A"/>
    <w:rsid w:val="00CF6055"/>
    <w:rsid w:val="00CF778F"/>
    <w:rsid w:val="00D00816"/>
    <w:rsid w:val="00D13E20"/>
    <w:rsid w:val="00D37104"/>
    <w:rsid w:val="00D63BCF"/>
    <w:rsid w:val="00D67891"/>
    <w:rsid w:val="00DF7DBA"/>
    <w:rsid w:val="00E102AB"/>
    <w:rsid w:val="00E11CA8"/>
    <w:rsid w:val="00E42218"/>
    <w:rsid w:val="00E532DE"/>
    <w:rsid w:val="00E643FF"/>
    <w:rsid w:val="00EA23CE"/>
    <w:rsid w:val="00EB1C05"/>
    <w:rsid w:val="00EC30AC"/>
    <w:rsid w:val="00ED08C7"/>
    <w:rsid w:val="00EF2BA7"/>
    <w:rsid w:val="00F02388"/>
    <w:rsid w:val="00F27FDE"/>
    <w:rsid w:val="00F723F6"/>
    <w:rsid w:val="00F73DF8"/>
    <w:rsid w:val="00F800BB"/>
    <w:rsid w:val="00F8447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476"/>
  </w:style>
  <w:style w:type="character" w:customStyle="1" w:styleId="EncabezadoCar">
    <w:name w:val="Encabezado Car"/>
    <w:basedOn w:val="Fuentedeprrafopredeter"/>
    <w:link w:val="Encabezado"/>
    <w:uiPriority w:val="99"/>
    <w:rsid w:val="004A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1FE23-C4B0-4BAC-817D-B3D307DB2D3D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74e1db72-440d-4570-8b3e-e1c00652e00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085420-5A42-47FD-8E90-F19A63F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61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2021-12-17T09:16:00Z</dcterms:created>
  <dcterms:modified xsi:type="dcterms:W3CDTF">2021-12-17T09:16:00Z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