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27" w:rsidRDefault="00664527" w:rsidP="00664527">
      <w:pPr>
        <w:pStyle w:val="Textoindependiente"/>
        <w:spacing w:before="55"/>
        <w:ind w:left="2216"/>
        <w:rPr>
          <w:b/>
          <w:bCs/>
        </w:rPr>
      </w:pPr>
      <w:r>
        <w:rPr>
          <w:spacing w:val="-1"/>
        </w:rPr>
        <w:t>FORMULARIO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SOLICITUD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PROYECTO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1"/>
        </w:rPr>
        <w:t>INVESTIGACIÓN</w:t>
      </w:r>
    </w:p>
    <w:p w:rsidR="00664527" w:rsidRDefault="00664527" w:rsidP="00664527">
      <w:pPr>
        <w:rPr>
          <w:rFonts w:ascii="Calibri" w:eastAsia="Calibri" w:hAnsi="Calibri" w:cs="Calibri"/>
          <w:b/>
          <w:bCs/>
        </w:rPr>
      </w:pPr>
    </w:p>
    <w:p w:rsidR="00664527" w:rsidRDefault="00664527" w:rsidP="00664527">
      <w:pPr>
        <w:pBdr>
          <w:top w:val="single" w:sz="4" w:space="0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III </w:t>
      </w:r>
      <w:r w:rsidRPr="00564B69">
        <w:rPr>
          <w:rFonts w:ascii="Arial" w:hAnsi="Arial" w:cs="Arial"/>
          <w:b/>
        </w:rPr>
        <w:t xml:space="preserve">CONVOCATORIA DE </w:t>
      </w:r>
      <w:r>
        <w:rPr>
          <w:rFonts w:ascii="Arial" w:hAnsi="Arial" w:cs="Arial"/>
          <w:b/>
        </w:rPr>
        <w:t>PROYECTOS DE INVESTIGACIÓN EN CIENCIAS DE LA VIDA Y DE LA SALUD, FINA</w:t>
      </w:r>
      <w:r w:rsidR="007F6667">
        <w:rPr>
          <w:rFonts w:ascii="Arial" w:hAnsi="Arial" w:cs="Arial"/>
          <w:b/>
        </w:rPr>
        <w:t>NCIADA POR LA FUNDACIÓN</w:t>
      </w:r>
      <w:r>
        <w:rPr>
          <w:rFonts w:ascii="Arial" w:hAnsi="Arial" w:cs="Arial"/>
          <w:b/>
        </w:rPr>
        <w:t xml:space="preserve"> “LA CAIXA” Y LA FUNDACIÓN CAJA DE BURGOS</w:t>
      </w:r>
    </w:p>
    <w:p w:rsidR="00664527" w:rsidRDefault="00664527" w:rsidP="00664527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664527" w:rsidRDefault="00664527" w:rsidP="00664527">
      <w:pPr>
        <w:pStyle w:val="Textoindependiente"/>
        <w:ind w:left="254"/>
        <w:rPr>
          <w:b/>
          <w:bCs/>
        </w:rPr>
      </w:pPr>
      <w:r>
        <w:rPr>
          <w:spacing w:val="-1"/>
        </w:rPr>
        <w:t>SOLICITANTE (IP1)</w:t>
      </w:r>
    </w:p>
    <w:p w:rsidR="00664527" w:rsidRDefault="00664527" w:rsidP="00664527">
      <w:pPr>
        <w:spacing w:before="11"/>
        <w:rPr>
          <w:rFonts w:ascii="Calibri" w:eastAsia="Calibri" w:hAnsi="Calibri" w:cs="Calibri"/>
          <w:b/>
          <w:bCs/>
          <w:sz w:val="14"/>
          <w:szCs w:val="14"/>
        </w:rPr>
      </w:pPr>
    </w:p>
    <w:p w:rsidR="00664527" w:rsidRDefault="00664527" w:rsidP="00664527">
      <w:pPr>
        <w:spacing w:line="40" w:lineRule="atLeast"/>
        <w:ind w:left="238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 wp14:anchorId="7A38D2C2" wp14:editId="70FA502A">
                <wp:extent cx="6141720" cy="27305"/>
                <wp:effectExtent l="0" t="0" r="1905" b="1270"/>
                <wp:docPr id="33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720" cy="27305"/>
                          <a:chOff x="0" y="0"/>
                          <a:chExt cx="9672" cy="43"/>
                        </a:xfrm>
                      </wpg:grpSpPr>
                      <wpg:grpSp>
                        <wpg:cNvPr id="336" name="Group 81"/>
                        <wpg:cNvGrpSpPr>
                          <a:grpSpLocks/>
                        </wpg:cNvGrpSpPr>
                        <wpg:grpSpPr bwMode="auto">
                          <a:xfrm>
                            <a:off x="16" y="22"/>
                            <a:ext cx="9640" cy="2"/>
                            <a:chOff x="16" y="22"/>
                            <a:chExt cx="9640" cy="2"/>
                          </a:xfrm>
                        </wpg:grpSpPr>
                        <wps:wsp>
                          <wps:cNvPr id="337" name="Freeform 82"/>
                          <wps:cNvSpPr>
                            <a:spLocks/>
                          </wps:cNvSpPr>
                          <wps:spPr bwMode="auto">
                            <a:xfrm>
                              <a:off x="16" y="22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640"/>
                                <a:gd name="T2" fmla="+- 0 9656 16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79"/>
                        <wpg:cNvGrpSpPr>
                          <a:grpSpLocks/>
                        </wpg:cNvGrpSpPr>
                        <wpg:grpSpPr bwMode="auto">
                          <a:xfrm>
                            <a:off x="16" y="9"/>
                            <a:ext cx="9640" cy="2"/>
                            <a:chOff x="16" y="9"/>
                            <a:chExt cx="9640" cy="2"/>
                          </a:xfrm>
                        </wpg:grpSpPr>
                        <wps:wsp>
                          <wps:cNvPr id="339" name="Freeform 80"/>
                          <wps:cNvSpPr>
                            <a:spLocks/>
                          </wps:cNvSpPr>
                          <wps:spPr bwMode="auto">
                            <a:xfrm>
                              <a:off x="16" y="9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640"/>
                                <a:gd name="T2" fmla="+- 0 9656 16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77"/>
                        <wpg:cNvGrpSpPr>
                          <a:grpSpLocks/>
                        </wpg:cNvGrpSpPr>
                        <wpg:grpSpPr bwMode="auto">
                          <a:xfrm>
                            <a:off x="9651" y="6"/>
                            <a:ext cx="5" cy="5"/>
                            <a:chOff x="9651" y="6"/>
                            <a:chExt cx="5" cy="5"/>
                          </a:xfrm>
                        </wpg:grpSpPr>
                        <wps:wsp>
                          <wps:cNvPr id="341" name="Freeform 78"/>
                          <wps:cNvSpPr>
                            <a:spLocks/>
                          </wps:cNvSpPr>
                          <wps:spPr bwMode="auto">
                            <a:xfrm>
                              <a:off x="9651" y="6"/>
                              <a:ext cx="5" cy="5"/>
                            </a:xfrm>
                            <a:custGeom>
                              <a:avLst/>
                              <a:gdLst>
                                <a:gd name="T0" fmla="+- 0 9651 9651"/>
                                <a:gd name="T1" fmla="*/ T0 w 5"/>
                                <a:gd name="T2" fmla="+- 0 9 6"/>
                                <a:gd name="T3" fmla="*/ 9 h 5"/>
                                <a:gd name="T4" fmla="+- 0 9656 9651"/>
                                <a:gd name="T5" fmla="*/ T4 w 5"/>
                                <a:gd name="T6" fmla="+- 0 9 6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75"/>
                        <wpg:cNvGrpSpPr>
                          <a:grpSpLocks/>
                        </wpg:cNvGrpSpPr>
                        <wpg:grpSpPr bwMode="auto">
                          <a:xfrm>
                            <a:off x="9651" y="11"/>
                            <a:ext cx="5" cy="21"/>
                            <a:chOff x="9651" y="11"/>
                            <a:chExt cx="5" cy="21"/>
                          </a:xfrm>
                        </wpg:grpSpPr>
                        <wps:wsp>
                          <wps:cNvPr id="343" name="Freeform 76"/>
                          <wps:cNvSpPr>
                            <a:spLocks/>
                          </wps:cNvSpPr>
                          <wps:spPr bwMode="auto">
                            <a:xfrm>
                              <a:off x="9651" y="11"/>
                              <a:ext cx="5" cy="21"/>
                            </a:xfrm>
                            <a:custGeom>
                              <a:avLst/>
                              <a:gdLst>
                                <a:gd name="T0" fmla="+- 0 9651 9651"/>
                                <a:gd name="T1" fmla="*/ T0 w 5"/>
                                <a:gd name="T2" fmla="+- 0 21 11"/>
                                <a:gd name="T3" fmla="*/ 21 h 21"/>
                                <a:gd name="T4" fmla="+- 0 9656 9651"/>
                                <a:gd name="T5" fmla="*/ T4 w 5"/>
                                <a:gd name="T6" fmla="+- 0 21 11"/>
                                <a:gd name="T7" fmla="*/ 21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1">
                                  <a:moveTo>
                                    <a:pt x="0" y="10"/>
                                  </a:moveTo>
                                  <a:lnTo>
                                    <a:pt x="5" y="10"/>
                                  </a:lnTo>
                                </a:path>
                              </a:pathLst>
                            </a:custGeom>
                            <a:noFill/>
                            <a:ln w="14237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73"/>
                        <wpg:cNvGrpSpPr>
                          <a:grpSpLocks/>
                        </wpg:cNvGrpSpPr>
                        <wpg:grpSpPr bwMode="auto">
                          <a:xfrm>
                            <a:off x="16" y="32"/>
                            <a:ext cx="5" cy="5"/>
                            <a:chOff x="16" y="32"/>
                            <a:chExt cx="5" cy="5"/>
                          </a:xfrm>
                        </wpg:grpSpPr>
                        <wps:wsp>
                          <wps:cNvPr id="345" name="Freeform 74"/>
                          <wps:cNvSpPr>
                            <a:spLocks/>
                          </wps:cNvSpPr>
                          <wps:spPr bwMode="auto">
                            <a:xfrm>
                              <a:off x="16" y="32"/>
                              <a:ext cx="5" cy="5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"/>
                                <a:gd name="T2" fmla="+- 0 34 32"/>
                                <a:gd name="T3" fmla="*/ 34 h 5"/>
                                <a:gd name="T4" fmla="+- 0 21 16"/>
                                <a:gd name="T5" fmla="*/ T4 w 5"/>
                                <a:gd name="T6" fmla="+- 0 34 32"/>
                                <a:gd name="T7" fmla="*/ 3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71"/>
                        <wpg:cNvGrpSpPr>
                          <a:grpSpLocks/>
                        </wpg:cNvGrpSpPr>
                        <wpg:grpSpPr bwMode="auto">
                          <a:xfrm>
                            <a:off x="16" y="34"/>
                            <a:ext cx="9640" cy="2"/>
                            <a:chOff x="16" y="34"/>
                            <a:chExt cx="9640" cy="2"/>
                          </a:xfrm>
                        </wpg:grpSpPr>
                        <wps:wsp>
                          <wps:cNvPr id="347" name="Freeform 72"/>
                          <wps:cNvSpPr>
                            <a:spLocks/>
                          </wps:cNvSpPr>
                          <wps:spPr bwMode="auto">
                            <a:xfrm>
                              <a:off x="16" y="34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640"/>
                                <a:gd name="T2" fmla="+- 0 9656 16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4F5AA0" id="Group 70" o:spid="_x0000_s1026" style="width:483.6pt;height:2.15pt;mso-position-horizontal-relative:char;mso-position-vertical-relative:line" coordsize="9672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">
                <v:group id="Group 81" o:spid="_x0000_s1027" style="position:absolute;left:16;top:22;width:9640;height:2" coordorigin="16,22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shape id="Freeform 82" o:spid="_x0000_s1028" style="position:absolute;left:16;top:22;width:9640;height:2;visibility:visible;mso-wrap-style:square;v-text-anchor:top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" path="m,l9640,e" filled="f" strokecolor="#a1a1a1" strokeweight="1.6pt">
                    <v:path arrowok="t" o:connecttype="custom" o:connectlocs="0,0;9640,0" o:connectangles="0,0"/>
                  </v:shape>
                </v:group>
                <v:group id="Group 79" o:spid="_x0000_s1029" style="position:absolute;left:16;top:9;width:9640;height:2" coordorigin="16,9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Freeform 80" o:spid="_x0000_s1030" style="position:absolute;left:16;top:9;width:9640;height:2;visibility:visible;mso-wrap-style:square;v-text-anchor:top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" path="m,l9640,e" filled="f" strokecolor="#a1a1a1" strokeweight=".1196mm">
                    <v:path arrowok="t" o:connecttype="custom" o:connectlocs="0,0;9640,0" o:connectangles="0,0"/>
                  </v:shape>
                </v:group>
                <v:group id="Group 77" o:spid="_x0000_s1031" style="position:absolute;left:9651;top:6;width:5;height:5" coordorigin="9651,6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 78" o:spid="_x0000_s1032" style="position:absolute;left:9651;top:6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" path="m,3r5,e" filled="f" strokecolor="#e4e4e4" strokeweight=".1196mm">
                    <v:path arrowok="t" o:connecttype="custom" o:connectlocs="0,9;5,9" o:connectangles="0,0"/>
                  </v:shape>
                </v:group>
                <v:group id="Group 75" o:spid="_x0000_s1033" style="position:absolute;left:9651;top:11;width:5;height:21" coordorigin="9651,11" coordsize="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76" o:spid="_x0000_s1034" style="position:absolute;left:9651;top:11;width:5;height:21;visibility:visible;mso-wrap-style:square;v-text-anchor:top" coordsize="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" path="m,10r5,e" filled="f" strokecolor="#e4e4e4" strokeweight=".39547mm">
                    <v:path arrowok="t" o:connecttype="custom" o:connectlocs="0,21;5,21" o:connectangles="0,0"/>
                  </v:shape>
                </v:group>
                <v:group id="Group 73" o:spid="_x0000_s1035" style="position:absolute;left:16;top:32;width:5;height:5" coordorigin="16,32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74" o:spid="_x0000_s1036" style="position:absolute;left:16;top:32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" path="m,2r5,e" filled="f" strokecolor="#a1a1a1" strokeweight=".1196mm">
                    <v:path arrowok="t" o:connecttype="custom" o:connectlocs="0,34;5,34" o:connectangles="0,0"/>
                  </v:shape>
                </v:group>
                <v:group id="Group 71" o:spid="_x0000_s1037" style="position:absolute;left:16;top:34;width:9640;height:2" coordorigin="16,34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72" o:spid="_x0000_s1038" style="position:absolute;left:16;top:34;width:9640;height:2;visibility:visible;mso-wrap-style:square;v-text-anchor:top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" path="m,l9640,e" filled="f" strokecolor="#e4e4e4" strokeweight=".1196mm">
                    <v:path arrowok="t" o:connecttype="custom" o:connectlocs="0,0;9640,0" o:connectangles="0,0"/>
                  </v:shape>
                </v:group>
                <w10:anchorlock/>
              </v:group>
            </w:pict>
          </mc:Fallback>
        </mc:AlternateContent>
      </w:r>
    </w:p>
    <w:p w:rsidR="00664527" w:rsidRDefault="00664527" w:rsidP="00664527">
      <w:pPr>
        <w:pStyle w:val="Textoindependiente"/>
        <w:tabs>
          <w:tab w:val="left" w:pos="4501"/>
        </w:tabs>
        <w:spacing w:before="31"/>
        <w:ind w:left="254"/>
        <w:rPr>
          <w:b/>
          <w:bCs/>
        </w:rPr>
      </w:pPr>
      <w:r>
        <w:rPr>
          <w:spacing w:val="-1"/>
          <w:w w:val="95"/>
        </w:rPr>
        <w:t xml:space="preserve">Nombre </w:t>
      </w:r>
      <w:r>
        <w:rPr>
          <w:spacing w:val="-1"/>
          <w:w w:val="95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spacing w:val="-1"/>
          <w:w w:val="95"/>
        </w:rPr>
        <w:instrText xml:space="preserve"> FORMTEXT </w:instrText>
      </w:r>
      <w:r>
        <w:rPr>
          <w:spacing w:val="-1"/>
          <w:w w:val="95"/>
        </w:rPr>
      </w:r>
      <w:r>
        <w:rPr>
          <w:spacing w:val="-1"/>
          <w:w w:val="95"/>
        </w:rPr>
        <w:fldChar w:fldCharType="separate"/>
      </w:r>
      <w:bookmarkStart w:id="1" w:name="_GoBack"/>
      <w:r w:rsidR="00C7417A">
        <w:rPr>
          <w:spacing w:val="-1"/>
          <w:w w:val="95"/>
        </w:rPr>
        <w:t> </w:t>
      </w:r>
      <w:r w:rsidR="00C7417A">
        <w:rPr>
          <w:spacing w:val="-1"/>
          <w:w w:val="95"/>
        </w:rPr>
        <w:t> </w:t>
      </w:r>
      <w:r w:rsidR="00C7417A">
        <w:rPr>
          <w:spacing w:val="-1"/>
          <w:w w:val="95"/>
        </w:rPr>
        <w:t> </w:t>
      </w:r>
      <w:r w:rsidR="00C7417A">
        <w:rPr>
          <w:spacing w:val="-1"/>
          <w:w w:val="95"/>
        </w:rPr>
        <w:t> </w:t>
      </w:r>
      <w:r w:rsidR="00C7417A">
        <w:rPr>
          <w:spacing w:val="-1"/>
          <w:w w:val="95"/>
        </w:rPr>
        <w:t> </w:t>
      </w:r>
      <w:bookmarkEnd w:id="1"/>
      <w:r>
        <w:rPr>
          <w:spacing w:val="-1"/>
          <w:w w:val="95"/>
        </w:rPr>
        <w:fldChar w:fldCharType="end"/>
      </w:r>
      <w:bookmarkEnd w:id="0"/>
      <w:r>
        <w:rPr>
          <w:spacing w:val="-1"/>
          <w:w w:val="95"/>
        </w:rPr>
        <w:tab/>
      </w:r>
      <w:r>
        <w:rPr>
          <w:spacing w:val="-1"/>
        </w:rPr>
        <w:t xml:space="preserve">Apellidos </w:t>
      </w:r>
      <w:r>
        <w:rPr>
          <w:spacing w:val="-1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spacing w:val="-1"/>
        </w:rPr>
        <w:instrText xml:space="preserve"> FORMTEXT </w:instrText>
      </w:r>
      <w:r>
        <w:rPr>
          <w:spacing w:val="-1"/>
        </w:rPr>
      </w:r>
      <w:r>
        <w:rPr>
          <w:spacing w:val="-1"/>
        </w:rPr>
        <w:fldChar w:fldCharType="separate"/>
      </w:r>
      <w:r w:rsidR="00C7417A">
        <w:rPr>
          <w:spacing w:val="-1"/>
        </w:rPr>
        <w:t> </w:t>
      </w:r>
      <w:r w:rsidR="00C7417A">
        <w:rPr>
          <w:spacing w:val="-1"/>
        </w:rPr>
        <w:t> </w:t>
      </w:r>
      <w:r w:rsidR="00C7417A">
        <w:rPr>
          <w:spacing w:val="-1"/>
        </w:rPr>
        <w:t> </w:t>
      </w:r>
      <w:r w:rsidR="00C7417A">
        <w:rPr>
          <w:spacing w:val="-1"/>
        </w:rPr>
        <w:t> </w:t>
      </w:r>
      <w:r w:rsidR="00C7417A">
        <w:rPr>
          <w:spacing w:val="-1"/>
        </w:rPr>
        <w:t> </w:t>
      </w:r>
      <w:r>
        <w:rPr>
          <w:spacing w:val="-1"/>
        </w:rPr>
        <w:fldChar w:fldCharType="end"/>
      </w:r>
      <w:bookmarkEnd w:id="2"/>
    </w:p>
    <w:p w:rsidR="00664527" w:rsidRDefault="00664527" w:rsidP="00664527">
      <w:pPr>
        <w:rPr>
          <w:rFonts w:ascii="Calibri" w:eastAsia="Calibri" w:hAnsi="Calibri" w:cs="Calibri"/>
          <w:b/>
          <w:bCs/>
        </w:rPr>
      </w:pPr>
    </w:p>
    <w:p w:rsidR="00664527" w:rsidRDefault="00664527" w:rsidP="00664527">
      <w:pPr>
        <w:pStyle w:val="Textoindependiente"/>
        <w:tabs>
          <w:tab w:val="left" w:pos="3544"/>
        </w:tabs>
        <w:spacing w:line="480" w:lineRule="auto"/>
        <w:ind w:left="253" w:right="6202"/>
        <w:rPr>
          <w:b/>
          <w:bCs/>
        </w:rPr>
      </w:pPr>
      <w:r>
        <w:rPr>
          <w:spacing w:val="-1"/>
        </w:rPr>
        <w:t xml:space="preserve">Departamento/Instituto </w:t>
      </w:r>
      <w:r>
        <w:rPr>
          <w:spacing w:val="-1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spacing w:val="-1"/>
        </w:rPr>
        <w:instrText xml:space="preserve"> FORMTEXT </w:instrText>
      </w:r>
      <w:r>
        <w:rPr>
          <w:spacing w:val="-1"/>
        </w:rPr>
      </w:r>
      <w:r>
        <w:rPr>
          <w:spacing w:val="-1"/>
        </w:rPr>
        <w:fldChar w:fldCharType="separate"/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spacing w:val="-1"/>
        </w:rPr>
        <w:fldChar w:fldCharType="end"/>
      </w:r>
      <w:r>
        <w:rPr>
          <w:spacing w:val="27"/>
          <w:w w:val="99"/>
        </w:rPr>
        <w:t xml:space="preserve"> </w:t>
      </w:r>
      <w:r>
        <w:rPr>
          <w:spacing w:val="-1"/>
        </w:rPr>
        <w:t>Categoría</w:t>
      </w:r>
      <w:r>
        <w:rPr>
          <w:spacing w:val="-21"/>
        </w:rPr>
        <w:t xml:space="preserve"> </w:t>
      </w:r>
      <w:r>
        <w:rPr>
          <w:spacing w:val="-1"/>
        </w:rPr>
        <w:t>profesional</w:t>
      </w:r>
      <w:r w:rsidRPr="003207A8">
        <w:rPr>
          <w:spacing w:val="-1"/>
        </w:rPr>
        <w:t xml:space="preserve">     </w:t>
      </w:r>
      <w:r>
        <w:rPr>
          <w:spacing w:val="-1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spacing w:val="-1"/>
        </w:rPr>
        <w:instrText xml:space="preserve"> FORMTEXT </w:instrText>
      </w:r>
      <w:r>
        <w:rPr>
          <w:spacing w:val="-1"/>
        </w:rPr>
      </w:r>
      <w:r>
        <w:rPr>
          <w:spacing w:val="-1"/>
        </w:rPr>
        <w:fldChar w:fldCharType="separate"/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spacing w:val="-1"/>
        </w:rPr>
        <w:fldChar w:fldCharType="end"/>
      </w:r>
    </w:p>
    <w:p w:rsidR="00664527" w:rsidRDefault="00664527" w:rsidP="00664527">
      <w:pPr>
        <w:pStyle w:val="Textoindependiente"/>
        <w:tabs>
          <w:tab w:val="left" w:pos="4501"/>
        </w:tabs>
        <w:spacing w:line="267" w:lineRule="exact"/>
        <w:ind w:left="253"/>
        <w:rPr>
          <w:b/>
          <w:bCs/>
        </w:rPr>
      </w:pPr>
      <w:r>
        <w:rPr>
          <w:spacing w:val="-1"/>
          <w:w w:val="95"/>
        </w:rPr>
        <w:t xml:space="preserve">Teléfono </w:t>
      </w:r>
      <w:r>
        <w:rPr>
          <w:spacing w:val="-1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spacing w:val="-1"/>
        </w:rPr>
        <w:instrText xml:space="preserve"> FORMTEXT </w:instrText>
      </w:r>
      <w:r>
        <w:rPr>
          <w:spacing w:val="-1"/>
        </w:rPr>
      </w:r>
      <w:r>
        <w:rPr>
          <w:spacing w:val="-1"/>
        </w:rPr>
        <w:fldChar w:fldCharType="separate"/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spacing w:val="-1"/>
        </w:rPr>
        <w:fldChar w:fldCharType="end"/>
      </w:r>
      <w:bookmarkEnd w:id="3"/>
      <w:r>
        <w:rPr>
          <w:spacing w:val="-1"/>
          <w:w w:val="95"/>
        </w:rPr>
        <w:tab/>
      </w:r>
      <w:r>
        <w:rPr>
          <w:spacing w:val="-1"/>
        </w:rPr>
        <w:t xml:space="preserve">e-mail </w:t>
      </w:r>
      <w:r>
        <w:rPr>
          <w:spacing w:val="-1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>
        <w:rPr>
          <w:spacing w:val="-1"/>
        </w:rPr>
        <w:instrText xml:space="preserve"> FORMTEXT </w:instrText>
      </w:r>
      <w:r>
        <w:rPr>
          <w:spacing w:val="-1"/>
        </w:rPr>
      </w:r>
      <w:r>
        <w:rPr>
          <w:spacing w:val="-1"/>
        </w:rPr>
        <w:fldChar w:fldCharType="separate"/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spacing w:val="-1"/>
        </w:rPr>
        <w:fldChar w:fldCharType="end"/>
      </w:r>
      <w:bookmarkEnd w:id="4"/>
    </w:p>
    <w:p w:rsidR="00664527" w:rsidRDefault="00664527" w:rsidP="00664527">
      <w:pPr>
        <w:rPr>
          <w:rFonts w:ascii="Calibri" w:eastAsia="Calibri" w:hAnsi="Calibri" w:cs="Calibri"/>
          <w:b/>
          <w:bCs/>
        </w:rPr>
      </w:pPr>
    </w:p>
    <w:p w:rsidR="00664527" w:rsidRDefault="00664527" w:rsidP="00664527">
      <w:pPr>
        <w:rPr>
          <w:rFonts w:ascii="Calibri" w:eastAsia="Calibri" w:hAnsi="Calibri" w:cs="Calibri"/>
          <w:b/>
          <w:bCs/>
        </w:rPr>
      </w:pPr>
    </w:p>
    <w:p w:rsidR="00664527" w:rsidRDefault="00664527" w:rsidP="00664527">
      <w:pPr>
        <w:pStyle w:val="Textoindependiente"/>
        <w:ind w:left="254"/>
        <w:rPr>
          <w:b/>
          <w:bCs/>
        </w:rPr>
      </w:pPr>
      <w:r>
        <w:rPr>
          <w:spacing w:val="-1"/>
        </w:rPr>
        <w:t>SOLICITANTE (IP2)</w:t>
      </w:r>
    </w:p>
    <w:p w:rsidR="00664527" w:rsidRDefault="00664527" w:rsidP="00664527">
      <w:pPr>
        <w:spacing w:before="11"/>
        <w:rPr>
          <w:rFonts w:ascii="Calibri" w:eastAsia="Calibri" w:hAnsi="Calibri" w:cs="Calibri"/>
          <w:b/>
          <w:bCs/>
          <w:sz w:val="14"/>
          <w:szCs w:val="14"/>
        </w:rPr>
      </w:pPr>
    </w:p>
    <w:p w:rsidR="00664527" w:rsidRDefault="00664527" w:rsidP="00664527">
      <w:pPr>
        <w:spacing w:line="40" w:lineRule="atLeast"/>
        <w:ind w:left="238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 wp14:anchorId="4DE2467B" wp14:editId="7CB6B3D2">
                <wp:extent cx="6141720" cy="27305"/>
                <wp:effectExtent l="0" t="0" r="1905" b="1270"/>
                <wp:docPr id="32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720" cy="27305"/>
                          <a:chOff x="0" y="0"/>
                          <a:chExt cx="9672" cy="43"/>
                        </a:xfrm>
                      </wpg:grpSpPr>
                      <wpg:grpSp>
                        <wpg:cNvPr id="323" name="Group 84"/>
                        <wpg:cNvGrpSpPr>
                          <a:grpSpLocks/>
                        </wpg:cNvGrpSpPr>
                        <wpg:grpSpPr bwMode="auto">
                          <a:xfrm>
                            <a:off x="16" y="22"/>
                            <a:ext cx="9640" cy="2"/>
                            <a:chOff x="16" y="22"/>
                            <a:chExt cx="9640" cy="2"/>
                          </a:xfrm>
                        </wpg:grpSpPr>
                        <wps:wsp>
                          <wps:cNvPr id="324" name="Freeform 85"/>
                          <wps:cNvSpPr>
                            <a:spLocks/>
                          </wps:cNvSpPr>
                          <wps:spPr bwMode="auto">
                            <a:xfrm>
                              <a:off x="16" y="22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640"/>
                                <a:gd name="T2" fmla="+- 0 9656 16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86"/>
                        <wpg:cNvGrpSpPr>
                          <a:grpSpLocks/>
                        </wpg:cNvGrpSpPr>
                        <wpg:grpSpPr bwMode="auto">
                          <a:xfrm>
                            <a:off x="16" y="9"/>
                            <a:ext cx="9640" cy="2"/>
                            <a:chOff x="16" y="9"/>
                            <a:chExt cx="9640" cy="2"/>
                          </a:xfrm>
                        </wpg:grpSpPr>
                        <wps:wsp>
                          <wps:cNvPr id="326" name="Freeform 87"/>
                          <wps:cNvSpPr>
                            <a:spLocks/>
                          </wps:cNvSpPr>
                          <wps:spPr bwMode="auto">
                            <a:xfrm>
                              <a:off x="16" y="9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640"/>
                                <a:gd name="T2" fmla="+- 0 9656 16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88"/>
                        <wpg:cNvGrpSpPr>
                          <a:grpSpLocks/>
                        </wpg:cNvGrpSpPr>
                        <wpg:grpSpPr bwMode="auto">
                          <a:xfrm>
                            <a:off x="9651" y="6"/>
                            <a:ext cx="5" cy="5"/>
                            <a:chOff x="9651" y="6"/>
                            <a:chExt cx="5" cy="5"/>
                          </a:xfrm>
                        </wpg:grpSpPr>
                        <wps:wsp>
                          <wps:cNvPr id="328" name="Freeform 89"/>
                          <wps:cNvSpPr>
                            <a:spLocks/>
                          </wps:cNvSpPr>
                          <wps:spPr bwMode="auto">
                            <a:xfrm>
                              <a:off x="9651" y="6"/>
                              <a:ext cx="5" cy="5"/>
                            </a:xfrm>
                            <a:custGeom>
                              <a:avLst/>
                              <a:gdLst>
                                <a:gd name="T0" fmla="+- 0 9651 9651"/>
                                <a:gd name="T1" fmla="*/ T0 w 5"/>
                                <a:gd name="T2" fmla="+- 0 9 6"/>
                                <a:gd name="T3" fmla="*/ 9 h 5"/>
                                <a:gd name="T4" fmla="+- 0 9656 9651"/>
                                <a:gd name="T5" fmla="*/ T4 w 5"/>
                                <a:gd name="T6" fmla="+- 0 9 6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90"/>
                        <wpg:cNvGrpSpPr>
                          <a:grpSpLocks/>
                        </wpg:cNvGrpSpPr>
                        <wpg:grpSpPr bwMode="auto">
                          <a:xfrm>
                            <a:off x="9651" y="11"/>
                            <a:ext cx="5" cy="21"/>
                            <a:chOff x="9651" y="11"/>
                            <a:chExt cx="5" cy="21"/>
                          </a:xfrm>
                        </wpg:grpSpPr>
                        <wps:wsp>
                          <wps:cNvPr id="330" name="Freeform 91"/>
                          <wps:cNvSpPr>
                            <a:spLocks/>
                          </wps:cNvSpPr>
                          <wps:spPr bwMode="auto">
                            <a:xfrm>
                              <a:off x="9651" y="11"/>
                              <a:ext cx="5" cy="21"/>
                            </a:xfrm>
                            <a:custGeom>
                              <a:avLst/>
                              <a:gdLst>
                                <a:gd name="T0" fmla="+- 0 9651 9651"/>
                                <a:gd name="T1" fmla="*/ T0 w 5"/>
                                <a:gd name="T2" fmla="+- 0 21 11"/>
                                <a:gd name="T3" fmla="*/ 21 h 21"/>
                                <a:gd name="T4" fmla="+- 0 9656 9651"/>
                                <a:gd name="T5" fmla="*/ T4 w 5"/>
                                <a:gd name="T6" fmla="+- 0 21 11"/>
                                <a:gd name="T7" fmla="*/ 21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1">
                                  <a:moveTo>
                                    <a:pt x="0" y="10"/>
                                  </a:moveTo>
                                  <a:lnTo>
                                    <a:pt x="5" y="10"/>
                                  </a:lnTo>
                                </a:path>
                              </a:pathLst>
                            </a:custGeom>
                            <a:noFill/>
                            <a:ln w="14237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92"/>
                        <wpg:cNvGrpSpPr>
                          <a:grpSpLocks/>
                        </wpg:cNvGrpSpPr>
                        <wpg:grpSpPr bwMode="auto">
                          <a:xfrm>
                            <a:off x="16" y="32"/>
                            <a:ext cx="5" cy="5"/>
                            <a:chOff x="16" y="32"/>
                            <a:chExt cx="5" cy="5"/>
                          </a:xfrm>
                        </wpg:grpSpPr>
                        <wps:wsp>
                          <wps:cNvPr id="332" name="Freeform 93"/>
                          <wps:cNvSpPr>
                            <a:spLocks/>
                          </wps:cNvSpPr>
                          <wps:spPr bwMode="auto">
                            <a:xfrm>
                              <a:off x="16" y="32"/>
                              <a:ext cx="5" cy="5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"/>
                                <a:gd name="T2" fmla="+- 0 34 32"/>
                                <a:gd name="T3" fmla="*/ 34 h 5"/>
                                <a:gd name="T4" fmla="+- 0 21 16"/>
                                <a:gd name="T5" fmla="*/ T4 w 5"/>
                                <a:gd name="T6" fmla="+- 0 34 32"/>
                                <a:gd name="T7" fmla="*/ 3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94"/>
                        <wpg:cNvGrpSpPr>
                          <a:grpSpLocks/>
                        </wpg:cNvGrpSpPr>
                        <wpg:grpSpPr bwMode="auto">
                          <a:xfrm>
                            <a:off x="16" y="34"/>
                            <a:ext cx="9640" cy="2"/>
                            <a:chOff x="16" y="34"/>
                            <a:chExt cx="9640" cy="2"/>
                          </a:xfrm>
                        </wpg:grpSpPr>
                        <wps:wsp>
                          <wps:cNvPr id="334" name="Freeform 95"/>
                          <wps:cNvSpPr>
                            <a:spLocks/>
                          </wps:cNvSpPr>
                          <wps:spPr bwMode="auto">
                            <a:xfrm>
                              <a:off x="16" y="34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640"/>
                                <a:gd name="T2" fmla="+- 0 9656 16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430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4E0B6F" id="Group 83" o:spid="_x0000_s1026" style="width:483.6pt;height:2.15pt;mso-position-horizontal-relative:char;mso-position-vertical-relative:line" coordsize="9672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">
                <v:group id="Group 84" o:spid="_x0000_s1027" style="position:absolute;left:16;top:22;width:9640;height:2" coordorigin="16,22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85" o:spid="_x0000_s1028" style="position:absolute;left:16;top:22;width:9640;height:2;visibility:visible;mso-wrap-style:square;v-text-anchor:top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" path="m,l9640,e" filled="f" strokecolor="#a1a1a1" strokeweight="1.6pt">
                    <v:path arrowok="t" o:connecttype="custom" o:connectlocs="0,0;9640,0" o:connectangles="0,0"/>
                  </v:shape>
                </v:group>
                <v:group id="Group 86" o:spid="_x0000_s1029" style="position:absolute;left:16;top:9;width:9640;height:2" coordorigin="16,9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87" o:spid="_x0000_s1030" style="position:absolute;left:16;top:9;width:9640;height:2;visibility:visible;mso-wrap-style:square;v-text-anchor:top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" path="m,l9640,e" filled="f" strokecolor="#a1a1a1" strokeweight=".1196mm">
                    <v:path arrowok="t" o:connecttype="custom" o:connectlocs="0,0;9640,0" o:connectangles="0,0"/>
                  </v:shape>
                </v:group>
                <v:group id="Group 88" o:spid="_x0000_s1031" style="position:absolute;left:9651;top:6;width:5;height:5" coordorigin="9651,6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89" o:spid="_x0000_s1032" style="position:absolute;left:9651;top:6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" path="m,3r5,e" filled="f" strokecolor="#e4e4e4" strokeweight=".1196mm">
                    <v:path arrowok="t" o:connecttype="custom" o:connectlocs="0,9;5,9" o:connectangles="0,0"/>
                  </v:shape>
                </v:group>
                <v:group id="Group 90" o:spid="_x0000_s1033" style="position:absolute;left:9651;top:11;width:5;height:21" coordorigin="9651,11" coordsize="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91" o:spid="_x0000_s1034" style="position:absolute;left:9651;top:11;width:5;height:21;visibility:visible;mso-wrap-style:square;v-text-anchor:top" coordsize="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" path="m,10r5,e" filled="f" strokecolor="#e4e4e4" strokeweight=".39547mm">
                    <v:path arrowok="t" o:connecttype="custom" o:connectlocs="0,21;5,21" o:connectangles="0,0"/>
                  </v:shape>
                </v:group>
                <v:group id="Group 92" o:spid="_x0000_s1035" style="position:absolute;left:16;top:32;width:5;height:5" coordorigin="16,32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93" o:spid="_x0000_s1036" style="position:absolute;left:16;top:32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" path="m,2r5,e" filled="f" strokecolor="#a1a1a1" strokeweight=".1196mm">
                    <v:path arrowok="t" o:connecttype="custom" o:connectlocs="0,34;5,34" o:connectangles="0,0"/>
                  </v:shape>
                </v:group>
                <v:group id="Group 94" o:spid="_x0000_s1037" style="position:absolute;left:16;top:34;width:9640;height:2" coordorigin="16,34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95" o:spid="_x0000_s1038" style="position:absolute;left:16;top:34;width:9640;height:2;visibility:visible;mso-wrap-style:square;v-text-anchor:top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" path="m,l9640,e" filled="f" strokecolor="#e4e4e4" strokeweight=".1196mm">
                    <v:path arrowok="t" o:connecttype="custom" o:connectlocs="0,0;9640,0" o:connectangles="0,0"/>
                  </v:shape>
                </v:group>
                <w10:anchorlock/>
              </v:group>
            </w:pict>
          </mc:Fallback>
        </mc:AlternateContent>
      </w:r>
    </w:p>
    <w:p w:rsidR="00664527" w:rsidRDefault="00664527" w:rsidP="00664527">
      <w:pPr>
        <w:pStyle w:val="Textoindependiente"/>
        <w:tabs>
          <w:tab w:val="left" w:pos="4501"/>
        </w:tabs>
        <w:spacing w:before="31"/>
        <w:ind w:left="254"/>
        <w:rPr>
          <w:b/>
          <w:bCs/>
        </w:rPr>
      </w:pPr>
      <w:r>
        <w:rPr>
          <w:spacing w:val="-1"/>
          <w:w w:val="95"/>
        </w:rPr>
        <w:t xml:space="preserve">Nombre </w:t>
      </w:r>
      <w:r>
        <w:rPr>
          <w:spacing w:val="-1"/>
          <w:w w:val="95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spacing w:val="-1"/>
          <w:w w:val="95"/>
        </w:rPr>
        <w:instrText xml:space="preserve"> FORMTEXT </w:instrText>
      </w:r>
      <w:r>
        <w:rPr>
          <w:spacing w:val="-1"/>
          <w:w w:val="95"/>
        </w:rPr>
      </w:r>
      <w:r>
        <w:rPr>
          <w:spacing w:val="-1"/>
          <w:w w:val="95"/>
        </w:rPr>
        <w:fldChar w:fldCharType="separate"/>
      </w:r>
      <w:r>
        <w:rPr>
          <w:noProof/>
          <w:spacing w:val="-1"/>
          <w:w w:val="95"/>
        </w:rPr>
        <w:t> </w:t>
      </w:r>
      <w:r>
        <w:rPr>
          <w:noProof/>
          <w:spacing w:val="-1"/>
          <w:w w:val="95"/>
        </w:rPr>
        <w:t> </w:t>
      </w:r>
      <w:r>
        <w:rPr>
          <w:noProof/>
          <w:spacing w:val="-1"/>
          <w:w w:val="95"/>
        </w:rPr>
        <w:t> </w:t>
      </w:r>
      <w:r>
        <w:rPr>
          <w:noProof/>
          <w:spacing w:val="-1"/>
          <w:w w:val="95"/>
        </w:rPr>
        <w:t> </w:t>
      </w:r>
      <w:r>
        <w:rPr>
          <w:noProof/>
          <w:spacing w:val="-1"/>
          <w:w w:val="95"/>
        </w:rPr>
        <w:t> </w:t>
      </w:r>
      <w:r>
        <w:rPr>
          <w:spacing w:val="-1"/>
          <w:w w:val="95"/>
        </w:rPr>
        <w:fldChar w:fldCharType="end"/>
      </w:r>
      <w:r>
        <w:rPr>
          <w:spacing w:val="-1"/>
          <w:w w:val="95"/>
        </w:rPr>
        <w:tab/>
      </w:r>
      <w:r>
        <w:rPr>
          <w:spacing w:val="-1"/>
        </w:rPr>
        <w:t xml:space="preserve">Apellidos </w:t>
      </w:r>
      <w:r>
        <w:rPr>
          <w:spacing w:val="-1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spacing w:val="-1"/>
        </w:rPr>
        <w:instrText xml:space="preserve"> FORMTEXT </w:instrText>
      </w:r>
      <w:r>
        <w:rPr>
          <w:spacing w:val="-1"/>
        </w:rPr>
      </w:r>
      <w:r>
        <w:rPr>
          <w:spacing w:val="-1"/>
        </w:rPr>
        <w:fldChar w:fldCharType="separate"/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spacing w:val="-1"/>
        </w:rPr>
        <w:fldChar w:fldCharType="end"/>
      </w:r>
    </w:p>
    <w:p w:rsidR="00664527" w:rsidRDefault="00664527" w:rsidP="00664527">
      <w:pPr>
        <w:rPr>
          <w:rFonts w:ascii="Calibri" w:eastAsia="Calibri" w:hAnsi="Calibri" w:cs="Calibri"/>
          <w:b/>
          <w:bCs/>
        </w:rPr>
      </w:pPr>
    </w:p>
    <w:p w:rsidR="00664527" w:rsidRDefault="00664527" w:rsidP="00664527">
      <w:pPr>
        <w:pStyle w:val="Textoindependiente"/>
        <w:tabs>
          <w:tab w:val="left" w:pos="3544"/>
        </w:tabs>
        <w:spacing w:line="480" w:lineRule="auto"/>
        <w:ind w:left="253" w:right="6202"/>
        <w:rPr>
          <w:b/>
          <w:bCs/>
        </w:rPr>
      </w:pPr>
      <w:r>
        <w:rPr>
          <w:spacing w:val="-1"/>
        </w:rPr>
        <w:t xml:space="preserve">Departamento/Instituto </w:t>
      </w:r>
      <w:r>
        <w:rPr>
          <w:spacing w:val="-1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spacing w:val="-1"/>
        </w:rPr>
        <w:instrText xml:space="preserve"> FORMTEXT </w:instrText>
      </w:r>
      <w:r>
        <w:rPr>
          <w:spacing w:val="-1"/>
        </w:rPr>
      </w:r>
      <w:r>
        <w:rPr>
          <w:spacing w:val="-1"/>
        </w:rPr>
        <w:fldChar w:fldCharType="separate"/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spacing w:val="-1"/>
        </w:rPr>
        <w:fldChar w:fldCharType="end"/>
      </w:r>
      <w:r>
        <w:rPr>
          <w:spacing w:val="27"/>
          <w:w w:val="99"/>
        </w:rPr>
        <w:t xml:space="preserve"> </w:t>
      </w:r>
      <w:r>
        <w:rPr>
          <w:spacing w:val="-1"/>
        </w:rPr>
        <w:t>Categoría</w:t>
      </w:r>
      <w:r>
        <w:rPr>
          <w:spacing w:val="-21"/>
        </w:rPr>
        <w:t xml:space="preserve"> </w:t>
      </w:r>
      <w:r>
        <w:rPr>
          <w:spacing w:val="-1"/>
        </w:rPr>
        <w:t>profesional</w:t>
      </w:r>
      <w:r w:rsidRPr="003207A8">
        <w:rPr>
          <w:spacing w:val="-1"/>
        </w:rPr>
        <w:t xml:space="preserve">     </w:t>
      </w:r>
      <w:r>
        <w:rPr>
          <w:spacing w:val="-1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spacing w:val="-1"/>
        </w:rPr>
        <w:instrText xml:space="preserve"> FORMTEXT </w:instrText>
      </w:r>
      <w:r>
        <w:rPr>
          <w:spacing w:val="-1"/>
        </w:rPr>
      </w:r>
      <w:r>
        <w:rPr>
          <w:spacing w:val="-1"/>
        </w:rPr>
        <w:fldChar w:fldCharType="separate"/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spacing w:val="-1"/>
        </w:rPr>
        <w:fldChar w:fldCharType="end"/>
      </w:r>
    </w:p>
    <w:p w:rsidR="00664527" w:rsidRDefault="00664527" w:rsidP="00664527">
      <w:pPr>
        <w:pStyle w:val="Textoindependiente"/>
        <w:tabs>
          <w:tab w:val="left" w:pos="4501"/>
        </w:tabs>
        <w:spacing w:line="267" w:lineRule="exact"/>
        <w:ind w:left="253"/>
        <w:rPr>
          <w:b/>
          <w:bCs/>
        </w:rPr>
      </w:pPr>
      <w:r>
        <w:rPr>
          <w:spacing w:val="-1"/>
          <w:w w:val="95"/>
        </w:rPr>
        <w:t xml:space="preserve">Teléfono </w:t>
      </w:r>
      <w:r>
        <w:rPr>
          <w:spacing w:val="-1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spacing w:val="-1"/>
        </w:rPr>
        <w:instrText xml:space="preserve"> FORMTEXT </w:instrText>
      </w:r>
      <w:r>
        <w:rPr>
          <w:spacing w:val="-1"/>
        </w:rPr>
      </w:r>
      <w:r>
        <w:rPr>
          <w:spacing w:val="-1"/>
        </w:rPr>
        <w:fldChar w:fldCharType="separate"/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spacing w:val="-1"/>
        </w:rPr>
        <w:fldChar w:fldCharType="end"/>
      </w:r>
      <w:r>
        <w:rPr>
          <w:spacing w:val="-1"/>
          <w:w w:val="95"/>
        </w:rPr>
        <w:tab/>
      </w:r>
      <w:r>
        <w:rPr>
          <w:spacing w:val="-1"/>
        </w:rPr>
        <w:t xml:space="preserve">e-mail </w:t>
      </w:r>
      <w:r>
        <w:rPr>
          <w:spacing w:val="-1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spacing w:val="-1"/>
        </w:rPr>
        <w:instrText xml:space="preserve"> FORMTEXT </w:instrText>
      </w:r>
      <w:r>
        <w:rPr>
          <w:spacing w:val="-1"/>
        </w:rPr>
      </w:r>
      <w:r>
        <w:rPr>
          <w:spacing w:val="-1"/>
        </w:rPr>
        <w:fldChar w:fldCharType="separate"/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spacing w:val="-1"/>
        </w:rPr>
        <w:fldChar w:fldCharType="end"/>
      </w:r>
    </w:p>
    <w:p w:rsidR="00664527" w:rsidRDefault="00664527" w:rsidP="00664527">
      <w:pPr>
        <w:rPr>
          <w:rFonts w:ascii="Calibri" w:eastAsia="Calibri" w:hAnsi="Calibri" w:cs="Calibri"/>
          <w:b/>
          <w:bCs/>
        </w:rPr>
      </w:pPr>
    </w:p>
    <w:p w:rsidR="00664527" w:rsidRDefault="00664527" w:rsidP="00664527">
      <w:pPr>
        <w:spacing w:before="1"/>
        <w:rPr>
          <w:rFonts w:ascii="Calibri" w:eastAsia="Calibri" w:hAnsi="Calibri" w:cs="Calibri"/>
          <w:b/>
          <w:bCs/>
        </w:rPr>
      </w:pPr>
    </w:p>
    <w:p w:rsidR="00664527" w:rsidRDefault="00664527" w:rsidP="00664527">
      <w:pPr>
        <w:pStyle w:val="Textoindependiente"/>
        <w:ind w:left="253"/>
        <w:rPr>
          <w:b/>
          <w:bCs/>
        </w:rPr>
      </w:pPr>
      <w:r>
        <w:rPr>
          <w:spacing w:val="-1"/>
        </w:rPr>
        <w:t>PROYECTO</w:t>
      </w:r>
    </w:p>
    <w:p w:rsidR="00664527" w:rsidRDefault="00664527" w:rsidP="00664527">
      <w:pPr>
        <w:spacing w:before="10"/>
        <w:rPr>
          <w:rFonts w:ascii="Calibri" w:eastAsia="Calibri" w:hAnsi="Calibri" w:cs="Calibri"/>
          <w:b/>
          <w:bCs/>
          <w:sz w:val="14"/>
          <w:szCs w:val="14"/>
        </w:rPr>
      </w:pPr>
    </w:p>
    <w:p w:rsidR="00664527" w:rsidRDefault="00664527" w:rsidP="00664527">
      <w:pPr>
        <w:spacing w:line="40" w:lineRule="atLeast"/>
        <w:ind w:left="238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 wp14:anchorId="081D8903" wp14:editId="701DE62B">
                <wp:extent cx="6141720" cy="27305"/>
                <wp:effectExtent l="0" t="0" r="1905" b="1270"/>
                <wp:docPr id="30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720" cy="27305"/>
                          <a:chOff x="0" y="0"/>
                          <a:chExt cx="9672" cy="43"/>
                        </a:xfrm>
                      </wpg:grpSpPr>
                      <wpg:grpSp>
                        <wpg:cNvPr id="310" name="Group 68"/>
                        <wpg:cNvGrpSpPr>
                          <a:grpSpLocks/>
                        </wpg:cNvGrpSpPr>
                        <wpg:grpSpPr bwMode="auto">
                          <a:xfrm>
                            <a:off x="16" y="21"/>
                            <a:ext cx="9640" cy="2"/>
                            <a:chOff x="16" y="21"/>
                            <a:chExt cx="9640" cy="2"/>
                          </a:xfrm>
                        </wpg:grpSpPr>
                        <wps:wsp>
                          <wps:cNvPr id="311" name="Freeform 69"/>
                          <wps:cNvSpPr>
                            <a:spLocks/>
                          </wps:cNvSpPr>
                          <wps:spPr bwMode="auto">
                            <a:xfrm>
                              <a:off x="16" y="21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640"/>
                                <a:gd name="T2" fmla="+- 0 9656 16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66"/>
                        <wpg:cNvGrpSpPr>
                          <a:grpSpLocks/>
                        </wpg:cNvGrpSpPr>
                        <wpg:grpSpPr bwMode="auto">
                          <a:xfrm>
                            <a:off x="16" y="9"/>
                            <a:ext cx="9640" cy="2"/>
                            <a:chOff x="16" y="9"/>
                            <a:chExt cx="9640" cy="2"/>
                          </a:xfrm>
                        </wpg:grpSpPr>
                        <wps:wsp>
                          <wps:cNvPr id="313" name="Freeform 67"/>
                          <wps:cNvSpPr>
                            <a:spLocks/>
                          </wps:cNvSpPr>
                          <wps:spPr bwMode="auto">
                            <a:xfrm>
                              <a:off x="16" y="9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640"/>
                                <a:gd name="T2" fmla="+- 0 9656 16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64"/>
                        <wpg:cNvGrpSpPr>
                          <a:grpSpLocks/>
                        </wpg:cNvGrpSpPr>
                        <wpg:grpSpPr bwMode="auto">
                          <a:xfrm>
                            <a:off x="9651" y="6"/>
                            <a:ext cx="5" cy="5"/>
                            <a:chOff x="9651" y="6"/>
                            <a:chExt cx="5" cy="5"/>
                          </a:xfrm>
                        </wpg:grpSpPr>
                        <wps:wsp>
                          <wps:cNvPr id="315" name="Freeform 65"/>
                          <wps:cNvSpPr>
                            <a:spLocks/>
                          </wps:cNvSpPr>
                          <wps:spPr bwMode="auto">
                            <a:xfrm>
                              <a:off x="9651" y="6"/>
                              <a:ext cx="5" cy="5"/>
                            </a:xfrm>
                            <a:custGeom>
                              <a:avLst/>
                              <a:gdLst>
                                <a:gd name="T0" fmla="+- 0 9651 9651"/>
                                <a:gd name="T1" fmla="*/ T0 w 5"/>
                                <a:gd name="T2" fmla="+- 0 9 6"/>
                                <a:gd name="T3" fmla="*/ 9 h 5"/>
                                <a:gd name="T4" fmla="+- 0 9656 9651"/>
                                <a:gd name="T5" fmla="*/ T4 w 5"/>
                                <a:gd name="T6" fmla="+- 0 9 6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62"/>
                        <wpg:cNvGrpSpPr>
                          <a:grpSpLocks/>
                        </wpg:cNvGrpSpPr>
                        <wpg:grpSpPr bwMode="auto">
                          <a:xfrm>
                            <a:off x="9651" y="11"/>
                            <a:ext cx="5" cy="21"/>
                            <a:chOff x="9651" y="11"/>
                            <a:chExt cx="5" cy="21"/>
                          </a:xfrm>
                        </wpg:grpSpPr>
                        <wps:wsp>
                          <wps:cNvPr id="317" name="Freeform 63"/>
                          <wps:cNvSpPr>
                            <a:spLocks/>
                          </wps:cNvSpPr>
                          <wps:spPr bwMode="auto">
                            <a:xfrm>
                              <a:off x="9651" y="11"/>
                              <a:ext cx="5" cy="21"/>
                            </a:xfrm>
                            <a:custGeom>
                              <a:avLst/>
                              <a:gdLst>
                                <a:gd name="T0" fmla="+- 0 9651 9651"/>
                                <a:gd name="T1" fmla="*/ T0 w 5"/>
                                <a:gd name="T2" fmla="+- 0 21 11"/>
                                <a:gd name="T3" fmla="*/ 21 h 21"/>
                                <a:gd name="T4" fmla="+- 0 9656 9651"/>
                                <a:gd name="T5" fmla="*/ T4 w 5"/>
                                <a:gd name="T6" fmla="+- 0 21 11"/>
                                <a:gd name="T7" fmla="*/ 21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1">
                                  <a:moveTo>
                                    <a:pt x="0" y="10"/>
                                  </a:moveTo>
                                  <a:lnTo>
                                    <a:pt x="5" y="1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60"/>
                        <wpg:cNvGrpSpPr>
                          <a:grpSpLocks/>
                        </wpg:cNvGrpSpPr>
                        <wpg:grpSpPr bwMode="auto">
                          <a:xfrm>
                            <a:off x="16" y="32"/>
                            <a:ext cx="5" cy="5"/>
                            <a:chOff x="16" y="32"/>
                            <a:chExt cx="5" cy="5"/>
                          </a:xfrm>
                        </wpg:grpSpPr>
                        <wps:wsp>
                          <wps:cNvPr id="319" name="Freeform 61"/>
                          <wps:cNvSpPr>
                            <a:spLocks/>
                          </wps:cNvSpPr>
                          <wps:spPr bwMode="auto">
                            <a:xfrm>
                              <a:off x="16" y="32"/>
                              <a:ext cx="5" cy="5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"/>
                                <a:gd name="T2" fmla="+- 0 34 32"/>
                                <a:gd name="T3" fmla="*/ 34 h 5"/>
                                <a:gd name="T4" fmla="+- 0 21 16"/>
                                <a:gd name="T5" fmla="*/ T4 w 5"/>
                                <a:gd name="T6" fmla="+- 0 34 32"/>
                                <a:gd name="T7" fmla="*/ 3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58"/>
                        <wpg:cNvGrpSpPr>
                          <a:grpSpLocks/>
                        </wpg:cNvGrpSpPr>
                        <wpg:grpSpPr bwMode="auto">
                          <a:xfrm>
                            <a:off x="16" y="34"/>
                            <a:ext cx="9640" cy="2"/>
                            <a:chOff x="16" y="34"/>
                            <a:chExt cx="9640" cy="2"/>
                          </a:xfrm>
                        </wpg:grpSpPr>
                        <wps:wsp>
                          <wps:cNvPr id="321" name="Freeform 59"/>
                          <wps:cNvSpPr>
                            <a:spLocks/>
                          </wps:cNvSpPr>
                          <wps:spPr bwMode="auto">
                            <a:xfrm>
                              <a:off x="16" y="34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640"/>
                                <a:gd name="T2" fmla="+- 0 9656 16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13D47A" id="Group 57" o:spid="_x0000_s1026" style="width:483.6pt;height:2.15pt;mso-position-horizontal-relative:char;mso-position-vertical-relative:line" coordsize="9672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">
                <v:group id="Group 68" o:spid="_x0000_s1027" style="position:absolute;left:16;top:21;width:9640;height:2" coordorigin="16,21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69" o:spid="_x0000_s1028" style="position:absolute;left:16;top:21;width:9640;height:2;visibility:visible;mso-wrap-style:square;v-text-anchor:top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" path="m,l9640,e" filled="f" strokecolor="#a1a1a1" strokeweight="1.6pt">
                    <v:path arrowok="t" o:connecttype="custom" o:connectlocs="0,0;9640,0" o:connectangles="0,0"/>
                  </v:shape>
                </v:group>
                <v:group id="Group 66" o:spid="_x0000_s1029" style="position:absolute;left:16;top:9;width:9640;height:2" coordorigin="16,9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67" o:spid="_x0000_s1030" style="position:absolute;left:16;top:9;width:9640;height:2;visibility:visible;mso-wrap-style:square;v-text-anchor:top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" path="m,l9640,e" filled="f" strokecolor="#a1a1a1" strokeweight=".34pt">
                    <v:path arrowok="t" o:connecttype="custom" o:connectlocs="0,0;9640,0" o:connectangles="0,0"/>
                  </v:shape>
                </v:group>
                <v:group id="Group 64" o:spid="_x0000_s1031" style="position:absolute;left:9651;top:6;width:5;height:5" coordorigin="9651,6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65" o:spid="_x0000_s1032" style="position:absolute;left:9651;top:6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" path="m,3r5,e" filled="f" strokecolor="#e4e4e4" strokeweight=".34pt">
                    <v:path arrowok="t" o:connecttype="custom" o:connectlocs="0,9;5,9" o:connectangles="0,0"/>
                  </v:shape>
                </v:group>
                <v:group id="Group 62" o:spid="_x0000_s1033" style="position:absolute;left:9651;top:11;width:5;height:21" coordorigin="9651,11" coordsize="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63" o:spid="_x0000_s1034" style="position:absolute;left:9651;top:11;width:5;height:21;visibility:visible;mso-wrap-style:square;v-text-anchor:top" coordsize="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" path="m,10r5,e" filled="f" strokecolor="#e4e4e4" strokeweight="1.12pt">
                    <v:path arrowok="t" o:connecttype="custom" o:connectlocs="0,21;5,21" o:connectangles="0,0"/>
                  </v:shape>
                </v:group>
                <v:group id="Group 60" o:spid="_x0000_s1035" style="position:absolute;left:16;top:32;width:5;height:5" coordorigin="16,32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Freeform 61" o:spid="_x0000_s1036" style="position:absolute;left:16;top:32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" path="m,2r5,e" filled="f" strokecolor="#a1a1a1" strokeweight=".34pt">
                    <v:path arrowok="t" o:connecttype="custom" o:connectlocs="0,34;5,34" o:connectangles="0,0"/>
                  </v:shape>
                </v:group>
                <v:group id="Group 58" o:spid="_x0000_s1037" style="position:absolute;left:16;top:34;width:9640;height:2" coordorigin="16,34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59" o:spid="_x0000_s1038" style="position:absolute;left:16;top:34;width:9640;height:2;visibility:visible;mso-wrap-style:square;v-text-anchor:top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" path="m,l9640,e" filled="f" strokecolor="#e4e4e4" strokeweight=".34pt">
                    <v:path arrowok="t" o:connecttype="custom" o:connectlocs="0,0;9640,0" o:connectangles="0,0"/>
                  </v:shape>
                </v:group>
                <w10:anchorlock/>
              </v:group>
            </w:pict>
          </mc:Fallback>
        </mc:AlternateContent>
      </w:r>
    </w:p>
    <w:p w:rsidR="00664527" w:rsidRDefault="00664527" w:rsidP="00664527">
      <w:pPr>
        <w:pStyle w:val="Textoindependiente"/>
        <w:spacing w:before="32"/>
        <w:ind w:left="254"/>
        <w:rPr>
          <w:b/>
          <w:bCs/>
        </w:rPr>
      </w:pPr>
      <w:r>
        <w:rPr>
          <w:spacing w:val="-1"/>
        </w:rPr>
        <w:t xml:space="preserve">Título </w:t>
      </w:r>
      <w:r>
        <w:rPr>
          <w:spacing w:val="-1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spacing w:val="-1"/>
        </w:rPr>
        <w:instrText xml:space="preserve"> FORMTEXT </w:instrText>
      </w:r>
      <w:r>
        <w:rPr>
          <w:spacing w:val="-1"/>
        </w:rPr>
      </w:r>
      <w:r>
        <w:rPr>
          <w:spacing w:val="-1"/>
        </w:rPr>
        <w:fldChar w:fldCharType="separate"/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spacing w:val="-1"/>
        </w:rPr>
        <w:fldChar w:fldCharType="end"/>
      </w:r>
    </w:p>
    <w:p w:rsidR="00664527" w:rsidRDefault="00664527" w:rsidP="00664527">
      <w:pPr>
        <w:rPr>
          <w:rFonts w:ascii="Calibri" w:eastAsia="Calibri" w:hAnsi="Calibri" w:cs="Calibri"/>
          <w:b/>
          <w:bCs/>
        </w:rPr>
      </w:pPr>
    </w:p>
    <w:p w:rsidR="00664527" w:rsidRDefault="00664527" w:rsidP="00664527">
      <w:pPr>
        <w:spacing w:before="12"/>
        <w:rPr>
          <w:rFonts w:ascii="Calibri" w:eastAsia="Calibri" w:hAnsi="Calibri" w:cs="Calibri"/>
          <w:b/>
          <w:bCs/>
          <w:sz w:val="21"/>
          <w:szCs w:val="21"/>
        </w:rPr>
      </w:pPr>
    </w:p>
    <w:p w:rsidR="00664527" w:rsidRDefault="00664527" w:rsidP="00664527">
      <w:pPr>
        <w:ind w:left="253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b/>
          <w:spacing w:val="-1"/>
        </w:rPr>
        <w:t>EQUIPO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  <w:spacing w:val="-1"/>
        </w:rPr>
        <w:t>INVESTIGACIÓN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  <w:i/>
          <w:sz w:val="18"/>
        </w:rPr>
        <w:t>(en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el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caso</w:t>
      </w:r>
      <w:r>
        <w:rPr>
          <w:rFonts w:ascii="Calibri" w:hAnsi="Calibri"/>
          <w:b/>
          <w:i/>
          <w:spacing w:val="-5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de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que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sea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necesario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añadir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más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miembros</w:t>
      </w:r>
      <w:r>
        <w:rPr>
          <w:rFonts w:ascii="Calibri" w:hAnsi="Calibri"/>
          <w:b/>
          <w:i/>
          <w:spacing w:val="-4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hacerlo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z w:val="18"/>
        </w:rPr>
        <w:t>en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documento</w:t>
      </w:r>
      <w:r>
        <w:rPr>
          <w:rFonts w:ascii="Calibri" w:hAnsi="Calibri"/>
          <w:b/>
          <w:i/>
          <w:spacing w:val="-3"/>
          <w:sz w:val="18"/>
        </w:rPr>
        <w:t xml:space="preserve"> </w:t>
      </w:r>
      <w:r>
        <w:rPr>
          <w:rFonts w:ascii="Calibri" w:hAnsi="Calibri"/>
          <w:b/>
          <w:i/>
          <w:spacing w:val="-1"/>
          <w:sz w:val="18"/>
        </w:rPr>
        <w:t>aparte)</w:t>
      </w:r>
    </w:p>
    <w:p w:rsidR="00664527" w:rsidRDefault="00664527" w:rsidP="00664527">
      <w:pPr>
        <w:spacing w:before="11"/>
        <w:rPr>
          <w:rFonts w:ascii="Calibri" w:eastAsia="Calibri" w:hAnsi="Calibri" w:cs="Calibri"/>
          <w:b/>
          <w:bCs/>
          <w:i/>
          <w:sz w:val="14"/>
          <w:szCs w:val="14"/>
        </w:rPr>
      </w:pPr>
    </w:p>
    <w:p w:rsidR="00664527" w:rsidRDefault="00664527" w:rsidP="00664527">
      <w:pPr>
        <w:spacing w:line="40" w:lineRule="atLeast"/>
        <w:ind w:left="238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 wp14:anchorId="4613F4A9" wp14:editId="069DC6BF">
                <wp:extent cx="6141720" cy="27305"/>
                <wp:effectExtent l="0" t="0" r="1905" b="1270"/>
                <wp:docPr id="29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720" cy="27305"/>
                          <a:chOff x="0" y="0"/>
                          <a:chExt cx="9672" cy="43"/>
                        </a:xfrm>
                      </wpg:grpSpPr>
                      <wpg:grpSp>
                        <wpg:cNvPr id="296" name="Group 39"/>
                        <wpg:cNvGrpSpPr>
                          <a:grpSpLocks/>
                        </wpg:cNvGrpSpPr>
                        <wpg:grpSpPr bwMode="auto">
                          <a:xfrm>
                            <a:off x="16" y="21"/>
                            <a:ext cx="9640" cy="2"/>
                            <a:chOff x="16" y="21"/>
                            <a:chExt cx="9640" cy="2"/>
                          </a:xfrm>
                        </wpg:grpSpPr>
                        <wps:wsp>
                          <wps:cNvPr id="297" name="Freeform 40"/>
                          <wps:cNvSpPr>
                            <a:spLocks/>
                          </wps:cNvSpPr>
                          <wps:spPr bwMode="auto">
                            <a:xfrm>
                              <a:off x="16" y="21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640"/>
                                <a:gd name="T2" fmla="+- 0 9656 16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37"/>
                        <wpg:cNvGrpSpPr>
                          <a:grpSpLocks/>
                        </wpg:cNvGrpSpPr>
                        <wpg:grpSpPr bwMode="auto">
                          <a:xfrm>
                            <a:off x="16" y="9"/>
                            <a:ext cx="9640" cy="2"/>
                            <a:chOff x="16" y="9"/>
                            <a:chExt cx="9640" cy="2"/>
                          </a:xfrm>
                        </wpg:grpSpPr>
                        <wps:wsp>
                          <wps:cNvPr id="299" name="Freeform 38"/>
                          <wps:cNvSpPr>
                            <a:spLocks/>
                          </wps:cNvSpPr>
                          <wps:spPr bwMode="auto">
                            <a:xfrm>
                              <a:off x="16" y="9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640"/>
                                <a:gd name="T2" fmla="+- 0 9656 16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5"/>
                        <wpg:cNvGrpSpPr>
                          <a:grpSpLocks/>
                        </wpg:cNvGrpSpPr>
                        <wpg:grpSpPr bwMode="auto">
                          <a:xfrm>
                            <a:off x="9651" y="6"/>
                            <a:ext cx="5" cy="5"/>
                            <a:chOff x="9651" y="6"/>
                            <a:chExt cx="5" cy="5"/>
                          </a:xfrm>
                        </wpg:grpSpPr>
                        <wps:wsp>
                          <wps:cNvPr id="301" name="Freeform 36"/>
                          <wps:cNvSpPr>
                            <a:spLocks/>
                          </wps:cNvSpPr>
                          <wps:spPr bwMode="auto">
                            <a:xfrm>
                              <a:off x="9651" y="6"/>
                              <a:ext cx="5" cy="5"/>
                            </a:xfrm>
                            <a:custGeom>
                              <a:avLst/>
                              <a:gdLst>
                                <a:gd name="T0" fmla="+- 0 9651 9651"/>
                                <a:gd name="T1" fmla="*/ T0 w 5"/>
                                <a:gd name="T2" fmla="+- 0 9 6"/>
                                <a:gd name="T3" fmla="*/ 9 h 5"/>
                                <a:gd name="T4" fmla="+- 0 9656 9651"/>
                                <a:gd name="T5" fmla="*/ T4 w 5"/>
                                <a:gd name="T6" fmla="+- 0 9 6"/>
                                <a:gd name="T7" fmla="*/ 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3"/>
                        <wpg:cNvGrpSpPr>
                          <a:grpSpLocks/>
                        </wpg:cNvGrpSpPr>
                        <wpg:grpSpPr bwMode="auto">
                          <a:xfrm>
                            <a:off x="9651" y="11"/>
                            <a:ext cx="5" cy="21"/>
                            <a:chOff x="9651" y="11"/>
                            <a:chExt cx="5" cy="21"/>
                          </a:xfrm>
                        </wpg:grpSpPr>
                        <wps:wsp>
                          <wps:cNvPr id="303" name="Freeform 34"/>
                          <wps:cNvSpPr>
                            <a:spLocks/>
                          </wps:cNvSpPr>
                          <wps:spPr bwMode="auto">
                            <a:xfrm>
                              <a:off x="9651" y="11"/>
                              <a:ext cx="5" cy="21"/>
                            </a:xfrm>
                            <a:custGeom>
                              <a:avLst/>
                              <a:gdLst>
                                <a:gd name="T0" fmla="+- 0 9651 9651"/>
                                <a:gd name="T1" fmla="*/ T0 w 5"/>
                                <a:gd name="T2" fmla="+- 0 21 11"/>
                                <a:gd name="T3" fmla="*/ 21 h 21"/>
                                <a:gd name="T4" fmla="+- 0 9656 9651"/>
                                <a:gd name="T5" fmla="*/ T4 w 5"/>
                                <a:gd name="T6" fmla="+- 0 21 11"/>
                                <a:gd name="T7" fmla="*/ 21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1">
                                  <a:moveTo>
                                    <a:pt x="0" y="10"/>
                                  </a:moveTo>
                                  <a:lnTo>
                                    <a:pt x="5" y="1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1"/>
                        <wpg:cNvGrpSpPr>
                          <a:grpSpLocks/>
                        </wpg:cNvGrpSpPr>
                        <wpg:grpSpPr bwMode="auto">
                          <a:xfrm>
                            <a:off x="16" y="32"/>
                            <a:ext cx="5" cy="5"/>
                            <a:chOff x="16" y="32"/>
                            <a:chExt cx="5" cy="5"/>
                          </a:xfrm>
                        </wpg:grpSpPr>
                        <wps:wsp>
                          <wps:cNvPr id="305" name="Freeform 32"/>
                          <wps:cNvSpPr>
                            <a:spLocks/>
                          </wps:cNvSpPr>
                          <wps:spPr bwMode="auto">
                            <a:xfrm>
                              <a:off x="16" y="32"/>
                              <a:ext cx="5" cy="5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5"/>
                                <a:gd name="T2" fmla="+- 0 34 32"/>
                                <a:gd name="T3" fmla="*/ 34 h 5"/>
                                <a:gd name="T4" fmla="+- 0 21 16"/>
                                <a:gd name="T5" fmla="*/ T4 w 5"/>
                                <a:gd name="T6" fmla="+- 0 34 32"/>
                                <a:gd name="T7" fmla="*/ 3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29"/>
                        <wpg:cNvGrpSpPr>
                          <a:grpSpLocks/>
                        </wpg:cNvGrpSpPr>
                        <wpg:grpSpPr bwMode="auto">
                          <a:xfrm>
                            <a:off x="16" y="34"/>
                            <a:ext cx="9640" cy="2"/>
                            <a:chOff x="16" y="34"/>
                            <a:chExt cx="9640" cy="2"/>
                          </a:xfrm>
                        </wpg:grpSpPr>
                        <wps:wsp>
                          <wps:cNvPr id="308" name="Freeform 30"/>
                          <wps:cNvSpPr>
                            <a:spLocks/>
                          </wps:cNvSpPr>
                          <wps:spPr bwMode="auto">
                            <a:xfrm>
                              <a:off x="16" y="34"/>
                              <a:ext cx="9640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640"/>
                                <a:gd name="T2" fmla="+- 0 9656 16"/>
                                <a:gd name="T3" fmla="*/ T2 w 9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0">
                                  <a:moveTo>
                                    <a:pt x="0" y="0"/>
                                  </a:moveTo>
                                  <a:lnTo>
                                    <a:pt x="964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5E4E68" id="Group 28" o:spid="_x0000_s1026" style="width:483.6pt;height:2.15pt;mso-position-horizontal-relative:char;mso-position-vertical-relative:line" coordsize="9672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">
                <v:group id="Group 39" o:spid="_x0000_s1027" style="position:absolute;left:16;top:21;width:9640;height:2" coordorigin="16,21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40" o:spid="_x0000_s1028" style="position:absolute;left:16;top:21;width:9640;height:2;visibility:visible;mso-wrap-style:square;v-text-anchor:top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" path="m,l9640,e" filled="f" strokecolor="#a1a1a1" strokeweight="1.6pt">
                    <v:path arrowok="t" o:connecttype="custom" o:connectlocs="0,0;9640,0" o:connectangles="0,0"/>
                  </v:shape>
                </v:group>
                <v:group id="Group 37" o:spid="_x0000_s1029" style="position:absolute;left:16;top:9;width:9640;height:2" coordorigin="16,9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38" o:spid="_x0000_s1030" style="position:absolute;left:16;top:9;width:9640;height:2;visibility:visible;mso-wrap-style:square;v-text-anchor:top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" path="m,l9640,e" filled="f" strokecolor="#a1a1a1" strokeweight=".34pt">
                    <v:path arrowok="t" o:connecttype="custom" o:connectlocs="0,0;9640,0" o:connectangles="0,0"/>
                  </v:shape>
                </v:group>
                <v:group id="Group 35" o:spid="_x0000_s1031" style="position:absolute;left:9651;top:6;width:5;height:5" coordorigin="9651,6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36" o:spid="_x0000_s1032" style="position:absolute;left:9651;top:6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" path="m,3r5,e" filled="f" strokecolor="#e4e4e4" strokeweight=".34pt">
                    <v:path arrowok="t" o:connecttype="custom" o:connectlocs="0,9;5,9" o:connectangles="0,0"/>
                  </v:shape>
                </v:group>
                <v:group id="Group 33" o:spid="_x0000_s1033" style="position:absolute;left:9651;top:11;width:5;height:21" coordorigin="9651,11" coordsize="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 id="Freeform 34" o:spid="_x0000_s1034" style="position:absolute;left:9651;top:11;width:5;height:21;visibility:visible;mso-wrap-style:square;v-text-anchor:top" coordsize="5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" path="m,10r5,e" filled="f" strokecolor="#e4e4e4" strokeweight="1.12pt">
                    <v:path arrowok="t" o:connecttype="custom" o:connectlocs="0,21;5,21" o:connectangles="0,0"/>
                  </v:shape>
                </v:group>
                <v:group id="Group 31" o:spid="_x0000_s1035" style="position:absolute;left:16;top:32;width:5;height:5" coordorigin="16,32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32" o:spid="_x0000_s1036" style="position:absolute;left:16;top:32;width:5;height: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" path="m,2r5,e" filled="f" strokecolor="#a1a1a1" strokeweight=".34pt">
                    <v:path arrowok="t" o:connecttype="custom" o:connectlocs="0,34;5,34" o:connectangles="0,0"/>
                  </v:shape>
                </v:group>
                <v:group id="Group 29" o:spid="_x0000_s1037" style="position:absolute;left:16;top:34;width:9640;height:2" coordorigin="16,34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30" o:spid="_x0000_s1038" style="position:absolute;left:16;top:34;width:9640;height:2;visibility:visible;mso-wrap-style:square;v-text-anchor:top" coordsize="9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" path="m,l9640,e" filled="f" strokecolor="#e4e4e4" strokeweight=".34pt">
                    <v:path arrowok="t" o:connecttype="custom" o:connectlocs="0,0;9640,0" o:connectangles="0,0"/>
                  </v:shape>
                </v:group>
                <w10:anchorlock/>
              </v:group>
            </w:pict>
          </mc:Fallback>
        </mc:AlternateContent>
      </w:r>
    </w:p>
    <w:p w:rsidR="00664527" w:rsidRDefault="00664527" w:rsidP="00664527">
      <w:pPr>
        <w:pStyle w:val="Textoindependiente"/>
        <w:tabs>
          <w:tab w:val="left" w:pos="2835"/>
          <w:tab w:val="left" w:pos="4253"/>
        </w:tabs>
        <w:spacing w:before="32"/>
        <w:ind w:left="254"/>
        <w:rPr>
          <w:b/>
          <w:bCs/>
        </w:rPr>
      </w:pPr>
      <w:r>
        <w:rPr>
          <w:spacing w:val="-1"/>
        </w:rPr>
        <w:t>Nombre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apellidos</w:t>
      </w:r>
      <w:r>
        <w:rPr>
          <w:spacing w:val="-1"/>
        </w:rPr>
        <w:tab/>
      </w:r>
      <w:r>
        <w:rPr>
          <w:spacing w:val="-1"/>
          <w:w w:val="95"/>
        </w:rPr>
        <w:t>Categoría</w:t>
      </w:r>
      <w:r>
        <w:rPr>
          <w:spacing w:val="-1"/>
          <w:w w:val="95"/>
        </w:rPr>
        <w:tab/>
      </w:r>
      <w:r>
        <w:rPr>
          <w:spacing w:val="-1"/>
        </w:rPr>
        <w:t>GIR</w:t>
      </w:r>
      <w:r>
        <w:rPr>
          <w:spacing w:val="-1"/>
        </w:rPr>
        <w:tab/>
      </w:r>
      <w:r>
        <w:rPr>
          <w:spacing w:val="-1"/>
        </w:rPr>
        <w:tab/>
        <w:t>ORCID</w:t>
      </w:r>
      <w:r>
        <w:rPr>
          <w:spacing w:val="-1"/>
        </w:rPr>
        <w:tab/>
      </w:r>
      <w:r>
        <w:rPr>
          <w:spacing w:val="-1"/>
        </w:rPr>
        <w:tab/>
        <w:t>Aceptación</w:t>
      </w:r>
      <w:r>
        <w:rPr>
          <w:spacing w:val="-1"/>
        </w:rPr>
        <w:tab/>
        <w:t>Firma</w:t>
      </w:r>
    </w:p>
    <w:p w:rsidR="00664527" w:rsidRDefault="00664527" w:rsidP="00664527">
      <w:pPr>
        <w:spacing w:before="9"/>
        <w:ind w:firstLine="720"/>
        <w:rPr>
          <w:rFonts w:ascii="Arial" w:eastAsia="Arial" w:hAnsi="Arial" w:cs="Arial"/>
        </w:rPr>
      </w:pPr>
      <w:r w:rsidRPr="00F32501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DE4E92" wp14:editId="0479384B">
                <wp:simplePos x="0" y="0"/>
                <wp:positionH relativeFrom="column">
                  <wp:posOffset>5031740</wp:posOffset>
                </wp:positionH>
                <wp:positionV relativeFrom="paragraph">
                  <wp:posOffset>69850</wp:posOffset>
                </wp:positionV>
                <wp:extent cx="1438275" cy="309245"/>
                <wp:effectExtent l="0" t="0" r="28575" b="14605"/>
                <wp:wrapSquare wrapText="bothSides"/>
                <wp:docPr id="35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527" w:rsidRDefault="00664527" w:rsidP="006645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E4E9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6.2pt;margin-top:5.5pt;width:113.25pt;height:2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">
                <v:textbox>
                  <w:txbxContent>
                    <w:p w:rsidR="00664527" w:rsidRDefault="00664527" w:rsidP="00664527"/>
                  </w:txbxContent>
                </v:textbox>
                <w10:wrap type="square"/>
              </v:shape>
            </w:pict>
          </mc:Fallback>
        </mc:AlternateContent>
      </w:r>
    </w:p>
    <w:p w:rsidR="00664527" w:rsidRDefault="00664527" w:rsidP="00664527">
      <w:pPr>
        <w:spacing w:before="9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bookmarkEnd w:id="5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bookmarkEnd w:id="6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bookmarkEnd w:id="7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* </w:t>
      </w:r>
      <w:r>
        <w:rPr>
          <w:rFonts w:ascii="Arial" w:eastAsia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asilla1"/>
      <w:r>
        <w:rPr>
          <w:rFonts w:ascii="Arial" w:eastAsia="Arial" w:hAnsi="Arial" w:cs="Arial"/>
        </w:rPr>
        <w:instrText xml:space="preserve"> FORMCHECKBOX </w:instrText>
      </w:r>
      <w:r w:rsidR="007F6667">
        <w:rPr>
          <w:rFonts w:ascii="Arial" w:eastAsia="Arial" w:hAnsi="Arial" w:cs="Arial"/>
        </w:rPr>
      </w:r>
      <w:r w:rsidR="007F6667"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</w:rPr>
        <w:fldChar w:fldCharType="end"/>
      </w:r>
      <w:bookmarkEnd w:id="8"/>
    </w:p>
    <w:p w:rsidR="00664527" w:rsidRDefault="00664527" w:rsidP="00664527">
      <w:pPr>
        <w:ind w:right="2577"/>
        <w:jc w:val="right"/>
        <w:rPr>
          <w:rFonts w:ascii="Arial" w:eastAsia="Arial" w:hAnsi="Arial" w:cs="Arial"/>
          <w:sz w:val="24"/>
          <w:szCs w:val="24"/>
        </w:rPr>
      </w:pPr>
    </w:p>
    <w:p w:rsidR="00664527" w:rsidRDefault="00664527" w:rsidP="00664527">
      <w:pPr>
        <w:ind w:right="2577"/>
        <w:jc w:val="right"/>
        <w:rPr>
          <w:rFonts w:ascii="Arial" w:eastAsia="Arial" w:hAnsi="Arial" w:cs="Arial"/>
          <w:sz w:val="24"/>
          <w:szCs w:val="24"/>
        </w:rPr>
      </w:pPr>
      <w:r w:rsidRPr="00F32501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15576" wp14:editId="4BE85CE5">
                <wp:simplePos x="0" y="0"/>
                <wp:positionH relativeFrom="column">
                  <wp:posOffset>5032375</wp:posOffset>
                </wp:positionH>
                <wp:positionV relativeFrom="paragraph">
                  <wp:posOffset>12065</wp:posOffset>
                </wp:positionV>
                <wp:extent cx="1438275" cy="309245"/>
                <wp:effectExtent l="0" t="0" r="28575" b="14605"/>
                <wp:wrapSquare wrapText="bothSides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527" w:rsidRDefault="00664527" w:rsidP="006645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15576" id="_x0000_s1027" type="#_x0000_t202" style="position:absolute;left:0;text-align:left;margin-left:396.25pt;margin-top:.95pt;width:113.25pt;height: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">
                <v:textbox>
                  <w:txbxContent>
                    <w:p w:rsidR="00664527" w:rsidRDefault="00664527" w:rsidP="00664527"/>
                  </w:txbxContent>
                </v:textbox>
                <w10:wrap type="square"/>
              </v:shape>
            </w:pict>
          </mc:Fallback>
        </mc:AlternateContent>
      </w:r>
    </w:p>
    <w:p w:rsidR="00664527" w:rsidRDefault="00664527" w:rsidP="00664527">
      <w:pPr>
        <w:spacing w:before="9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* </w:t>
      </w:r>
      <w:r>
        <w:rPr>
          <w:rFonts w:ascii="Arial" w:eastAsia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</w:rPr>
        <w:instrText xml:space="preserve"> FORMCHECKBOX </w:instrText>
      </w:r>
      <w:r w:rsidR="007F6667">
        <w:rPr>
          <w:rFonts w:ascii="Arial" w:eastAsia="Arial" w:hAnsi="Arial" w:cs="Arial"/>
        </w:rPr>
      </w:r>
      <w:r w:rsidR="007F6667"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</w:rPr>
        <w:fldChar w:fldCharType="end"/>
      </w:r>
    </w:p>
    <w:p w:rsidR="00664527" w:rsidRDefault="00664527" w:rsidP="00664527">
      <w:pPr>
        <w:spacing w:before="9"/>
        <w:ind w:firstLine="720"/>
        <w:rPr>
          <w:rFonts w:ascii="Arial" w:eastAsia="Arial" w:hAnsi="Arial" w:cs="Arial"/>
        </w:rPr>
      </w:pPr>
    </w:p>
    <w:p w:rsidR="00664527" w:rsidRDefault="00664527" w:rsidP="00664527">
      <w:pPr>
        <w:spacing w:before="9"/>
        <w:ind w:firstLine="720"/>
        <w:rPr>
          <w:rFonts w:ascii="Arial" w:eastAsia="Arial" w:hAnsi="Arial" w:cs="Arial"/>
        </w:rPr>
      </w:pPr>
      <w:r w:rsidRPr="00F32501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408C8B" wp14:editId="435C71AF">
                <wp:simplePos x="0" y="0"/>
                <wp:positionH relativeFrom="column">
                  <wp:posOffset>5031740</wp:posOffset>
                </wp:positionH>
                <wp:positionV relativeFrom="paragraph">
                  <wp:posOffset>3175</wp:posOffset>
                </wp:positionV>
                <wp:extent cx="1439545" cy="309245"/>
                <wp:effectExtent l="0" t="0" r="27305" b="14605"/>
                <wp:wrapSquare wrapText="bothSides"/>
                <wp:docPr id="35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527" w:rsidRDefault="00664527" w:rsidP="006645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08C8B" id="_x0000_s1028" type="#_x0000_t202" style="position:absolute;left:0;text-align:left;margin-left:396.2pt;margin-top:.25pt;width:113.35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">
                <v:textbox>
                  <w:txbxContent>
                    <w:p w:rsidR="00664527" w:rsidRDefault="00664527" w:rsidP="00664527"/>
                  </w:txbxContent>
                </v:textbox>
                <w10:wrap type="square"/>
              </v:shape>
            </w:pict>
          </mc:Fallback>
        </mc:AlternateContent>
      </w:r>
    </w:p>
    <w:p w:rsidR="00664527" w:rsidRDefault="00664527" w:rsidP="00664527">
      <w:pPr>
        <w:spacing w:before="9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* </w:t>
      </w:r>
      <w:r>
        <w:rPr>
          <w:rFonts w:ascii="Arial" w:eastAsia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</w:rPr>
        <w:instrText xml:space="preserve"> FORMCHECKBOX </w:instrText>
      </w:r>
      <w:r w:rsidR="007F6667">
        <w:rPr>
          <w:rFonts w:ascii="Arial" w:eastAsia="Arial" w:hAnsi="Arial" w:cs="Arial"/>
        </w:rPr>
      </w:r>
      <w:r w:rsidR="007F6667"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</w:rPr>
        <w:fldChar w:fldCharType="end"/>
      </w:r>
    </w:p>
    <w:p w:rsidR="00664527" w:rsidRDefault="00664527" w:rsidP="00664527">
      <w:pPr>
        <w:spacing w:before="9"/>
        <w:ind w:firstLine="720"/>
        <w:rPr>
          <w:rFonts w:ascii="Arial" w:eastAsia="Arial" w:hAnsi="Arial" w:cs="Arial"/>
        </w:rPr>
      </w:pPr>
    </w:p>
    <w:p w:rsidR="00664527" w:rsidRDefault="00664527" w:rsidP="00664527">
      <w:pPr>
        <w:spacing w:before="9"/>
        <w:ind w:firstLine="720"/>
        <w:rPr>
          <w:rFonts w:ascii="Arial" w:eastAsia="Arial" w:hAnsi="Arial" w:cs="Arial"/>
        </w:rPr>
      </w:pPr>
      <w:r w:rsidRPr="00F32501"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22176" wp14:editId="374A925F">
                <wp:simplePos x="0" y="0"/>
                <wp:positionH relativeFrom="column">
                  <wp:posOffset>5059045</wp:posOffset>
                </wp:positionH>
                <wp:positionV relativeFrom="paragraph">
                  <wp:posOffset>10795</wp:posOffset>
                </wp:positionV>
                <wp:extent cx="1410335" cy="309245"/>
                <wp:effectExtent l="0" t="0" r="18415" b="14605"/>
                <wp:wrapSquare wrapText="bothSides"/>
                <wp:docPr id="35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33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527" w:rsidRDefault="00664527" w:rsidP="006645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22176" id="_x0000_s1029" type="#_x0000_t202" style="position:absolute;left:0;text-align:left;margin-left:398.35pt;margin-top:.85pt;width:111.05pt;height: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">
                <v:textbox>
                  <w:txbxContent>
                    <w:p w:rsidR="00664527" w:rsidRDefault="00664527" w:rsidP="00664527"/>
                  </w:txbxContent>
                </v:textbox>
                <w10:wrap type="square"/>
              </v:shape>
            </w:pict>
          </mc:Fallback>
        </mc:AlternateContent>
      </w:r>
    </w:p>
    <w:p w:rsidR="00664527" w:rsidRDefault="00664527" w:rsidP="00664527">
      <w:pPr>
        <w:spacing w:before="9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* </w:t>
      </w:r>
      <w:r>
        <w:rPr>
          <w:rFonts w:ascii="Arial" w:eastAsia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</w:rPr>
        <w:instrText xml:space="preserve"> FORMCHECKBOX </w:instrText>
      </w:r>
      <w:r w:rsidR="007F6667">
        <w:rPr>
          <w:rFonts w:ascii="Arial" w:eastAsia="Arial" w:hAnsi="Arial" w:cs="Arial"/>
        </w:rPr>
      </w:r>
      <w:r w:rsidR="007F6667"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</w:rPr>
        <w:fldChar w:fldCharType="end"/>
      </w:r>
    </w:p>
    <w:p w:rsidR="00664527" w:rsidRDefault="00664527" w:rsidP="00664527">
      <w:pPr>
        <w:spacing w:before="9"/>
        <w:ind w:firstLine="720"/>
        <w:rPr>
          <w:rFonts w:ascii="Arial" w:eastAsia="Arial" w:hAnsi="Arial" w:cs="Arial"/>
        </w:rPr>
      </w:pPr>
    </w:p>
    <w:p w:rsidR="00664527" w:rsidRDefault="00664527" w:rsidP="00664527">
      <w:pPr>
        <w:spacing w:before="9"/>
        <w:ind w:firstLine="720"/>
        <w:rPr>
          <w:rFonts w:ascii="Arial" w:eastAsia="Arial" w:hAnsi="Arial" w:cs="Arial"/>
        </w:rPr>
      </w:pPr>
      <w:r w:rsidRPr="00F32501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DE0C92" wp14:editId="5B951082">
                <wp:simplePos x="0" y="0"/>
                <wp:positionH relativeFrom="column">
                  <wp:posOffset>5061585</wp:posOffset>
                </wp:positionH>
                <wp:positionV relativeFrom="paragraph">
                  <wp:posOffset>36830</wp:posOffset>
                </wp:positionV>
                <wp:extent cx="1410335" cy="309245"/>
                <wp:effectExtent l="0" t="0" r="18415" b="14605"/>
                <wp:wrapSquare wrapText="bothSides"/>
                <wp:docPr id="35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33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527" w:rsidRDefault="00664527" w:rsidP="006645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E0C92" id="_x0000_s1030" type="#_x0000_t202" style="position:absolute;left:0;text-align:left;margin-left:398.55pt;margin-top:2.9pt;width:111.05pt;height:2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">
                <v:textbox>
                  <w:txbxContent>
                    <w:p w:rsidR="00664527" w:rsidRDefault="00664527" w:rsidP="00664527"/>
                  </w:txbxContent>
                </v:textbox>
                <w10:wrap type="square"/>
              </v:shape>
            </w:pict>
          </mc:Fallback>
        </mc:AlternateContent>
      </w:r>
    </w:p>
    <w:p w:rsidR="00664527" w:rsidRDefault="00664527" w:rsidP="00664527">
      <w:pPr>
        <w:spacing w:before="9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* </w:t>
      </w:r>
      <w:r>
        <w:rPr>
          <w:rFonts w:ascii="Arial" w:eastAsia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</w:rPr>
        <w:instrText xml:space="preserve"> FORMCHECKBOX </w:instrText>
      </w:r>
      <w:r w:rsidR="007F6667">
        <w:rPr>
          <w:rFonts w:ascii="Arial" w:eastAsia="Arial" w:hAnsi="Arial" w:cs="Arial"/>
        </w:rPr>
      </w:r>
      <w:r w:rsidR="007F6667"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</w:rPr>
        <w:fldChar w:fldCharType="end"/>
      </w:r>
    </w:p>
    <w:p w:rsidR="00664527" w:rsidRDefault="00664527" w:rsidP="00664527">
      <w:pPr>
        <w:spacing w:before="9"/>
        <w:ind w:firstLine="720"/>
        <w:rPr>
          <w:rFonts w:ascii="Arial" w:eastAsia="Arial" w:hAnsi="Arial" w:cs="Arial"/>
        </w:rPr>
      </w:pPr>
    </w:p>
    <w:p w:rsidR="00664527" w:rsidRDefault="00664527" w:rsidP="00664527">
      <w:pPr>
        <w:spacing w:before="9"/>
        <w:ind w:firstLine="720"/>
        <w:rPr>
          <w:rFonts w:ascii="Arial" w:eastAsia="Arial" w:hAnsi="Arial" w:cs="Arial"/>
        </w:rPr>
      </w:pPr>
      <w:r w:rsidRPr="00F32501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73268" wp14:editId="294577D4">
                <wp:simplePos x="0" y="0"/>
                <wp:positionH relativeFrom="column">
                  <wp:posOffset>5061585</wp:posOffset>
                </wp:positionH>
                <wp:positionV relativeFrom="paragraph">
                  <wp:posOffset>20955</wp:posOffset>
                </wp:positionV>
                <wp:extent cx="1410335" cy="309245"/>
                <wp:effectExtent l="0" t="0" r="18415" b="14605"/>
                <wp:wrapSquare wrapText="bothSides"/>
                <wp:docPr id="35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33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527" w:rsidRDefault="00664527" w:rsidP="006645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73268" id="_x0000_s1031" type="#_x0000_t202" style="position:absolute;left:0;text-align:left;margin-left:398.55pt;margin-top:1.65pt;width:111.05pt;height:2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">
                <v:textbox>
                  <w:txbxContent>
                    <w:p w:rsidR="00664527" w:rsidRDefault="00664527" w:rsidP="00664527"/>
                  </w:txbxContent>
                </v:textbox>
                <w10:wrap type="square"/>
              </v:shape>
            </w:pict>
          </mc:Fallback>
        </mc:AlternateContent>
      </w:r>
    </w:p>
    <w:p w:rsidR="00664527" w:rsidRDefault="00664527" w:rsidP="00664527">
      <w:pPr>
        <w:spacing w:before="9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* </w:t>
      </w:r>
      <w:r>
        <w:rPr>
          <w:rFonts w:ascii="Arial" w:eastAsia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</w:rPr>
        <w:instrText xml:space="preserve"> FORMCHECKBOX </w:instrText>
      </w:r>
      <w:r w:rsidR="007F6667">
        <w:rPr>
          <w:rFonts w:ascii="Arial" w:eastAsia="Arial" w:hAnsi="Arial" w:cs="Arial"/>
        </w:rPr>
      </w:r>
      <w:r w:rsidR="007F6667"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</w:rPr>
        <w:fldChar w:fldCharType="end"/>
      </w:r>
    </w:p>
    <w:p w:rsidR="00664527" w:rsidRDefault="00664527" w:rsidP="00664527">
      <w:pPr>
        <w:spacing w:before="9"/>
        <w:ind w:firstLine="720"/>
        <w:rPr>
          <w:rFonts w:ascii="Arial" w:eastAsia="Arial" w:hAnsi="Arial" w:cs="Arial"/>
        </w:rPr>
      </w:pPr>
    </w:p>
    <w:p w:rsidR="00664527" w:rsidRDefault="00664527" w:rsidP="00664527">
      <w:pPr>
        <w:spacing w:before="9"/>
        <w:ind w:firstLine="720"/>
        <w:rPr>
          <w:rFonts w:ascii="Arial" w:eastAsia="Arial" w:hAnsi="Arial" w:cs="Arial"/>
        </w:rPr>
      </w:pPr>
    </w:p>
    <w:p w:rsidR="00664527" w:rsidRDefault="00664527" w:rsidP="00664527">
      <w:pPr>
        <w:spacing w:before="9"/>
        <w:ind w:firstLine="720"/>
        <w:rPr>
          <w:rFonts w:ascii="Arial" w:eastAsia="Arial" w:hAnsi="Arial" w:cs="Arial"/>
        </w:rPr>
      </w:pPr>
    </w:p>
    <w:p w:rsidR="00664527" w:rsidRDefault="00664527" w:rsidP="00664527">
      <w:pPr>
        <w:spacing w:before="9"/>
        <w:ind w:firstLine="720"/>
        <w:rPr>
          <w:rFonts w:ascii="Arial" w:eastAsia="Arial" w:hAnsi="Arial" w:cs="Arial"/>
        </w:rPr>
      </w:pPr>
    </w:p>
    <w:p w:rsidR="00664527" w:rsidRDefault="00664527" w:rsidP="00664527">
      <w:pPr>
        <w:spacing w:before="9"/>
        <w:ind w:firstLine="720"/>
        <w:rPr>
          <w:rFonts w:ascii="Arial" w:eastAsia="Arial" w:hAnsi="Arial" w:cs="Arial"/>
        </w:rPr>
      </w:pPr>
      <w:r w:rsidRPr="00F32501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12D4C2" wp14:editId="12790C87">
                <wp:simplePos x="0" y="0"/>
                <wp:positionH relativeFrom="column">
                  <wp:posOffset>5192395</wp:posOffset>
                </wp:positionH>
                <wp:positionV relativeFrom="paragraph">
                  <wp:posOffset>146685</wp:posOffset>
                </wp:positionV>
                <wp:extent cx="1372235" cy="309245"/>
                <wp:effectExtent l="0" t="0" r="18415" b="1460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527" w:rsidRDefault="00664527" w:rsidP="006645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2D4C2" id="_x0000_s1032" type="#_x0000_t202" style="position:absolute;left:0;text-align:left;margin-left:408.85pt;margin-top:11.55pt;width:108.05pt;height:2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">
                <v:textbox>
                  <w:txbxContent>
                    <w:p w:rsidR="00664527" w:rsidRDefault="00664527" w:rsidP="00664527"/>
                  </w:txbxContent>
                </v:textbox>
                <w10:wrap type="square"/>
              </v:shape>
            </w:pict>
          </mc:Fallback>
        </mc:AlternateContent>
      </w:r>
    </w:p>
    <w:p w:rsidR="00664527" w:rsidRDefault="00664527" w:rsidP="00664527">
      <w:pPr>
        <w:spacing w:before="9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* </w:t>
      </w:r>
      <w:r>
        <w:rPr>
          <w:rFonts w:ascii="Arial" w:eastAsia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</w:rPr>
        <w:instrText xml:space="preserve"> FORMCHECKBOX </w:instrText>
      </w:r>
      <w:r w:rsidR="007F6667">
        <w:rPr>
          <w:rFonts w:ascii="Arial" w:eastAsia="Arial" w:hAnsi="Arial" w:cs="Arial"/>
        </w:rPr>
      </w:r>
      <w:r w:rsidR="007F6667"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</w:rPr>
        <w:fldChar w:fldCharType="end"/>
      </w:r>
    </w:p>
    <w:p w:rsidR="00664527" w:rsidRDefault="00664527" w:rsidP="00664527">
      <w:pPr>
        <w:spacing w:before="9"/>
        <w:ind w:firstLine="720"/>
        <w:rPr>
          <w:rFonts w:ascii="Arial" w:eastAsia="Arial" w:hAnsi="Arial" w:cs="Arial"/>
        </w:rPr>
      </w:pPr>
    </w:p>
    <w:p w:rsidR="00664527" w:rsidRDefault="00664527" w:rsidP="00664527">
      <w:pPr>
        <w:spacing w:before="9"/>
        <w:ind w:firstLine="720"/>
        <w:rPr>
          <w:rFonts w:ascii="Arial" w:eastAsia="Arial" w:hAnsi="Arial" w:cs="Arial"/>
        </w:rPr>
      </w:pPr>
      <w:r w:rsidRPr="00F32501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E2645E" wp14:editId="3031555F">
                <wp:simplePos x="0" y="0"/>
                <wp:positionH relativeFrom="column">
                  <wp:posOffset>5192395</wp:posOffset>
                </wp:positionH>
                <wp:positionV relativeFrom="paragraph">
                  <wp:posOffset>123190</wp:posOffset>
                </wp:positionV>
                <wp:extent cx="1372235" cy="309245"/>
                <wp:effectExtent l="0" t="0" r="18415" b="14605"/>
                <wp:wrapSquare wrapText="bothSides"/>
                <wp:docPr id="35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527" w:rsidRDefault="00664527" w:rsidP="006645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2645E" id="_x0000_s1033" type="#_x0000_t202" style="position:absolute;left:0;text-align:left;margin-left:408.85pt;margin-top:9.7pt;width:108.05pt;height:2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">
                <v:textbox>
                  <w:txbxContent>
                    <w:p w:rsidR="00664527" w:rsidRDefault="00664527" w:rsidP="00664527"/>
                  </w:txbxContent>
                </v:textbox>
                <w10:wrap type="square"/>
              </v:shape>
            </w:pict>
          </mc:Fallback>
        </mc:AlternateContent>
      </w:r>
    </w:p>
    <w:p w:rsidR="00664527" w:rsidRDefault="00664527" w:rsidP="00664527">
      <w:pPr>
        <w:spacing w:before="9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* </w:t>
      </w:r>
      <w:r>
        <w:rPr>
          <w:rFonts w:ascii="Arial" w:eastAsia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</w:rPr>
        <w:instrText xml:space="preserve"> FORMCHECKBOX </w:instrText>
      </w:r>
      <w:r w:rsidR="007F6667">
        <w:rPr>
          <w:rFonts w:ascii="Arial" w:eastAsia="Arial" w:hAnsi="Arial" w:cs="Arial"/>
        </w:rPr>
      </w:r>
      <w:r w:rsidR="007F6667"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</w:rPr>
        <w:fldChar w:fldCharType="end"/>
      </w:r>
    </w:p>
    <w:p w:rsidR="00664527" w:rsidRDefault="00664527" w:rsidP="00664527">
      <w:pPr>
        <w:spacing w:before="9"/>
        <w:ind w:firstLine="720"/>
        <w:rPr>
          <w:rFonts w:ascii="Arial" w:eastAsia="Arial" w:hAnsi="Arial" w:cs="Arial"/>
        </w:rPr>
      </w:pPr>
    </w:p>
    <w:p w:rsidR="00664527" w:rsidRDefault="00664527" w:rsidP="00664527">
      <w:pPr>
        <w:spacing w:before="9"/>
        <w:ind w:firstLine="720"/>
        <w:rPr>
          <w:rFonts w:ascii="Arial" w:eastAsia="Arial" w:hAnsi="Arial" w:cs="Arial"/>
        </w:rPr>
      </w:pPr>
      <w:r w:rsidRPr="00F32501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A4F493" wp14:editId="2647AE27">
                <wp:simplePos x="0" y="0"/>
                <wp:positionH relativeFrom="column">
                  <wp:posOffset>5192395</wp:posOffset>
                </wp:positionH>
                <wp:positionV relativeFrom="paragraph">
                  <wp:posOffset>93980</wp:posOffset>
                </wp:positionV>
                <wp:extent cx="1372235" cy="309245"/>
                <wp:effectExtent l="0" t="0" r="18415" b="14605"/>
                <wp:wrapSquare wrapText="bothSides"/>
                <wp:docPr id="36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527" w:rsidRDefault="00664527" w:rsidP="006645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4F493" id="_x0000_s1034" type="#_x0000_t202" style="position:absolute;left:0;text-align:left;margin-left:408.85pt;margin-top:7.4pt;width:108.05pt;height:2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">
                <v:textbox>
                  <w:txbxContent>
                    <w:p w:rsidR="00664527" w:rsidRDefault="00664527" w:rsidP="00664527"/>
                  </w:txbxContent>
                </v:textbox>
                <w10:wrap type="square"/>
              </v:shape>
            </w:pict>
          </mc:Fallback>
        </mc:AlternateContent>
      </w:r>
    </w:p>
    <w:p w:rsidR="00664527" w:rsidRDefault="00664527" w:rsidP="00664527">
      <w:pPr>
        <w:spacing w:before="9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* </w:t>
      </w:r>
      <w:r>
        <w:rPr>
          <w:rFonts w:ascii="Arial" w:eastAsia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</w:rPr>
        <w:instrText xml:space="preserve"> FORMCHECKBOX </w:instrText>
      </w:r>
      <w:r w:rsidR="007F6667">
        <w:rPr>
          <w:rFonts w:ascii="Arial" w:eastAsia="Arial" w:hAnsi="Arial" w:cs="Arial"/>
        </w:rPr>
      </w:r>
      <w:r w:rsidR="007F6667"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</w:rPr>
        <w:fldChar w:fldCharType="end"/>
      </w:r>
    </w:p>
    <w:p w:rsidR="00664527" w:rsidRDefault="00664527" w:rsidP="00664527">
      <w:pPr>
        <w:spacing w:before="9"/>
        <w:ind w:firstLine="720"/>
        <w:rPr>
          <w:rFonts w:ascii="Arial" w:eastAsia="Arial" w:hAnsi="Arial" w:cs="Arial"/>
        </w:rPr>
      </w:pPr>
    </w:p>
    <w:p w:rsidR="00664527" w:rsidRDefault="00664527" w:rsidP="00664527">
      <w:pPr>
        <w:spacing w:before="9"/>
        <w:ind w:firstLine="720"/>
        <w:rPr>
          <w:rFonts w:ascii="Arial" w:eastAsia="Arial" w:hAnsi="Arial" w:cs="Arial"/>
        </w:rPr>
      </w:pPr>
      <w:r w:rsidRPr="00F32501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F0E6A9" wp14:editId="02CDA8BB">
                <wp:simplePos x="0" y="0"/>
                <wp:positionH relativeFrom="column">
                  <wp:posOffset>5192395</wp:posOffset>
                </wp:positionH>
                <wp:positionV relativeFrom="paragraph">
                  <wp:posOffset>99060</wp:posOffset>
                </wp:positionV>
                <wp:extent cx="1372870" cy="309245"/>
                <wp:effectExtent l="0" t="0" r="17780" b="14605"/>
                <wp:wrapSquare wrapText="bothSides"/>
                <wp:docPr id="36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527" w:rsidRDefault="00664527" w:rsidP="006645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0E6A9" id="_x0000_s1035" type="#_x0000_t202" style="position:absolute;left:0;text-align:left;margin-left:408.85pt;margin-top:7.8pt;width:108.1pt;height:2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">
                <v:textbox>
                  <w:txbxContent>
                    <w:p w:rsidR="00664527" w:rsidRDefault="00664527" w:rsidP="00664527"/>
                  </w:txbxContent>
                </v:textbox>
                <w10:wrap type="square"/>
              </v:shape>
            </w:pict>
          </mc:Fallback>
        </mc:AlternateContent>
      </w:r>
    </w:p>
    <w:p w:rsidR="00664527" w:rsidRDefault="00664527" w:rsidP="00664527">
      <w:pPr>
        <w:spacing w:before="9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* </w:t>
      </w:r>
      <w:r>
        <w:rPr>
          <w:rFonts w:ascii="Arial" w:eastAsia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</w:rPr>
        <w:instrText xml:space="preserve"> FORMCHECKBOX </w:instrText>
      </w:r>
      <w:r w:rsidR="007F6667">
        <w:rPr>
          <w:rFonts w:ascii="Arial" w:eastAsia="Arial" w:hAnsi="Arial" w:cs="Arial"/>
        </w:rPr>
      </w:r>
      <w:r w:rsidR="007F6667"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</w:rPr>
        <w:fldChar w:fldCharType="end"/>
      </w:r>
    </w:p>
    <w:p w:rsidR="00664527" w:rsidRDefault="00664527" w:rsidP="00664527">
      <w:pPr>
        <w:spacing w:before="9"/>
        <w:ind w:firstLine="720"/>
        <w:rPr>
          <w:rFonts w:ascii="Arial" w:eastAsia="Arial" w:hAnsi="Arial" w:cs="Arial"/>
        </w:rPr>
      </w:pPr>
    </w:p>
    <w:p w:rsidR="00664527" w:rsidRDefault="00664527" w:rsidP="00664527">
      <w:pPr>
        <w:spacing w:before="9"/>
        <w:ind w:firstLine="720"/>
        <w:rPr>
          <w:rFonts w:ascii="Arial" w:eastAsia="Arial" w:hAnsi="Arial" w:cs="Arial"/>
        </w:rPr>
      </w:pPr>
      <w:r w:rsidRPr="00F32501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CEBE6A" wp14:editId="646BAFFD">
                <wp:simplePos x="0" y="0"/>
                <wp:positionH relativeFrom="column">
                  <wp:posOffset>5192395</wp:posOffset>
                </wp:positionH>
                <wp:positionV relativeFrom="paragraph">
                  <wp:posOffset>69850</wp:posOffset>
                </wp:positionV>
                <wp:extent cx="1372235" cy="309245"/>
                <wp:effectExtent l="0" t="0" r="18415" b="14605"/>
                <wp:wrapSquare wrapText="bothSides"/>
                <wp:docPr id="36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527" w:rsidRDefault="00664527" w:rsidP="006645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EBE6A" id="_x0000_s1036" type="#_x0000_t202" style="position:absolute;left:0;text-align:left;margin-left:408.85pt;margin-top:5.5pt;width:108.05pt;height:2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">
                <v:textbox>
                  <w:txbxContent>
                    <w:p w:rsidR="00664527" w:rsidRDefault="00664527" w:rsidP="00664527"/>
                  </w:txbxContent>
                </v:textbox>
                <w10:wrap type="square"/>
              </v:shape>
            </w:pict>
          </mc:Fallback>
        </mc:AlternateContent>
      </w:r>
    </w:p>
    <w:p w:rsidR="00664527" w:rsidRDefault="00664527" w:rsidP="00664527">
      <w:pPr>
        <w:spacing w:before="9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eastAsia="Arial" w:hAnsi="Arial" w:cs="Arial"/>
        </w:rPr>
        <w:instrText xml:space="preserve"> FORMTEXT </w:instrText>
      </w:r>
      <w:r>
        <w:rPr>
          <w:rFonts w:ascii="Arial" w:eastAsia="Arial" w:hAnsi="Arial" w:cs="Arial"/>
        </w:rPr>
      </w:r>
      <w:r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  <w:noProof/>
        </w:rPr>
        <w:t> </w:t>
      </w:r>
      <w:r>
        <w:rPr>
          <w:rFonts w:ascii="Arial" w:eastAsia="Arial" w:hAnsi="Arial" w:cs="Arial"/>
        </w:rPr>
        <w:fldChar w:fldCharType="end"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* </w:t>
      </w:r>
      <w:r>
        <w:rPr>
          <w:rFonts w:ascii="Arial" w:eastAsia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</w:rPr>
        <w:instrText xml:space="preserve"> FORMCHECKBOX </w:instrText>
      </w:r>
      <w:r w:rsidR="007F6667">
        <w:rPr>
          <w:rFonts w:ascii="Arial" w:eastAsia="Arial" w:hAnsi="Arial" w:cs="Arial"/>
        </w:rPr>
      </w:r>
      <w:r w:rsidR="007F6667"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</w:rPr>
        <w:fldChar w:fldCharType="end"/>
      </w:r>
    </w:p>
    <w:p w:rsidR="00664527" w:rsidRDefault="00664527" w:rsidP="00664527">
      <w:pPr>
        <w:spacing w:before="9"/>
        <w:ind w:firstLine="720"/>
        <w:rPr>
          <w:rFonts w:ascii="Arial" w:eastAsia="Arial" w:hAnsi="Arial" w:cs="Arial"/>
        </w:rPr>
      </w:pPr>
    </w:p>
    <w:p w:rsidR="00664527" w:rsidRDefault="00664527" w:rsidP="00664527">
      <w:pPr>
        <w:spacing w:before="9"/>
        <w:ind w:firstLine="720"/>
        <w:rPr>
          <w:rFonts w:ascii="Arial" w:eastAsia="Arial" w:hAnsi="Arial" w:cs="Arial"/>
        </w:rPr>
      </w:pPr>
    </w:p>
    <w:p w:rsidR="00664527" w:rsidRDefault="00664527" w:rsidP="00664527">
      <w:pPr>
        <w:spacing w:before="9"/>
        <w:ind w:firstLine="720"/>
        <w:rPr>
          <w:rFonts w:ascii="Arial" w:eastAsia="Arial" w:hAnsi="Arial" w:cs="Arial"/>
        </w:rPr>
      </w:pPr>
    </w:p>
    <w:p w:rsidR="00664527" w:rsidRDefault="00664527" w:rsidP="00664527">
      <w:pPr>
        <w:spacing w:before="9"/>
        <w:ind w:firstLine="720"/>
        <w:rPr>
          <w:rFonts w:ascii="Arial" w:eastAsia="Arial" w:hAnsi="Arial" w:cs="Arial"/>
        </w:rPr>
      </w:pPr>
    </w:p>
    <w:p w:rsidR="00664527" w:rsidRDefault="00664527" w:rsidP="00664527">
      <w:pPr>
        <w:spacing w:before="9"/>
        <w:ind w:firstLine="720"/>
        <w:rPr>
          <w:rFonts w:ascii="Arial" w:eastAsia="Arial" w:hAnsi="Arial" w:cs="Arial"/>
        </w:rPr>
      </w:pPr>
    </w:p>
    <w:p w:rsidR="00664527" w:rsidRDefault="00664527" w:rsidP="00664527">
      <w:pPr>
        <w:spacing w:before="9"/>
        <w:ind w:firstLine="720"/>
        <w:rPr>
          <w:rFonts w:ascii="Arial" w:eastAsia="Arial" w:hAnsi="Arial" w:cs="Arial"/>
        </w:rPr>
      </w:pPr>
    </w:p>
    <w:p w:rsidR="00664527" w:rsidRPr="000101F8" w:rsidRDefault="00664527" w:rsidP="00664527">
      <w:pPr>
        <w:pStyle w:val="Prrafodelista"/>
        <w:tabs>
          <w:tab w:val="left" w:pos="8647"/>
        </w:tabs>
        <w:spacing w:before="207"/>
        <w:ind w:left="1080" w:right="-33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* Confirmo conocer la política de publicación en abierto (OA) de la UBU (Acuerdo</w:t>
      </w:r>
      <w:r w:rsidRPr="005840CD">
        <w:rPr>
          <w:rFonts w:ascii="Arial" w:hAnsi="Arial" w:cs="Arial"/>
          <w:sz w:val="18"/>
          <w:szCs w:val="18"/>
        </w:rPr>
        <w:t>, de 14 de diciembre de 2017, del Consejo de Gobier</w:t>
      </w:r>
      <w:r>
        <w:rPr>
          <w:rFonts w:ascii="Arial" w:hAnsi="Arial" w:cs="Arial"/>
          <w:sz w:val="18"/>
          <w:szCs w:val="18"/>
        </w:rPr>
        <w:t xml:space="preserve">no de la Universidad de Burgos) </w:t>
      </w:r>
      <w:hyperlink r:id="rId7" w:history="1">
        <w:r w:rsidRPr="005840CD">
          <w:rPr>
            <w:rStyle w:val="Hipervnculo"/>
            <w:rFonts w:ascii="Arial" w:hAnsi="Arial" w:cs="Arial"/>
            <w:sz w:val="18"/>
            <w:szCs w:val="18"/>
          </w:rPr>
          <w:t>http://ubu.es/sites/default/files/portal_page/files/boubu_147_dic_17.pdf</w:t>
        </w:r>
      </w:hyperlink>
    </w:p>
    <w:p w:rsidR="00664527" w:rsidRDefault="00664527" w:rsidP="00664527">
      <w:pPr>
        <w:spacing w:before="6"/>
        <w:rPr>
          <w:rFonts w:ascii="Arial" w:eastAsia="Arial" w:hAnsi="Arial" w:cs="Arial"/>
          <w:sz w:val="7"/>
          <w:szCs w:val="7"/>
        </w:rPr>
      </w:pPr>
    </w:p>
    <w:p w:rsidR="00664527" w:rsidRDefault="00664527" w:rsidP="00664527">
      <w:pPr>
        <w:tabs>
          <w:tab w:val="left" w:pos="7793"/>
        </w:tabs>
        <w:spacing w:line="200" w:lineRule="atLeast"/>
        <w:ind w:left="104"/>
        <w:rPr>
          <w:rFonts w:ascii="Arial" w:eastAsia="Arial" w:hAnsi="Arial" w:cs="Arial"/>
        </w:rPr>
      </w:pPr>
      <w:r>
        <w:rPr>
          <w:rFonts w:ascii="Arial"/>
          <w:position w:val="11"/>
        </w:rPr>
        <w:tab/>
      </w:r>
    </w:p>
    <w:p w:rsidR="00384C53" w:rsidRPr="005B6E47" w:rsidRDefault="00384C53" w:rsidP="00664527"/>
    <w:sectPr w:rsidR="00384C53" w:rsidRPr="005B6E47" w:rsidSect="008306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849" w:bottom="992" w:left="1418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C9D" w:rsidRDefault="006A3C9D">
      <w:r>
        <w:separator/>
      </w:r>
    </w:p>
  </w:endnote>
  <w:endnote w:type="continuationSeparator" w:id="0">
    <w:p w:rsidR="006A3C9D" w:rsidRDefault="006A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8EB" w:rsidRDefault="00B278E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D57" w:rsidRPr="00D22141" w:rsidRDefault="00C83D57" w:rsidP="00C83D57">
    <w:pPr>
      <w:pStyle w:val="Piedepgina"/>
      <w:jc w:val="center"/>
      <w:rPr>
        <w:rFonts w:ascii="Garamond" w:hAnsi="Garamond"/>
        <w:sz w:val="18"/>
        <w:lang w:val="pt-PT"/>
      </w:rPr>
    </w:pPr>
    <w:r w:rsidRPr="00D22141">
      <w:rPr>
        <w:rFonts w:ascii="Garamond" w:hAnsi="Garamond"/>
        <w:sz w:val="18"/>
        <w:lang w:val="pt-PT"/>
      </w:rPr>
      <w:t>Hospital del Rey s/n.      09001 Burgos</w:t>
    </w:r>
  </w:p>
  <w:p w:rsidR="00C83D57" w:rsidRDefault="00C83D57" w:rsidP="00395172">
    <w:pPr>
      <w:pStyle w:val="Piedepgina"/>
      <w:ind w:firstLine="2552"/>
      <w:jc w:val="center"/>
    </w:pPr>
    <w:r>
      <w:rPr>
        <w:rFonts w:ascii="Garamond" w:hAnsi="Garamond"/>
        <w:sz w:val="18"/>
      </w:rPr>
      <w:t xml:space="preserve">Telf.: 947 25 87 31      E-mail: </w:t>
    </w:r>
    <w:hyperlink r:id="rId1" w:history="1">
      <w:r w:rsidR="00395172" w:rsidRPr="00787480">
        <w:rPr>
          <w:rStyle w:val="Hipervnculo"/>
          <w:rFonts w:ascii="Garamond" w:hAnsi="Garamond"/>
          <w:sz w:val="18"/>
        </w:rPr>
        <w:t>sec.investigacion@ubu.es</w:t>
      </w:r>
    </w:hyperlink>
    <w:r w:rsidR="00395172">
      <w:rPr>
        <w:rFonts w:ascii="Garamond" w:hAnsi="Garamond"/>
        <w:sz w:val="18"/>
      </w:rPr>
      <w:t xml:space="preserve">                                                        </w:t>
    </w:r>
    <w:r w:rsidR="00395172" w:rsidRPr="00395172">
      <w:rPr>
        <w:rFonts w:ascii="Garamond" w:hAnsi="Garamond"/>
        <w:sz w:val="18"/>
      </w:rPr>
      <w:fldChar w:fldCharType="begin"/>
    </w:r>
    <w:r w:rsidR="00395172" w:rsidRPr="00395172">
      <w:rPr>
        <w:rFonts w:ascii="Garamond" w:hAnsi="Garamond"/>
        <w:sz w:val="18"/>
      </w:rPr>
      <w:instrText>PAGE   \* MERGEFORMAT</w:instrText>
    </w:r>
    <w:r w:rsidR="00395172" w:rsidRPr="00395172">
      <w:rPr>
        <w:rFonts w:ascii="Garamond" w:hAnsi="Garamond"/>
        <w:sz w:val="18"/>
      </w:rPr>
      <w:fldChar w:fldCharType="separate"/>
    </w:r>
    <w:r w:rsidR="007F6667">
      <w:rPr>
        <w:rFonts w:ascii="Garamond" w:hAnsi="Garamond"/>
        <w:noProof/>
        <w:sz w:val="18"/>
      </w:rPr>
      <w:t>1</w:t>
    </w:r>
    <w:r w:rsidR="00395172" w:rsidRPr="00395172">
      <w:rPr>
        <w:rFonts w:ascii="Garamond" w:hAnsi="Garamond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8EB" w:rsidRDefault="00B278E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C9D" w:rsidRDefault="006A3C9D">
      <w:r>
        <w:separator/>
      </w:r>
    </w:p>
  </w:footnote>
  <w:footnote w:type="continuationSeparator" w:id="0">
    <w:p w:rsidR="006A3C9D" w:rsidRDefault="006A3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8EB" w:rsidRDefault="00B278E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D63" w:rsidRDefault="00B278EB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1779D712" wp14:editId="383C7A0C">
          <wp:simplePos x="0" y="0"/>
          <wp:positionH relativeFrom="column">
            <wp:posOffset>3343275</wp:posOffset>
          </wp:positionH>
          <wp:positionV relativeFrom="paragraph">
            <wp:posOffset>133350</wp:posOffset>
          </wp:positionV>
          <wp:extent cx="3054985" cy="574675"/>
          <wp:effectExtent l="0" t="0" r="0" b="0"/>
          <wp:wrapSquare wrapText="bothSides"/>
          <wp:docPr id="3" name="Imagen 3" descr="Logo_CajaBurgos_FLC_H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CajaBurgos_FLC_H_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985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2D63">
      <w:rPr>
        <w:rFonts w:ascii="Garamond Book" w:hAnsi="Garamond Book"/>
        <w:smallCaps/>
        <w:noProof/>
        <w:sz w:val="24"/>
      </w:rPr>
      <w:drawing>
        <wp:anchor distT="0" distB="0" distL="114300" distR="114300" simplePos="0" relativeHeight="251658752" behindDoc="1" locked="0" layoutInCell="1" allowOverlap="1" wp14:anchorId="7D13987D" wp14:editId="73CDE11A">
          <wp:simplePos x="0" y="0"/>
          <wp:positionH relativeFrom="page">
            <wp:posOffset>369988</wp:posOffset>
          </wp:positionH>
          <wp:positionV relativeFrom="page">
            <wp:posOffset>424845</wp:posOffset>
          </wp:positionV>
          <wp:extent cx="4287080" cy="769144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 Color TL _Servicio de Publicaciones e Imagen Institucion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7080" cy="769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8EB" w:rsidRDefault="00B278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5D6390"/>
    <w:multiLevelType w:val="multilevel"/>
    <w:tmpl w:val="42DC3C12"/>
    <w:lvl w:ilvl="0">
      <w:start w:val="4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4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9A90EFA"/>
    <w:multiLevelType w:val="multilevel"/>
    <w:tmpl w:val="316ED816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22B1B0B"/>
    <w:multiLevelType w:val="multilevel"/>
    <w:tmpl w:val="8BDAAA3E"/>
    <w:lvl w:ilvl="0">
      <w:start w:val="1"/>
      <w:numFmt w:val="decimal"/>
      <w:lvlText w:val="%1.-"/>
      <w:lvlJc w:val="left"/>
      <w:pPr>
        <w:tabs>
          <w:tab w:val="num" w:pos="284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Fpnh6CRO5YGdF+l0iEcVAFO2yr+htNXbZOmmUJZZnn7mOUp/zMqpuWnMio7dJeOwwae8zdKAOnxw8R8k6y2ww==" w:salt="7cSqCnsG7ZZq7xy9NAKaX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57"/>
    <w:rsid w:val="00116BCA"/>
    <w:rsid w:val="0018487A"/>
    <w:rsid w:val="001D13B6"/>
    <w:rsid w:val="00291CD5"/>
    <w:rsid w:val="003010CF"/>
    <w:rsid w:val="0032592E"/>
    <w:rsid w:val="003307EA"/>
    <w:rsid w:val="003445DB"/>
    <w:rsid w:val="0034767B"/>
    <w:rsid w:val="00384C53"/>
    <w:rsid w:val="00395172"/>
    <w:rsid w:val="004E57F4"/>
    <w:rsid w:val="00550081"/>
    <w:rsid w:val="00551593"/>
    <w:rsid w:val="0056457E"/>
    <w:rsid w:val="005A32CC"/>
    <w:rsid w:val="005B6E47"/>
    <w:rsid w:val="006379B2"/>
    <w:rsid w:val="0064779F"/>
    <w:rsid w:val="00650AD6"/>
    <w:rsid w:val="00664527"/>
    <w:rsid w:val="006805D2"/>
    <w:rsid w:val="00687B8D"/>
    <w:rsid w:val="006A3C9D"/>
    <w:rsid w:val="007337C9"/>
    <w:rsid w:val="0075555D"/>
    <w:rsid w:val="007A767C"/>
    <w:rsid w:val="007F6667"/>
    <w:rsid w:val="0082240F"/>
    <w:rsid w:val="00830619"/>
    <w:rsid w:val="008A6D4D"/>
    <w:rsid w:val="008C6C4A"/>
    <w:rsid w:val="008D5428"/>
    <w:rsid w:val="00944078"/>
    <w:rsid w:val="0094627C"/>
    <w:rsid w:val="0099596A"/>
    <w:rsid w:val="009A4A4C"/>
    <w:rsid w:val="009B0D83"/>
    <w:rsid w:val="00AA2D63"/>
    <w:rsid w:val="00B01118"/>
    <w:rsid w:val="00B278EB"/>
    <w:rsid w:val="00B6353A"/>
    <w:rsid w:val="00BA4969"/>
    <w:rsid w:val="00C709C6"/>
    <w:rsid w:val="00C7417A"/>
    <w:rsid w:val="00C83D57"/>
    <w:rsid w:val="00C94E35"/>
    <w:rsid w:val="00CC1F66"/>
    <w:rsid w:val="00CF778F"/>
    <w:rsid w:val="00D13E20"/>
    <w:rsid w:val="00D67891"/>
    <w:rsid w:val="00D91137"/>
    <w:rsid w:val="00E11CA8"/>
    <w:rsid w:val="00E36EA4"/>
    <w:rsid w:val="00E532DE"/>
    <w:rsid w:val="00EF2BA7"/>
    <w:rsid w:val="00F55F0B"/>
    <w:rsid w:val="00FB6B13"/>
    <w:rsid w:val="00FD367A"/>
    <w:rsid w:val="00FE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A7935C7"/>
  <w15:docId w15:val="{2562E5C9-79EF-4263-B2EE-FD3B3847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semiHidden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1137"/>
  </w:style>
  <w:style w:type="paragraph" w:customStyle="1" w:styleId="Default">
    <w:name w:val="Default"/>
    <w:rsid w:val="007337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vnculo">
    <w:name w:val="Hyperlink"/>
    <w:rsid w:val="00395172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384C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84C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384C5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5B6E47"/>
    <w:rPr>
      <w:rFonts w:ascii="Calibri" w:eastAsia="Calibri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ubu.es/sites/default/files/portal_page/files/boubu_147_dic_17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.investigacion@ubu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MSAN~1\AppData\Local\Temp\7zO4354D7EA\Papel%20Oficial%20&#8211;%20SUBEMISOR%20-%20BLANCO%20Y%20NEG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Oficial – SUBEMISOR - BLANCO Y NEGRO</Template>
  <TotalTime>1</TotalTime>
  <Pages>2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PILAR MARTINEZ SANCHO</dc:creator>
  <cp:lastModifiedBy>UBU</cp:lastModifiedBy>
  <cp:revision>2</cp:revision>
  <cp:lastPrinted>2019-09-25T11:20:00Z</cp:lastPrinted>
  <dcterms:created xsi:type="dcterms:W3CDTF">2020-04-30T12:15:00Z</dcterms:created>
  <dcterms:modified xsi:type="dcterms:W3CDTF">2020-04-30T12:15:00Z</dcterms:modified>
</cp:coreProperties>
</file>