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7" w:rsidRDefault="0062235A" w:rsidP="00BA067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62235A">
        <w:rPr>
          <w:rFonts w:ascii="Arial Black" w:hAnsi="Arial Black" w:cs="Arial"/>
          <w:b/>
          <w:sz w:val="24"/>
          <w:szCs w:val="24"/>
        </w:rPr>
        <w:t>X PREMIOS CONSEJO SOCIAL</w:t>
      </w:r>
      <w:r>
        <w:rPr>
          <w:rFonts w:ascii="Arial" w:hAnsi="Arial" w:cs="Arial"/>
          <w:sz w:val="24"/>
          <w:szCs w:val="24"/>
        </w:rPr>
        <w:br/>
      </w:r>
      <w:r w:rsidRPr="0068103D">
        <w:rPr>
          <w:rFonts w:ascii="Arial" w:hAnsi="Arial" w:cs="Arial"/>
          <w:sz w:val="22"/>
          <w:szCs w:val="22"/>
        </w:rPr>
        <w:t>PRESENTACIÓN DE CANDIDATURAS</w:t>
      </w:r>
    </w:p>
    <w:p w:rsidR="00BA0677" w:rsidRPr="00FF572A" w:rsidRDefault="00BA0677" w:rsidP="00BA0677">
      <w:pPr>
        <w:spacing w:before="60" w:after="360"/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FF572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(Presentar </w:t>
      </w:r>
      <w:r w:rsidR="00945225" w:rsidRPr="00FF572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en </w:t>
      </w:r>
      <w:r w:rsidRPr="00FF572A">
        <w:rPr>
          <w:rFonts w:ascii="Arial" w:hAnsi="Arial" w:cs="Arial"/>
          <w:i/>
          <w:color w:val="808080" w:themeColor="background1" w:themeShade="80"/>
          <w:sz w:val="16"/>
          <w:szCs w:val="16"/>
        </w:rPr>
        <w:t>el Registro Electrónico</w:t>
      </w:r>
      <w:r w:rsidR="00F06264" w:rsidRPr="00FF572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de la UBU</w:t>
      </w:r>
      <w:r w:rsidRPr="00FF572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, en </w:t>
      </w:r>
      <w:hyperlink r:id="rId7" w:history="1">
        <w:r w:rsidR="00CC1374" w:rsidRPr="00CC1374">
          <w:rPr>
            <w:rStyle w:val="Hipervnculo"/>
            <w:rFonts w:ascii="Arial" w:hAnsi="Arial" w:cs="Arial"/>
            <w:i/>
            <w:sz w:val="16"/>
            <w:szCs w:val="16"/>
            <w:u w:val="none"/>
          </w:rPr>
          <w:t>https://sede.ubu.es/web/guest/registro-electronico</w:t>
        </w:r>
      </w:hyperlink>
      <w:r w:rsidRPr="00FF572A">
        <w:rPr>
          <w:rFonts w:ascii="Arial" w:hAnsi="Arial" w:cs="Arial"/>
          <w:i/>
          <w:color w:val="808080" w:themeColor="background1" w:themeShade="80"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22"/>
        <w:gridCol w:w="1642"/>
        <w:gridCol w:w="990"/>
        <w:gridCol w:w="4410"/>
      </w:tblGrid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1C36C1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Solicitante</w:t>
            </w:r>
          </w:p>
        </w:tc>
        <w:tc>
          <w:tcPr>
            <w:tcW w:w="7094" w:type="dxa"/>
            <w:gridSpan w:val="3"/>
            <w:tcMar>
              <w:left w:w="57" w:type="dxa"/>
              <w:right w:w="57" w:type="dxa"/>
            </w:tcMar>
            <w:vAlign w:val="center"/>
          </w:tcPr>
          <w:p w:rsidR="0062235A" w:rsidRPr="000C750E" w:rsidRDefault="00F8777D" w:rsidP="005E0F8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bre y apellidos"/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="002A042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62235A" w:rsidP="00584C2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DNI</w:t>
            </w:r>
            <w:r w:rsidR="00AE6180">
              <w:rPr>
                <w:rFonts w:ascii="Arial" w:hAnsi="Arial" w:cs="Arial"/>
                <w:sz w:val="18"/>
                <w:szCs w:val="18"/>
              </w:rPr>
              <w:t xml:space="preserve"> / NIE</w:t>
            </w: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CE28B6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62235A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4449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05096F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62235A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094" w:type="dxa"/>
            <w:gridSpan w:val="3"/>
            <w:tcMar>
              <w:left w:w="57" w:type="dxa"/>
              <w:right w:w="57" w:type="dxa"/>
            </w:tcMar>
            <w:vAlign w:val="center"/>
          </w:tcPr>
          <w:p w:rsidR="0062235A" w:rsidRPr="000C750E" w:rsidRDefault="00CE28B6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73F0C" w:rsidRPr="000C750E" w:rsidRDefault="0062235A" w:rsidP="008914B6">
      <w:pPr>
        <w:spacing w:before="360" w:after="240"/>
        <w:jc w:val="center"/>
        <w:rPr>
          <w:rFonts w:ascii="Arial" w:hAnsi="Arial" w:cs="Arial"/>
          <w:sz w:val="18"/>
          <w:szCs w:val="18"/>
        </w:rPr>
      </w:pPr>
      <w:r w:rsidRPr="000C750E">
        <w:rPr>
          <w:rFonts w:ascii="Arial" w:hAnsi="Arial" w:cs="Arial"/>
          <w:sz w:val="18"/>
          <w:szCs w:val="18"/>
        </w:rPr>
        <w:t>MODALIDAD</w:t>
      </w:r>
    </w:p>
    <w:tbl>
      <w:tblPr>
        <w:tblStyle w:val="Tablaconcuadrcula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993"/>
        <w:gridCol w:w="290"/>
        <w:gridCol w:w="1992"/>
        <w:gridCol w:w="289"/>
        <w:gridCol w:w="1992"/>
        <w:gridCol w:w="289"/>
        <w:gridCol w:w="1992"/>
      </w:tblGrid>
      <w:tr w:rsidR="00576EE7" w:rsidRPr="000C750E" w:rsidTr="00576EE7">
        <w:trPr>
          <w:trHeight w:hRule="exact" w:val="397"/>
        </w:trPr>
        <w:tc>
          <w:tcPr>
            <w:tcW w:w="289" w:type="dxa"/>
            <w:tcBorders>
              <w:bottom w:val="single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76EE7" w:rsidRDefault="00ED0A02" w:rsidP="00ED0A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5pt;height:18pt" o:ole="">
                  <v:imagedata r:id="rId8" o:title=""/>
                </v:shape>
                <w:control r:id="rId9" w:name="OptionButton1" w:shapeid="_x0000_i1033"/>
              </w:object>
            </w:r>
          </w:p>
        </w:tc>
        <w:tc>
          <w:tcPr>
            <w:tcW w:w="1990" w:type="dxa"/>
            <w:tcBorders>
              <w:bottom w:val="single" w:sz="2" w:space="0" w:color="auto"/>
            </w:tcBorders>
            <w:vAlign w:val="center"/>
          </w:tcPr>
          <w:p w:rsidR="00576EE7" w:rsidRDefault="00350DAA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ESTUDIANTES</w:t>
            </w:r>
          </w:p>
        </w:tc>
        <w:tc>
          <w:tcPr>
            <w:tcW w:w="289" w:type="dxa"/>
            <w:tcBorders>
              <w:bottom w:val="single" w:sz="2" w:space="0" w:color="auto"/>
            </w:tcBorders>
            <w:vAlign w:val="center"/>
          </w:tcPr>
          <w:p w:rsidR="00576EE7" w:rsidRDefault="00FC7A53" w:rsidP="00FC7A53">
            <w:pPr>
              <w:ind w:left="-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5" type="#_x0000_t75" style="width:13.5pt;height:18pt" o:ole="">
                  <v:imagedata r:id="rId8" o:title=""/>
                </v:shape>
                <w:control r:id="rId10" w:name="OptionButton2" w:shapeid="_x0000_i1035"/>
              </w:object>
            </w:r>
          </w:p>
        </w:tc>
        <w:tc>
          <w:tcPr>
            <w:tcW w:w="1990" w:type="dxa"/>
            <w:tcBorders>
              <w:bottom w:val="single" w:sz="2" w:space="0" w:color="auto"/>
            </w:tcBorders>
            <w:vAlign w:val="center"/>
          </w:tcPr>
          <w:p w:rsidR="00576EE7" w:rsidRDefault="00A56527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PDI</w:t>
            </w:r>
          </w:p>
        </w:tc>
        <w:tc>
          <w:tcPr>
            <w:tcW w:w="289" w:type="dxa"/>
            <w:tcBorders>
              <w:bottom w:val="single" w:sz="2" w:space="0" w:color="auto"/>
            </w:tcBorders>
            <w:vAlign w:val="center"/>
          </w:tcPr>
          <w:p w:rsidR="00576EE7" w:rsidRDefault="00FC7A53" w:rsidP="00FC7A53">
            <w:pPr>
              <w:ind w:left="-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7" type="#_x0000_t75" style="width:12pt;height:18pt" o:ole="">
                  <v:imagedata r:id="rId11" o:title=""/>
                </v:shape>
                <w:control r:id="rId12" w:name="OptionButton3" w:shapeid="_x0000_i1037"/>
              </w:object>
            </w:r>
          </w:p>
        </w:tc>
        <w:tc>
          <w:tcPr>
            <w:tcW w:w="1990" w:type="dxa"/>
            <w:tcBorders>
              <w:bottom w:val="single" w:sz="2" w:space="0" w:color="auto"/>
            </w:tcBorders>
            <w:vAlign w:val="center"/>
          </w:tcPr>
          <w:p w:rsidR="00576EE7" w:rsidRDefault="00350DAA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</w:t>
            </w:r>
          </w:p>
        </w:tc>
        <w:tc>
          <w:tcPr>
            <w:tcW w:w="289" w:type="dxa"/>
            <w:tcBorders>
              <w:bottom w:val="single" w:sz="2" w:space="0" w:color="auto"/>
            </w:tcBorders>
            <w:vAlign w:val="center"/>
          </w:tcPr>
          <w:p w:rsidR="00576EE7" w:rsidRDefault="00FC7A53" w:rsidP="00FC7A53">
            <w:pPr>
              <w:ind w:left="-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9" type="#_x0000_t75" style="width:12pt;height:18pt" o:ole="">
                  <v:imagedata r:id="rId11" o:title=""/>
                </v:shape>
                <w:control r:id="rId13" w:name="OptionButton4" w:shapeid="_x0000_i1039"/>
              </w:object>
            </w:r>
          </w:p>
        </w:tc>
        <w:tc>
          <w:tcPr>
            <w:tcW w:w="1990" w:type="dxa"/>
            <w:tcBorders>
              <w:bottom w:val="single" w:sz="2" w:space="0" w:color="auto"/>
            </w:tcBorders>
            <w:vAlign w:val="center"/>
          </w:tcPr>
          <w:p w:rsidR="00576EE7" w:rsidRDefault="003D10CB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ALUMNI-UBU</w:t>
            </w:r>
          </w:p>
        </w:tc>
      </w:tr>
      <w:tr w:rsidR="00842678" w:rsidRPr="000C750E" w:rsidTr="00CC1374">
        <w:trPr>
          <w:trHeight w:hRule="exact" w:val="1814"/>
        </w:trPr>
        <w:tc>
          <w:tcPr>
            <w:tcW w:w="2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81405" w:rsidRDefault="00781405" w:rsidP="00FC7A53">
            <w:pPr>
              <w:spacing w:before="40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Cumplimentar lo que proceda:</w:t>
            </w:r>
          </w:p>
          <w:p w:rsidR="00357458" w:rsidRPr="0068103D" w:rsidRDefault="00FF572A" w:rsidP="00FC7A53">
            <w:pPr>
              <w:spacing w:before="40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Estudiantes</w:t>
            </w:r>
            <w:r w:rsidR="00781405">
              <w:rPr>
                <w:rFonts w:ascii="Arial" w:hAnsi="Arial" w:cs="Arial"/>
                <w:color w:val="777777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777777"/>
                <w:sz w:val="16"/>
                <w:szCs w:val="16"/>
              </w:rPr>
              <w:t xml:space="preserve"> indicar la Escuela o Facultad por la que </w:t>
            </w:r>
            <w:r w:rsidR="00781405">
              <w:rPr>
                <w:rFonts w:ascii="Arial" w:hAnsi="Arial" w:cs="Arial"/>
                <w:color w:val="777777"/>
                <w:sz w:val="16"/>
                <w:szCs w:val="16"/>
              </w:rPr>
              <w:t xml:space="preserve">se </w:t>
            </w:r>
            <w:r>
              <w:rPr>
                <w:rFonts w:ascii="Arial" w:hAnsi="Arial" w:cs="Arial"/>
                <w:color w:val="777777"/>
                <w:sz w:val="16"/>
                <w:szCs w:val="16"/>
              </w:rPr>
              <w:t xml:space="preserve">concurre; PDI o </w:t>
            </w:r>
            <w:r w:rsidR="00357458">
              <w:rPr>
                <w:rFonts w:ascii="Arial" w:hAnsi="Arial" w:cs="Arial"/>
                <w:color w:val="777777"/>
                <w:sz w:val="16"/>
                <w:szCs w:val="16"/>
              </w:rPr>
              <w:t>PAS</w:t>
            </w:r>
            <w:r w:rsidR="00781405">
              <w:rPr>
                <w:rFonts w:ascii="Arial" w:hAnsi="Arial" w:cs="Arial"/>
                <w:color w:val="777777"/>
                <w:sz w:val="16"/>
                <w:szCs w:val="16"/>
              </w:rPr>
              <w:t>:</w:t>
            </w:r>
            <w:r w:rsidR="00357458">
              <w:rPr>
                <w:rFonts w:ascii="Arial" w:hAnsi="Arial" w:cs="Arial"/>
                <w:color w:val="777777"/>
                <w:sz w:val="16"/>
                <w:szCs w:val="16"/>
              </w:rPr>
              <w:t xml:space="preserve"> indicar el título del trabajo</w:t>
            </w:r>
            <w:r w:rsidR="00781405">
              <w:rPr>
                <w:rFonts w:ascii="Arial" w:hAnsi="Arial" w:cs="Arial"/>
                <w:color w:val="777777"/>
                <w:sz w:val="16"/>
                <w:szCs w:val="16"/>
              </w:rPr>
              <w:t xml:space="preserve"> que se presenta</w:t>
            </w:r>
            <w:r w:rsidR="00D6324B">
              <w:rPr>
                <w:rFonts w:ascii="Arial" w:hAnsi="Arial" w:cs="Arial"/>
                <w:color w:val="777777"/>
                <w:sz w:val="16"/>
                <w:szCs w:val="16"/>
              </w:rPr>
              <w:t>.</w:t>
            </w:r>
          </w:p>
          <w:p w:rsidR="00842678" w:rsidRPr="00B93B80" w:rsidRDefault="00CC1374" w:rsidP="00CC1374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B31F2" w:rsidRPr="000C750E" w:rsidTr="00576EE7">
        <w:tc>
          <w:tcPr>
            <w:tcW w:w="2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31F2" w:rsidRPr="0068103D" w:rsidRDefault="00F8777D" w:rsidP="00FC7A53">
            <w:pPr>
              <w:spacing w:before="40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C</w:t>
            </w:r>
            <w:r w:rsidR="000B31F2">
              <w:rPr>
                <w:rFonts w:ascii="Arial" w:hAnsi="Arial" w:cs="Arial"/>
                <w:color w:val="777777"/>
                <w:sz w:val="16"/>
                <w:szCs w:val="16"/>
              </w:rPr>
              <w:t>oautores, en su caso, de la candidatura</w:t>
            </w:r>
            <w:r w:rsidR="00D6324B">
              <w:rPr>
                <w:rFonts w:ascii="Arial" w:hAnsi="Arial" w:cs="Arial"/>
                <w:color w:val="777777"/>
                <w:sz w:val="16"/>
                <w:szCs w:val="16"/>
              </w:rPr>
              <w:t>.</w:t>
            </w:r>
          </w:p>
          <w:p w:rsidR="000B31F2" w:rsidRPr="000C750E" w:rsidRDefault="000B31F2" w:rsidP="001C486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0BC" w:rsidRPr="000C750E" w:rsidTr="00576EE7">
        <w:tc>
          <w:tcPr>
            <w:tcW w:w="2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F060BC" w:rsidRPr="0068103D" w:rsidRDefault="00F060BC" w:rsidP="005E0F8D">
            <w:pPr>
              <w:spacing w:before="40"/>
              <w:rPr>
                <w:rFonts w:ascii="Arial" w:hAnsi="Arial" w:cs="Arial"/>
                <w:color w:val="777777"/>
                <w:sz w:val="16"/>
                <w:szCs w:val="16"/>
              </w:rPr>
            </w:pPr>
            <w:r w:rsidRPr="0068103D">
              <w:rPr>
                <w:rFonts w:ascii="Arial" w:hAnsi="Arial" w:cs="Arial"/>
                <w:color w:val="777777"/>
                <w:sz w:val="16"/>
                <w:szCs w:val="16"/>
              </w:rPr>
              <w:t>Documentación que se adjunta</w:t>
            </w:r>
            <w:r w:rsidR="007D7C06">
              <w:rPr>
                <w:rFonts w:ascii="Arial" w:hAnsi="Arial" w:cs="Arial"/>
                <w:color w:val="777777"/>
                <w:sz w:val="16"/>
                <w:szCs w:val="16"/>
              </w:rPr>
              <w:t xml:space="preserve"> (indistintamente, en uno o varios PDF)</w:t>
            </w:r>
            <w:r w:rsidR="00D6324B">
              <w:rPr>
                <w:rFonts w:ascii="Arial" w:hAnsi="Arial" w:cs="Arial"/>
                <w:color w:val="777777"/>
                <w:sz w:val="16"/>
                <w:szCs w:val="16"/>
              </w:rPr>
              <w:t>.</w:t>
            </w:r>
          </w:p>
          <w:p w:rsidR="00F060BC" w:rsidRPr="000C750E" w:rsidRDefault="00F060BC" w:rsidP="001C486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96085" w:rsidRDefault="00A96085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441E9B" w:rsidRDefault="00441E9B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Solicito participar en la convocatoria </w:t>
      </w:r>
      <w:r w:rsidR="0042410B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X Premios Consejo Social</w:t>
      </w:r>
      <w:r w:rsidR="0042410B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757E10" w:rsidRDefault="00757E10" w:rsidP="00757E10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DATE  \@ "dd' de 'MMMM' de 'yyyy"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2B4683">
        <w:rPr>
          <w:rFonts w:ascii="Arial" w:hAnsi="Arial" w:cs="Arial"/>
          <w:noProof/>
          <w:sz w:val="18"/>
          <w:szCs w:val="18"/>
        </w:rPr>
        <w:t>23 de diciembre de 2021</w:t>
      </w:r>
      <w:r>
        <w:rPr>
          <w:rFonts w:ascii="Arial" w:hAnsi="Arial" w:cs="Arial"/>
          <w:sz w:val="18"/>
          <w:szCs w:val="18"/>
        </w:rPr>
        <w:fldChar w:fldCharType="end"/>
      </w:r>
    </w:p>
    <w:p w:rsidR="00757E10" w:rsidRDefault="00CE066C" w:rsidP="00757E10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electrónicamente por el</w:t>
      </w:r>
      <w:r w:rsidR="002B444D">
        <w:rPr>
          <w:rFonts w:ascii="Arial" w:hAnsi="Arial" w:cs="Arial"/>
          <w:sz w:val="18"/>
          <w:szCs w:val="18"/>
        </w:rPr>
        <w:t>/la</w:t>
      </w:r>
      <w:r>
        <w:rPr>
          <w:rFonts w:ascii="Arial" w:hAnsi="Arial" w:cs="Arial"/>
          <w:sz w:val="18"/>
          <w:szCs w:val="18"/>
        </w:rPr>
        <w:t xml:space="preserve"> solicitante</w:t>
      </w:r>
    </w:p>
    <w:p w:rsidR="00441E9B" w:rsidRDefault="00441E9B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D6324B" w:rsidRDefault="00D6324B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D6324B" w:rsidRDefault="00D6324B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0C750E" w:rsidRDefault="000C750E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BA01E7">
        <w:rPr>
          <w:rFonts w:ascii="Arial" w:hAnsi="Arial" w:cs="Arial"/>
          <w:b/>
          <w:sz w:val="18"/>
          <w:szCs w:val="18"/>
        </w:rPr>
        <w:t>SR. PRESIDENTE DEL CONSEJO SOCIAL</w:t>
      </w:r>
    </w:p>
    <w:tbl>
      <w:tblPr>
        <w:tblStyle w:val="Tablaconcuadrcula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93B80" w:rsidTr="00034912">
        <w:trPr>
          <w:cantSplit/>
        </w:trPr>
        <w:tc>
          <w:tcPr>
            <w:tcW w:w="9210" w:type="dxa"/>
          </w:tcPr>
          <w:p w:rsidR="00B93B80" w:rsidRPr="00BB3EE9" w:rsidRDefault="00B93B80" w:rsidP="00034912">
            <w:pPr>
              <w:spacing w:before="120" w:after="120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BB3EE9">
              <w:rPr>
                <w:rFonts w:ascii="Arial" w:hAnsi="Arial" w:cs="Arial"/>
                <w:i/>
                <w:sz w:val="15"/>
                <w:szCs w:val="15"/>
              </w:rPr>
              <w:t>Los datos de carácter personal contenidos en esta solicitud y en la documentación adjunta serán incorporados a la actividad de tr</w:t>
            </w:r>
            <w:r w:rsidRPr="00945225">
              <w:rPr>
                <w:rFonts w:ascii="Arial" w:hAnsi="Arial" w:cs="Arial"/>
                <w:i/>
                <w:sz w:val="15"/>
                <w:szCs w:val="15"/>
              </w:rPr>
              <w:t xml:space="preserve">atamiento «Premios Consejo Social», conforme a lo indicado en el documento «Información sobre protección de datos» disponible en </w:t>
            </w:r>
            <w:hyperlink r:id="rId14" w:history="1">
              <w:r w:rsidR="00945225" w:rsidRPr="00945225">
                <w:rPr>
                  <w:rStyle w:val="Hipervnculo"/>
                  <w:rFonts w:ascii="Arial" w:hAnsi="Arial" w:cs="Arial"/>
                  <w:i/>
                  <w:sz w:val="15"/>
                  <w:szCs w:val="15"/>
                  <w:u w:val="none"/>
                </w:rPr>
                <w:t>https://www.ubu.es/organos-colegiados/consejo-social/premios-consejo-social/premios-del-consejo-social-2021</w:t>
              </w:r>
            </w:hyperlink>
            <w:r w:rsidRPr="00945225">
              <w:rPr>
                <w:rFonts w:ascii="Arial" w:hAnsi="Arial" w:cs="Arial"/>
                <w:i/>
                <w:sz w:val="15"/>
                <w:szCs w:val="15"/>
              </w:rPr>
              <w:t>.</w:t>
            </w:r>
          </w:p>
        </w:tc>
      </w:tr>
    </w:tbl>
    <w:p w:rsidR="00B93B80" w:rsidRPr="00B93B80" w:rsidRDefault="00B93B80" w:rsidP="00AE618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sectPr w:rsidR="00B93B80" w:rsidRPr="00B93B80" w:rsidSect="00C73F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1418" w:bottom="567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53" w:rsidRDefault="00FC7A53">
      <w:r>
        <w:separator/>
      </w:r>
    </w:p>
  </w:endnote>
  <w:endnote w:type="continuationSeparator" w:id="0">
    <w:p w:rsidR="00FC7A53" w:rsidRDefault="00FC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53" w:rsidRDefault="00FC7A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FC7A53" w:rsidRPr="00C73F0C" w:rsidTr="00441E9B">
      <w:tc>
        <w:tcPr>
          <w:tcW w:w="9210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FC7A53" w:rsidRPr="00C73F0C" w:rsidRDefault="00FC7A53" w:rsidP="00F34B06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C73F0C">
            <w:rPr>
              <w:rFonts w:ascii="Arial" w:hAnsi="Arial" w:cs="Arial"/>
              <w:sz w:val="14"/>
              <w:szCs w:val="14"/>
            </w:rPr>
            <w:t xml:space="preserve">Para cualquier consulta o sugerencia </w:t>
          </w:r>
          <w:r>
            <w:rPr>
              <w:rFonts w:ascii="Arial" w:hAnsi="Arial" w:cs="Arial"/>
              <w:sz w:val="14"/>
              <w:szCs w:val="14"/>
            </w:rPr>
            <w:t>sobre los Premios</w:t>
          </w:r>
          <w:r w:rsidRPr="00C73F0C">
            <w:rPr>
              <w:rFonts w:ascii="Arial" w:hAnsi="Arial" w:cs="Arial"/>
              <w:sz w:val="14"/>
              <w:szCs w:val="14"/>
            </w:rPr>
            <w:t xml:space="preserve"> puede dirigirse a </w:t>
          </w:r>
          <w:hyperlink r:id="rId1" w:history="1">
            <w:r w:rsidRPr="00C73F0C">
              <w:rPr>
                <w:rStyle w:val="Hipervnculo"/>
                <w:rFonts w:ascii="Arial" w:hAnsi="Arial" w:cs="Arial"/>
                <w:sz w:val="14"/>
                <w:szCs w:val="14"/>
                <w:u w:val="none"/>
              </w:rPr>
              <w:t>csocial@ubu.es</w:t>
            </w:r>
          </w:hyperlink>
          <w:r w:rsidRPr="00C73F0C">
            <w:rPr>
              <w:rFonts w:ascii="Arial" w:hAnsi="Arial" w:cs="Arial"/>
              <w:sz w:val="14"/>
              <w:szCs w:val="14"/>
            </w:rPr>
            <w:t xml:space="preserve"> o al teléfono 947 25 95 22</w:t>
          </w:r>
        </w:p>
      </w:tc>
    </w:tr>
  </w:tbl>
  <w:p w:rsidR="00FC7A53" w:rsidRPr="00C73F0C" w:rsidRDefault="00FC7A53" w:rsidP="00C73F0C">
    <w:pPr>
      <w:pStyle w:val="Piedepgina"/>
      <w:jc w:val="both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53" w:rsidRDefault="00FC7A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53" w:rsidRDefault="00FC7A53">
      <w:r>
        <w:separator/>
      </w:r>
    </w:p>
  </w:footnote>
  <w:footnote w:type="continuationSeparator" w:id="0">
    <w:p w:rsidR="00FC7A53" w:rsidRDefault="00FC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53" w:rsidRDefault="00FC7A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53" w:rsidRDefault="00FC7A5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529353FA" wp14:editId="79098BD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4488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53" w:rsidRDefault="00FC7A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C8"/>
    <w:rsid w:val="000123B4"/>
    <w:rsid w:val="00034912"/>
    <w:rsid w:val="0005096F"/>
    <w:rsid w:val="00073D48"/>
    <w:rsid w:val="00075877"/>
    <w:rsid w:val="000B31F2"/>
    <w:rsid w:val="000C750E"/>
    <w:rsid w:val="000F0B3B"/>
    <w:rsid w:val="000F6266"/>
    <w:rsid w:val="00106015"/>
    <w:rsid w:val="00116BCA"/>
    <w:rsid w:val="00131D4F"/>
    <w:rsid w:val="001455FC"/>
    <w:rsid w:val="001561AE"/>
    <w:rsid w:val="00187769"/>
    <w:rsid w:val="001B1504"/>
    <w:rsid w:val="001C36C1"/>
    <w:rsid w:val="001C486C"/>
    <w:rsid w:val="001D13B6"/>
    <w:rsid w:val="001D2E25"/>
    <w:rsid w:val="00211186"/>
    <w:rsid w:val="00236CDA"/>
    <w:rsid w:val="00291CD5"/>
    <w:rsid w:val="002A0428"/>
    <w:rsid w:val="002B444D"/>
    <w:rsid w:val="002B4683"/>
    <w:rsid w:val="00310636"/>
    <w:rsid w:val="0032592E"/>
    <w:rsid w:val="003445DB"/>
    <w:rsid w:val="00350DAA"/>
    <w:rsid w:val="00357458"/>
    <w:rsid w:val="003D10CB"/>
    <w:rsid w:val="003E081F"/>
    <w:rsid w:val="00421E4F"/>
    <w:rsid w:val="0042410B"/>
    <w:rsid w:val="00441E9B"/>
    <w:rsid w:val="00453DBC"/>
    <w:rsid w:val="004E57F4"/>
    <w:rsid w:val="00550081"/>
    <w:rsid w:val="005503CE"/>
    <w:rsid w:val="00551593"/>
    <w:rsid w:val="0056457E"/>
    <w:rsid w:val="00576EE7"/>
    <w:rsid w:val="00584C2E"/>
    <w:rsid w:val="005A3186"/>
    <w:rsid w:val="005A32CC"/>
    <w:rsid w:val="005B3D5C"/>
    <w:rsid w:val="005C2AB6"/>
    <w:rsid w:val="005E0F8D"/>
    <w:rsid w:val="005E7C69"/>
    <w:rsid w:val="0062235A"/>
    <w:rsid w:val="006242DC"/>
    <w:rsid w:val="006379B2"/>
    <w:rsid w:val="0064779F"/>
    <w:rsid w:val="0068103D"/>
    <w:rsid w:val="00687B8D"/>
    <w:rsid w:val="00757E10"/>
    <w:rsid w:val="0076361A"/>
    <w:rsid w:val="00781405"/>
    <w:rsid w:val="007A03E7"/>
    <w:rsid w:val="007A767C"/>
    <w:rsid w:val="007D7C06"/>
    <w:rsid w:val="00842678"/>
    <w:rsid w:val="008914B6"/>
    <w:rsid w:val="008A6D4D"/>
    <w:rsid w:val="008C6C4A"/>
    <w:rsid w:val="00935AB8"/>
    <w:rsid w:val="00944078"/>
    <w:rsid w:val="00945225"/>
    <w:rsid w:val="009677C8"/>
    <w:rsid w:val="009729C8"/>
    <w:rsid w:val="0099596A"/>
    <w:rsid w:val="009B0D83"/>
    <w:rsid w:val="009D1E77"/>
    <w:rsid w:val="00A56527"/>
    <w:rsid w:val="00A96085"/>
    <w:rsid w:val="00AA2D63"/>
    <w:rsid w:val="00AD62E7"/>
    <w:rsid w:val="00AE6180"/>
    <w:rsid w:val="00B01118"/>
    <w:rsid w:val="00B04513"/>
    <w:rsid w:val="00B222B3"/>
    <w:rsid w:val="00B75E1C"/>
    <w:rsid w:val="00B93B80"/>
    <w:rsid w:val="00BA01E7"/>
    <w:rsid w:val="00BA0677"/>
    <w:rsid w:val="00BB3EE9"/>
    <w:rsid w:val="00BE3737"/>
    <w:rsid w:val="00C709C6"/>
    <w:rsid w:val="00C73F0C"/>
    <w:rsid w:val="00CA6F9C"/>
    <w:rsid w:val="00CC1374"/>
    <w:rsid w:val="00CC452E"/>
    <w:rsid w:val="00CD1F94"/>
    <w:rsid w:val="00CE066C"/>
    <w:rsid w:val="00CE28B6"/>
    <w:rsid w:val="00CE77A7"/>
    <w:rsid w:val="00CF778F"/>
    <w:rsid w:val="00D13E20"/>
    <w:rsid w:val="00D20780"/>
    <w:rsid w:val="00D31AA4"/>
    <w:rsid w:val="00D6324B"/>
    <w:rsid w:val="00D67891"/>
    <w:rsid w:val="00D941EB"/>
    <w:rsid w:val="00DC7DE1"/>
    <w:rsid w:val="00E11CA8"/>
    <w:rsid w:val="00E40251"/>
    <w:rsid w:val="00E532DE"/>
    <w:rsid w:val="00ED0A02"/>
    <w:rsid w:val="00EF2BA7"/>
    <w:rsid w:val="00F060BC"/>
    <w:rsid w:val="00F06264"/>
    <w:rsid w:val="00F34B06"/>
    <w:rsid w:val="00F8777D"/>
    <w:rsid w:val="00F90EC8"/>
    <w:rsid w:val="00F979AA"/>
    <w:rsid w:val="00FA01FD"/>
    <w:rsid w:val="00FB6B13"/>
    <w:rsid w:val="00FC7A53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B46E3903-1193-4861-863D-7F9EB806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F90EC8"/>
    <w:pPr>
      <w:tabs>
        <w:tab w:val="clear" w:pos="4252"/>
        <w:tab w:val="clear" w:pos="8504"/>
      </w:tabs>
      <w:jc w:val="center"/>
    </w:pPr>
    <w:rPr>
      <w:rFonts w:ascii="Garamond" w:hAnsi="Garamond"/>
      <w:sz w:val="18"/>
    </w:rPr>
  </w:style>
  <w:style w:type="table" w:styleId="Tablaconcuadrcula">
    <w:name w:val="Table Grid"/>
    <w:basedOn w:val="Tablanormal"/>
    <w:rsid w:val="0062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73F0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BA067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5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ede.ubu.es/web/guest/registro-electronico" TargetMode="Externa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ubu.es/organos-colegiados/consejo-social/premios-consejo-social/premios-del-consejo-social-2021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ocial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enito\Desktop\plantillas_papel_oficial_ubu\Papel%20CS%20By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CS ByN.dotx</Template>
  <TotalTime>38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JOSE MIGUEL BENITO GARCIA</cp:lastModifiedBy>
  <cp:revision>17</cp:revision>
  <cp:lastPrinted>2020-11-16T14:31:00Z</cp:lastPrinted>
  <dcterms:created xsi:type="dcterms:W3CDTF">2021-12-20T09:34:00Z</dcterms:created>
  <dcterms:modified xsi:type="dcterms:W3CDTF">2021-12-23T08:57:00Z</dcterms:modified>
</cp:coreProperties>
</file>