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0" w:rsidRPr="003851E0" w:rsidRDefault="003851E0" w:rsidP="00935AB8">
      <w:pPr>
        <w:spacing w:before="120" w:after="360"/>
        <w:jc w:val="center"/>
        <w:rPr>
          <w:rFonts w:ascii="Arial Black" w:hAnsi="Arial Black" w:cs="Arial"/>
          <w:sz w:val="24"/>
          <w:szCs w:val="24"/>
        </w:rPr>
      </w:pPr>
      <w:r w:rsidRPr="003851E0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F4EA1" wp14:editId="025849F6">
                <wp:simplePos x="0" y="0"/>
                <wp:positionH relativeFrom="rightMargin">
                  <wp:posOffset>-1980565</wp:posOffset>
                </wp:positionH>
                <wp:positionV relativeFrom="topMargin">
                  <wp:posOffset>360045</wp:posOffset>
                </wp:positionV>
                <wp:extent cx="2520000" cy="1461600"/>
                <wp:effectExtent l="0" t="0" r="1397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4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58" w:rsidRDefault="00C15D58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5D58" w:rsidRDefault="00C15D58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5D58" w:rsidRDefault="00C15D58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5D58" w:rsidRDefault="00C15D58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5D58" w:rsidRDefault="00C15D58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851E0" w:rsidRDefault="003851E0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5D58" w:rsidRDefault="00C15D58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27DA" w:rsidRDefault="002A27DA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5D58" w:rsidRPr="00C15D58" w:rsidRDefault="00C15D58" w:rsidP="002A27DA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15D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(Sello del Registro)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55.95pt;margin-top:28.35pt;width:198.45pt;height:115.1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">
                <v:stroke dashstyle="1 1" endcap="round"/>
                <v:textbox>
                  <w:txbxContent>
                    <w:p w:rsidR="00C15D58" w:rsidRDefault="00C15D58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5D58" w:rsidRDefault="00C15D58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5D58" w:rsidRDefault="00C15D58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5D58" w:rsidRDefault="00C15D58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5D58" w:rsidRDefault="00C15D58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851E0" w:rsidRDefault="003851E0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5D58" w:rsidRDefault="00C15D58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27DA" w:rsidRDefault="002A27DA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5D58" w:rsidRPr="00C15D58" w:rsidRDefault="00C15D58" w:rsidP="002A27DA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15D58">
                        <w:rPr>
                          <w:rFonts w:ascii="Arial" w:hAnsi="Arial" w:cs="Arial"/>
                          <w:sz w:val="12"/>
                          <w:szCs w:val="12"/>
                        </w:rPr>
                        <w:t>(Sello del Registro)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15D58" w:rsidRPr="003851E0" w:rsidRDefault="00C15D58" w:rsidP="00935AB8">
      <w:pPr>
        <w:spacing w:before="120" w:after="360"/>
        <w:jc w:val="center"/>
        <w:rPr>
          <w:rFonts w:ascii="Arial Black" w:hAnsi="Arial Black" w:cs="Arial"/>
          <w:sz w:val="24"/>
          <w:szCs w:val="24"/>
        </w:rPr>
      </w:pPr>
    </w:p>
    <w:p w:rsidR="00CF3E82" w:rsidRDefault="0062235A" w:rsidP="00CF3E82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62235A">
        <w:rPr>
          <w:rFonts w:ascii="Arial Black" w:hAnsi="Arial Black" w:cs="Arial"/>
          <w:b/>
          <w:sz w:val="24"/>
          <w:szCs w:val="24"/>
        </w:rPr>
        <w:t>IX PREMIOS CONSEJO SOCIAL</w:t>
      </w:r>
      <w:r>
        <w:rPr>
          <w:rFonts w:ascii="Arial" w:hAnsi="Arial" w:cs="Arial"/>
          <w:sz w:val="24"/>
          <w:szCs w:val="24"/>
        </w:rPr>
        <w:br/>
      </w:r>
      <w:r w:rsidR="00BD0517">
        <w:rPr>
          <w:rFonts w:ascii="Arial" w:hAnsi="Arial" w:cs="Arial"/>
          <w:sz w:val="22"/>
          <w:szCs w:val="22"/>
        </w:rPr>
        <w:t xml:space="preserve">DOCUMENTACIÓN ADICIONAL A LA </w:t>
      </w:r>
      <w:r w:rsidRPr="0068103D">
        <w:rPr>
          <w:rFonts w:ascii="Arial" w:hAnsi="Arial" w:cs="Arial"/>
          <w:sz w:val="22"/>
          <w:szCs w:val="22"/>
        </w:rPr>
        <w:t>PRESENTACIÓN DE CANDIDATURAS</w:t>
      </w:r>
    </w:p>
    <w:p w:rsidR="00944078" w:rsidRPr="00CF3E82" w:rsidRDefault="00CF3E82" w:rsidP="00CF3E82">
      <w:pPr>
        <w:spacing w:before="60" w:after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F3E82">
        <w:rPr>
          <w:rFonts w:ascii="Arial" w:hAnsi="Arial" w:cs="Arial"/>
          <w:i/>
          <w:color w:val="808080" w:themeColor="background1" w:themeShade="80"/>
          <w:sz w:val="16"/>
          <w:szCs w:val="16"/>
        </w:rPr>
        <w:t>(Presentar en el Registro General de la UBU</w:t>
      </w:r>
      <w:r w:rsidR="00FC69EA">
        <w:rPr>
          <w:rFonts w:ascii="Arial" w:hAnsi="Arial" w:cs="Arial"/>
          <w:i/>
          <w:color w:val="808080" w:themeColor="background1" w:themeShade="80"/>
          <w:sz w:val="16"/>
          <w:szCs w:val="16"/>
        </w:rPr>
        <w:t>, Edificio de Administración y Servicios, c/ Don Juan de Austria, 1</w:t>
      </w:r>
      <w:r w:rsidR="005C3B06">
        <w:rPr>
          <w:rFonts w:ascii="Arial" w:hAnsi="Arial" w:cs="Arial"/>
          <w:i/>
          <w:color w:val="808080" w:themeColor="background1" w:themeShade="80"/>
          <w:sz w:val="16"/>
          <w:szCs w:val="16"/>
        </w:rPr>
        <w:t>, Burgos</w:t>
      </w:r>
      <w:r w:rsidRPr="00CF3E82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3"/>
        <w:gridCol w:w="1653"/>
        <w:gridCol w:w="992"/>
        <w:gridCol w:w="4449"/>
      </w:tblGrid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1C36C1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05096F" w:rsidP="005E0F8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bre y apellidos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106015">
              <w:rPr>
                <w:rFonts w:ascii="Arial" w:hAnsi="Arial" w:cs="Arial"/>
                <w:b/>
                <w:noProof/>
                <w:sz w:val="18"/>
                <w:szCs w:val="18"/>
              </w:rPr>
              <w:t>Nombre y apellidos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84C2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DNI</w:t>
            </w:r>
            <w:r w:rsidR="00AE6180">
              <w:rPr>
                <w:rFonts w:ascii="Arial" w:hAnsi="Arial" w:cs="Arial"/>
                <w:sz w:val="18"/>
                <w:szCs w:val="18"/>
              </w:rPr>
              <w:t xml:space="preserve"> / NIE</w:t>
            </w: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4449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05096F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73F0C" w:rsidRPr="000C750E" w:rsidRDefault="0062235A" w:rsidP="008914B6">
      <w:pPr>
        <w:spacing w:before="360" w:after="240"/>
        <w:jc w:val="center"/>
        <w:rPr>
          <w:rFonts w:ascii="Arial" w:hAnsi="Arial" w:cs="Arial"/>
          <w:sz w:val="18"/>
          <w:szCs w:val="18"/>
        </w:rPr>
      </w:pPr>
      <w:r w:rsidRPr="000C750E">
        <w:rPr>
          <w:rFonts w:ascii="Arial" w:hAnsi="Arial" w:cs="Arial"/>
          <w:sz w:val="18"/>
          <w:szCs w:val="18"/>
        </w:rPr>
        <w:t>MODALIDAD</w:t>
      </w:r>
    </w:p>
    <w:tbl>
      <w:tblPr>
        <w:tblStyle w:val="Tablaconcuadrcula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782"/>
        <w:gridCol w:w="289"/>
        <w:gridCol w:w="2705"/>
        <w:gridCol w:w="289"/>
        <w:gridCol w:w="2772"/>
      </w:tblGrid>
      <w:tr w:rsidR="00A96085" w:rsidRPr="000C750E" w:rsidTr="00CC452E">
        <w:trPr>
          <w:trHeight w:hRule="exact" w:val="397"/>
        </w:trPr>
        <w:tc>
          <w:tcPr>
            <w:tcW w:w="290" w:type="dxa"/>
            <w:tcBorders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96085" w:rsidRPr="00BA01E7" w:rsidRDefault="00CC452E" w:rsidP="00CC4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pt;height:19pt" o:ole="">
                  <v:imagedata r:id="rId9" o:title=""/>
                </v:shape>
                <w:control r:id="rId10" w:name="OptionButton1" w:shapeid="_x0000_i1031"/>
              </w:object>
            </w:r>
          </w:p>
        </w:tc>
        <w:tc>
          <w:tcPr>
            <w:tcW w:w="2782" w:type="dxa"/>
            <w:tcBorders>
              <w:bottom w:val="single" w:sz="2" w:space="0" w:color="auto"/>
            </w:tcBorders>
            <w:vAlign w:val="center"/>
          </w:tcPr>
          <w:p w:rsidR="00A96085" w:rsidRPr="00BA01E7" w:rsidRDefault="00A96085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6085" w:rsidRPr="00BA01E7" w:rsidRDefault="00CC452E" w:rsidP="00CC4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3" type="#_x0000_t75" style="width:10pt;height:19pt" o:ole="">
                  <v:imagedata r:id="rId11" o:title=""/>
                </v:shape>
                <w:control r:id="rId12" w:name="OptionButton11" w:shapeid="_x0000_i1033"/>
              </w:object>
            </w:r>
          </w:p>
        </w:tc>
        <w:tc>
          <w:tcPr>
            <w:tcW w:w="2705" w:type="dxa"/>
            <w:tcBorders>
              <w:bottom w:val="single" w:sz="2" w:space="0" w:color="auto"/>
            </w:tcBorders>
            <w:vAlign w:val="center"/>
          </w:tcPr>
          <w:p w:rsidR="00A96085" w:rsidRPr="00BA01E7" w:rsidRDefault="00A96085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PROFESORES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6085" w:rsidRPr="00BA01E7" w:rsidRDefault="00CC452E" w:rsidP="00CC4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10pt;height:19pt" o:ole="">
                  <v:imagedata r:id="rId13" o:title=""/>
                </v:shape>
                <w:control r:id="rId14" w:name="OptionButton12" w:shapeid="_x0000_i1035"/>
              </w:object>
            </w:r>
          </w:p>
        </w:tc>
        <w:tc>
          <w:tcPr>
            <w:tcW w:w="2772" w:type="dxa"/>
            <w:tcBorders>
              <w:bottom w:val="single" w:sz="2" w:space="0" w:color="auto"/>
            </w:tcBorders>
            <w:vAlign w:val="center"/>
          </w:tcPr>
          <w:p w:rsidR="00A96085" w:rsidRPr="00BA01E7" w:rsidRDefault="00A96085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</w:t>
            </w:r>
          </w:p>
        </w:tc>
      </w:tr>
      <w:tr w:rsidR="00F060BC" w:rsidRPr="000C750E" w:rsidTr="008914B6">
        <w:tc>
          <w:tcPr>
            <w:tcW w:w="9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060BC" w:rsidRPr="0068103D" w:rsidRDefault="00F060BC" w:rsidP="005E0F8D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>Documentación que se adjunta</w:t>
            </w:r>
          </w:p>
          <w:p w:rsidR="00F060BC" w:rsidRPr="000C750E" w:rsidRDefault="00F060BC" w:rsidP="005E0F8D">
            <w:pPr>
              <w:spacing w:before="120" w:after="12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6085" w:rsidRDefault="00A96085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Solicito </w:t>
      </w:r>
      <w:r w:rsidR="00F7771D">
        <w:rPr>
          <w:rFonts w:ascii="Arial" w:hAnsi="Arial" w:cs="Arial"/>
          <w:sz w:val="18"/>
          <w:szCs w:val="18"/>
        </w:rPr>
        <w:t>que se tramite la documentación que se adjunta.</w:t>
      </w:r>
    </w:p>
    <w:p w:rsidR="00D40B74" w:rsidRDefault="00D40B74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757E10" w:rsidRDefault="00DE16AD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Burgos,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 2020</w:t>
      </w:r>
    </w:p>
    <w:p w:rsidR="00DE16AD" w:rsidRDefault="00DE16AD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E16AD" w:rsidRDefault="00DE16AD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DE16AD" w:rsidRPr="00DE16AD" w:rsidRDefault="00DE16AD" w:rsidP="00757E10">
      <w:pPr>
        <w:spacing w:before="120" w:after="120"/>
        <w:jc w:val="center"/>
        <w:rPr>
          <w:rFonts w:ascii="Arial" w:hAnsi="Arial" w:cs="Arial"/>
          <w:i/>
          <w:sz w:val="18"/>
          <w:szCs w:val="18"/>
        </w:rPr>
      </w:pPr>
      <w:r w:rsidRPr="00DE16AD">
        <w:rPr>
          <w:rFonts w:ascii="Arial" w:hAnsi="Arial" w:cs="Arial"/>
          <w:i/>
          <w:sz w:val="18"/>
          <w:szCs w:val="18"/>
        </w:rPr>
        <w:t>Firma</w:t>
      </w: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0C750E" w:rsidRDefault="000C750E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A01E7">
        <w:rPr>
          <w:rFonts w:ascii="Arial" w:hAnsi="Arial" w:cs="Arial"/>
          <w:b/>
          <w:sz w:val="18"/>
          <w:szCs w:val="18"/>
        </w:rPr>
        <w:t>SR. PRESIDENTE DEL CONSEJO SOCIAL</w:t>
      </w:r>
    </w:p>
    <w:tbl>
      <w:tblPr>
        <w:tblStyle w:val="Tablaconcuadrcula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C2494" w:rsidTr="00AC2494">
        <w:trPr>
          <w:cantSplit/>
        </w:trPr>
        <w:tc>
          <w:tcPr>
            <w:tcW w:w="9210" w:type="dxa"/>
          </w:tcPr>
          <w:p w:rsidR="00AC2494" w:rsidRPr="00D40B74" w:rsidRDefault="00AC2494" w:rsidP="00AC2494">
            <w:pPr>
              <w:spacing w:before="120" w:after="120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D40B74">
              <w:rPr>
                <w:rFonts w:ascii="Arial" w:hAnsi="Arial" w:cs="Arial"/>
                <w:i/>
                <w:sz w:val="15"/>
                <w:szCs w:val="15"/>
              </w:rPr>
              <w:t xml:space="preserve">Los datos de carácter personal contenidos en esta solicitud y en la documentación adjunta serán incorporados a la actividad de tratamiento «Premios Consejo Social», conforme a lo indicado en el documento «Información sobre protección de datos» disponible en </w:t>
            </w:r>
            <w:hyperlink r:id="rId15" w:history="1">
              <w:r w:rsidRPr="00D40B74">
                <w:rPr>
                  <w:rStyle w:val="Hipervnculo"/>
                  <w:rFonts w:ascii="Arial" w:hAnsi="Arial" w:cs="Arial"/>
                  <w:i/>
                  <w:sz w:val="15"/>
                  <w:szCs w:val="15"/>
                  <w:u w:val="none"/>
                </w:rPr>
                <w:t>https://www.ubu.es/organos-colegiados/consejo-social/premios-consejo-social/premios-del-consejo-social-2020</w:t>
              </w:r>
            </w:hyperlink>
            <w:r w:rsidRPr="00D40B74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</w:tr>
    </w:tbl>
    <w:p w:rsidR="00AC2494" w:rsidRPr="00AC2494" w:rsidRDefault="00AC2494" w:rsidP="00AE618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AC2494" w:rsidRPr="00AC2494" w:rsidSect="00C73F0C">
      <w:headerReference w:type="default" r:id="rId16"/>
      <w:footerReference w:type="default" r:id="rId17"/>
      <w:pgSz w:w="11906" w:h="16838" w:code="9"/>
      <w:pgMar w:top="2268" w:right="1418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69" w:rsidRDefault="005E7C69">
      <w:r>
        <w:separator/>
      </w:r>
    </w:p>
  </w:endnote>
  <w:endnote w:type="continuationSeparator" w:id="0">
    <w:p w:rsidR="005E7C69" w:rsidRDefault="005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C73F0C" w:rsidRPr="00C73F0C" w:rsidTr="00441E9B">
      <w:tc>
        <w:tcPr>
          <w:tcW w:w="9210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C73F0C" w:rsidRPr="00C73F0C" w:rsidRDefault="00C73F0C" w:rsidP="002865B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C73F0C">
            <w:rPr>
              <w:rFonts w:ascii="Arial" w:hAnsi="Arial" w:cs="Arial"/>
              <w:sz w:val="14"/>
              <w:szCs w:val="14"/>
            </w:rPr>
            <w:t xml:space="preserve">Para cualquier consulta o sugerencia </w:t>
          </w:r>
          <w:r>
            <w:rPr>
              <w:rFonts w:ascii="Arial" w:hAnsi="Arial" w:cs="Arial"/>
              <w:sz w:val="14"/>
              <w:szCs w:val="14"/>
            </w:rPr>
            <w:t>sobre los Premios</w:t>
          </w:r>
          <w:r w:rsidRPr="00C73F0C">
            <w:rPr>
              <w:rFonts w:ascii="Arial" w:hAnsi="Arial" w:cs="Arial"/>
              <w:sz w:val="14"/>
              <w:szCs w:val="14"/>
            </w:rPr>
            <w:t xml:space="preserve"> puede dirigirse a </w:t>
          </w:r>
          <w:hyperlink r:id="rId1" w:history="1">
            <w:r w:rsidRPr="00C73F0C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csocial@ubu.es</w:t>
            </w:r>
          </w:hyperlink>
          <w:r w:rsidRPr="00C73F0C">
            <w:rPr>
              <w:rFonts w:ascii="Arial" w:hAnsi="Arial" w:cs="Arial"/>
              <w:sz w:val="14"/>
              <w:szCs w:val="14"/>
            </w:rPr>
            <w:t xml:space="preserve"> o al teléfono 947 25 95 22</w:t>
          </w:r>
        </w:p>
      </w:tc>
    </w:tr>
  </w:tbl>
  <w:p w:rsidR="00C73F0C" w:rsidRPr="00C73F0C" w:rsidRDefault="00C73F0C" w:rsidP="00C73F0C">
    <w:pPr>
      <w:pStyle w:val="Piedepgina"/>
      <w:jc w:val="both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69" w:rsidRDefault="005E7C69">
      <w:r>
        <w:separator/>
      </w:r>
    </w:p>
  </w:footnote>
  <w:footnote w:type="continuationSeparator" w:id="0">
    <w:p w:rsidR="005E7C69" w:rsidRDefault="005E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9" w:rsidRDefault="005E7C69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40BDA0E" wp14:editId="65B9305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488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8"/>
    <w:rsid w:val="000123B4"/>
    <w:rsid w:val="0005096F"/>
    <w:rsid w:val="00075877"/>
    <w:rsid w:val="000B31F2"/>
    <w:rsid w:val="000C750E"/>
    <w:rsid w:val="000F0B3B"/>
    <w:rsid w:val="00106015"/>
    <w:rsid w:val="00116BCA"/>
    <w:rsid w:val="00187769"/>
    <w:rsid w:val="001C36C1"/>
    <w:rsid w:val="001D13B6"/>
    <w:rsid w:val="001D2E25"/>
    <w:rsid w:val="00236CDA"/>
    <w:rsid w:val="002865B5"/>
    <w:rsid w:val="00291CD5"/>
    <w:rsid w:val="002A27DA"/>
    <w:rsid w:val="00310636"/>
    <w:rsid w:val="0032592E"/>
    <w:rsid w:val="003445DB"/>
    <w:rsid w:val="003851E0"/>
    <w:rsid w:val="003E081F"/>
    <w:rsid w:val="003F49C2"/>
    <w:rsid w:val="00421E4F"/>
    <w:rsid w:val="00441E9B"/>
    <w:rsid w:val="00453DBC"/>
    <w:rsid w:val="004E57F4"/>
    <w:rsid w:val="00550081"/>
    <w:rsid w:val="005503CE"/>
    <w:rsid w:val="00551593"/>
    <w:rsid w:val="0056457E"/>
    <w:rsid w:val="00584C2E"/>
    <w:rsid w:val="005A3186"/>
    <w:rsid w:val="005A32CC"/>
    <w:rsid w:val="005B3D5C"/>
    <w:rsid w:val="005C2AB6"/>
    <w:rsid w:val="005C3B06"/>
    <w:rsid w:val="005E0F8D"/>
    <w:rsid w:val="005E7C69"/>
    <w:rsid w:val="0062235A"/>
    <w:rsid w:val="006242DC"/>
    <w:rsid w:val="006379B2"/>
    <w:rsid w:val="0064779F"/>
    <w:rsid w:val="0068103D"/>
    <w:rsid w:val="00687B8D"/>
    <w:rsid w:val="00757E10"/>
    <w:rsid w:val="0076361A"/>
    <w:rsid w:val="007A767C"/>
    <w:rsid w:val="007D7C06"/>
    <w:rsid w:val="00842678"/>
    <w:rsid w:val="008914B6"/>
    <w:rsid w:val="008A6D4D"/>
    <w:rsid w:val="008C6C4A"/>
    <w:rsid w:val="00935AB8"/>
    <w:rsid w:val="00944078"/>
    <w:rsid w:val="0099596A"/>
    <w:rsid w:val="009B0D83"/>
    <w:rsid w:val="009D1E77"/>
    <w:rsid w:val="00A96085"/>
    <w:rsid w:val="00AA2D63"/>
    <w:rsid w:val="00AC2494"/>
    <w:rsid w:val="00AE6180"/>
    <w:rsid w:val="00B01118"/>
    <w:rsid w:val="00B04513"/>
    <w:rsid w:val="00B222B3"/>
    <w:rsid w:val="00B75E1C"/>
    <w:rsid w:val="00BA01E7"/>
    <w:rsid w:val="00BD0517"/>
    <w:rsid w:val="00C15D58"/>
    <w:rsid w:val="00C709C6"/>
    <w:rsid w:val="00C73F0C"/>
    <w:rsid w:val="00CA6F9C"/>
    <w:rsid w:val="00CC452E"/>
    <w:rsid w:val="00CD1F94"/>
    <w:rsid w:val="00CE066C"/>
    <w:rsid w:val="00CE28B6"/>
    <w:rsid w:val="00CE77A7"/>
    <w:rsid w:val="00CF3E82"/>
    <w:rsid w:val="00CF778F"/>
    <w:rsid w:val="00D13E20"/>
    <w:rsid w:val="00D31AA4"/>
    <w:rsid w:val="00D40B74"/>
    <w:rsid w:val="00D67891"/>
    <w:rsid w:val="00D941EB"/>
    <w:rsid w:val="00DC7DE1"/>
    <w:rsid w:val="00DE16AD"/>
    <w:rsid w:val="00E11CA8"/>
    <w:rsid w:val="00E40251"/>
    <w:rsid w:val="00E532DE"/>
    <w:rsid w:val="00EF2BA7"/>
    <w:rsid w:val="00F060BC"/>
    <w:rsid w:val="00F7771D"/>
    <w:rsid w:val="00F90EC8"/>
    <w:rsid w:val="00F979AA"/>
    <w:rsid w:val="00FA01FD"/>
    <w:rsid w:val="00FB6B13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F90EC8"/>
    <w:pPr>
      <w:tabs>
        <w:tab w:val="clear" w:pos="4252"/>
        <w:tab w:val="clear" w:pos="8504"/>
      </w:tabs>
      <w:jc w:val="center"/>
    </w:pPr>
    <w:rPr>
      <w:rFonts w:ascii="Garamond" w:hAnsi="Garamond"/>
      <w:sz w:val="18"/>
    </w:rPr>
  </w:style>
  <w:style w:type="table" w:styleId="Tablaconcuadrcula">
    <w:name w:val="Table Grid"/>
    <w:basedOn w:val="Tablanormal"/>
    <w:rsid w:val="006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3F0C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semiHidden/>
    <w:unhideWhenUsed/>
    <w:rsid w:val="00AC2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F90EC8"/>
    <w:pPr>
      <w:tabs>
        <w:tab w:val="clear" w:pos="4252"/>
        <w:tab w:val="clear" w:pos="8504"/>
      </w:tabs>
      <w:jc w:val="center"/>
    </w:pPr>
    <w:rPr>
      <w:rFonts w:ascii="Garamond" w:hAnsi="Garamond"/>
      <w:sz w:val="18"/>
    </w:rPr>
  </w:style>
  <w:style w:type="table" w:styleId="Tablaconcuadrcula">
    <w:name w:val="Table Grid"/>
    <w:basedOn w:val="Tablanormal"/>
    <w:rsid w:val="006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3F0C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semiHidden/>
    <w:unhideWhenUsed/>
    <w:rsid w:val="00AC2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s://www.ubu.es/organos-colegiados/consejo-social/premios-consejo-social/premios-del-consejo-social-2020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ocial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enito\Desktop\plantillas_papel_oficial_ubu\Papel%20CS%20By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0BF2-ACEA-45DD-BCD7-C5F89FC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CS ByN.dotx</Template>
  <TotalTime>230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Benito García</dc:creator>
  <cp:lastModifiedBy>José Miguel Benito García</cp:lastModifiedBy>
  <cp:revision>39</cp:revision>
  <cp:lastPrinted>2020-11-16T14:31:00Z</cp:lastPrinted>
  <dcterms:created xsi:type="dcterms:W3CDTF">2020-11-16T14:57:00Z</dcterms:created>
  <dcterms:modified xsi:type="dcterms:W3CDTF">2020-11-23T09:45:00Z</dcterms:modified>
</cp:coreProperties>
</file>