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D9CD" w14:textId="3FC0DD13" w:rsidR="28C87755" w:rsidRPr="00EB1550" w:rsidRDefault="28C87755" w:rsidP="663A7BF0">
      <w:pPr>
        <w:jc w:val="center"/>
        <w:rPr>
          <w:b/>
          <w:bCs/>
        </w:rPr>
      </w:pPr>
      <w:bookmarkStart w:id="0" w:name="_GoBack"/>
      <w:bookmarkEnd w:id="0"/>
      <w:r w:rsidRPr="00EB1550">
        <w:rPr>
          <w:b/>
          <w:bCs/>
        </w:rPr>
        <w:t xml:space="preserve">CONVOCATORIA PARA LA CONTRATACIÓN DE PERSONAL </w:t>
      </w:r>
      <w:r w:rsidR="001D49D5">
        <w:rPr>
          <w:b/>
          <w:bCs/>
        </w:rPr>
        <w:t xml:space="preserve">INVESTIGADOR </w:t>
      </w:r>
      <w:r w:rsidRPr="00EB1550">
        <w:rPr>
          <w:b/>
          <w:bCs/>
        </w:rPr>
        <w:t>ADSCRITO AL CENTRO INTERNACIONAL DE INVESTIGACIÓN EN MATERIAS PRIMAS CRÍTICAS PARA TECNOLOGÍAS INDUSTRIALES AVANZADAS/</w:t>
      </w:r>
    </w:p>
    <w:p w14:paraId="643D36D5" w14:textId="77777777" w:rsidR="28C87755" w:rsidRDefault="28C87755" w:rsidP="663A7BF0">
      <w:pPr>
        <w:jc w:val="center"/>
        <w:rPr>
          <w:b/>
          <w:bCs/>
          <w:lang w:val="en-US"/>
        </w:rPr>
      </w:pPr>
      <w:r w:rsidRPr="663A7BF0">
        <w:rPr>
          <w:b/>
          <w:bCs/>
          <w:lang w:val="en-US"/>
        </w:rPr>
        <w:t>INTERNATIONAL RESEARCH CENTRE IN CRITICAL RAW MATERIALS FOR ADVANCED INDUSTRIAL TECHNOLOGIES</w:t>
      </w:r>
    </w:p>
    <w:p w14:paraId="1B6D6D69" w14:textId="77777777" w:rsidR="28C87755" w:rsidRPr="00EB1550" w:rsidRDefault="28C87755" w:rsidP="663A7BF0">
      <w:pPr>
        <w:jc w:val="center"/>
        <w:rPr>
          <w:b/>
          <w:bCs/>
        </w:rPr>
      </w:pPr>
      <w:r w:rsidRPr="00EB1550">
        <w:rPr>
          <w:b/>
          <w:bCs/>
        </w:rPr>
        <w:t>ICCRAM</w:t>
      </w:r>
    </w:p>
    <w:p w14:paraId="500B1B6D" w14:textId="77777777" w:rsidR="663A7BF0" w:rsidRPr="00EB1550" w:rsidRDefault="663A7BF0" w:rsidP="663A7BF0">
      <w:pPr>
        <w:pStyle w:val="Textoindependiente2"/>
        <w:jc w:val="center"/>
      </w:pPr>
    </w:p>
    <w:p w14:paraId="55280CF9" w14:textId="77777777" w:rsidR="006109B5" w:rsidRPr="00EB1550" w:rsidRDefault="006109B5" w:rsidP="00DE0343">
      <w:pPr>
        <w:pStyle w:val="Textoindependiente2"/>
        <w:rPr>
          <w:rFonts w:ascii="Arial" w:hAnsi="Arial" w:cs="Arial"/>
          <w:sz w:val="20"/>
        </w:rPr>
      </w:pPr>
    </w:p>
    <w:p w14:paraId="7C868744" w14:textId="77777777"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 w:rsidRPr="00645323"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14:paraId="50004199" w14:textId="77777777" w:rsidR="006109B5" w:rsidRPr="00645323" w:rsidRDefault="006109B5" w:rsidP="006109B5">
      <w:pPr>
        <w:pStyle w:val="Textoindependiente2"/>
        <w:ind w:left="-709"/>
        <w:rPr>
          <w:rFonts w:ascii="Arial" w:hAnsi="Arial" w:cs="Arial"/>
          <w:szCs w:val="24"/>
        </w:rPr>
      </w:pPr>
    </w:p>
    <w:p w14:paraId="34E17B33" w14:textId="7777777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De conformidad con la convocatoria del Investigador Principal, por la que se </w:t>
      </w:r>
      <w:r>
        <w:rPr>
          <w:rFonts w:ascii="Arial" w:hAnsi="Arial" w:cs="Arial"/>
          <w:b w:val="0"/>
          <w:sz w:val="20"/>
        </w:rPr>
        <w:t>convoca un contrato</w:t>
      </w:r>
      <w:r w:rsidRPr="00F14314">
        <w:rPr>
          <w:rFonts w:ascii="Arial" w:hAnsi="Arial" w:cs="Arial"/>
          <w:b w:val="0"/>
          <w:sz w:val="20"/>
        </w:rPr>
        <w:t xml:space="preserve"> con cargo al Proyecto arriba mencionado, solicita que sea admitido en el procedimiento con los datos que se facilitan a continuación y la documentación adjunta:</w:t>
      </w:r>
    </w:p>
    <w:p w14:paraId="49402D97" w14:textId="77777777" w:rsidR="006109B5" w:rsidRPr="00F14314" w:rsidRDefault="006109B5" w:rsidP="006109B5">
      <w:pPr>
        <w:pStyle w:val="Textoindependiente2"/>
        <w:ind w:left="-426"/>
        <w:jc w:val="left"/>
        <w:rPr>
          <w:rFonts w:ascii="Arial" w:hAnsi="Arial" w:cs="Arial"/>
          <w:sz w:val="20"/>
        </w:rPr>
      </w:pPr>
    </w:p>
    <w:p w14:paraId="3E21E06F" w14:textId="77777777" w:rsidR="006109B5" w:rsidRPr="00F14314" w:rsidRDefault="006109B5" w:rsidP="006109B5">
      <w:pPr>
        <w:pStyle w:val="Epgrafe"/>
        <w:ind w:hanging="709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6109B5" w:rsidRPr="00F14314" w14:paraId="7E9CB08B" w14:textId="77777777" w:rsidTr="00114B12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ABCF5A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3E7F0B" w14:textId="77777777"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14:paraId="4865CEC2" w14:textId="77777777" w:rsidTr="00114B12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2DC5BF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4ACB">
              <w:rPr>
                <w:rFonts w:ascii="Arial" w:hAnsi="Arial" w:cs="Arial"/>
                <w:sz w:val="16"/>
                <w:szCs w:val="16"/>
              </w:rPr>
            </w:r>
            <w:r w:rsidR="00E84A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4ACB">
              <w:rPr>
                <w:rFonts w:ascii="Arial" w:hAnsi="Arial" w:cs="Arial"/>
                <w:sz w:val="16"/>
                <w:szCs w:val="16"/>
              </w:rPr>
            </w:r>
            <w:r w:rsidR="00E84A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4ACB">
              <w:rPr>
                <w:rFonts w:ascii="Arial" w:hAnsi="Arial" w:cs="Arial"/>
                <w:sz w:val="16"/>
                <w:szCs w:val="16"/>
              </w:rPr>
            </w:r>
            <w:r w:rsidR="00E84A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PASAPORTE             INDICAR EL Nº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0816F6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14:paraId="63CE0134" w14:textId="77777777" w:rsidTr="00114B12"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B9B7D4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23D4C22B" w14:textId="77777777" w:rsidTr="00114B12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1102C7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A472CC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2D2DA5AC" w14:textId="77777777" w:rsidTr="00114B12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29BF18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94BC88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118BD1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B397BAB" w14:textId="77777777"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14:paraId="774A3432" w14:textId="77777777"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2. DATOS ACADÉMICOS </w:t>
      </w:r>
    </w:p>
    <w:tbl>
      <w:tblPr>
        <w:tblW w:w="99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2314"/>
        <w:gridCol w:w="1988"/>
      </w:tblGrid>
      <w:tr w:rsidR="006109B5" w:rsidRPr="00F14314" w14:paraId="68799D6B" w14:textId="77777777" w:rsidTr="00114B12"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C163A3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14:paraId="3A185F9F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1936E5" w14:textId="77777777"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14:paraId="665BCAC0" w14:textId="77777777"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7E269A" w14:textId="77777777"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País</w:t>
            </w:r>
          </w:p>
          <w:p w14:paraId="049BCFA5" w14:textId="77777777"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1E256D95" w14:textId="77777777" w:rsidTr="00114B12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98FFB8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fin de estudios: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3F3E"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4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96F443" w14:textId="77777777" w:rsidR="006109B5" w:rsidRPr="00F14314" w:rsidRDefault="006109B5" w:rsidP="00114B12">
            <w:pPr>
              <w:rPr>
                <w:rFonts w:ascii="Arial" w:hAnsi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4ACB">
              <w:rPr>
                <w:rFonts w:ascii="Arial" w:hAnsi="Arial" w:cs="Arial"/>
                <w:sz w:val="16"/>
                <w:szCs w:val="16"/>
              </w:rPr>
            </w:r>
            <w:r w:rsidR="00E84A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SI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4ACB">
              <w:rPr>
                <w:rFonts w:ascii="Arial" w:hAnsi="Arial" w:cs="Arial"/>
                <w:sz w:val="16"/>
                <w:szCs w:val="16"/>
              </w:rPr>
            </w:r>
            <w:r w:rsidR="00E84A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>NO</w:t>
            </w:r>
          </w:p>
        </w:tc>
      </w:tr>
    </w:tbl>
    <w:p w14:paraId="1CE9AC4C" w14:textId="77777777"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14:paraId="4B8397CE" w14:textId="77777777"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>3.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6109B5" w:rsidRPr="00F14314" w14:paraId="12785643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639C85" w14:textId="77777777"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4ACB">
              <w:rPr>
                <w:rFonts w:ascii="Arial" w:hAnsi="Arial" w:cs="Arial"/>
                <w:sz w:val="16"/>
                <w:szCs w:val="16"/>
              </w:rPr>
            </w:r>
            <w:r w:rsidR="00E84A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6109B5" w:rsidRPr="00F14314" w14:paraId="56423DE8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9207CE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4ACB">
              <w:rPr>
                <w:rFonts w:ascii="Arial" w:hAnsi="Arial" w:cs="Arial"/>
                <w:sz w:val="16"/>
                <w:szCs w:val="16"/>
              </w:rPr>
            </w:r>
            <w:r w:rsidR="00E84A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Currículum vital del solicitante</w:t>
            </w:r>
          </w:p>
        </w:tc>
      </w:tr>
      <w:tr w:rsidR="006109B5" w:rsidRPr="00F14314" w14:paraId="2FB78F20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4DBF7A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4ACB">
              <w:rPr>
                <w:rFonts w:ascii="Arial" w:hAnsi="Arial" w:cs="Arial"/>
                <w:sz w:val="16"/>
                <w:szCs w:val="16"/>
              </w:rPr>
            </w:r>
            <w:r w:rsidR="00E84A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60DF0">
              <w:rPr>
                <w:rFonts w:ascii="Arial" w:hAnsi="Arial" w:cs="Arial"/>
                <w:sz w:val="16"/>
                <w:szCs w:val="16"/>
              </w:rPr>
              <w:t xml:space="preserve">  Fotocopia</w:t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ertificaci￳n Acad￩mica"/>
              </w:smartTagPr>
              <w:smartTag w:uri="urn:schemas-microsoft-com:office:smarttags" w:element="PersonName">
                <w:smartTagPr>
                  <w:attr w:name="ProductID" w:val="la Certificaci￳n"/>
                </w:smartTagPr>
                <w:r w:rsidRPr="00F14314">
                  <w:rPr>
                    <w:rFonts w:ascii="Arial" w:hAnsi="Arial" w:cs="Arial"/>
                    <w:sz w:val="16"/>
                    <w:szCs w:val="16"/>
                  </w:rPr>
                  <w:t>la Certificación</w:t>
                </w:r>
              </w:smartTag>
              <w:r w:rsidRPr="00F14314">
                <w:rPr>
                  <w:rFonts w:ascii="Arial" w:hAnsi="Arial" w:cs="Arial"/>
                  <w:sz w:val="16"/>
                  <w:szCs w:val="16"/>
                </w:rPr>
                <w:t xml:space="preserve"> Académica</w:t>
              </w:r>
            </w:smartTag>
            <w:r w:rsidRPr="00F14314">
              <w:rPr>
                <w:rFonts w:ascii="Arial" w:hAnsi="Arial" w:cs="Arial"/>
                <w:sz w:val="16"/>
                <w:szCs w:val="16"/>
              </w:rPr>
              <w:t xml:space="preserve"> Personal.</w:t>
            </w:r>
          </w:p>
        </w:tc>
      </w:tr>
      <w:tr w:rsidR="006109B5" w:rsidRPr="00F14314" w14:paraId="3B676286" w14:textId="77777777" w:rsidTr="00114B12"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FA965E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4ACB">
              <w:rPr>
                <w:rFonts w:ascii="Arial" w:hAnsi="Arial" w:cs="Arial"/>
                <w:sz w:val="16"/>
                <w:szCs w:val="16"/>
              </w:rPr>
            </w:r>
            <w:r w:rsidR="00E84A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Traducción oficial de la certificación académica (en caso de ser extranjero)</w:t>
            </w:r>
          </w:p>
        </w:tc>
      </w:tr>
      <w:tr w:rsidR="006109B5" w:rsidRPr="00F14314" w14:paraId="6EEB683F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3B885F" w14:textId="77777777"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4ACB">
              <w:rPr>
                <w:rFonts w:ascii="Arial" w:hAnsi="Arial" w:cs="Arial"/>
                <w:sz w:val="16"/>
                <w:szCs w:val="16"/>
              </w:rPr>
            </w:r>
            <w:r w:rsidR="00E84A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14:paraId="580B1A84" w14:textId="77777777" w:rsidR="006109B5" w:rsidRPr="00F14314" w:rsidRDefault="006109B5" w:rsidP="006109B5">
      <w:pPr>
        <w:pStyle w:val="Textoindependiente2"/>
        <w:rPr>
          <w:sz w:val="16"/>
          <w:szCs w:val="16"/>
        </w:rPr>
      </w:pPr>
    </w:p>
    <w:p w14:paraId="3D052DDE" w14:textId="77777777" w:rsidR="006109B5" w:rsidRPr="00F14314" w:rsidRDefault="006109B5" w:rsidP="006109B5">
      <w:pPr>
        <w:pStyle w:val="Textoindependiente2"/>
        <w:rPr>
          <w:rFonts w:ascii="Arial" w:hAnsi="Arial" w:cs="Arial"/>
          <w:sz w:val="20"/>
        </w:rPr>
      </w:pPr>
    </w:p>
    <w:p w14:paraId="0ABD776B" w14:textId="7777777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A los efectos de la práctica de </w:t>
      </w:r>
      <w:smartTag w:uri="urn:schemas-microsoft-com:office:smarttags" w:element="PersonName">
        <w:smartTagPr>
          <w:attr w:name="ProductID" w:val="la NOTIFICACIￓN"/>
        </w:smartTagPr>
        <w:r w:rsidRPr="00F14314">
          <w:rPr>
            <w:rFonts w:ascii="Arial" w:hAnsi="Arial" w:cs="Arial"/>
            <w:b w:val="0"/>
            <w:sz w:val="20"/>
          </w:rPr>
          <w:t>la NOTIFICACIÓN</w:t>
        </w:r>
      </w:smartTag>
      <w:r w:rsidRPr="00F14314">
        <w:rPr>
          <w:rFonts w:ascii="Arial" w:hAnsi="Arial" w:cs="Arial"/>
          <w:b w:val="0"/>
          <w:sz w:val="20"/>
        </w:rPr>
        <w:t xml:space="preserve"> de los procedimientos relativos a la presente solicitud, se dirigirán a la dirección electrónica que figura en el apartado 1.</w:t>
      </w:r>
    </w:p>
    <w:p w14:paraId="219AE837" w14:textId="77777777" w:rsidR="006109B5" w:rsidRPr="00F14314" w:rsidRDefault="006109B5" w:rsidP="006109B5">
      <w:pPr>
        <w:pStyle w:val="Textoindependiente2"/>
        <w:rPr>
          <w:rFonts w:ascii="Arial" w:hAnsi="Arial" w:cs="Arial"/>
          <w:b w:val="0"/>
          <w:sz w:val="20"/>
        </w:rPr>
      </w:pPr>
    </w:p>
    <w:p w14:paraId="4ECB3D21" w14:textId="7777777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El/la solicitante declara bajo su responsabilidad ser ciertos todos los datos contenidos en esta solicitud. </w:t>
      </w:r>
    </w:p>
    <w:p w14:paraId="65F4E8D6" w14:textId="77777777" w:rsidR="006109B5" w:rsidRPr="00F14314" w:rsidRDefault="006109B5" w:rsidP="006109B5">
      <w:pPr>
        <w:ind w:left="-426"/>
        <w:jc w:val="both"/>
        <w:rPr>
          <w:rFonts w:ascii="Arial" w:hAnsi="Arial" w:cs="Arial"/>
        </w:rPr>
      </w:pPr>
    </w:p>
    <w:p w14:paraId="7F954F60" w14:textId="77777777" w:rsidR="006109B5" w:rsidRPr="002F5AE6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14:paraId="1E131CD3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14:paraId="5E45835F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14:paraId="2BCDC09C" w14:textId="77777777" w:rsidR="006109B5" w:rsidRPr="00BD3BD8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5"/>
      <w:r w:rsidRPr="00BD3BD8">
        <w:rPr>
          <w:sz w:val="16"/>
          <w:szCs w:val="16"/>
        </w:rPr>
        <w:instrText xml:space="preserve"> FORMCHECKBOX </w:instrText>
      </w:r>
      <w:r w:rsidR="00E84ACB">
        <w:rPr>
          <w:sz w:val="16"/>
          <w:szCs w:val="16"/>
        </w:rPr>
      </w:r>
      <w:r w:rsidR="00E84ACB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6"/>
      <w:r w:rsidRPr="00BD3BD8">
        <w:rPr>
          <w:sz w:val="16"/>
          <w:szCs w:val="16"/>
        </w:rPr>
        <w:instrText xml:space="preserve"> FORMCHECKBOX </w:instrText>
      </w:r>
      <w:r w:rsidR="00E84ACB">
        <w:rPr>
          <w:sz w:val="16"/>
          <w:szCs w:val="16"/>
        </w:rPr>
      </w:r>
      <w:r w:rsidR="00E84ACB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4"/>
    </w:p>
    <w:p w14:paraId="0F62E622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14:paraId="60236870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(Biblioteca General – Segunda Planta, Plaza Infanta Doña Elena S/n).</w:t>
      </w:r>
    </w:p>
    <w:p w14:paraId="496A7278" w14:textId="77777777" w:rsidR="006109B5" w:rsidRPr="00BD2111" w:rsidRDefault="006109B5" w:rsidP="006109B5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13B64102" w14:textId="77777777" w:rsidR="006109B5" w:rsidRPr="00F14314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 xml:space="preserve">En </w:t>
      </w:r>
      <w:r w:rsidRPr="00F1431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, a </w:t>
      </w:r>
      <w:r w:rsidRPr="00F1431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</w:t>
      </w:r>
      <w:r w:rsidRPr="00F1431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</w:t>
      </w:r>
      <w:proofErr w:type="spellStart"/>
      <w:r w:rsidRPr="00F14314">
        <w:rPr>
          <w:rFonts w:ascii="Arial" w:hAnsi="Arial" w:cs="Arial"/>
        </w:rPr>
        <w:t>de</w:t>
      </w:r>
      <w:proofErr w:type="spellEnd"/>
      <w:r w:rsidRPr="00F14314">
        <w:rPr>
          <w:rFonts w:ascii="Arial" w:hAnsi="Arial" w:cs="Arial"/>
        </w:rPr>
        <w:t xml:space="preserve"> 20</w:t>
      </w:r>
      <w:r w:rsidRPr="00F1431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</w:p>
    <w:p w14:paraId="51E8B448" w14:textId="77777777" w:rsidR="006109B5" w:rsidRPr="00F14314" w:rsidRDefault="006109B5" w:rsidP="006109B5">
      <w:pPr>
        <w:tabs>
          <w:tab w:val="left" w:pos="8190"/>
        </w:tabs>
        <w:ind w:left="-426"/>
        <w:rPr>
          <w:rFonts w:ascii="Arial" w:hAnsi="Arial" w:cs="Arial"/>
          <w:b/>
        </w:rPr>
      </w:pPr>
      <w:r w:rsidRPr="00F14314">
        <w:rPr>
          <w:rFonts w:ascii="Arial" w:hAnsi="Arial" w:cs="Arial"/>
          <w:b/>
        </w:rPr>
        <w:tab/>
      </w:r>
    </w:p>
    <w:p w14:paraId="6758FDBA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5C0AC506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24356C12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307FAFCE" w14:textId="77777777" w:rsidR="006109B5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>Firma del solicitante</w:t>
      </w:r>
    </w:p>
    <w:sectPr w:rsidR="006109B5" w:rsidSect="00545C17">
      <w:headerReference w:type="default" r:id="rId12"/>
      <w:pgSz w:w="11906" w:h="16838"/>
      <w:pgMar w:top="212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8A7E1" w14:textId="77777777" w:rsidR="00E84ACB" w:rsidRDefault="00E84ACB">
      <w:r>
        <w:separator/>
      </w:r>
    </w:p>
  </w:endnote>
  <w:endnote w:type="continuationSeparator" w:id="0">
    <w:p w14:paraId="24F74CFE" w14:textId="77777777" w:rsidR="00E84ACB" w:rsidRDefault="00E8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DBD15" w14:textId="77777777" w:rsidR="00E84ACB" w:rsidRDefault="00E84ACB">
      <w:r>
        <w:separator/>
      </w:r>
    </w:p>
  </w:footnote>
  <w:footnote w:type="continuationSeparator" w:id="0">
    <w:p w14:paraId="3A48270F" w14:textId="77777777" w:rsidR="00E84ACB" w:rsidRDefault="00E84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82840" w14:textId="77777777" w:rsidR="00935E7A" w:rsidRDefault="00D73114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smallCaps/>
        <w:noProof/>
        <w:sz w:val="24"/>
      </w:rPr>
      <w:drawing>
        <wp:anchor distT="0" distB="0" distL="114300" distR="114300" simplePos="0" relativeHeight="251659264" behindDoc="1" locked="0" layoutInCell="1" allowOverlap="1" wp14:anchorId="5CD7A65E" wp14:editId="58163DE9">
          <wp:simplePos x="0" y="0"/>
          <wp:positionH relativeFrom="page">
            <wp:posOffset>684530</wp:posOffset>
          </wp:positionH>
          <wp:positionV relativeFrom="page">
            <wp:posOffset>274320</wp:posOffset>
          </wp:positionV>
          <wp:extent cx="2056765" cy="783590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smallCaps/>
        <w:noProof/>
        <w:sz w:val="24"/>
      </w:rPr>
      <w:drawing>
        <wp:anchor distT="0" distB="0" distL="114300" distR="114300" simplePos="0" relativeHeight="251658240" behindDoc="0" locked="0" layoutInCell="1" allowOverlap="1" wp14:anchorId="685204B6" wp14:editId="2D8B97A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65810" cy="549275"/>
          <wp:effectExtent l="0" t="0" r="0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D0621" w14:textId="77777777" w:rsidR="00D73114" w:rsidRDefault="00D73114" w:rsidP="00DC1D73">
    <w:pPr>
      <w:pStyle w:val="Encabezado"/>
      <w:tabs>
        <w:tab w:val="clear" w:pos="4252"/>
        <w:tab w:val="clear" w:pos="8504"/>
        <w:tab w:val="left" w:pos="7095"/>
        <w:tab w:val="left" w:pos="8040"/>
      </w:tabs>
      <w:ind w:left="454"/>
      <w:rPr>
        <w:rFonts w:ascii="Garamond" w:hAnsi="Garamond"/>
        <w:b/>
        <w:smallCaps/>
        <w:sz w:val="24"/>
      </w:rPr>
    </w:pPr>
  </w:p>
  <w:p w14:paraId="1640E287" w14:textId="77777777" w:rsidR="00D73114" w:rsidRDefault="00D73114" w:rsidP="00DC1D73">
    <w:pPr>
      <w:pStyle w:val="Encabezado"/>
      <w:tabs>
        <w:tab w:val="clear" w:pos="4252"/>
        <w:tab w:val="clear" w:pos="8504"/>
        <w:tab w:val="left" w:pos="7095"/>
        <w:tab w:val="left" w:pos="8040"/>
      </w:tabs>
      <w:ind w:left="454"/>
      <w:rPr>
        <w:rFonts w:ascii="Garamond" w:hAnsi="Garamond"/>
        <w:b/>
        <w:smallCaps/>
        <w:sz w:val="24"/>
      </w:rPr>
    </w:pPr>
  </w:p>
  <w:p w14:paraId="523F13E8" w14:textId="77777777" w:rsidR="00935E7A" w:rsidRDefault="00D71B59" w:rsidP="00DC1D73">
    <w:pPr>
      <w:pStyle w:val="Encabezado"/>
      <w:tabs>
        <w:tab w:val="clear" w:pos="4252"/>
        <w:tab w:val="clear" w:pos="8504"/>
        <w:tab w:val="left" w:pos="7095"/>
        <w:tab w:val="left" w:pos="8040"/>
      </w:tabs>
      <w:ind w:left="454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ab/>
    </w:r>
  </w:p>
  <w:p w14:paraId="58EB9454" w14:textId="12F17565" w:rsidR="006E1B10" w:rsidRDefault="006E1B10">
    <w:pPr>
      <w:pStyle w:val="Encabezado"/>
      <w:ind w:left="454"/>
      <w:rPr>
        <w:rFonts w:ascii="Garamond" w:hAnsi="Garamond"/>
        <w:b/>
        <w:smallCaps/>
        <w:sz w:val="24"/>
      </w:rPr>
    </w:pPr>
    <w:r w:rsidRPr="006276A5">
      <w:rPr>
        <w:rFonts w:ascii="Garamond" w:hAnsi="Garamond"/>
        <w:b/>
        <w:smallCaps/>
        <w:sz w:val="24"/>
      </w:rPr>
      <w:t xml:space="preserve">Ref.: </w:t>
    </w:r>
    <w:r w:rsidR="006276A5" w:rsidRPr="006276A5">
      <w:rPr>
        <w:rFonts w:ascii="Garamond" w:hAnsi="Garamond"/>
        <w:b/>
        <w:smallCaps/>
        <w:sz w:val="24"/>
      </w:rPr>
      <w:t>2006/00002/018/024</w:t>
    </w:r>
    <w:r w:rsidR="00175F84">
      <w:rPr>
        <w:rFonts w:ascii="Garamond" w:hAnsi="Garamond"/>
        <w:b/>
        <w:smallCaps/>
        <w:sz w:val="24"/>
      </w:rPr>
      <w:tab/>
    </w:r>
  </w:p>
  <w:p w14:paraId="0DCBF198" w14:textId="77777777" w:rsidR="001D49D5" w:rsidRDefault="001D49D5">
    <w:pPr>
      <w:pStyle w:val="Encabezado"/>
      <w:ind w:left="454"/>
      <w:rPr>
        <w:rFonts w:ascii="Garamond" w:hAnsi="Garamond"/>
        <w:b/>
        <w:smallCap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4D6"/>
    <w:multiLevelType w:val="hybridMultilevel"/>
    <w:tmpl w:val="BD9E09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9867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7732BB"/>
    <w:multiLevelType w:val="hybridMultilevel"/>
    <w:tmpl w:val="C0B80392"/>
    <w:lvl w:ilvl="0" w:tplc="47AE6612">
      <w:start w:val="1"/>
      <w:numFmt w:val="decimal"/>
      <w:lvlText w:val="%1."/>
      <w:lvlJc w:val="left"/>
      <w:pPr>
        <w:ind w:left="720" w:hanging="360"/>
      </w:pPr>
    </w:lvl>
    <w:lvl w:ilvl="1" w:tplc="5FBC2296">
      <w:start w:val="1"/>
      <w:numFmt w:val="lowerLetter"/>
      <w:lvlText w:val="%2."/>
      <w:lvlJc w:val="left"/>
      <w:pPr>
        <w:ind w:left="1440" w:hanging="360"/>
      </w:pPr>
    </w:lvl>
    <w:lvl w:ilvl="2" w:tplc="29145842">
      <w:start w:val="1"/>
      <w:numFmt w:val="lowerRoman"/>
      <w:lvlText w:val="%3."/>
      <w:lvlJc w:val="right"/>
      <w:pPr>
        <w:ind w:left="2160" w:hanging="180"/>
      </w:pPr>
    </w:lvl>
    <w:lvl w:ilvl="3" w:tplc="2FC26DA0">
      <w:start w:val="1"/>
      <w:numFmt w:val="decimal"/>
      <w:lvlText w:val="%4."/>
      <w:lvlJc w:val="left"/>
      <w:pPr>
        <w:ind w:left="2880" w:hanging="360"/>
      </w:pPr>
    </w:lvl>
    <w:lvl w:ilvl="4" w:tplc="0E52B360">
      <w:start w:val="1"/>
      <w:numFmt w:val="lowerLetter"/>
      <w:lvlText w:val="%5."/>
      <w:lvlJc w:val="left"/>
      <w:pPr>
        <w:ind w:left="3600" w:hanging="360"/>
      </w:pPr>
    </w:lvl>
    <w:lvl w:ilvl="5" w:tplc="D946FEDC">
      <w:start w:val="1"/>
      <w:numFmt w:val="lowerRoman"/>
      <w:lvlText w:val="%6."/>
      <w:lvlJc w:val="right"/>
      <w:pPr>
        <w:ind w:left="4320" w:hanging="180"/>
      </w:pPr>
    </w:lvl>
    <w:lvl w:ilvl="6" w:tplc="FA5E9470">
      <w:start w:val="1"/>
      <w:numFmt w:val="decimal"/>
      <w:lvlText w:val="%7."/>
      <w:lvlJc w:val="left"/>
      <w:pPr>
        <w:ind w:left="5040" w:hanging="360"/>
      </w:pPr>
    </w:lvl>
    <w:lvl w:ilvl="7" w:tplc="FB78F8A8">
      <w:start w:val="1"/>
      <w:numFmt w:val="lowerLetter"/>
      <w:lvlText w:val="%8."/>
      <w:lvlJc w:val="left"/>
      <w:pPr>
        <w:ind w:left="5760" w:hanging="360"/>
      </w:pPr>
    </w:lvl>
    <w:lvl w:ilvl="8" w:tplc="CF64B2C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A4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3C6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6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CB2074"/>
    <w:multiLevelType w:val="multilevel"/>
    <w:tmpl w:val="5712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343588D"/>
    <w:multiLevelType w:val="hybridMultilevel"/>
    <w:tmpl w:val="C096C08C"/>
    <w:lvl w:ilvl="0" w:tplc="595A3BD8">
      <w:start w:val="1"/>
      <w:numFmt w:val="decimal"/>
      <w:lvlText w:val="(%1)"/>
      <w:lvlJc w:val="left"/>
      <w:pPr>
        <w:ind w:left="-66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57D28B2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40402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9F21A3"/>
    <w:multiLevelType w:val="multilevel"/>
    <w:tmpl w:val="FC7E269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594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3B1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76A6194"/>
    <w:multiLevelType w:val="hybridMultilevel"/>
    <w:tmpl w:val="72941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26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BF82C57"/>
    <w:multiLevelType w:val="hybridMultilevel"/>
    <w:tmpl w:val="72104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92DF2"/>
    <w:multiLevelType w:val="hybridMultilevel"/>
    <w:tmpl w:val="D74280FA"/>
    <w:lvl w:ilvl="0" w:tplc="94B6B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624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471A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83C68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>
    <w:nsid w:val="64450746"/>
    <w:multiLevelType w:val="multilevel"/>
    <w:tmpl w:val="59B4C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B2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F80352"/>
    <w:multiLevelType w:val="hybridMultilevel"/>
    <w:tmpl w:val="EF4E46C0"/>
    <w:lvl w:ilvl="0" w:tplc="2AA2FCF6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2091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2FC6F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3DD357D"/>
    <w:multiLevelType w:val="hybridMultilevel"/>
    <w:tmpl w:val="9A9611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4"/>
  </w:num>
  <w:num w:numId="4">
    <w:abstractNumId w:val="12"/>
  </w:num>
  <w:num w:numId="5">
    <w:abstractNumId w:val="6"/>
  </w:num>
  <w:num w:numId="6">
    <w:abstractNumId w:val="9"/>
  </w:num>
  <w:num w:numId="7">
    <w:abstractNumId w:val="20"/>
  </w:num>
  <w:num w:numId="8">
    <w:abstractNumId w:val="1"/>
  </w:num>
  <w:num w:numId="9">
    <w:abstractNumId w:val="10"/>
  </w:num>
  <w:num w:numId="10">
    <w:abstractNumId w:val="22"/>
  </w:num>
  <w:num w:numId="11">
    <w:abstractNumId w:val="25"/>
  </w:num>
  <w:num w:numId="12">
    <w:abstractNumId w:val="19"/>
  </w:num>
  <w:num w:numId="13">
    <w:abstractNumId w:val="15"/>
  </w:num>
  <w:num w:numId="14">
    <w:abstractNumId w:val="13"/>
  </w:num>
  <w:num w:numId="15">
    <w:abstractNumId w:val="18"/>
  </w:num>
  <w:num w:numId="16">
    <w:abstractNumId w:val="2"/>
  </w:num>
  <w:num w:numId="17">
    <w:abstractNumId w:val="5"/>
  </w:num>
  <w:num w:numId="18">
    <w:abstractNumId w:val="23"/>
  </w:num>
  <w:num w:numId="19">
    <w:abstractNumId w:val="8"/>
  </w:num>
  <w:num w:numId="20">
    <w:abstractNumId w:val="26"/>
  </w:num>
  <w:num w:numId="21">
    <w:abstractNumId w:val="17"/>
  </w:num>
  <w:num w:numId="22">
    <w:abstractNumId w:val="0"/>
  </w:num>
  <w:num w:numId="23">
    <w:abstractNumId w:val="7"/>
  </w:num>
  <w:num w:numId="24">
    <w:abstractNumId w:val="11"/>
  </w:num>
  <w:num w:numId="25">
    <w:abstractNumId w:val="21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11"/>
    <w:rsid w:val="00010FFD"/>
    <w:rsid w:val="00012728"/>
    <w:rsid w:val="000205CE"/>
    <w:rsid w:val="000225FD"/>
    <w:rsid w:val="00025552"/>
    <w:rsid w:val="00027782"/>
    <w:rsid w:val="00063ABE"/>
    <w:rsid w:val="0006654C"/>
    <w:rsid w:val="000754E7"/>
    <w:rsid w:val="000817C1"/>
    <w:rsid w:val="00090081"/>
    <w:rsid w:val="000C27D7"/>
    <w:rsid w:val="000C6E6C"/>
    <w:rsid w:val="000D2073"/>
    <w:rsid w:val="000E169B"/>
    <w:rsid w:val="000E4B14"/>
    <w:rsid w:val="00105847"/>
    <w:rsid w:val="00114B12"/>
    <w:rsid w:val="00116C39"/>
    <w:rsid w:val="00117DBC"/>
    <w:rsid w:val="00124651"/>
    <w:rsid w:val="00147750"/>
    <w:rsid w:val="001534D5"/>
    <w:rsid w:val="00170ECE"/>
    <w:rsid w:val="00175F84"/>
    <w:rsid w:val="001A1C90"/>
    <w:rsid w:val="001B290D"/>
    <w:rsid w:val="001B57AD"/>
    <w:rsid w:val="001C1AD5"/>
    <w:rsid w:val="001C4709"/>
    <w:rsid w:val="001C49C3"/>
    <w:rsid w:val="001D49D5"/>
    <w:rsid w:val="001E2A6B"/>
    <w:rsid w:val="001E6A21"/>
    <w:rsid w:val="001F3C49"/>
    <w:rsid w:val="001F4371"/>
    <w:rsid w:val="0020278A"/>
    <w:rsid w:val="00207567"/>
    <w:rsid w:val="002076FE"/>
    <w:rsid w:val="002100E1"/>
    <w:rsid w:val="00211762"/>
    <w:rsid w:val="002128D8"/>
    <w:rsid w:val="00232C7F"/>
    <w:rsid w:val="00235E53"/>
    <w:rsid w:val="00242B7E"/>
    <w:rsid w:val="00251B0B"/>
    <w:rsid w:val="002729DD"/>
    <w:rsid w:val="00272EDE"/>
    <w:rsid w:val="0027509F"/>
    <w:rsid w:val="00282E65"/>
    <w:rsid w:val="0028666D"/>
    <w:rsid w:val="002A618C"/>
    <w:rsid w:val="002C13B6"/>
    <w:rsid w:val="002C403A"/>
    <w:rsid w:val="002D3623"/>
    <w:rsid w:val="002F2EFB"/>
    <w:rsid w:val="00304092"/>
    <w:rsid w:val="00304DF6"/>
    <w:rsid w:val="00306EB3"/>
    <w:rsid w:val="00310632"/>
    <w:rsid w:val="00313E0C"/>
    <w:rsid w:val="00314AD8"/>
    <w:rsid w:val="00316433"/>
    <w:rsid w:val="00317549"/>
    <w:rsid w:val="00336EF0"/>
    <w:rsid w:val="00345E1F"/>
    <w:rsid w:val="00351B91"/>
    <w:rsid w:val="00365FC8"/>
    <w:rsid w:val="003A61B5"/>
    <w:rsid w:val="003C61A3"/>
    <w:rsid w:val="003C6D26"/>
    <w:rsid w:val="003D69E5"/>
    <w:rsid w:val="003E55FC"/>
    <w:rsid w:val="00415D1F"/>
    <w:rsid w:val="004254BC"/>
    <w:rsid w:val="00426CCC"/>
    <w:rsid w:val="00430D45"/>
    <w:rsid w:val="00443398"/>
    <w:rsid w:val="00446641"/>
    <w:rsid w:val="004574C2"/>
    <w:rsid w:val="0046475B"/>
    <w:rsid w:val="00477F51"/>
    <w:rsid w:val="00482A6B"/>
    <w:rsid w:val="004872B0"/>
    <w:rsid w:val="00487414"/>
    <w:rsid w:val="0049279B"/>
    <w:rsid w:val="0049658B"/>
    <w:rsid w:val="004A6925"/>
    <w:rsid w:val="004A7A65"/>
    <w:rsid w:val="004B6A86"/>
    <w:rsid w:val="004C50AC"/>
    <w:rsid w:val="004E5548"/>
    <w:rsid w:val="004F4475"/>
    <w:rsid w:val="004F6EB2"/>
    <w:rsid w:val="00501B1C"/>
    <w:rsid w:val="005414E9"/>
    <w:rsid w:val="00545382"/>
    <w:rsid w:val="00545C17"/>
    <w:rsid w:val="00570413"/>
    <w:rsid w:val="0057225B"/>
    <w:rsid w:val="00577216"/>
    <w:rsid w:val="00581327"/>
    <w:rsid w:val="00583C99"/>
    <w:rsid w:val="00583D9E"/>
    <w:rsid w:val="005864D6"/>
    <w:rsid w:val="00595B46"/>
    <w:rsid w:val="005A30F2"/>
    <w:rsid w:val="005D3E18"/>
    <w:rsid w:val="00603DBE"/>
    <w:rsid w:val="00606310"/>
    <w:rsid w:val="006109B5"/>
    <w:rsid w:val="00612D04"/>
    <w:rsid w:val="00621347"/>
    <w:rsid w:val="006276A5"/>
    <w:rsid w:val="00631A33"/>
    <w:rsid w:val="00634183"/>
    <w:rsid w:val="00637177"/>
    <w:rsid w:val="0066433C"/>
    <w:rsid w:val="00671056"/>
    <w:rsid w:val="00676F41"/>
    <w:rsid w:val="00682A2F"/>
    <w:rsid w:val="0068309A"/>
    <w:rsid w:val="006843B5"/>
    <w:rsid w:val="00690378"/>
    <w:rsid w:val="006B6FA7"/>
    <w:rsid w:val="006C0970"/>
    <w:rsid w:val="006C3010"/>
    <w:rsid w:val="006E1B10"/>
    <w:rsid w:val="00702D65"/>
    <w:rsid w:val="00707CA5"/>
    <w:rsid w:val="0071363F"/>
    <w:rsid w:val="00736CAE"/>
    <w:rsid w:val="0075479A"/>
    <w:rsid w:val="00756044"/>
    <w:rsid w:val="0075744F"/>
    <w:rsid w:val="00765111"/>
    <w:rsid w:val="00772503"/>
    <w:rsid w:val="00774538"/>
    <w:rsid w:val="0078051D"/>
    <w:rsid w:val="0078542E"/>
    <w:rsid w:val="007B0CE0"/>
    <w:rsid w:val="007D303B"/>
    <w:rsid w:val="007E5BF5"/>
    <w:rsid w:val="008115FD"/>
    <w:rsid w:val="00814CED"/>
    <w:rsid w:val="00831BC4"/>
    <w:rsid w:val="0083772C"/>
    <w:rsid w:val="00840359"/>
    <w:rsid w:val="008444C7"/>
    <w:rsid w:val="00844C88"/>
    <w:rsid w:val="0085141C"/>
    <w:rsid w:val="00853EED"/>
    <w:rsid w:val="00856E99"/>
    <w:rsid w:val="008627AC"/>
    <w:rsid w:val="00872674"/>
    <w:rsid w:val="008777AF"/>
    <w:rsid w:val="008A50F9"/>
    <w:rsid w:val="008A5D78"/>
    <w:rsid w:val="008B4CB3"/>
    <w:rsid w:val="008D1249"/>
    <w:rsid w:val="008D1251"/>
    <w:rsid w:val="008D15ED"/>
    <w:rsid w:val="008D4A1C"/>
    <w:rsid w:val="008F2722"/>
    <w:rsid w:val="008F615B"/>
    <w:rsid w:val="00902548"/>
    <w:rsid w:val="00903D4F"/>
    <w:rsid w:val="00926C0D"/>
    <w:rsid w:val="00935E7A"/>
    <w:rsid w:val="009407E1"/>
    <w:rsid w:val="0094454F"/>
    <w:rsid w:val="00952674"/>
    <w:rsid w:val="00961E68"/>
    <w:rsid w:val="00970F6B"/>
    <w:rsid w:val="0098127E"/>
    <w:rsid w:val="009871F5"/>
    <w:rsid w:val="009A6AC6"/>
    <w:rsid w:val="009A7982"/>
    <w:rsid w:val="009D6D7C"/>
    <w:rsid w:val="009E1803"/>
    <w:rsid w:val="009F60DA"/>
    <w:rsid w:val="00A02FE7"/>
    <w:rsid w:val="00A040F6"/>
    <w:rsid w:val="00A06C9F"/>
    <w:rsid w:val="00A33CC4"/>
    <w:rsid w:val="00A3653B"/>
    <w:rsid w:val="00A41843"/>
    <w:rsid w:val="00A660D7"/>
    <w:rsid w:val="00A7116D"/>
    <w:rsid w:val="00AA5BEC"/>
    <w:rsid w:val="00AA5D7D"/>
    <w:rsid w:val="00AC5E04"/>
    <w:rsid w:val="00AC5FAD"/>
    <w:rsid w:val="00AC6224"/>
    <w:rsid w:val="00AE59A4"/>
    <w:rsid w:val="00AF21E0"/>
    <w:rsid w:val="00AF3B63"/>
    <w:rsid w:val="00AF74CA"/>
    <w:rsid w:val="00B022F1"/>
    <w:rsid w:val="00B02C75"/>
    <w:rsid w:val="00B315D1"/>
    <w:rsid w:val="00B50014"/>
    <w:rsid w:val="00B51379"/>
    <w:rsid w:val="00B55CDF"/>
    <w:rsid w:val="00B60DF0"/>
    <w:rsid w:val="00B662B1"/>
    <w:rsid w:val="00B83583"/>
    <w:rsid w:val="00B86892"/>
    <w:rsid w:val="00B9614F"/>
    <w:rsid w:val="00BA6A0F"/>
    <w:rsid w:val="00BD0D91"/>
    <w:rsid w:val="00C03B07"/>
    <w:rsid w:val="00C06259"/>
    <w:rsid w:val="00C17DFB"/>
    <w:rsid w:val="00C52D52"/>
    <w:rsid w:val="00C559DC"/>
    <w:rsid w:val="00C6582E"/>
    <w:rsid w:val="00C7176E"/>
    <w:rsid w:val="00CA228E"/>
    <w:rsid w:val="00CB152F"/>
    <w:rsid w:val="00CB276D"/>
    <w:rsid w:val="00CB59A9"/>
    <w:rsid w:val="00CD103B"/>
    <w:rsid w:val="00CF30D9"/>
    <w:rsid w:val="00D05991"/>
    <w:rsid w:val="00D10954"/>
    <w:rsid w:val="00D205F1"/>
    <w:rsid w:val="00D2704E"/>
    <w:rsid w:val="00D71B59"/>
    <w:rsid w:val="00D73114"/>
    <w:rsid w:val="00D93B2E"/>
    <w:rsid w:val="00DB3DC1"/>
    <w:rsid w:val="00DC1D73"/>
    <w:rsid w:val="00DE0343"/>
    <w:rsid w:val="00DE07DE"/>
    <w:rsid w:val="00DF6356"/>
    <w:rsid w:val="00E012CF"/>
    <w:rsid w:val="00E21266"/>
    <w:rsid w:val="00E405BD"/>
    <w:rsid w:val="00E50A1E"/>
    <w:rsid w:val="00E62429"/>
    <w:rsid w:val="00E62EA1"/>
    <w:rsid w:val="00E71B7A"/>
    <w:rsid w:val="00E72062"/>
    <w:rsid w:val="00E73D2E"/>
    <w:rsid w:val="00E83CB4"/>
    <w:rsid w:val="00E83EF7"/>
    <w:rsid w:val="00E84ACB"/>
    <w:rsid w:val="00E9291A"/>
    <w:rsid w:val="00EA0D97"/>
    <w:rsid w:val="00EA2BAE"/>
    <w:rsid w:val="00EB1550"/>
    <w:rsid w:val="00EB713C"/>
    <w:rsid w:val="00ED4E2F"/>
    <w:rsid w:val="00EE128C"/>
    <w:rsid w:val="00EE165A"/>
    <w:rsid w:val="00EE5284"/>
    <w:rsid w:val="00EE7290"/>
    <w:rsid w:val="00EE753D"/>
    <w:rsid w:val="00EF617B"/>
    <w:rsid w:val="00F3087F"/>
    <w:rsid w:val="00F34312"/>
    <w:rsid w:val="00F3435F"/>
    <w:rsid w:val="00F54B3D"/>
    <w:rsid w:val="00F5571F"/>
    <w:rsid w:val="00F81A04"/>
    <w:rsid w:val="00F83F3E"/>
    <w:rsid w:val="00F96D06"/>
    <w:rsid w:val="00FA6B1A"/>
    <w:rsid w:val="00FC26DE"/>
    <w:rsid w:val="00FD5FF5"/>
    <w:rsid w:val="00FE6436"/>
    <w:rsid w:val="00FF71B0"/>
    <w:rsid w:val="01538DE2"/>
    <w:rsid w:val="04E89310"/>
    <w:rsid w:val="067F3DD2"/>
    <w:rsid w:val="0799F187"/>
    <w:rsid w:val="0B94142B"/>
    <w:rsid w:val="13123D75"/>
    <w:rsid w:val="15D5424E"/>
    <w:rsid w:val="1859A617"/>
    <w:rsid w:val="1AA9DF0B"/>
    <w:rsid w:val="1ABDA090"/>
    <w:rsid w:val="21B308B9"/>
    <w:rsid w:val="28C87755"/>
    <w:rsid w:val="2A67F51A"/>
    <w:rsid w:val="365A2420"/>
    <w:rsid w:val="3732422E"/>
    <w:rsid w:val="3A67FEC2"/>
    <w:rsid w:val="3B2442C4"/>
    <w:rsid w:val="3BF3CF93"/>
    <w:rsid w:val="3CCB3A3B"/>
    <w:rsid w:val="4407934F"/>
    <w:rsid w:val="4450E29F"/>
    <w:rsid w:val="44A3A497"/>
    <w:rsid w:val="46878EF8"/>
    <w:rsid w:val="47C8DF91"/>
    <w:rsid w:val="4BE0E498"/>
    <w:rsid w:val="4CE58152"/>
    <w:rsid w:val="5BDE8420"/>
    <w:rsid w:val="5EB69BAB"/>
    <w:rsid w:val="5FA66D2D"/>
    <w:rsid w:val="620A88F6"/>
    <w:rsid w:val="62107CC7"/>
    <w:rsid w:val="65441D62"/>
    <w:rsid w:val="663A7BF0"/>
    <w:rsid w:val="684A3CC6"/>
    <w:rsid w:val="6C86C36B"/>
    <w:rsid w:val="7452B661"/>
    <w:rsid w:val="762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CEC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character" w:styleId="Refdecomentario">
    <w:name w:val="annotation reference"/>
    <w:rsid w:val="00317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17549"/>
  </w:style>
  <w:style w:type="character" w:customStyle="1" w:styleId="TextocomentarioCar">
    <w:name w:val="Texto comentario Car"/>
    <w:basedOn w:val="Fuentedeprrafopredeter"/>
    <w:link w:val="Textocomentario"/>
    <w:rsid w:val="00317549"/>
  </w:style>
  <w:style w:type="paragraph" w:styleId="Asuntodelcomentario">
    <w:name w:val="annotation subject"/>
    <w:basedOn w:val="Textocomentario"/>
    <w:next w:val="Textocomentario"/>
    <w:link w:val="AsuntodelcomentarioCar"/>
    <w:rsid w:val="00317549"/>
    <w:rPr>
      <w:b/>
      <w:bCs/>
    </w:rPr>
  </w:style>
  <w:style w:type="character" w:customStyle="1" w:styleId="AsuntodelcomentarioCar">
    <w:name w:val="Asunto del comentario Car"/>
    <w:link w:val="Asuntodelcomentario"/>
    <w:rsid w:val="00317549"/>
    <w:rPr>
      <w:b/>
      <w:bCs/>
    </w:rPr>
  </w:style>
  <w:style w:type="paragraph" w:styleId="Prrafodelista">
    <w:name w:val="List Paragraph"/>
    <w:basedOn w:val="Normal"/>
    <w:uiPriority w:val="34"/>
    <w:qFormat/>
    <w:rsid w:val="000205CE"/>
    <w:pPr>
      <w:ind w:left="720"/>
      <w:contextualSpacing/>
    </w:pPr>
  </w:style>
  <w:style w:type="character" w:styleId="Hipervnculovisitado">
    <w:name w:val="FollowedHyperlink"/>
    <w:basedOn w:val="Fuentedeprrafopredeter"/>
    <w:rsid w:val="007D303B"/>
    <w:rPr>
      <w:color w:val="800080" w:themeColor="followedHyperlink"/>
      <w:u w:val="single"/>
    </w:rPr>
  </w:style>
  <w:style w:type="paragraph" w:customStyle="1" w:styleId="Cuerpodetexto">
    <w:name w:val="Cuerpo de texto"/>
    <w:basedOn w:val="Normal"/>
    <w:rsid w:val="0020278A"/>
    <w:pPr>
      <w:suppressAutoHyphens/>
      <w:jc w:val="both"/>
    </w:pPr>
    <w:rPr>
      <w:rFonts w:ascii="Times New Roman;Times New Roman" w:eastAsia="Times New Roman;Times New Roman" w:hAnsi="Times New Roman;Times New Roman" w:cs="Times New Roman;Times New Roman"/>
      <w:color w:val="00000A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character" w:styleId="Refdecomentario">
    <w:name w:val="annotation reference"/>
    <w:rsid w:val="00317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17549"/>
  </w:style>
  <w:style w:type="character" w:customStyle="1" w:styleId="TextocomentarioCar">
    <w:name w:val="Texto comentario Car"/>
    <w:basedOn w:val="Fuentedeprrafopredeter"/>
    <w:link w:val="Textocomentario"/>
    <w:rsid w:val="00317549"/>
  </w:style>
  <w:style w:type="paragraph" w:styleId="Asuntodelcomentario">
    <w:name w:val="annotation subject"/>
    <w:basedOn w:val="Textocomentario"/>
    <w:next w:val="Textocomentario"/>
    <w:link w:val="AsuntodelcomentarioCar"/>
    <w:rsid w:val="00317549"/>
    <w:rPr>
      <w:b/>
      <w:bCs/>
    </w:rPr>
  </w:style>
  <w:style w:type="character" w:customStyle="1" w:styleId="AsuntodelcomentarioCar">
    <w:name w:val="Asunto del comentario Car"/>
    <w:link w:val="Asuntodelcomentario"/>
    <w:rsid w:val="00317549"/>
    <w:rPr>
      <w:b/>
      <w:bCs/>
    </w:rPr>
  </w:style>
  <w:style w:type="paragraph" w:styleId="Prrafodelista">
    <w:name w:val="List Paragraph"/>
    <w:basedOn w:val="Normal"/>
    <w:uiPriority w:val="34"/>
    <w:qFormat/>
    <w:rsid w:val="000205CE"/>
    <w:pPr>
      <w:ind w:left="720"/>
      <w:contextualSpacing/>
    </w:pPr>
  </w:style>
  <w:style w:type="character" w:styleId="Hipervnculovisitado">
    <w:name w:val="FollowedHyperlink"/>
    <w:basedOn w:val="Fuentedeprrafopredeter"/>
    <w:rsid w:val="007D303B"/>
    <w:rPr>
      <w:color w:val="800080" w:themeColor="followedHyperlink"/>
      <w:u w:val="single"/>
    </w:rPr>
  </w:style>
  <w:style w:type="paragraph" w:customStyle="1" w:styleId="Cuerpodetexto">
    <w:name w:val="Cuerpo de texto"/>
    <w:basedOn w:val="Normal"/>
    <w:rsid w:val="0020278A"/>
    <w:pPr>
      <w:suppressAutoHyphens/>
      <w:jc w:val="both"/>
    </w:pPr>
    <w:rPr>
      <w:rFonts w:ascii="Times New Roman;Times New Roman" w:eastAsia="Times New Roman;Times New Roman" w:hAnsi="Times New Roman;Times New Roman" w:cs="Times New Roman;Times New Roman"/>
      <w:color w:val="00000A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Oficial%20Investi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112BC9C41F3C4D958146EF0DA8C52E" ma:contentTypeVersion="12" ma:contentTypeDescription="Crear nuevo documento." ma:contentTypeScope="" ma:versionID="18aea86c2f8b6b60600e72cd729d62a5">
  <xsd:schema xmlns:xsd="http://www.w3.org/2001/XMLSchema" xmlns:xs="http://www.w3.org/2001/XMLSchema" xmlns:p="http://schemas.microsoft.com/office/2006/metadata/properties" xmlns:ns3="7af876c9-45cc-4dbc-bb83-71446dbd1930" xmlns:ns4="2b003261-c9e9-4571-bfd0-f666ec4eebc2" targetNamespace="http://schemas.microsoft.com/office/2006/metadata/properties" ma:root="true" ma:fieldsID="37b782b7f02cdefd45ff42af2f505e83" ns3:_="" ns4:_="">
    <xsd:import namespace="7af876c9-45cc-4dbc-bb83-71446dbd1930"/>
    <xsd:import namespace="2b003261-c9e9-4571-bfd0-f666ec4eeb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876c9-45cc-4dbc-bb83-71446dbd1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03261-c9e9-4571-bfd0-f666ec4ee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4670-C63A-4353-91AD-87BB74071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EBA857-DD40-4579-8FE9-3AF50717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876c9-45cc-4dbc-bb83-71446dbd1930"/>
    <ds:schemaRef ds:uri="2b003261-c9e9-4571-bfd0-f666ec4ee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ACFCF-D63F-4BC1-A3A8-8C4FA6A3B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C9F37-FDAD-496D-A2A1-06D0B845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Investigación.dot</Template>
  <TotalTime>1</TotalTime>
  <Pages>1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>Universidad de Burgos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ESTHER GONZALEZ MUÑOZ</cp:lastModifiedBy>
  <cp:revision>2</cp:revision>
  <cp:lastPrinted>2021-03-24T09:35:00Z</cp:lastPrinted>
  <dcterms:created xsi:type="dcterms:W3CDTF">2021-04-08T10:19:00Z</dcterms:created>
  <dcterms:modified xsi:type="dcterms:W3CDTF">2021-04-08T10:19:00Z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0x010100C2112BC9C41F3C4D958146EF0DA8C52E</vt:lpwstr>
  </property>
</Properties>
</file>