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B5" w:rsidRDefault="00EE02B5" w:rsidP="00E84925">
      <w:pPr>
        <w:pStyle w:val="Subttulo"/>
      </w:pPr>
      <w:bookmarkStart w:id="0" w:name="_GoBack"/>
      <w:bookmarkEnd w:id="0"/>
    </w:p>
    <w:p w:rsidR="00CE7F6E" w:rsidRDefault="00CE7F6E" w:rsidP="00E84925">
      <w:pPr>
        <w:pStyle w:val="Subttulo"/>
        <w:rPr>
          <w:rFonts w:ascii="Tahoma" w:hAnsi="Tahoma" w:cs="Tahoma"/>
          <w:sz w:val="26"/>
          <w:szCs w:val="26"/>
        </w:rPr>
      </w:pPr>
      <w:r w:rsidRPr="00E84925">
        <w:rPr>
          <w:rFonts w:ascii="Tahoma" w:hAnsi="Tahoma" w:cs="Tahoma"/>
          <w:sz w:val="26"/>
          <w:szCs w:val="26"/>
        </w:rPr>
        <w:t>ANEXO I</w:t>
      </w:r>
    </w:p>
    <w:p w:rsidR="00EE02B5" w:rsidRPr="00E84925" w:rsidRDefault="00EE02B5" w:rsidP="00E84925">
      <w:pPr>
        <w:pStyle w:val="Subttulo"/>
        <w:rPr>
          <w:rFonts w:ascii="Tahoma" w:hAnsi="Tahoma" w:cs="Tahoma"/>
          <w:sz w:val="26"/>
          <w:szCs w:val="26"/>
        </w:rPr>
      </w:pPr>
    </w:p>
    <w:p w:rsidR="00780FD8" w:rsidRPr="00AE3B57" w:rsidRDefault="00780FD8" w:rsidP="00780FD8">
      <w:pPr>
        <w:pStyle w:val="Subttulo"/>
        <w:rPr>
          <w:rFonts w:ascii="Tahoma" w:hAnsi="Tahoma" w:cs="Tahoma"/>
          <w:b w:val="0"/>
          <w:sz w:val="28"/>
        </w:rPr>
      </w:pPr>
      <w:r w:rsidRPr="00AE3B57">
        <w:rPr>
          <w:rFonts w:ascii="Tahoma" w:hAnsi="Tahoma" w:cs="Tahoma"/>
          <w:b w:val="0"/>
          <w:sz w:val="28"/>
        </w:rPr>
        <w:t>CONVOCATORIA PARA LA CONTRATACIÓN DE UN TÉCNICO PARA EL PROYECTO DE MEJORA DE LOS PROCESOS DE SEGUIMIENTO Y RENOVACIÓN DE LA ACREDITACIÓN DE LOS PROGRAMAS DE DOCTORADO DE LA UNIVERSIDAD DE BURGOS</w:t>
      </w:r>
    </w:p>
    <w:p w:rsidR="00CE7F6E" w:rsidRPr="008061BB" w:rsidRDefault="00CE7F6E" w:rsidP="00CE7F6E">
      <w:pPr>
        <w:pStyle w:val="Subttulo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  <w:r w:rsidRPr="008061BB">
        <w:rPr>
          <w:rFonts w:ascii="Tahoma" w:hAnsi="Tahoma" w:cs="Tahoma"/>
          <w:u w:val="single"/>
        </w:rPr>
        <w:t>DATOS DEL SOLICITANTE: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NOMBRE Y APELLIDOS: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D.N.I./PASAPORTE: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  <w:r w:rsidRPr="008061BB">
        <w:rPr>
          <w:rFonts w:ascii="Tahoma" w:hAnsi="Tahoma" w:cs="Tahoma"/>
          <w:u w:val="single"/>
        </w:rPr>
        <w:t>DIRECCIÓN: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  <w:lang w:val="pt-BR"/>
        </w:rPr>
      </w:pPr>
      <w:r w:rsidRPr="008061BB">
        <w:rPr>
          <w:rFonts w:ascii="Tahoma" w:hAnsi="Tahoma" w:cs="Tahoma"/>
          <w:b w:val="0"/>
          <w:lang w:val="pt-BR"/>
        </w:rPr>
        <w:t>C</w:t>
      </w:r>
      <w:r w:rsidR="00BA3310">
        <w:rPr>
          <w:rFonts w:ascii="Tahoma" w:hAnsi="Tahoma" w:cs="Tahoma"/>
          <w:b w:val="0"/>
          <w:lang w:val="pt-BR"/>
        </w:rPr>
        <w:t>ALLE</w:t>
      </w:r>
      <w:proofErr w:type="gramStart"/>
      <w:r w:rsidRPr="008061BB">
        <w:rPr>
          <w:rFonts w:ascii="Tahoma" w:hAnsi="Tahoma" w:cs="Tahoma"/>
          <w:b w:val="0"/>
          <w:lang w:val="pt-BR"/>
        </w:rPr>
        <w:t>………………………………………………………….</w:t>
      </w:r>
      <w:proofErr w:type="gramEnd"/>
      <w:r w:rsidRPr="008061BB">
        <w:rPr>
          <w:rFonts w:ascii="Tahoma" w:hAnsi="Tahoma" w:cs="Tahoma"/>
          <w:b w:val="0"/>
          <w:lang w:val="pt-BR"/>
        </w:rPr>
        <w:t>Nº……..PISO……..LETRA……..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  <w:lang w:val="pt-BR"/>
        </w:rPr>
      </w:pPr>
      <w:r w:rsidRPr="008061BB">
        <w:rPr>
          <w:rFonts w:ascii="Tahoma" w:hAnsi="Tahoma" w:cs="Tahoma"/>
          <w:b w:val="0"/>
          <w:lang w:val="pt-BR"/>
        </w:rPr>
        <w:t>LOCALIDAD……………………………………PROVINCIA………………………………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  <w:lang w:val="pt-BR"/>
        </w:rPr>
      </w:pPr>
      <w:r w:rsidRPr="008061BB">
        <w:rPr>
          <w:rFonts w:ascii="Tahoma" w:hAnsi="Tahoma" w:cs="Tahoma"/>
          <w:b w:val="0"/>
          <w:lang w:val="pt-BR"/>
        </w:rPr>
        <w:t>CÓDIGO POSTAL…………………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lang w:val="pt-BR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  <w:r w:rsidRPr="008061BB">
        <w:rPr>
          <w:rFonts w:ascii="Tahoma" w:hAnsi="Tahoma" w:cs="Tahoma"/>
          <w:u w:val="single"/>
        </w:rPr>
        <w:t>TELÉFONOS:</w:t>
      </w:r>
      <w:r w:rsidRPr="008061BB">
        <w:rPr>
          <w:rFonts w:ascii="Tahoma" w:hAnsi="Tahoma" w:cs="Tahoma"/>
          <w:b w:val="0"/>
        </w:rPr>
        <w:t xml:space="preserve"> Por orden de Preferencia: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1.</w:t>
      </w:r>
      <w:r w:rsidRPr="008061BB">
        <w:rPr>
          <w:rFonts w:ascii="Tahoma" w:hAnsi="Tahoma" w:cs="Tahoma"/>
          <w:b w:val="0"/>
        </w:rPr>
        <w:tab/>
        <w:t>.……………….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numPr>
          <w:ilvl w:val="0"/>
          <w:numId w:val="18"/>
        </w:numPr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………………..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  <w:r w:rsidRPr="008061BB">
        <w:rPr>
          <w:rFonts w:ascii="Tahoma" w:hAnsi="Tahoma" w:cs="Tahoma"/>
          <w:u w:val="single"/>
        </w:rPr>
        <w:t xml:space="preserve">CORREO ELECTRÓNICO: </w:t>
      </w:r>
      <w:r w:rsidRPr="008061BB">
        <w:rPr>
          <w:rFonts w:ascii="Tahoma" w:hAnsi="Tahoma" w:cs="Tahoma"/>
          <w:b w:val="0"/>
        </w:rPr>
        <w:t>(Cumplimentar sólo en caso de utilización habitual)</w:t>
      </w:r>
      <w:r w:rsidRPr="008061BB">
        <w:rPr>
          <w:rFonts w:ascii="Tahoma" w:hAnsi="Tahoma" w:cs="Tahoma"/>
        </w:rPr>
        <w:t>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u w:val="single"/>
        </w:rPr>
      </w:pP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…………………………….@.............................</w:t>
      </w:r>
    </w:p>
    <w:p w:rsidR="00CE7F6E" w:rsidRPr="008061BB" w:rsidRDefault="00CE7F6E" w:rsidP="00CE7F6E">
      <w:pPr>
        <w:pStyle w:val="Subttulo"/>
        <w:jc w:val="both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Burgos, a           de          20</w:t>
      </w:r>
      <w:r w:rsidR="008A5686">
        <w:rPr>
          <w:rFonts w:ascii="Tahoma" w:hAnsi="Tahoma" w:cs="Tahoma"/>
          <w:b w:val="0"/>
        </w:rPr>
        <w:t>20</w:t>
      </w: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(Firma)</w:t>
      </w: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……………………………………</w:t>
      </w:r>
    </w:p>
    <w:p w:rsidR="00CE7F6E" w:rsidRPr="008061BB" w:rsidRDefault="00CE7F6E" w:rsidP="00CE7F6E">
      <w:pPr>
        <w:pStyle w:val="Subttulo"/>
        <w:rPr>
          <w:rFonts w:ascii="Tahoma" w:hAnsi="Tahoma" w:cs="Tahoma"/>
          <w:b w:val="0"/>
        </w:rPr>
      </w:pPr>
    </w:p>
    <w:p w:rsidR="00CE7F6E" w:rsidRPr="008061BB" w:rsidRDefault="00CE7F6E" w:rsidP="00CE7F6E">
      <w:pPr>
        <w:pStyle w:val="Subttulo"/>
        <w:numPr>
          <w:ilvl w:val="0"/>
          <w:numId w:val="19"/>
        </w:numPr>
        <w:jc w:val="both"/>
        <w:rPr>
          <w:rFonts w:ascii="Tahoma" w:hAnsi="Tahoma" w:cs="Tahoma"/>
          <w:b w:val="0"/>
        </w:rPr>
      </w:pPr>
      <w:r w:rsidRPr="008061BB">
        <w:rPr>
          <w:rFonts w:ascii="Tahoma" w:hAnsi="Tahoma" w:cs="Tahoma"/>
          <w:b w:val="0"/>
        </w:rPr>
        <w:t>SE DEBE ACOMPAÑAR LA DOCUMENTACIÓN REQUERIDA EN LA CONVOCATORIA.</w:t>
      </w:r>
    </w:p>
    <w:p w:rsidR="00CE7F6E" w:rsidRDefault="00CE7F6E" w:rsidP="00CE7F6E">
      <w:pPr>
        <w:jc w:val="both"/>
        <w:rPr>
          <w:rFonts w:ascii="Tahoma" w:hAnsi="Tahoma" w:cs="Tahoma"/>
          <w:b/>
          <w:sz w:val="24"/>
          <w:szCs w:val="24"/>
        </w:rPr>
      </w:pPr>
    </w:p>
    <w:p w:rsidR="00EE02B5" w:rsidRDefault="00EE02B5" w:rsidP="00CE7F6E">
      <w:pPr>
        <w:jc w:val="both"/>
        <w:rPr>
          <w:rFonts w:ascii="Tahoma" w:hAnsi="Tahoma" w:cs="Tahoma"/>
          <w:b/>
          <w:sz w:val="24"/>
          <w:szCs w:val="24"/>
        </w:rPr>
      </w:pPr>
    </w:p>
    <w:p w:rsidR="00EE02B5" w:rsidRPr="008061BB" w:rsidRDefault="00EE02B5" w:rsidP="00CE7F6E">
      <w:pPr>
        <w:jc w:val="both"/>
        <w:rPr>
          <w:rFonts w:ascii="Tahoma" w:hAnsi="Tahoma" w:cs="Tahoma"/>
          <w:b/>
          <w:sz w:val="24"/>
          <w:szCs w:val="24"/>
        </w:rPr>
      </w:pPr>
    </w:p>
    <w:p w:rsidR="00833FC6" w:rsidRDefault="00833FC6" w:rsidP="00F12727">
      <w:pPr>
        <w:jc w:val="both"/>
        <w:rPr>
          <w:rFonts w:ascii="Tahoma" w:hAnsi="Tahoma" w:cs="Tahoma"/>
          <w:b/>
          <w:sz w:val="24"/>
          <w:szCs w:val="24"/>
        </w:rPr>
      </w:pPr>
    </w:p>
    <w:p w:rsidR="001A4CCF" w:rsidRPr="008061BB" w:rsidRDefault="00CE7F6E" w:rsidP="00BD27FF">
      <w:pPr>
        <w:jc w:val="both"/>
        <w:rPr>
          <w:rFonts w:ascii="Tahoma" w:hAnsi="Tahoma" w:cs="Tahoma"/>
          <w:b/>
          <w:sz w:val="24"/>
          <w:szCs w:val="24"/>
        </w:rPr>
      </w:pPr>
      <w:r w:rsidRPr="008061BB">
        <w:rPr>
          <w:rFonts w:ascii="Tahoma" w:hAnsi="Tahoma" w:cs="Tahoma"/>
          <w:b/>
          <w:sz w:val="24"/>
          <w:szCs w:val="24"/>
        </w:rPr>
        <w:t>VICERRECTORADO DE</w:t>
      </w:r>
      <w:r w:rsidR="008A5686">
        <w:rPr>
          <w:rFonts w:ascii="Tahoma" w:hAnsi="Tahoma" w:cs="Tahoma"/>
          <w:b/>
          <w:sz w:val="24"/>
          <w:szCs w:val="24"/>
        </w:rPr>
        <w:t xml:space="preserve"> INVESTIGACIÓN</w:t>
      </w:r>
      <w:r w:rsidR="00865495">
        <w:rPr>
          <w:rFonts w:ascii="Tahoma" w:hAnsi="Tahoma" w:cs="Tahoma"/>
          <w:b/>
          <w:sz w:val="24"/>
          <w:szCs w:val="24"/>
        </w:rPr>
        <w:t>,</w:t>
      </w:r>
      <w:r w:rsidR="008A5686">
        <w:rPr>
          <w:rFonts w:ascii="Tahoma" w:hAnsi="Tahoma" w:cs="Tahoma"/>
          <w:b/>
          <w:sz w:val="24"/>
          <w:szCs w:val="24"/>
        </w:rPr>
        <w:t xml:space="preserve"> TRANSFERENCIA DEL CONOCIMIENTO</w:t>
      </w:r>
      <w:r w:rsidR="00865495">
        <w:rPr>
          <w:rFonts w:ascii="Tahoma" w:hAnsi="Tahoma" w:cs="Tahoma"/>
          <w:b/>
          <w:sz w:val="24"/>
          <w:szCs w:val="24"/>
        </w:rPr>
        <w:t>, EMPLEABILIDAD Y EMPRESA</w:t>
      </w:r>
    </w:p>
    <w:sectPr w:rsidR="001A4CCF" w:rsidRPr="008061BB" w:rsidSect="00833FC6">
      <w:headerReference w:type="default" r:id="rId8"/>
      <w:footerReference w:type="default" r:id="rId9"/>
      <w:pgSz w:w="11906" w:h="16838"/>
      <w:pgMar w:top="217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B7" w:rsidRDefault="005E53B7">
      <w:r>
        <w:separator/>
      </w:r>
    </w:p>
  </w:endnote>
  <w:endnote w:type="continuationSeparator" w:id="0">
    <w:p w:rsidR="005E53B7" w:rsidRDefault="005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C5" w:rsidRDefault="00C270C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B7" w:rsidRDefault="005E53B7">
      <w:r>
        <w:separator/>
      </w:r>
    </w:p>
  </w:footnote>
  <w:footnote w:type="continuationSeparator" w:id="0">
    <w:p w:rsidR="005E53B7" w:rsidRDefault="005E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C5" w:rsidRDefault="00AE3B57" w:rsidP="00547BBC">
    <w:pPr>
      <w:pStyle w:val="Encabezado"/>
      <w:ind w:left="-142"/>
      <w:rPr>
        <w:rFonts w:ascii="Garamond" w:hAnsi="Garamond"/>
        <w:b/>
        <w:sz w:val="28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9264" behindDoc="0" locked="0" layoutInCell="1" allowOverlap="1" wp14:anchorId="50EE1CCF" wp14:editId="59D4153A">
          <wp:simplePos x="0" y="0"/>
          <wp:positionH relativeFrom="column">
            <wp:posOffset>4849495</wp:posOffset>
          </wp:positionH>
          <wp:positionV relativeFrom="paragraph">
            <wp:posOffset>129540</wp:posOffset>
          </wp:positionV>
          <wp:extent cx="765810" cy="520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839">
      <w:rPr>
        <w:rFonts w:ascii="Garamond" w:hAnsi="Garamond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C242A89" wp14:editId="7280C40D">
          <wp:simplePos x="0" y="0"/>
          <wp:positionH relativeFrom="page">
            <wp:posOffset>370205</wp:posOffset>
          </wp:positionH>
          <wp:positionV relativeFrom="page">
            <wp:posOffset>424815</wp:posOffset>
          </wp:positionV>
          <wp:extent cx="4286885" cy="7689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0C5" w:rsidRDefault="00AE3B57" w:rsidP="00AE3B57">
    <w:pPr>
      <w:pStyle w:val="Encabezado"/>
      <w:tabs>
        <w:tab w:val="clear" w:pos="4252"/>
        <w:tab w:val="left" w:pos="8504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ab/>
    </w:r>
  </w:p>
  <w:p w:rsidR="00C270C5" w:rsidRDefault="00C270C5">
    <w:pPr>
      <w:pStyle w:val="Encabezado"/>
      <w:ind w:left="454"/>
      <w:rPr>
        <w:rFonts w:ascii="Garamond" w:hAnsi="Garamond"/>
        <w:b/>
        <w:smallCaps/>
        <w:sz w:val="24"/>
      </w:rPr>
    </w:pPr>
  </w:p>
  <w:p w:rsidR="00EE02B5" w:rsidRDefault="00EE02B5" w:rsidP="00EE02B5">
    <w:pPr>
      <w:pStyle w:val="Encabezado"/>
      <w:rPr>
        <w:rFonts w:ascii="Garamond" w:hAnsi="Garamond"/>
        <w:b/>
        <w:smallCaps/>
        <w:sz w:val="24"/>
      </w:rPr>
    </w:pPr>
  </w:p>
  <w:p w:rsidR="00EE02B5" w:rsidRDefault="00EE02B5" w:rsidP="00EE02B5">
    <w:pPr>
      <w:pStyle w:val="Encabezado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 xml:space="preserve">Ref.: </w:t>
    </w:r>
    <w:r w:rsidR="00AE3B57" w:rsidRPr="00AE3B57">
      <w:rPr>
        <w:rFonts w:ascii="Garamond" w:hAnsi="Garamond"/>
        <w:b/>
        <w:smallCaps/>
        <w:sz w:val="24"/>
      </w:rPr>
      <w:t>2014/00001/010/003</w:t>
    </w:r>
  </w:p>
  <w:p w:rsidR="00EE02B5" w:rsidRDefault="00EE02B5" w:rsidP="00EE02B5">
    <w:pPr>
      <w:pStyle w:val="Encabezado"/>
      <w:rPr>
        <w:rFonts w:ascii="Garamond" w:hAnsi="Garamond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A6F"/>
    <w:multiLevelType w:val="hybridMultilevel"/>
    <w:tmpl w:val="5B8EB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416DD2"/>
    <w:multiLevelType w:val="hybridMultilevel"/>
    <w:tmpl w:val="40AC92B4"/>
    <w:lvl w:ilvl="0" w:tplc="05060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329CD"/>
    <w:multiLevelType w:val="hybridMultilevel"/>
    <w:tmpl w:val="B18CD9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103A1F"/>
    <w:multiLevelType w:val="hybridMultilevel"/>
    <w:tmpl w:val="FADA42EA"/>
    <w:lvl w:ilvl="0" w:tplc="0C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B7BAB"/>
    <w:multiLevelType w:val="hybridMultilevel"/>
    <w:tmpl w:val="2B689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E88"/>
    <w:multiLevelType w:val="hybridMultilevel"/>
    <w:tmpl w:val="5822929C"/>
    <w:lvl w:ilvl="0" w:tplc="5BF08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D03E21"/>
    <w:multiLevelType w:val="hybridMultilevel"/>
    <w:tmpl w:val="80B62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A262AC"/>
    <w:multiLevelType w:val="hybridMultilevel"/>
    <w:tmpl w:val="3D52D2C0"/>
    <w:lvl w:ilvl="0" w:tplc="359276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2C704F"/>
    <w:multiLevelType w:val="hybridMultilevel"/>
    <w:tmpl w:val="D9621FCA"/>
    <w:lvl w:ilvl="0" w:tplc="EFC0330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C7781"/>
    <w:multiLevelType w:val="hybridMultilevel"/>
    <w:tmpl w:val="2EB2E0B4"/>
    <w:lvl w:ilvl="0" w:tplc="3030042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8"/>
  </w:num>
  <w:num w:numId="5">
    <w:abstractNumId w:val="11"/>
  </w:num>
  <w:num w:numId="6">
    <w:abstractNumId w:val="19"/>
  </w:num>
  <w:num w:numId="7">
    <w:abstractNumId w:val="1"/>
  </w:num>
  <w:num w:numId="8">
    <w:abstractNumId w:val="13"/>
  </w:num>
  <w:num w:numId="9">
    <w:abstractNumId w:val="20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25"/>
  </w:num>
  <w:num w:numId="19">
    <w:abstractNumId w:val="21"/>
  </w:num>
  <w:num w:numId="20">
    <w:abstractNumId w:val="10"/>
  </w:num>
  <w:num w:numId="21">
    <w:abstractNumId w:val="24"/>
  </w:num>
  <w:num w:numId="22">
    <w:abstractNumId w:val="12"/>
  </w:num>
  <w:num w:numId="23">
    <w:abstractNumId w:val="0"/>
  </w:num>
  <w:num w:numId="24">
    <w:abstractNumId w:val="7"/>
  </w:num>
  <w:num w:numId="25">
    <w:abstractNumId w:val="4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 ECHAVARRIA MARTINEZ">
    <w15:presenceInfo w15:providerId="AD" w15:userId="S-1-5-21-750466256-3795337926-451836481-8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5A19"/>
    <w:rsid w:val="000160CA"/>
    <w:rsid w:val="000243CF"/>
    <w:rsid w:val="00030AD4"/>
    <w:rsid w:val="00063ABE"/>
    <w:rsid w:val="000648DA"/>
    <w:rsid w:val="00070D64"/>
    <w:rsid w:val="00077241"/>
    <w:rsid w:val="000828BB"/>
    <w:rsid w:val="0008597E"/>
    <w:rsid w:val="00086DF2"/>
    <w:rsid w:val="0008704E"/>
    <w:rsid w:val="00090081"/>
    <w:rsid w:val="000906F5"/>
    <w:rsid w:val="000B63F9"/>
    <w:rsid w:val="000C1A4A"/>
    <w:rsid w:val="000D0F19"/>
    <w:rsid w:val="000D3676"/>
    <w:rsid w:val="000D5171"/>
    <w:rsid w:val="00121B31"/>
    <w:rsid w:val="00122995"/>
    <w:rsid w:val="00141928"/>
    <w:rsid w:val="00141D75"/>
    <w:rsid w:val="00146A78"/>
    <w:rsid w:val="0015619D"/>
    <w:rsid w:val="00161901"/>
    <w:rsid w:val="00175FA2"/>
    <w:rsid w:val="0018307F"/>
    <w:rsid w:val="00184E4E"/>
    <w:rsid w:val="00194894"/>
    <w:rsid w:val="001A4CCF"/>
    <w:rsid w:val="001B110E"/>
    <w:rsid w:val="001B32FD"/>
    <w:rsid w:val="001B5A3A"/>
    <w:rsid w:val="001D040D"/>
    <w:rsid w:val="001D48B4"/>
    <w:rsid w:val="001D58FC"/>
    <w:rsid w:val="001E00D1"/>
    <w:rsid w:val="001F508A"/>
    <w:rsid w:val="00207567"/>
    <w:rsid w:val="00220422"/>
    <w:rsid w:val="00222488"/>
    <w:rsid w:val="0024001B"/>
    <w:rsid w:val="0024310D"/>
    <w:rsid w:val="00256069"/>
    <w:rsid w:val="00256410"/>
    <w:rsid w:val="00262B82"/>
    <w:rsid w:val="002769A1"/>
    <w:rsid w:val="00280C94"/>
    <w:rsid w:val="00291ABA"/>
    <w:rsid w:val="002962AE"/>
    <w:rsid w:val="002963D4"/>
    <w:rsid w:val="002A29B8"/>
    <w:rsid w:val="002A4E22"/>
    <w:rsid w:val="002A5A52"/>
    <w:rsid w:val="002A7CED"/>
    <w:rsid w:val="002C13B6"/>
    <w:rsid w:val="002E0568"/>
    <w:rsid w:val="002F36C1"/>
    <w:rsid w:val="003027E2"/>
    <w:rsid w:val="0030523B"/>
    <w:rsid w:val="00311236"/>
    <w:rsid w:val="003373C1"/>
    <w:rsid w:val="0034622A"/>
    <w:rsid w:val="00346964"/>
    <w:rsid w:val="00362E58"/>
    <w:rsid w:val="00366C1C"/>
    <w:rsid w:val="00377693"/>
    <w:rsid w:val="00394922"/>
    <w:rsid w:val="003C6F1E"/>
    <w:rsid w:val="003D69E5"/>
    <w:rsid w:val="003E2273"/>
    <w:rsid w:val="003F6807"/>
    <w:rsid w:val="00400C21"/>
    <w:rsid w:val="00431008"/>
    <w:rsid w:val="00442466"/>
    <w:rsid w:val="00447CDE"/>
    <w:rsid w:val="00467DCB"/>
    <w:rsid w:val="00472164"/>
    <w:rsid w:val="00473D98"/>
    <w:rsid w:val="004767E1"/>
    <w:rsid w:val="00476D59"/>
    <w:rsid w:val="00487311"/>
    <w:rsid w:val="004A19A1"/>
    <w:rsid w:val="004A7C26"/>
    <w:rsid w:val="004B05A5"/>
    <w:rsid w:val="004B4AD2"/>
    <w:rsid w:val="004C50AC"/>
    <w:rsid w:val="004D1B0D"/>
    <w:rsid w:val="004D59D3"/>
    <w:rsid w:val="004F3F5A"/>
    <w:rsid w:val="00507AF8"/>
    <w:rsid w:val="00547BBC"/>
    <w:rsid w:val="00564E01"/>
    <w:rsid w:val="00577EEF"/>
    <w:rsid w:val="00595BFD"/>
    <w:rsid w:val="005A39B8"/>
    <w:rsid w:val="005A41E6"/>
    <w:rsid w:val="005C1FBA"/>
    <w:rsid w:val="005C3ADE"/>
    <w:rsid w:val="005E2E08"/>
    <w:rsid w:val="005E53B7"/>
    <w:rsid w:val="005F3B6F"/>
    <w:rsid w:val="0060436C"/>
    <w:rsid w:val="00612F98"/>
    <w:rsid w:val="006138D7"/>
    <w:rsid w:val="006149B7"/>
    <w:rsid w:val="00621347"/>
    <w:rsid w:val="006272A8"/>
    <w:rsid w:val="00630698"/>
    <w:rsid w:val="0064524E"/>
    <w:rsid w:val="0065231C"/>
    <w:rsid w:val="00661F9D"/>
    <w:rsid w:val="0066473D"/>
    <w:rsid w:val="006813D6"/>
    <w:rsid w:val="00682A2F"/>
    <w:rsid w:val="006957C7"/>
    <w:rsid w:val="00696285"/>
    <w:rsid w:val="006B4628"/>
    <w:rsid w:val="006C73D6"/>
    <w:rsid w:val="006D3AD8"/>
    <w:rsid w:val="006D6728"/>
    <w:rsid w:val="006E6260"/>
    <w:rsid w:val="006F4BB2"/>
    <w:rsid w:val="007272A1"/>
    <w:rsid w:val="00736CAE"/>
    <w:rsid w:val="00744889"/>
    <w:rsid w:val="0075479A"/>
    <w:rsid w:val="00756044"/>
    <w:rsid w:val="007613BB"/>
    <w:rsid w:val="00765111"/>
    <w:rsid w:val="00765B14"/>
    <w:rsid w:val="00780FD8"/>
    <w:rsid w:val="0078542E"/>
    <w:rsid w:val="00795B78"/>
    <w:rsid w:val="00797CF0"/>
    <w:rsid w:val="007A4DFB"/>
    <w:rsid w:val="007C11D4"/>
    <w:rsid w:val="007D1767"/>
    <w:rsid w:val="007E35BD"/>
    <w:rsid w:val="0080183F"/>
    <w:rsid w:val="008028F1"/>
    <w:rsid w:val="008061BB"/>
    <w:rsid w:val="0081426B"/>
    <w:rsid w:val="00824978"/>
    <w:rsid w:val="00833FC6"/>
    <w:rsid w:val="00835B29"/>
    <w:rsid w:val="00843332"/>
    <w:rsid w:val="008605FC"/>
    <w:rsid w:val="00865495"/>
    <w:rsid w:val="008860FF"/>
    <w:rsid w:val="0088769D"/>
    <w:rsid w:val="00895086"/>
    <w:rsid w:val="008A4EA9"/>
    <w:rsid w:val="008A5686"/>
    <w:rsid w:val="008A70C7"/>
    <w:rsid w:val="008B193A"/>
    <w:rsid w:val="008C3EF2"/>
    <w:rsid w:val="008C4926"/>
    <w:rsid w:val="008D745F"/>
    <w:rsid w:val="008F54D2"/>
    <w:rsid w:val="008F615B"/>
    <w:rsid w:val="00916CFE"/>
    <w:rsid w:val="009256F0"/>
    <w:rsid w:val="00925C43"/>
    <w:rsid w:val="00927EF9"/>
    <w:rsid w:val="009303ED"/>
    <w:rsid w:val="00936C82"/>
    <w:rsid w:val="00937F18"/>
    <w:rsid w:val="009407E1"/>
    <w:rsid w:val="00952086"/>
    <w:rsid w:val="00960676"/>
    <w:rsid w:val="00994D06"/>
    <w:rsid w:val="009A4D98"/>
    <w:rsid w:val="009B4E0C"/>
    <w:rsid w:val="009B677D"/>
    <w:rsid w:val="009C3B48"/>
    <w:rsid w:val="009D5427"/>
    <w:rsid w:val="009F169F"/>
    <w:rsid w:val="009F6B9C"/>
    <w:rsid w:val="00A112E6"/>
    <w:rsid w:val="00A27FFE"/>
    <w:rsid w:val="00A334EA"/>
    <w:rsid w:val="00A46698"/>
    <w:rsid w:val="00A61208"/>
    <w:rsid w:val="00A96C40"/>
    <w:rsid w:val="00AA2144"/>
    <w:rsid w:val="00AA234B"/>
    <w:rsid w:val="00AA6D70"/>
    <w:rsid w:val="00AA7B75"/>
    <w:rsid w:val="00AC5D87"/>
    <w:rsid w:val="00AC5FAD"/>
    <w:rsid w:val="00AE3B57"/>
    <w:rsid w:val="00AF6B44"/>
    <w:rsid w:val="00AF7A36"/>
    <w:rsid w:val="00B003D0"/>
    <w:rsid w:val="00B27A91"/>
    <w:rsid w:val="00B31C75"/>
    <w:rsid w:val="00B33C8E"/>
    <w:rsid w:val="00B53D03"/>
    <w:rsid w:val="00B5407A"/>
    <w:rsid w:val="00B643EA"/>
    <w:rsid w:val="00B66C6B"/>
    <w:rsid w:val="00B85DA6"/>
    <w:rsid w:val="00B91873"/>
    <w:rsid w:val="00B956E7"/>
    <w:rsid w:val="00B9614F"/>
    <w:rsid w:val="00B97229"/>
    <w:rsid w:val="00BA3310"/>
    <w:rsid w:val="00BB448B"/>
    <w:rsid w:val="00BB798A"/>
    <w:rsid w:val="00BC263C"/>
    <w:rsid w:val="00BC6CD9"/>
    <w:rsid w:val="00BD27FF"/>
    <w:rsid w:val="00BE3286"/>
    <w:rsid w:val="00C270C5"/>
    <w:rsid w:val="00C52130"/>
    <w:rsid w:val="00C5674D"/>
    <w:rsid w:val="00C63FAF"/>
    <w:rsid w:val="00C77041"/>
    <w:rsid w:val="00CB276D"/>
    <w:rsid w:val="00CC12F2"/>
    <w:rsid w:val="00CC79A3"/>
    <w:rsid w:val="00CE7F6E"/>
    <w:rsid w:val="00CF30D9"/>
    <w:rsid w:val="00D057C7"/>
    <w:rsid w:val="00D10954"/>
    <w:rsid w:val="00D234D0"/>
    <w:rsid w:val="00D2562F"/>
    <w:rsid w:val="00D3350F"/>
    <w:rsid w:val="00D53D68"/>
    <w:rsid w:val="00D64878"/>
    <w:rsid w:val="00D7602E"/>
    <w:rsid w:val="00D90E1C"/>
    <w:rsid w:val="00D93FCC"/>
    <w:rsid w:val="00DF0CCA"/>
    <w:rsid w:val="00E10FEB"/>
    <w:rsid w:val="00E11177"/>
    <w:rsid w:val="00E16756"/>
    <w:rsid w:val="00E22049"/>
    <w:rsid w:val="00E220F4"/>
    <w:rsid w:val="00E2630F"/>
    <w:rsid w:val="00E27382"/>
    <w:rsid w:val="00E33E64"/>
    <w:rsid w:val="00E36FE0"/>
    <w:rsid w:val="00E405BD"/>
    <w:rsid w:val="00E450FC"/>
    <w:rsid w:val="00E504FF"/>
    <w:rsid w:val="00E547AE"/>
    <w:rsid w:val="00E57383"/>
    <w:rsid w:val="00E61456"/>
    <w:rsid w:val="00E83CB4"/>
    <w:rsid w:val="00E84925"/>
    <w:rsid w:val="00E963FD"/>
    <w:rsid w:val="00EA55D4"/>
    <w:rsid w:val="00EB641D"/>
    <w:rsid w:val="00EB6F53"/>
    <w:rsid w:val="00EC7632"/>
    <w:rsid w:val="00EE02B5"/>
    <w:rsid w:val="00EE0C49"/>
    <w:rsid w:val="00EE3CA2"/>
    <w:rsid w:val="00EF02DF"/>
    <w:rsid w:val="00EF54ED"/>
    <w:rsid w:val="00F06D5F"/>
    <w:rsid w:val="00F12727"/>
    <w:rsid w:val="00F41FF6"/>
    <w:rsid w:val="00F44D8E"/>
    <w:rsid w:val="00F50937"/>
    <w:rsid w:val="00F5205D"/>
    <w:rsid w:val="00F52839"/>
    <w:rsid w:val="00F5571F"/>
    <w:rsid w:val="00F64359"/>
    <w:rsid w:val="00FB5057"/>
    <w:rsid w:val="00FC3122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Textodeglobo">
    <w:name w:val="Balloon Text"/>
    <w:basedOn w:val="Normal"/>
    <w:semiHidden/>
    <w:rsid w:val="001A4C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5A52"/>
    <w:pPr>
      <w:ind w:left="708"/>
    </w:pPr>
  </w:style>
  <w:style w:type="character" w:styleId="Hipervnculo">
    <w:name w:val="Hyperlink"/>
    <w:rsid w:val="008860FF"/>
    <w:rPr>
      <w:color w:val="0000FF"/>
      <w:u w:val="single"/>
    </w:rPr>
  </w:style>
  <w:style w:type="character" w:customStyle="1" w:styleId="apple-converted-space">
    <w:name w:val="apple-converted-space"/>
    <w:rsid w:val="00E547AE"/>
  </w:style>
  <w:style w:type="paragraph" w:styleId="NormalWeb">
    <w:name w:val="Normal (Web)"/>
    <w:basedOn w:val="Normal"/>
    <w:uiPriority w:val="99"/>
    <w:unhideWhenUsed/>
    <w:rsid w:val="000243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Textodeglobo">
    <w:name w:val="Balloon Text"/>
    <w:basedOn w:val="Normal"/>
    <w:semiHidden/>
    <w:rsid w:val="001A4C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5A52"/>
    <w:pPr>
      <w:ind w:left="708"/>
    </w:pPr>
  </w:style>
  <w:style w:type="character" w:styleId="Hipervnculo">
    <w:name w:val="Hyperlink"/>
    <w:rsid w:val="008860FF"/>
    <w:rPr>
      <w:color w:val="0000FF"/>
      <w:u w:val="single"/>
    </w:rPr>
  </w:style>
  <w:style w:type="character" w:customStyle="1" w:styleId="apple-converted-space">
    <w:name w:val="apple-converted-space"/>
    <w:rsid w:val="00E547AE"/>
  </w:style>
  <w:style w:type="paragraph" w:styleId="NormalWeb">
    <w:name w:val="Normal (Web)"/>
    <w:basedOn w:val="Normal"/>
    <w:uiPriority w:val="99"/>
    <w:unhideWhenUsed/>
    <w:rsid w:val="000243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2016-01-15T13:44:00Z</cp:lastPrinted>
  <dcterms:created xsi:type="dcterms:W3CDTF">2020-02-20T11:26:00Z</dcterms:created>
  <dcterms:modified xsi:type="dcterms:W3CDTF">2020-02-20T11:26:00Z</dcterms:modified>
</cp:coreProperties>
</file>