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C1" w:rsidRDefault="00D631C1" w:rsidP="002C7718">
      <w:pPr>
        <w:pStyle w:val="Subttulo"/>
        <w:tabs>
          <w:tab w:val="left" w:pos="952"/>
        </w:tabs>
      </w:pPr>
    </w:p>
    <w:p w:rsidR="00CE7E37" w:rsidRPr="00FF71B0" w:rsidRDefault="00CE7E37" w:rsidP="005B7804">
      <w:pPr>
        <w:pStyle w:val="Subttulo"/>
        <w:ind w:left="284" w:right="281"/>
        <w:jc w:val="both"/>
      </w:pPr>
      <w:bookmarkStart w:id="0" w:name="_GoBack"/>
      <w:bookmarkEnd w:id="0"/>
      <w:r w:rsidRPr="00FF71B0">
        <w:t xml:space="preserve">CONVOCATORIA PARA LA CONTRATACIÓN DE PERSONAL </w:t>
      </w:r>
      <w:r>
        <w:t xml:space="preserve">INVESTIGADOR </w:t>
      </w:r>
      <w:r w:rsidRPr="00FF71B0">
        <w:t xml:space="preserve">ADSCRITO AL </w:t>
      </w:r>
      <w:r>
        <w:t>PROYECTO “</w:t>
      </w:r>
      <w:r w:rsidR="008811D5">
        <w:t>OBTENCIÓN DE SEMILLAS RECUBIERTAS CON ENZIMAS INMOVILZIADAS PARA MEJORAR LA BIODISPONIBLIDAD VEGETAL DE P Y N</w:t>
      </w:r>
      <w:r>
        <w:t>”</w:t>
      </w:r>
      <w:r w:rsidRPr="00FF71B0">
        <w:t xml:space="preserve"> </w:t>
      </w:r>
    </w:p>
    <w:p w:rsidR="00CE7E37" w:rsidRPr="00645323" w:rsidRDefault="00CE7E37" w:rsidP="005B7804">
      <w:pPr>
        <w:pStyle w:val="Textoindependiente2"/>
        <w:tabs>
          <w:tab w:val="left" w:pos="2295"/>
        </w:tabs>
        <w:rPr>
          <w:rFonts w:ascii="Arial" w:hAnsi="Arial" w:cs="Arial"/>
          <w:b w:val="0"/>
          <w:sz w:val="18"/>
          <w:szCs w:val="18"/>
        </w:rPr>
      </w:pPr>
    </w:p>
    <w:p w:rsidR="00CE7E37" w:rsidRDefault="00CE7E37" w:rsidP="005B7804">
      <w:pPr>
        <w:pStyle w:val="Textoindependiente2"/>
        <w:ind w:left="-709"/>
        <w:rPr>
          <w:rFonts w:ascii="Arial" w:hAnsi="Arial" w:cs="Arial"/>
          <w:sz w:val="20"/>
        </w:rPr>
      </w:pPr>
    </w:p>
    <w:p w:rsidR="00CE7E37" w:rsidRPr="00645323" w:rsidRDefault="00CE7E37" w:rsidP="005B7804">
      <w:pPr>
        <w:pStyle w:val="Textoindependiente2"/>
        <w:ind w:left="-709"/>
        <w:rPr>
          <w:rFonts w:ascii="Arial" w:hAnsi="Arial" w:cs="Arial"/>
          <w:sz w:val="20"/>
        </w:rPr>
      </w:pPr>
      <w:r w:rsidRPr="00645323">
        <w:rPr>
          <w:rFonts w:ascii="Arial" w:hAnsi="Arial" w:cs="Arial"/>
          <w:sz w:val="20"/>
        </w:rPr>
        <w:t>CUMPLIMENTAR EN MAYUSCULAS</w:t>
      </w:r>
    </w:p>
    <w:p w:rsidR="00CE7E37" w:rsidRPr="00645323" w:rsidRDefault="00CE7E37" w:rsidP="005B7804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:rsidR="00CE7E37" w:rsidRPr="00F14314" w:rsidRDefault="00CE7E37" w:rsidP="005B7804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:rsidR="00CE7E37" w:rsidRPr="00F14314" w:rsidRDefault="00CE7E37" w:rsidP="005B7804">
      <w:pPr>
        <w:pStyle w:val="Epgrafe1"/>
        <w:ind w:hanging="709"/>
        <w:jc w:val="both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CE7E37" w:rsidRPr="00F14314" w:rsidTr="005403D5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7E37" w:rsidRPr="00F14314" w:rsidRDefault="00CE7E37" w:rsidP="005B7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7E37" w:rsidRPr="00F14314" w:rsidRDefault="00CE7E37" w:rsidP="005B7804">
            <w:pPr>
              <w:jc w:val="both"/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CE7E37" w:rsidRPr="00F14314" w:rsidTr="005403D5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7E37" w:rsidRPr="00F14314" w:rsidRDefault="00CE7E37" w:rsidP="005B78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0882">
              <w:rPr>
                <w:rFonts w:ascii="Arial" w:hAnsi="Arial" w:cs="Arial"/>
                <w:sz w:val="16"/>
                <w:szCs w:val="16"/>
              </w:rPr>
            </w:r>
            <w:r w:rsidR="000508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0882">
              <w:rPr>
                <w:rFonts w:ascii="Arial" w:hAnsi="Arial" w:cs="Arial"/>
                <w:sz w:val="16"/>
                <w:szCs w:val="16"/>
              </w:rPr>
            </w:r>
            <w:r w:rsidR="000508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0882">
              <w:rPr>
                <w:rFonts w:ascii="Arial" w:hAnsi="Arial" w:cs="Arial"/>
                <w:sz w:val="16"/>
                <w:szCs w:val="16"/>
              </w:rPr>
            </w:r>
            <w:r w:rsidR="000508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7E37" w:rsidRPr="00F14314" w:rsidRDefault="00CE7E37" w:rsidP="005B78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CE7E37" w:rsidRPr="00F14314" w:rsidTr="005403D5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7E37" w:rsidRPr="00F14314" w:rsidRDefault="00CE7E37" w:rsidP="005B7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E7E37" w:rsidRPr="00F14314" w:rsidTr="005403D5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7E37" w:rsidRPr="00F14314" w:rsidRDefault="00CE7E37" w:rsidP="005B7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7E37" w:rsidRPr="00F14314" w:rsidRDefault="00CE7E37" w:rsidP="005B7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E7E37" w:rsidRPr="00F14314" w:rsidTr="005403D5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7E37" w:rsidRPr="00F14314" w:rsidRDefault="00CE7E37" w:rsidP="005B7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7E37" w:rsidRPr="00F14314" w:rsidRDefault="00CE7E37" w:rsidP="005B7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7E37" w:rsidRPr="00F14314" w:rsidRDefault="00CE7E37" w:rsidP="005B7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E7E37" w:rsidRPr="00F14314" w:rsidRDefault="00CE7E37" w:rsidP="005B7804">
      <w:pPr>
        <w:pStyle w:val="Epgrafe1"/>
        <w:shd w:val="clear" w:color="auto" w:fill="auto"/>
        <w:jc w:val="both"/>
        <w:rPr>
          <w:color w:val="0000FF"/>
          <w:sz w:val="16"/>
          <w:szCs w:val="16"/>
        </w:rPr>
      </w:pPr>
    </w:p>
    <w:p w:rsidR="00CE7E37" w:rsidRPr="00F14314" w:rsidRDefault="00CE7E37" w:rsidP="005B7804">
      <w:pPr>
        <w:pStyle w:val="Epgrafe1"/>
        <w:ind w:left="-426" w:hanging="283"/>
        <w:jc w:val="both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CE7E37" w:rsidRPr="00F14314" w:rsidTr="005403D5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7E37" w:rsidRPr="00F14314" w:rsidRDefault="00CE7E37" w:rsidP="005B7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:rsidR="00CE7E37" w:rsidRPr="00F14314" w:rsidRDefault="00CE7E37" w:rsidP="005B78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7E37" w:rsidRPr="00F14314" w:rsidRDefault="00CE7E37" w:rsidP="005B78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:rsidR="00CE7E37" w:rsidRPr="00F14314" w:rsidRDefault="00CE7E37" w:rsidP="005B78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7E37" w:rsidRPr="00F14314" w:rsidRDefault="00CE7E37" w:rsidP="005B7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CE7E37" w:rsidRPr="00F14314" w:rsidRDefault="00CE7E37" w:rsidP="005B7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E7E37" w:rsidRPr="00F14314" w:rsidTr="005403D5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7E37" w:rsidRPr="00F14314" w:rsidRDefault="00CE7E37" w:rsidP="005B7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7E37" w:rsidRPr="00F14314" w:rsidRDefault="00CE7E37" w:rsidP="005B780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0882">
              <w:rPr>
                <w:rFonts w:ascii="Arial" w:hAnsi="Arial" w:cs="Arial"/>
                <w:sz w:val="16"/>
                <w:szCs w:val="16"/>
              </w:rPr>
            </w:r>
            <w:r w:rsidR="000508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0882">
              <w:rPr>
                <w:rFonts w:ascii="Arial" w:hAnsi="Arial" w:cs="Arial"/>
                <w:sz w:val="16"/>
                <w:szCs w:val="16"/>
              </w:rPr>
            </w:r>
            <w:r w:rsidR="000508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:rsidR="00CE7E37" w:rsidRPr="00F14314" w:rsidRDefault="00CE7E37" w:rsidP="005B7804">
      <w:pPr>
        <w:pStyle w:val="Epgrafe1"/>
        <w:shd w:val="clear" w:color="auto" w:fill="auto"/>
        <w:jc w:val="both"/>
        <w:rPr>
          <w:color w:val="0000FF"/>
          <w:sz w:val="16"/>
          <w:szCs w:val="16"/>
        </w:rPr>
      </w:pPr>
    </w:p>
    <w:p w:rsidR="00CE7E37" w:rsidRPr="00F14314" w:rsidRDefault="00CE7E37" w:rsidP="005B7804">
      <w:pPr>
        <w:pStyle w:val="Epgrafe1"/>
        <w:ind w:left="-426" w:hanging="283"/>
        <w:jc w:val="both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CE7E37" w:rsidRPr="00F14314" w:rsidTr="005403D5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7E37" w:rsidRPr="00F14314" w:rsidRDefault="00CE7E37" w:rsidP="005B7804">
            <w:pPr>
              <w:jc w:val="both"/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0882">
              <w:rPr>
                <w:rFonts w:ascii="Arial" w:hAnsi="Arial" w:cs="Arial"/>
                <w:sz w:val="16"/>
                <w:szCs w:val="16"/>
              </w:rPr>
            </w:r>
            <w:r w:rsidR="000508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CE7E37" w:rsidRPr="00F14314" w:rsidTr="005403D5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7E37" w:rsidRPr="00F14314" w:rsidRDefault="00CE7E37" w:rsidP="005B7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0882">
              <w:rPr>
                <w:rFonts w:ascii="Arial" w:hAnsi="Arial" w:cs="Arial"/>
                <w:sz w:val="16"/>
                <w:szCs w:val="16"/>
              </w:rPr>
            </w:r>
            <w:r w:rsidR="000508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CE7E37" w:rsidRPr="00F14314" w:rsidTr="005403D5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7E37" w:rsidRPr="00F14314" w:rsidRDefault="00CE7E37" w:rsidP="005B7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0882">
              <w:rPr>
                <w:rFonts w:ascii="Arial" w:hAnsi="Arial" w:cs="Arial"/>
                <w:sz w:val="16"/>
                <w:szCs w:val="16"/>
              </w:rPr>
            </w:r>
            <w:r w:rsidR="000508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CE7E37" w:rsidRPr="00F14314" w:rsidTr="005403D5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7E37" w:rsidRPr="00F14314" w:rsidRDefault="00CE7E37" w:rsidP="005B7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0882">
              <w:rPr>
                <w:rFonts w:ascii="Arial" w:hAnsi="Arial" w:cs="Arial"/>
                <w:sz w:val="16"/>
                <w:szCs w:val="16"/>
              </w:rPr>
            </w:r>
            <w:r w:rsidR="000508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CE7E37" w:rsidRPr="00F14314" w:rsidTr="005403D5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7E37" w:rsidRPr="00F14314" w:rsidRDefault="00CE7E37" w:rsidP="005B7804">
            <w:pPr>
              <w:jc w:val="both"/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0882">
              <w:rPr>
                <w:rFonts w:ascii="Arial" w:hAnsi="Arial" w:cs="Arial"/>
                <w:sz w:val="16"/>
                <w:szCs w:val="16"/>
              </w:rPr>
            </w:r>
            <w:r w:rsidR="000508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CE7E37" w:rsidRPr="00F14314" w:rsidRDefault="00CE7E37" w:rsidP="005B7804">
      <w:pPr>
        <w:pStyle w:val="Textoindependiente2"/>
        <w:rPr>
          <w:sz w:val="16"/>
          <w:szCs w:val="16"/>
        </w:rPr>
      </w:pPr>
    </w:p>
    <w:p w:rsidR="00CE7E37" w:rsidRPr="00F14314" w:rsidRDefault="00CE7E37" w:rsidP="005B7804">
      <w:pPr>
        <w:pStyle w:val="Textoindependiente2"/>
        <w:rPr>
          <w:rFonts w:ascii="Arial" w:hAnsi="Arial" w:cs="Arial"/>
          <w:sz w:val="20"/>
        </w:rPr>
      </w:pPr>
    </w:p>
    <w:p w:rsidR="00CE7E37" w:rsidRPr="00F14314" w:rsidRDefault="00CE7E37" w:rsidP="005B7804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A los efectos de la práctica de </w:t>
      </w:r>
      <w:smartTag w:uri="urn:schemas-microsoft-com:office:smarttags" w:element="PersonName">
        <w:smartTagPr>
          <w:attr w:name="ProductID" w:val="la NOTIFICACIￓN"/>
        </w:smartTagPr>
        <w:r w:rsidRPr="00F14314">
          <w:rPr>
            <w:rFonts w:ascii="Arial" w:hAnsi="Arial" w:cs="Arial"/>
            <w:b w:val="0"/>
            <w:sz w:val="20"/>
          </w:rPr>
          <w:t>la NOTIFICACIÓN</w:t>
        </w:r>
      </w:smartTag>
      <w:r w:rsidRPr="00F14314">
        <w:rPr>
          <w:rFonts w:ascii="Arial" w:hAnsi="Arial" w:cs="Arial"/>
          <w:b w:val="0"/>
          <w:sz w:val="20"/>
        </w:rPr>
        <w:t xml:space="preserve"> de los procedimientos relativos a la presente solicitud, se dirigirán a la dirección electrónica que figura en el apartado 1.</w:t>
      </w:r>
    </w:p>
    <w:p w:rsidR="00383A5C" w:rsidRPr="00F14314" w:rsidRDefault="00383A5C" w:rsidP="00383A5C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:rsidR="00383A5C" w:rsidRPr="00F14314" w:rsidRDefault="00383A5C" w:rsidP="00383A5C">
      <w:pPr>
        <w:ind w:left="-426"/>
        <w:jc w:val="both"/>
        <w:rPr>
          <w:rFonts w:ascii="Arial" w:hAnsi="Arial" w:cs="Arial"/>
        </w:rPr>
      </w:pPr>
    </w:p>
    <w:p w:rsidR="00383A5C" w:rsidRPr="002F5AE6" w:rsidRDefault="00383A5C" w:rsidP="00383A5C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383A5C" w:rsidRDefault="00383A5C" w:rsidP="00383A5C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383A5C" w:rsidRDefault="00383A5C" w:rsidP="00383A5C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383A5C" w:rsidRPr="00BD3BD8" w:rsidRDefault="00383A5C" w:rsidP="00383A5C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 w:rsidRPr="00BD3BD8">
        <w:rPr>
          <w:sz w:val="16"/>
          <w:szCs w:val="16"/>
        </w:rPr>
        <w:instrText xml:space="preserve"> FORMCHECKBOX </w:instrText>
      </w:r>
      <w:r w:rsidR="00050882">
        <w:rPr>
          <w:sz w:val="16"/>
          <w:szCs w:val="16"/>
        </w:rPr>
      </w:r>
      <w:r w:rsidR="00050882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 w:rsidRPr="00BD3BD8">
        <w:rPr>
          <w:sz w:val="16"/>
          <w:szCs w:val="16"/>
        </w:rPr>
        <w:instrText xml:space="preserve"> FORMCHECKBOX </w:instrText>
      </w:r>
      <w:r w:rsidR="00050882">
        <w:rPr>
          <w:sz w:val="16"/>
          <w:szCs w:val="16"/>
        </w:rPr>
      </w:r>
      <w:r w:rsidR="00050882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4"/>
    </w:p>
    <w:p w:rsidR="00383A5C" w:rsidRDefault="00383A5C" w:rsidP="00383A5C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383A5C" w:rsidRDefault="00383A5C" w:rsidP="00383A5C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(Edificio de Administración y Servicios, C/ Don Juan de Austria 1  09001 Burgos).</w:t>
      </w:r>
    </w:p>
    <w:p w:rsidR="00383A5C" w:rsidRPr="00BD2111" w:rsidRDefault="00383A5C" w:rsidP="00383A5C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383A5C" w:rsidRDefault="00383A5C" w:rsidP="005B7804">
      <w:pPr>
        <w:pStyle w:val="Textoindependiente"/>
      </w:pPr>
    </w:p>
    <w:p w:rsidR="00CE7E37" w:rsidRPr="00383A5C" w:rsidRDefault="00CE7E37" w:rsidP="00383A5C">
      <w:pPr>
        <w:pStyle w:val="Ttulo7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</w:pP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 xml:space="preserve">En 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instrText xml:space="preserve"> FORMTEXT </w:instrTex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fldChar w:fldCharType="separate"/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fldChar w:fldCharType="end"/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 xml:space="preserve">, a 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instrText xml:space="preserve"> FORMTEXT </w:instrTex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fldChar w:fldCharType="separate"/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fldChar w:fldCharType="end"/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 xml:space="preserve"> de 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instrText xml:space="preserve"> FORMTEXT </w:instrTex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fldChar w:fldCharType="separate"/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fldChar w:fldCharType="end"/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 xml:space="preserve"> </w:t>
      </w:r>
      <w:proofErr w:type="spellStart"/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de</w:t>
      </w:r>
      <w:proofErr w:type="spellEnd"/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 xml:space="preserve"> 20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instrText xml:space="preserve"> FORMTEXT </w:instrTex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fldChar w:fldCharType="separate"/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 </w:t>
      </w:r>
      <w:r w:rsidRPr="00383A5C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fldChar w:fldCharType="end"/>
      </w:r>
    </w:p>
    <w:p w:rsidR="00CE7E37" w:rsidRPr="00383A5C" w:rsidRDefault="00CE7E37" w:rsidP="00383A5C">
      <w:pPr>
        <w:ind w:left="-426"/>
        <w:jc w:val="center"/>
        <w:rPr>
          <w:rFonts w:ascii="Arial" w:hAnsi="Arial" w:cs="Arial"/>
          <w:b/>
        </w:rPr>
      </w:pPr>
    </w:p>
    <w:p w:rsidR="00CE7E37" w:rsidRPr="00383A5C" w:rsidRDefault="00CE7E37" w:rsidP="00383A5C">
      <w:pPr>
        <w:ind w:left="-426"/>
        <w:jc w:val="center"/>
        <w:rPr>
          <w:rFonts w:ascii="Arial" w:hAnsi="Arial" w:cs="Arial"/>
          <w:b/>
        </w:rPr>
      </w:pPr>
    </w:p>
    <w:p w:rsidR="00CE7E37" w:rsidRPr="00383A5C" w:rsidRDefault="00CE7E37" w:rsidP="00383A5C">
      <w:pPr>
        <w:ind w:left="-426"/>
        <w:jc w:val="center"/>
        <w:rPr>
          <w:rFonts w:ascii="Arial" w:hAnsi="Arial" w:cs="Arial"/>
          <w:b/>
        </w:rPr>
      </w:pPr>
    </w:p>
    <w:p w:rsidR="00CE7E37" w:rsidRPr="006109B5" w:rsidRDefault="00CE7E37" w:rsidP="00383A5C">
      <w:pPr>
        <w:ind w:left="-426"/>
        <w:jc w:val="center"/>
        <w:rPr>
          <w:rFonts w:ascii="Arial" w:hAnsi="Arial" w:cs="Arial"/>
        </w:rPr>
      </w:pPr>
      <w:r w:rsidRPr="00383A5C">
        <w:rPr>
          <w:rFonts w:ascii="Arial" w:hAnsi="Arial" w:cs="Arial"/>
        </w:rPr>
        <w:t>Firma del solicitante</w:t>
      </w:r>
    </w:p>
    <w:p w:rsidR="00CE7E37" w:rsidRPr="00CE7E37" w:rsidRDefault="00CE7E37" w:rsidP="00383A5C">
      <w:pPr>
        <w:jc w:val="center"/>
      </w:pPr>
    </w:p>
    <w:sectPr w:rsidR="00CE7E37" w:rsidRPr="00CE7E37" w:rsidSect="00545C17">
      <w:headerReference w:type="default" r:id="rId9"/>
      <w:pgSz w:w="11906" w:h="16838"/>
      <w:pgMar w:top="212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82" w:rsidRDefault="00050882">
      <w:r>
        <w:separator/>
      </w:r>
    </w:p>
  </w:endnote>
  <w:endnote w:type="continuationSeparator" w:id="0">
    <w:p w:rsidR="00050882" w:rsidRDefault="000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82" w:rsidRDefault="00050882">
      <w:r>
        <w:separator/>
      </w:r>
    </w:p>
  </w:footnote>
  <w:footnote w:type="continuationSeparator" w:id="0">
    <w:p w:rsidR="00050882" w:rsidRDefault="0005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66" w:rsidRDefault="00F30F52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5217795</wp:posOffset>
          </wp:positionH>
          <wp:positionV relativeFrom="paragraph">
            <wp:posOffset>62230</wp:posOffset>
          </wp:positionV>
          <wp:extent cx="765810" cy="5207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158">
      <w:rPr>
        <w:noProof/>
      </w:rPr>
      <w:drawing>
        <wp:anchor distT="0" distB="0" distL="114300" distR="114300" simplePos="0" relativeHeight="251658752" behindDoc="1" locked="0" layoutInCell="1" allowOverlap="1" wp14:anchorId="6B7FF227" wp14:editId="2679BC61">
          <wp:simplePos x="0" y="0"/>
          <wp:positionH relativeFrom="page">
            <wp:posOffset>614680</wp:posOffset>
          </wp:positionH>
          <wp:positionV relativeFrom="page">
            <wp:posOffset>276225</wp:posOffset>
          </wp:positionV>
          <wp:extent cx="2257425" cy="86011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1158" w:rsidRDefault="00AF1158" w:rsidP="00F30F52">
    <w:pPr>
      <w:pStyle w:val="Encabezado"/>
      <w:ind w:left="454"/>
      <w:jc w:val="right"/>
      <w:rPr>
        <w:rFonts w:ascii="Garamond" w:hAnsi="Garamond"/>
        <w:b/>
        <w:sz w:val="28"/>
      </w:rPr>
    </w:pPr>
  </w:p>
  <w:p w:rsidR="00AF1158" w:rsidRDefault="00AF1158">
    <w:pPr>
      <w:pStyle w:val="Encabezado"/>
      <w:ind w:left="454"/>
      <w:rPr>
        <w:rFonts w:ascii="Garamond" w:hAnsi="Garamond"/>
        <w:b/>
        <w:sz w:val="28"/>
      </w:rPr>
    </w:pPr>
  </w:p>
  <w:p w:rsidR="00AF1158" w:rsidRDefault="00AF1158">
    <w:pPr>
      <w:pStyle w:val="Encabezado"/>
      <w:ind w:left="454"/>
      <w:rPr>
        <w:rFonts w:ascii="Garamond" w:hAnsi="Garamond"/>
        <w:b/>
        <w:sz w:val="28"/>
      </w:rPr>
    </w:pPr>
  </w:p>
  <w:p w:rsidR="00CE1766" w:rsidRDefault="00BE743A">
    <w:pPr>
      <w:pStyle w:val="Encabezado"/>
      <w:ind w:left="454"/>
      <w:rPr>
        <w:rFonts w:ascii="Garamond" w:hAnsi="Garamond"/>
        <w:b/>
        <w:smallCaps/>
        <w:sz w:val="24"/>
      </w:rPr>
    </w:pPr>
    <w:r w:rsidRPr="006D552C">
      <w:rPr>
        <w:rFonts w:ascii="Garamond" w:hAnsi="Garamond"/>
        <w:b/>
        <w:smallCaps/>
        <w:sz w:val="24"/>
      </w:rPr>
      <w:t>Ref.:</w:t>
    </w:r>
    <w:r w:rsidR="006D552C" w:rsidRPr="006D552C">
      <w:rPr>
        <w:rFonts w:ascii="Garamond" w:hAnsi="Garamond"/>
        <w:b/>
        <w:smallCaps/>
        <w:sz w:val="24"/>
      </w:rPr>
      <w:t xml:space="preserve"> </w:t>
    </w:r>
    <w:r w:rsidR="00A378CE" w:rsidRPr="00A378CE">
      <w:rPr>
        <w:rFonts w:ascii="Garamond" w:hAnsi="Garamond"/>
        <w:b/>
        <w:smallCaps/>
        <w:sz w:val="24"/>
      </w:rPr>
      <w:t>2009/00003/003/113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A3206D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118DE4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3965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7D28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961AE5"/>
    <w:multiLevelType w:val="hybridMultilevel"/>
    <w:tmpl w:val="0644D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90EFA"/>
    <w:multiLevelType w:val="multilevel"/>
    <w:tmpl w:val="4B508A6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7D95DB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983C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530D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7"/>
  </w:num>
  <w:num w:numId="5">
    <w:abstractNumId w:val="8"/>
  </w:num>
  <w:num w:numId="6">
    <w:abstractNumId w:val="18"/>
  </w:num>
  <w:num w:numId="7">
    <w:abstractNumId w:val="2"/>
  </w:num>
  <w:num w:numId="8">
    <w:abstractNumId w:val="9"/>
  </w:num>
  <w:num w:numId="9">
    <w:abstractNumId w:val="19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15"/>
  </w:num>
  <w:num w:numId="15">
    <w:abstractNumId w:val="4"/>
  </w:num>
  <w:num w:numId="16">
    <w:abstractNumId w:val="6"/>
  </w:num>
  <w:num w:numId="17">
    <w:abstractNumId w:val="12"/>
  </w:num>
  <w:num w:numId="18">
    <w:abstractNumId w:val="13"/>
  </w:num>
  <w:num w:numId="19">
    <w:abstractNumId w:val="1"/>
  </w:num>
  <w:num w:numId="20">
    <w:abstractNumId w:val="0"/>
  </w:num>
  <w:num w:numId="21">
    <w:abstractNumId w:val="2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1"/>
    <w:rsid w:val="0001129D"/>
    <w:rsid w:val="00012728"/>
    <w:rsid w:val="000225FD"/>
    <w:rsid w:val="00025552"/>
    <w:rsid w:val="00027782"/>
    <w:rsid w:val="00040948"/>
    <w:rsid w:val="00050882"/>
    <w:rsid w:val="00063ABE"/>
    <w:rsid w:val="0006654C"/>
    <w:rsid w:val="00071013"/>
    <w:rsid w:val="000754E7"/>
    <w:rsid w:val="00090081"/>
    <w:rsid w:val="00090508"/>
    <w:rsid w:val="0009285E"/>
    <w:rsid w:val="000A24D1"/>
    <w:rsid w:val="000A459D"/>
    <w:rsid w:val="000C27D7"/>
    <w:rsid w:val="000C6E6C"/>
    <w:rsid w:val="000D2073"/>
    <w:rsid w:val="000E169B"/>
    <w:rsid w:val="000F50B2"/>
    <w:rsid w:val="000F574C"/>
    <w:rsid w:val="000F57C5"/>
    <w:rsid w:val="00103BCE"/>
    <w:rsid w:val="00105847"/>
    <w:rsid w:val="00114B12"/>
    <w:rsid w:val="00116C39"/>
    <w:rsid w:val="00117DBC"/>
    <w:rsid w:val="00124651"/>
    <w:rsid w:val="00125432"/>
    <w:rsid w:val="0012777E"/>
    <w:rsid w:val="001534D5"/>
    <w:rsid w:val="00170ECE"/>
    <w:rsid w:val="001B290D"/>
    <w:rsid w:val="001B57AD"/>
    <w:rsid w:val="001B58B6"/>
    <w:rsid w:val="001C49C3"/>
    <w:rsid w:val="001E6A21"/>
    <w:rsid w:val="001F4371"/>
    <w:rsid w:val="00207567"/>
    <w:rsid w:val="002100E1"/>
    <w:rsid w:val="002159C0"/>
    <w:rsid w:val="00222F65"/>
    <w:rsid w:val="00232C7F"/>
    <w:rsid w:val="00235E53"/>
    <w:rsid w:val="00242B7E"/>
    <w:rsid w:val="0026001D"/>
    <w:rsid w:val="00261381"/>
    <w:rsid w:val="002729DD"/>
    <w:rsid w:val="0027509F"/>
    <w:rsid w:val="00297B91"/>
    <w:rsid w:val="002A618C"/>
    <w:rsid w:val="002C13B6"/>
    <w:rsid w:val="002C6C17"/>
    <w:rsid w:val="002C7718"/>
    <w:rsid w:val="002D3623"/>
    <w:rsid w:val="002F2EFB"/>
    <w:rsid w:val="002F30D5"/>
    <w:rsid w:val="00304DF6"/>
    <w:rsid w:val="00306696"/>
    <w:rsid w:val="00306EB3"/>
    <w:rsid w:val="00314AD8"/>
    <w:rsid w:val="00316433"/>
    <w:rsid w:val="00335474"/>
    <w:rsid w:val="00336EF0"/>
    <w:rsid w:val="0033779A"/>
    <w:rsid w:val="00343CA8"/>
    <w:rsid w:val="003503CD"/>
    <w:rsid w:val="00351B91"/>
    <w:rsid w:val="00351D2F"/>
    <w:rsid w:val="00365FC8"/>
    <w:rsid w:val="00383A5C"/>
    <w:rsid w:val="003B2EFE"/>
    <w:rsid w:val="003C61A3"/>
    <w:rsid w:val="003C6C2C"/>
    <w:rsid w:val="003C6D26"/>
    <w:rsid w:val="003D2EC6"/>
    <w:rsid w:val="003D5F76"/>
    <w:rsid w:val="003D69E5"/>
    <w:rsid w:val="003D72F2"/>
    <w:rsid w:val="003E55FC"/>
    <w:rsid w:val="003F289C"/>
    <w:rsid w:val="003F3647"/>
    <w:rsid w:val="004122C4"/>
    <w:rsid w:val="00415D1F"/>
    <w:rsid w:val="00446D0F"/>
    <w:rsid w:val="004574C2"/>
    <w:rsid w:val="0046475B"/>
    <w:rsid w:val="004701AA"/>
    <w:rsid w:val="004743FC"/>
    <w:rsid w:val="00477F51"/>
    <w:rsid w:val="004872B0"/>
    <w:rsid w:val="004A6925"/>
    <w:rsid w:val="004B6A86"/>
    <w:rsid w:val="004C50AC"/>
    <w:rsid w:val="004E5548"/>
    <w:rsid w:val="004F6EB2"/>
    <w:rsid w:val="00501B12"/>
    <w:rsid w:val="00501B1C"/>
    <w:rsid w:val="00505DDF"/>
    <w:rsid w:val="00510BA7"/>
    <w:rsid w:val="005403D5"/>
    <w:rsid w:val="00545C17"/>
    <w:rsid w:val="00552DE6"/>
    <w:rsid w:val="00577216"/>
    <w:rsid w:val="00581327"/>
    <w:rsid w:val="00581F15"/>
    <w:rsid w:val="005821B3"/>
    <w:rsid w:val="00583C99"/>
    <w:rsid w:val="005864D6"/>
    <w:rsid w:val="00595B46"/>
    <w:rsid w:val="005A30F2"/>
    <w:rsid w:val="005B7804"/>
    <w:rsid w:val="005F2832"/>
    <w:rsid w:val="005F3D1B"/>
    <w:rsid w:val="00603DBE"/>
    <w:rsid w:val="006109B5"/>
    <w:rsid w:val="00612D04"/>
    <w:rsid w:val="00621347"/>
    <w:rsid w:val="006214B8"/>
    <w:rsid w:val="00634183"/>
    <w:rsid w:val="00637177"/>
    <w:rsid w:val="00661FE8"/>
    <w:rsid w:val="00671056"/>
    <w:rsid w:val="006774EC"/>
    <w:rsid w:val="00682A2F"/>
    <w:rsid w:val="0068309A"/>
    <w:rsid w:val="006843B5"/>
    <w:rsid w:val="00690378"/>
    <w:rsid w:val="006A0197"/>
    <w:rsid w:val="006A401B"/>
    <w:rsid w:val="006B2FE5"/>
    <w:rsid w:val="006B6FA7"/>
    <w:rsid w:val="006C5D58"/>
    <w:rsid w:val="006D552C"/>
    <w:rsid w:val="0070412E"/>
    <w:rsid w:val="00704687"/>
    <w:rsid w:val="00706DE6"/>
    <w:rsid w:val="00707CA5"/>
    <w:rsid w:val="00736CAE"/>
    <w:rsid w:val="0075479A"/>
    <w:rsid w:val="00756044"/>
    <w:rsid w:val="0075744F"/>
    <w:rsid w:val="00765111"/>
    <w:rsid w:val="00772503"/>
    <w:rsid w:val="00774CEE"/>
    <w:rsid w:val="007847AA"/>
    <w:rsid w:val="0078542E"/>
    <w:rsid w:val="007A0120"/>
    <w:rsid w:val="007A5935"/>
    <w:rsid w:val="007B0CE0"/>
    <w:rsid w:val="007B29A0"/>
    <w:rsid w:val="007B3F62"/>
    <w:rsid w:val="007B6528"/>
    <w:rsid w:val="007E5BF5"/>
    <w:rsid w:val="00815858"/>
    <w:rsid w:val="00826F77"/>
    <w:rsid w:val="00832056"/>
    <w:rsid w:val="008435F7"/>
    <w:rsid w:val="008444C7"/>
    <w:rsid w:val="00844C88"/>
    <w:rsid w:val="00845922"/>
    <w:rsid w:val="00856E99"/>
    <w:rsid w:val="008627AC"/>
    <w:rsid w:val="008811D5"/>
    <w:rsid w:val="008854AA"/>
    <w:rsid w:val="008A31F4"/>
    <w:rsid w:val="008A5D78"/>
    <w:rsid w:val="008B141F"/>
    <w:rsid w:val="008B4CB3"/>
    <w:rsid w:val="008D1249"/>
    <w:rsid w:val="008D3E59"/>
    <w:rsid w:val="008D78C2"/>
    <w:rsid w:val="008F1E73"/>
    <w:rsid w:val="008F615B"/>
    <w:rsid w:val="009229F1"/>
    <w:rsid w:val="00926C0D"/>
    <w:rsid w:val="00930786"/>
    <w:rsid w:val="00933887"/>
    <w:rsid w:val="009407E1"/>
    <w:rsid w:val="00952674"/>
    <w:rsid w:val="00961E68"/>
    <w:rsid w:val="0096746B"/>
    <w:rsid w:val="009A7982"/>
    <w:rsid w:val="009B3BC6"/>
    <w:rsid w:val="009E1803"/>
    <w:rsid w:val="00A02FE7"/>
    <w:rsid w:val="00A040F6"/>
    <w:rsid w:val="00A06C9F"/>
    <w:rsid w:val="00A15CBA"/>
    <w:rsid w:val="00A318F0"/>
    <w:rsid w:val="00A361D1"/>
    <w:rsid w:val="00A3653B"/>
    <w:rsid w:val="00A378CE"/>
    <w:rsid w:val="00A41843"/>
    <w:rsid w:val="00A57619"/>
    <w:rsid w:val="00A7116D"/>
    <w:rsid w:val="00A820B3"/>
    <w:rsid w:val="00AB77C5"/>
    <w:rsid w:val="00AC5E04"/>
    <w:rsid w:val="00AC5E05"/>
    <w:rsid w:val="00AC5FAD"/>
    <w:rsid w:val="00AC6224"/>
    <w:rsid w:val="00AE678F"/>
    <w:rsid w:val="00AF1158"/>
    <w:rsid w:val="00AF27AB"/>
    <w:rsid w:val="00AF3B63"/>
    <w:rsid w:val="00AF74CA"/>
    <w:rsid w:val="00AF7BEE"/>
    <w:rsid w:val="00B022F1"/>
    <w:rsid w:val="00B14D2D"/>
    <w:rsid w:val="00B315D1"/>
    <w:rsid w:val="00B51379"/>
    <w:rsid w:val="00B55CDF"/>
    <w:rsid w:val="00B60DF0"/>
    <w:rsid w:val="00B64DAF"/>
    <w:rsid w:val="00B85192"/>
    <w:rsid w:val="00B86892"/>
    <w:rsid w:val="00B9614F"/>
    <w:rsid w:val="00BE4C1D"/>
    <w:rsid w:val="00BE7177"/>
    <w:rsid w:val="00BE743A"/>
    <w:rsid w:val="00C07408"/>
    <w:rsid w:val="00C56932"/>
    <w:rsid w:val="00C92DFC"/>
    <w:rsid w:val="00C9508B"/>
    <w:rsid w:val="00CB276D"/>
    <w:rsid w:val="00CC0DFA"/>
    <w:rsid w:val="00CD0AB9"/>
    <w:rsid w:val="00CD628B"/>
    <w:rsid w:val="00CE1766"/>
    <w:rsid w:val="00CE7E37"/>
    <w:rsid w:val="00CF30D9"/>
    <w:rsid w:val="00D05991"/>
    <w:rsid w:val="00D10954"/>
    <w:rsid w:val="00D1324A"/>
    <w:rsid w:val="00D143E7"/>
    <w:rsid w:val="00D148BF"/>
    <w:rsid w:val="00D1686F"/>
    <w:rsid w:val="00D3370E"/>
    <w:rsid w:val="00D451EE"/>
    <w:rsid w:val="00D631C1"/>
    <w:rsid w:val="00D66545"/>
    <w:rsid w:val="00DB3DC1"/>
    <w:rsid w:val="00DC5C40"/>
    <w:rsid w:val="00DD3473"/>
    <w:rsid w:val="00DE07DE"/>
    <w:rsid w:val="00DE1C46"/>
    <w:rsid w:val="00DF4FAA"/>
    <w:rsid w:val="00DF6356"/>
    <w:rsid w:val="00E04511"/>
    <w:rsid w:val="00E121E9"/>
    <w:rsid w:val="00E1609F"/>
    <w:rsid w:val="00E21266"/>
    <w:rsid w:val="00E33D02"/>
    <w:rsid w:val="00E405BD"/>
    <w:rsid w:val="00E50A1E"/>
    <w:rsid w:val="00E62429"/>
    <w:rsid w:val="00E70E8B"/>
    <w:rsid w:val="00E70ED8"/>
    <w:rsid w:val="00E73C3F"/>
    <w:rsid w:val="00E83CB4"/>
    <w:rsid w:val="00E83EF7"/>
    <w:rsid w:val="00EA0D97"/>
    <w:rsid w:val="00EA2BAE"/>
    <w:rsid w:val="00EB1E5D"/>
    <w:rsid w:val="00EB2259"/>
    <w:rsid w:val="00EB713C"/>
    <w:rsid w:val="00EC3777"/>
    <w:rsid w:val="00ED0E93"/>
    <w:rsid w:val="00ED4E2F"/>
    <w:rsid w:val="00EE165A"/>
    <w:rsid w:val="00EE5284"/>
    <w:rsid w:val="00EE5F88"/>
    <w:rsid w:val="00EE7290"/>
    <w:rsid w:val="00F21AF3"/>
    <w:rsid w:val="00F30F52"/>
    <w:rsid w:val="00F3435F"/>
    <w:rsid w:val="00F5571F"/>
    <w:rsid w:val="00F83F3E"/>
    <w:rsid w:val="00F96D06"/>
    <w:rsid w:val="00FA6B1A"/>
    <w:rsid w:val="00FB2621"/>
    <w:rsid w:val="00FD1DFE"/>
    <w:rsid w:val="00FD5FF5"/>
    <w:rsid w:val="00FE0A1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D337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D337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D337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customStyle="1" w:styleId="Epgrafe1">
    <w:name w:val="Epígrafe1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customStyle="1" w:styleId="Ttulo2Car">
    <w:name w:val="Título 2 Car"/>
    <w:basedOn w:val="Fuentedeprrafopredeter"/>
    <w:link w:val="Ttulo2"/>
    <w:rsid w:val="00D33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D3370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rsid w:val="00D3370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a2">
    <w:name w:val="List 2"/>
    <w:basedOn w:val="Normal"/>
    <w:rsid w:val="00D3370E"/>
    <w:pPr>
      <w:ind w:left="566" w:hanging="283"/>
      <w:contextualSpacing/>
    </w:pPr>
  </w:style>
  <w:style w:type="paragraph" w:styleId="Listaconvietas">
    <w:name w:val="List Bullet"/>
    <w:basedOn w:val="Normal"/>
    <w:rsid w:val="00D3370E"/>
    <w:pPr>
      <w:numPr>
        <w:numId w:val="19"/>
      </w:numPr>
      <w:contextualSpacing/>
    </w:pPr>
  </w:style>
  <w:style w:type="paragraph" w:styleId="Listaconvietas2">
    <w:name w:val="List Bullet 2"/>
    <w:basedOn w:val="Normal"/>
    <w:rsid w:val="00D3370E"/>
    <w:pPr>
      <w:numPr>
        <w:numId w:val="2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D337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D337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D337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customStyle="1" w:styleId="Epgrafe1">
    <w:name w:val="Epígrafe1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customStyle="1" w:styleId="Ttulo2Car">
    <w:name w:val="Título 2 Car"/>
    <w:basedOn w:val="Fuentedeprrafopredeter"/>
    <w:link w:val="Ttulo2"/>
    <w:rsid w:val="00D33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D3370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rsid w:val="00D3370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a2">
    <w:name w:val="List 2"/>
    <w:basedOn w:val="Normal"/>
    <w:rsid w:val="00D3370E"/>
    <w:pPr>
      <w:ind w:left="566" w:hanging="283"/>
      <w:contextualSpacing/>
    </w:pPr>
  </w:style>
  <w:style w:type="paragraph" w:styleId="Listaconvietas">
    <w:name w:val="List Bullet"/>
    <w:basedOn w:val="Normal"/>
    <w:rsid w:val="00D3370E"/>
    <w:pPr>
      <w:numPr>
        <w:numId w:val="19"/>
      </w:numPr>
      <w:contextualSpacing/>
    </w:pPr>
  </w:style>
  <w:style w:type="paragraph" w:styleId="Listaconvietas2">
    <w:name w:val="List Bullet 2"/>
    <w:basedOn w:val="Normal"/>
    <w:rsid w:val="00D3370E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4AAE-B4A8-418F-81D7-B3ACD154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1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3070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http://wwww.ubu.es/te-interesa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2018-10-04T08:26:00Z</cp:lastPrinted>
  <dcterms:created xsi:type="dcterms:W3CDTF">2019-12-19T09:28:00Z</dcterms:created>
  <dcterms:modified xsi:type="dcterms:W3CDTF">2019-12-19T09:28:00Z</dcterms:modified>
</cp:coreProperties>
</file>