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D3" w:rsidRPr="001723B2" w:rsidRDefault="00A304D3" w:rsidP="00A3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3"/>
          <w:szCs w:val="23"/>
        </w:rPr>
      </w:pPr>
      <w:r w:rsidRPr="001723B2">
        <w:rPr>
          <w:rFonts w:ascii="Arial" w:hAnsi="Arial"/>
          <w:b/>
          <w:sz w:val="23"/>
          <w:szCs w:val="23"/>
        </w:rPr>
        <w:t>CONVOCATORIA PARA FINANCIAR CONFERENCIAS CIENTÍFICAS</w:t>
      </w:r>
    </w:p>
    <w:p w:rsidR="00A304D3" w:rsidRPr="00061F95" w:rsidRDefault="00A304D3" w:rsidP="00A3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3"/>
          <w:szCs w:val="23"/>
        </w:rPr>
      </w:pPr>
      <w:r w:rsidRPr="001723B2">
        <w:rPr>
          <w:rFonts w:ascii="Arial" w:hAnsi="Arial"/>
          <w:b/>
          <w:sz w:val="23"/>
          <w:szCs w:val="23"/>
        </w:rPr>
        <w:t>AÑO 20</w:t>
      </w:r>
      <w:r>
        <w:rPr>
          <w:rFonts w:ascii="Arial" w:hAnsi="Arial"/>
          <w:b/>
          <w:sz w:val="23"/>
          <w:szCs w:val="23"/>
        </w:rPr>
        <w:t>20</w:t>
      </w:r>
    </w:p>
    <w:p w:rsidR="00944078" w:rsidRDefault="00944078" w:rsidP="00E9688B"/>
    <w:p w:rsidR="00A304D3" w:rsidRDefault="00A304D3" w:rsidP="00A304D3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  <w:bookmarkStart w:id="0" w:name="PROYECTO"/>
      <w:r>
        <w:rPr>
          <w:b/>
          <w:sz w:val="28"/>
          <w:szCs w:val="28"/>
          <w:u w:val="single"/>
        </w:rPr>
        <w:t>Documento 4</w:t>
      </w:r>
    </w:p>
    <w:p w:rsidR="00A304D3" w:rsidRPr="001F34AF" w:rsidRDefault="00A304D3" w:rsidP="00A304D3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:rsidR="00A304D3" w:rsidRDefault="00A304D3" w:rsidP="00A304D3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2E671E">
        <w:rPr>
          <w:rFonts w:ascii="Arial" w:hAnsi="Arial" w:cs="Arial"/>
        </w:rPr>
        <w:t xml:space="preserve">D./Dª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Decano / 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Facultad / Centro</w:t>
      </w:r>
      <w:r w:rsidRPr="002E6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hace constar que con fecha </w:t>
      </w:r>
      <w:r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" w:name="Texto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se ha celebrado la actividad </w:t>
      </w:r>
    </w:p>
    <w:p w:rsidR="00A304D3" w:rsidRDefault="00A304D3" w:rsidP="00A304D3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Título: </w:t>
      </w:r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" w:name="Texto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A304D3" w:rsidRDefault="00A304D3" w:rsidP="00A304D3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Conferenciante: </w:t>
      </w:r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304D3" w:rsidRDefault="00A304D3" w:rsidP="00A304D3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Responsable de la actividad: </w:t>
      </w:r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304D3" w:rsidRDefault="00A304D3" w:rsidP="00A304D3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Asimismo, declara que ha sido informado de la realización y difusión de la actividad conforme a las bases de la Convocatoria para financiar conferencias científicas, año 2020.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04D3" w:rsidRPr="006A2276" w:rsidTr="00A304D3">
        <w:trPr>
          <w:trHeight w:val="160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4D3" w:rsidRPr="006A2276" w:rsidRDefault="00A304D3" w:rsidP="00A304D3">
            <w:pPr>
              <w:pStyle w:val="Epgrafe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  <w:color w:val="0000FF"/>
              </w:rPr>
            </w:pPr>
            <w:r w:rsidRPr="00A304D3"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  <w:t>CONFORMIDAD DEL DECANO / DIRECTOR DEL CENTRO</w:t>
            </w:r>
          </w:p>
        </w:tc>
      </w:tr>
      <w:tr w:rsidR="00A304D3" w:rsidRPr="00042793" w:rsidTr="00A304D3">
        <w:trPr>
          <w:cantSplit/>
          <w:trHeight w:val="351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04D3" w:rsidRDefault="00A304D3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4D3" w:rsidRDefault="00A304D3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4D3" w:rsidRDefault="00A304D3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4D3" w:rsidRDefault="00A304D3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4D3" w:rsidRDefault="00A304D3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4D3" w:rsidRDefault="00A304D3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4D3" w:rsidRDefault="00A304D3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4D3" w:rsidRDefault="00A304D3" w:rsidP="00062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304D3" w:rsidRPr="00042793" w:rsidRDefault="00A304D3" w:rsidP="0006211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A304D3" w:rsidRPr="006326C2" w:rsidRDefault="00A304D3" w:rsidP="00A304D3">
      <w:pPr>
        <w:pStyle w:val="Textoindependiente2"/>
        <w:jc w:val="both"/>
        <w:rPr>
          <w:sz w:val="22"/>
          <w:szCs w:val="22"/>
        </w:rPr>
      </w:pPr>
    </w:p>
    <w:p w:rsidR="00A304D3" w:rsidRPr="00E9688B" w:rsidRDefault="00A304D3" w:rsidP="00E9688B"/>
    <w:sectPr w:rsidR="00A304D3" w:rsidRPr="00E9688B" w:rsidSect="00D9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CA4376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57A47337" wp14:editId="5AE4F838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7G1sMaMJaZoyzXb9t6HrmhLDCM=" w:salt="gSZouCez8h4V3k670BMT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A32CC"/>
    <w:rsid w:val="006379B2"/>
    <w:rsid w:val="0064779F"/>
    <w:rsid w:val="00650AD6"/>
    <w:rsid w:val="00687B8D"/>
    <w:rsid w:val="006A3C9D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304D3"/>
    <w:rsid w:val="00AA2D63"/>
    <w:rsid w:val="00B01118"/>
    <w:rsid w:val="00C709C6"/>
    <w:rsid w:val="00C83D57"/>
    <w:rsid w:val="00C94E35"/>
    <w:rsid w:val="00CA4376"/>
    <w:rsid w:val="00CF778F"/>
    <w:rsid w:val="00D13E20"/>
    <w:rsid w:val="00D67891"/>
    <w:rsid w:val="00D91137"/>
    <w:rsid w:val="00E11CA8"/>
    <w:rsid w:val="00E532D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3</cp:revision>
  <cp:lastPrinted>2019-09-25T11:20:00Z</cp:lastPrinted>
  <dcterms:created xsi:type="dcterms:W3CDTF">2019-12-19T12:04:00Z</dcterms:created>
  <dcterms:modified xsi:type="dcterms:W3CDTF">2020-01-13T11:50:00Z</dcterms:modified>
</cp:coreProperties>
</file>