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F464" w14:textId="77777777" w:rsidR="000B2D2E" w:rsidRPr="001723B2" w:rsidRDefault="000B2D2E" w:rsidP="000B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r w:rsidRPr="001723B2">
        <w:rPr>
          <w:rFonts w:ascii="Arial" w:hAnsi="Arial"/>
          <w:b/>
          <w:sz w:val="23"/>
          <w:szCs w:val="23"/>
        </w:rPr>
        <w:t>CONVOCATORIA PARA FINANCIAR CONFERENCIAS CIENTÍFICAS</w:t>
      </w:r>
    </w:p>
    <w:p w14:paraId="749350F4" w14:textId="530E3812" w:rsidR="000B2D2E" w:rsidRPr="00061F95" w:rsidRDefault="000B2D2E" w:rsidP="000B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r w:rsidRPr="001723B2">
        <w:rPr>
          <w:rFonts w:ascii="Arial" w:hAnsi="Arial"/>
          <w:b/>
          <w:sz w:val="23"/>
          <w:szCs w:val="23"/>
        </w:rPr>
        <w:t>AÑO 20</w:t>
      </w:r>
      <w:r>
        <w:rPr>
          <w:rFonts w:ascii="Arial" w:hAnsi="Arial"/>
          <w:b/>
          <w:sz w:val="23"/>
          <w:szCs w:val="23"/>
        </w:rPr>
        <w:t>2</w:t>
      </w:r>
      <w:r w:rsidR="00084F57">
        <w:rPr>
          <w:rFonts w:ascii="Arial" w:hAnsi="Arial"/>
          <w:b/>
          <w:sz w:val="23"/>
          <w:szCs w:val="23"/>
        </w:rPr>
        <w:t>4</w:t>
      </w:r>
    </w:p>
    <w:p w14:paraId="52959C6C" w14:textId="77777777" w:rsidR="000B2D2E" w:rsidRDefault="000B2D2E" w:rsidP="000B2D2E"/>
    <w:p w14:paraId="509EB7C5" w14:textId="77777777" w:rsidR="000B2D2E" w:rsidRDefault="000B2D2E" w:rsidP="000B2D2E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bookmarkStart w:id="0" w:name="PROYECTO"/>
      <w:r>
        <w:rPr>
          <w:b/>
          <w:sz w:val="28"/>
          <w:szCs w:val="28"/>
          <w:u w:val="single"/>
        </w:rPr>
        <w:t>Documento 4</w:t>
      </w:r>
    </w:p>
    <w:p w14:paraId="73FCE6EA" w14:textId="77777777" w:rsidR="000B2D2E" w:rsidRPr="001F34AF" w:rsidRDefault="000B2D2E" w:rsidP="000B2D2E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14:paraId="4833A3DB" w14:textId="77777777" w:rsidR="000B2D2E" w:rsidRDefault="000B2D2E" w:rsidP="000B2D2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2E671E">
        <w:rPr>
          <w:rFonts w:ascii="Arial" w:hAnsi="Arial" w:cs="Arial"/>
        </w:rPr>
        <w:t xml:space="preserve">D./Dª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Decano / 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Facultad / Centro</w:t>
      </w:r>
      <w:r w:rsidRPr="002E6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hace constar que con fecha </w:t>
      </w:r>
      <w:r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" w:name="Texto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se ha celebrado la actividad </w:t>
      </w:r>
    </w:p>
    <w:p w14:paraId="0021E45A" w14:textId="77777777" w:rsidR="000B2D2E" w:rsidRDefault="000B2D2E" w:rsidP="000B2D2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Título: 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2F41F15E" w14:textId="061E0F00" w:rsidR="000B2D2E" w:rsidRDefault="000B2D2E" w:rsidP="000B2D2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Conferenciante: 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321A30" w14:textId="3AC7247B" w:rsidR="000B2D2E" w:rsidRDefault="000B2D2E" w:rsidP="000B2D2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Modalidad: </w:t>
      </w: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>
        <w:rPr>
          <w:rFonts w:ascii="Arial" w:hAnsi="Arial" w:cs="Arial"/>
        </w:rPr>
        <w:instrText xml:space="preserve"> FORMCHECKBOX </w:instrText>
      </w:r>
      <w:r w:rsidR="00084F57">
        <w:rPr>
          <w:rFonts w:ascii="Arial" w:hAnsi="Arial" w:cs="Arial"/>
        </w:rPr>
      </w:r>
      <w:r w:rsidR="00084F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Online </w:t>
      </w: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>
        <w:rPr>
          <w:rFonts w:ascii="Arial" w:hAnsi="Arial" w:cs="Arial"/>
        </w:rPr>
        <w:instrText xml:space="preserve"> FORMCHECKBOX </w:instrText>
      </w:r>
      <w:r w:rsidR="00084F57">
        <w:rPr>
          <w:rFonts w:ascii="Arial" w:hAnsi="Arial" w:cs="Arial"/>
        </w:rPr>
      </w:r>
      <w:r w:rsidR="00084F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Presencial</w:t>
      </w:r>
    </w:p>
    <w:p w14:paraId="0FD55E1F" w14:textId="77777777" w:rsidR="000B2D2E" w:rsidRDefault="000B2D2E" w:rsidP="000B2D2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Responsable de la actividad: 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888B41" w14:textId="55CEC46D" w:rsidR="000B2D2E" w:rsidRDefault="000B2D2E" w:rsidP="000B2D2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Asimismo, declara que ha sido informado de la realización y difusión de la actividad conforme a las bases de la Convocatoria para financiar conferencias científicas, año 202</w:t>
      </w:r>
      <w:r w:rsidR="00084F5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B2D2E" w:rsidRPr="006A2276" w14:paraId="3583AC03" w14:textId="77777777" w:rsidTr="00D559B3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2F4BD" w14:textId="77777777" w:rsidR="000B2D2E" w:rsidRPr="006A2276" w:rsidRDefault="000B2D2E" w:rsidP="00D559B3">
            <w:pPr>
              <w:pStyle w:val="Descripcin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color w:val="0000FF"/>
              </w:rPr>
            </w:pPr>
            <w:r w:rsidRPr="00A304D3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>CONFORMIDAD DEL DECANO / DIRECTOR DEL CENTRO</w:t>
            </w:r>
          </w:p>
        </w:tc>
      </w:tr>
      <w:tr w:rsidR="000B2D2E" w:rsidRPr="00042793" w14:paraId="6B6A007B" w14:textId="77777777" w:rsidTr="00D559B3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6AAF28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E509E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F7BB5A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B5293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B9404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A234A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D88C72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0E4F3" w14:textId="77777777" w:rsidR="000B2D2E" w:rsidRDefault="000B2D2E" w:rsidP="00D55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C41EE" w14:textId="77777777" w:rsidR="000B2D2E" w:rsidRPr="00042793" w:rsidRDefault="000B2D2E" w:rsidP="00D559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" w:name="_GoBack"/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5"/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5CA1514A" w14:textId="77777777" w:rsidR="000B2D2E" w:rsidRPr="006326C2" w:rsidRDefault="000B2D2E" w:rsidP="000B2D2E">
      <w:pPr>
        <w:pStyle w:val="Textoindependiente2"/>
        <w:jc w:val="both"/>
        <w:rPr>
          <w:sz w:val="22"/>
          <w:szCs w:val="22"/>
        </w:rPr>
      </w:pPr>
    </w:p>
    <w:p w14:paraId="33B86AC3" w14:textId="77777777" w:rsidR="000B2D2E" w:rsidRPr="00E9688B" w:rsidRDefault="000B2D2E" w:rsidP="000B2D2E"/>
    <w:p w14:paraId="4C9F7B12" w14:textId="77777777" w:rsidR="003C7857" w:rsidRPr="000B2D2E" w:rsidRDefault="003C7857" w:rsidP="000B2D2E"/>
    <w:sectPr w:rsidR="003C7857" w:rsidRPr="000B2D2E" w:rsidSect="00B953C4">
      <w:headerReference w:type="default" r:id="rId10"/>
      <w:footerReference w:type="default" r:id="rId11"/>
      <w:pgSz w:w="11906" w:h="16838"/>
      <w:pgMar w:top="2216" w:right="707" w:bottom="851" w:left="1418" w:header="426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A09B" w14:textId="77777777" w:rsidR="00127A26" w:rsidRDefault="00127A26">
      <w:r>
        <w:separator/>
      </w:r>
    </w:p>
  </w:endnote>
  <w:endnote w:type="continuationSeparator" w:id="0">
    <w:p w14:paraId="235FD361" w14:textId="77777777" w:rsidR="00127A26" w:rsidRDefault="001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DC6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7D96A6E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3AD4ABBE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CAFA" w14:textId="77777777" w:rsidR="00127A26" w:rsidRDefault="00127A26">
      <w:r>
        <w:separator/>
      </w:r>
    </w:p>
  </w:footnote>
  <w:footnote w:type="continuationSeparator" w:id="0">
    <w:p w14:paraId="4E109206" w14:textId="77777777" w:rsidR="00127A26" w:rsidRDefault="0012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EF44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298EF54F" wp14:editId="6C65A46C">
          <wp:extent cx="5759450" cy="103314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FE82" w14:textId="77777777"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A43B07"/>
    <w:multiLevelType w:val="multilevel"/>
    <w:tmpl w:val="F61C477C"/>
    <w:lvl w:ilvl="0">
      <w:start w:val="2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100EF4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850682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E8743C"/>
    <w:multiLevelType w:val="hybridMultilevel"/>
    <w:tmpl w:val="CD109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9D3"/>
    <w:multiLevelType w:val="multilevel"/>
    <w:tmpl w:val="0BD43308"/>
    <w:lvl w:ilvl="0">
      <w:start w:val="3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5D6390"/>
    <w:multiLevelType w:val="multilevel"/>
    <w:tmpl w:val="42DC3C12"/>
    <w:lvl w:ilvl="0">
      <w:start w:val="4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4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6D04F7"/>
    <w:multiLevelType w:val="hybridMultilevel"/>
    <w:tmpl w:val="7CC0498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1252B"/>
    <w:multiLevelType w:val="multilevel"/>
    <w:tmpl w:val="3DF2E73C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C85EFC"/>
    <w:multiLevelType w:val="hybridMultilevel"/>
    <w:tmpl w:val="4ECA0964"/>
    <w:lvl w:ilvl="0" w:tplc="0C0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6" w15:restartNumberingAfterBreak="0">
    <w:nsid w:val="53F51A68"/>
    <w:multiLevelType w:val="hybridMultilevel"/>
    <w:tmpl w:val="8EF4AC9C"/>
    <w:lvl w:ilvl="0" w:tplc="0C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D9D09D4"/>
    <w:multiLevelType w:val="multilevel"/>
    <w:tmpl w:val="4C664FF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4"/>
  </w:num>
  <w:num w:numId="13">
    <w:abstractNumId w:val="29"/>
  </w:num>
  <w:num w:numId="14">
    <w:abstractNumId w:val="14"/>
  </w:num>
  <w:num w:numId="15">
    <w:abstractNumId w:val="11"/>
  </w:num>
  <w:num w:numId="16">
    <w:abstractNumId w:val="23"/>
  </w:num>
  <w:num w:numId="17">
    <w:abstractNumId w:val="10"/>
  </w:num>
  <w:num w:numId="18">
    <w:abstractNumId w:val="27"/>
  </w:num>
  <w:num w:numId="19">
    <w:abstractNumId w:val="31"/>
  </w:num>
  <w:num w:numId="20">
    <w:abstractNumId w:val="13"/>
  </w:num>
  <w:num w:numId="21">
    <w:abstractNumId w:val="12"/>
  </w:num>
  <w:num w:numId="22">
    <w:abstractNumId w:val="30"/>
  </w:num>
  <w:num w:numId="23">
    <w:abstractNumId w:val="28"/>
  </w:num>
  <w:num w:numId="24">
    <w:abstractNumId w:val="15"/>
  </w:num>
  <w:num w:numId="25">
    <w:abstractNumId w:val="19"/>
  </w:num>
  <w:num w:numId="26">
    <w:abstractNumId w:val="17"/>
  </w:num>
  <w:num w:numId="27">
    <w:abstractNumId w:val="16"/>
  </w:num>
  <w:num w:numId="28">
    <w:abstractNumId w:val="22"/>
  </w:num>
  <w:num w:numId="29">
    <w:abstractNumId w:val="20"/>
  </w:num>
  <w:num w:numId="30">
    <w:abstractNumId w:val="26"/>
  </w:num>
  <w:num w:numId="31">
    <w:abstractNumId w:val="21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axFlNrmCS2CnYYzZbpVOlcwxId/xN3GCWWkcCMkP+Ktj6MP5KdrTHOTnFk6MUxfjUc/kKxiLtPQY2nTS7YAA==" w:salt="FsNB9Oe5Avpf6EqfkD5U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3666C"/>
    <w:rsid w:val="00080103"/>
    <w:rsid w:val="00084F57"/>
    <w:rsid w:val="000B2D2E"/>
    <w:rsid w:val="000F4D60"/>
    <w:rsid w:val="00114843"/>
    <w:rsid w:val="00116867"/>
    <w:rsid w:val="00116BCA"/>
    <w:rsid w:val="00127A26"/>
    <w:rsid w:val="00153796"/>
    <w:rsid w:val="001560FF"/>
    <w:rsid w:val="001D13B6"/>
    <w:rsid w:val="001E007A"/>
    <w:rsid w:val="002075F2"/>
    <w:rsid w:val="002563A5"/>
    <w:rsid w:val="00291CD5"/>
    <w:rsid w:val="0032592E"/>
    <w:rsid w:val="003445DB"/>
    <w:rsid w:val="00356008"/>
    <w:rsid w:val="00356B8A"/>
    <w:rsid w:val="00357501"/>
    <w:rsid w:val="003C7857"/>
    <w:rsid w:val="00410467"/>
    <w:rsid w:val="004C22FE"/>
    <w:rsid w:val="004E57F4"/>
    <w:rsid w:val="004F1FCC"/>
    <w:rsid w:val="005068FB"/>
    <w:rsid w:val="0052709F"/>
    <w:rsid w:val="00537281"/>
    <w:rsid w:val="005429AA"/>
    <w:rsid w:val="00550081"/>
    <w:rsid w:val="00551593"/>
    <w:rsid w:val="00561FCA"/>
    <w:rsid w:val="0056457E"/>
    <w:rsid w:val="00570FC1"/>
    <w:rsid w:val="00574FDA"/>
    <w:rsid w:val="005A32CC"/>
    <w:rsid w:val="005B5442"/>
    <w:rsid w:val="005C36F0"/>
    <w:rsid w:val="005E4DB3"/>
    <w:rsid w:val="005F3550"/>
    <w:rsid w:val="00622193"/>
    <w:rsid w:val="0063125A"/>
    <w:rsid w:val="006379B2"/>
    <w:rsid w:val="0064779F"/>
    <w:rsid w:val="00663BFE"/>
    <w:rsid w:val="006672DC"/>
    <w:rsid w:val="00671F19"/>
    <w:rsid w:val="00687B8D"/>
    <w:rsid w:val="00693740"/>
    <w:rsid w:val="006A72DC"/>
    <w:rsid w:val="006D0EB1"/>
    <w:rsid w:val="0073030B"/>
    <w:rsid w:val="00781965"/>
    <w:rsid w:val="00792F82"/>
    <w:rsid w:val="007A767C"/>
    <w:rsid w:val="007B3DF6"/>
    <w:rsid w:val="0085015E"/>
    <w:rsid w:val="00870353"/>
    <w:rsid w:val="008A6D4D"/>
    <w:rsid w:val="008C6C4A"/>
    <w:rsid w:val="008F528C"/>
    <w:rsid w:val="00926D73"/>
    <w:rsid w:val="0094130D"/>
    <w:rsid w:val="00944078"/>
    <w:rsid w:val="0099596A"/>
    <w:rsid w:val="009B0D83"/>
    <w:rsid w:val="009F6A91"/>
    <w:rsid w:val="00A2021C"/>
    <w:rsid w:val="00A70CF5"/>
    <w:rsid w:val="00A73B86"/>
    <w:rsid w:val="00AA2D63"/>
    <w:rsid w:val="00AD4707"/>
    <w:rsid w:val="00B01118"/>
    <w:rsid w:val="00B1510C"/>
    <w:rsid w:val="00B249AC"/>
    <w:rsid w:val="00B474EE"/>
    <w:rsid w:val="00B572CF"/>
    <w:rsid w:val="00B82070"/>
    <w:rsid w:val="00B953C4"/>
    <w:rsid w:val="00BF2DE8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52231"/>
    <w:rsid w:val="00D63BCF"/>
    <w:rsid w:val="00D67891"/>
    <w:rsid w:val="00E11CA8"/>
    <w:rsid w:val="00E532DE"/>
    <w:rsid w:val="00E67D0B"/>
    <w:rsid w:val="00E97998"/>
    <w:rsid w:val="00EB1C05"/>
    <w:rsid w:val="00EF2BA7"/>
    <w:rsid w:val="00FB6B13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EFF129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4104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CBCAC-260D-4CAE-9F4D-437B9BC3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3F3AD-5A58-4AE5-9E3C-11AF17DBE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1DC0-8016-4001-8773-9BCA97F54929}">
  <ds:schemaRefs>
    <ds:schemaRef ds:uri="http://schemas.microsoft.com/office/2006/documentManagement/types"/>
    <ds:schemaRef ds:uri="http://purl.org/dc/terms/"/>
    <ds:schemaRef ds:uri="http://purl.org/dc/dcmitype/"/>
    <ds:schemaRef ds:uri="74e1db72-440d-4570-8b3e-e1c00652e00c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3</cp:revision>
  <cp:lastPrinted>2019-10-29T08:35:00Z</cp:lastPrinted>
  <dcterms:created xsi:type="dcterms:W3CDTF">2023-02-03T08:32:00Z</dcterms:created>
  <dcterms:modified xsi:type="dcterms:W3CDTF">2023-12-15T08:20:00Z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