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6B" w:rsidRPr="00061F95" w:rsidRDefault="00FF656B" w:rsidP="00FF65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3"/>
          <w:szCs w:val="23"/>
        </w:rPr>
      </w:pPr>
      <w:bookmarkStart w:id="0" w:name="PROYECTO"/>
      <w:r w:rsidRPr="00D96A38">
        <w:rPr>
          <w:rFonts w:ascii="Arial" w:hAnsi="Arial"/>
          <w:b/>
          <w:sz w:val="23"/>
          <w:szCs w:val="23"/>
        </w:rPr>
        <w:t xml:space="preserve">CONVOCATORIA DE </w:t>
      </w:r>
      <w:r w:rsidRPr="00B17C65">
        <w:rPr>
          <w:rFonts w:ascii="Arial" w:hAnsi="Arial"/>
          <w:b/>
          <w:sz w:val="23"/>
          <w:szCs w:val="23"/>
        </w:rPr>
        <w:t>AYUDA PARA MOVILIDAD DE ALUMNOS DE DOCTORADO</w:t>
      </w:r>
      <w:r w:rsidRPr="00FF656B">
        <w:rPr>
          <w:rFonts w:ascii="Arial" w:hAnsi="Arial"/>
          <w:b/>
          <w:sz w:val="23"/>
          <w:szCs w:val="23"/>
        </w:rPr>
        <w:t xml:space="preserve"> </w:t>
      </w:r>
      <w:r w:rsidRPr="00B17C65">
        <w:rPr>
          <w:rFonts w:ascii="Arial" w:hAnsi="Arial"/>
          <w:b/>
          <w:sz w:val="23"/>
          <w:szCs w:val="23"/>
        </w:rPr>
        <w:t>UNIVERSIDAD DE BURGOS.  AÑO 20</w:t>
      </w:r>
      <w:r>
        <w:rPr>
          <w:rFonts w:ascii="Arial" w:hAnsi="Arial"/>
          <w:b/>
          <w:sz w:val="23"/>
          <w:szCs w:val="23"/>
        </w:rPr>
        <w:t>20</w:t>
      </w:r>
    </w:p>
    <w:p w:rsidR="00FF656B" w:rsidRDefault="00FF656B" w:rsidP="00FF656B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</w:p>
    <w:p w:rsidR="00FF656B" w:rsidRDefault="00FF656B" w:rsidP="00FF656B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  <w:bookmarkStart w:id="1" w:name="_GoBack"/>
      <w:bookmarkEnd w:id="1"/>
      <w:r>
        <w:rPr>
          <w:b/>
          <w:sz w:val="28"/>
          <w:szCs w:val="28"/>
          <w:u w:val="single"/>
        </w:rPr>
        <w:t>INFORME DIRECTOR TESIS</w:t>
      </w:r>
    </w:p>
    <w:p w:rsidR="00FF656B" w:rsidRPr="001F34AF" w:rsidRDefault="00FF656B" w:rsidP="00FF656B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p w:rsidR="00FF656B" w:rsidRDefault="00FF656B" w:rsidP="00FF656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 la estancia en el centro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durante el periodo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, tiene relación directa con su tesis a desarrollar: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que puede facilitar la obtención del Doctorado con Mención Internacional.</w:t>
      </w:r>
    </w:p>
    <w:p w:rsidR="00FF656B" w:rsidRDefault="00FF656B" w:rsidP="00FF656B">
      <w:pPr>
        <w:pStyle w:val="Textoindependiente2"/>
        <w:jc w:val="both"/>
        <w:rPr>
          <w:sz w:val="18"/>
          <w:szCs w:val="18"/>
        </w:rPr>
      </w:pPr>
    </w:p>
    <w:p w:rsidR="00FF656B" w:rsidRPr="00FF656B" w:rsidRDefault="00FF656B" w:rsidP="00FF656B">
      <w:pPr>
        <w:pStyle w:val="Epgrafe"/>
        <w:widowControl w:val="0"/>
        <w:shd w:val="pct20" w:color="auto" w:fill="auto"/>
        <w:spacing w:after="0"/>
        <w:ind w:right="-70" w:hanging="70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FF656B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FUNDAMENTACIÓN: (Máximo 2 folios)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656B" w:rsidRPr="00042793" w:rsidTr="00FF656B">
        <w:trPr>
          <w:trHeight w:val="284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FF656B">
            <w:pPr>
              <w:pStyle w:val="Epgrafe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</w:rPr>
            </w:pPr>
            <w:r w:rsidRPr="0004279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</w:rPr>
              <w:instrText xml:space="preserve"> FORMTEXT </w:instrText>
            </w:r>
            <w:r w:rsidRPr="00042793">
              <w:rPr>
                <w:rFonts w:ascii="Arial" w:hAnsi="Arial" w:cs="Arial"/>
              </w:rPr>
            </w:r>
            <w:r w:rsidRPr="00042793">
              <w:rPr>
                <w:rFonts w:ascii="Arial" w:hAnsi="Arial" w:cs="Arial"/>
              </w:rPr>
              <w:fldChar w:fldCharType="separate"/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</w:rPr>
              <w:fldChar w:fldCharType="end"/>
            </w: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Pr="00042793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656B" w:rsidRDefault="00FF656B" w:rsidP="00FF656B">
      <w:pPr>
        <w:pStyle w:val="Textoindependiente2"/>
        <w:jc w:val="both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656B" w:rsidRPr="00FF656B" w:rsidTr="00FF656B">
        <w:trPr>
          <w:trHeight w:val="160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656B" w:rsidRPr="00FF656B" w:rsidRDefault="00FF656B" w:rsidP="00FF656B">
            <w:pPr>
              <w:pStyle w:val="Epgrafe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</w:pPr>
            <w:r w:rsidRPr="00FF656B"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  <w:t xml:space="preserve">CONFORMIDAD DEL DIRECTOR DE LA TESIS </w:t>
            </w:r>
          </w:p>
        </w:tc>
      </w:tr>
      <w:tr w:rsidR="00FF656B" w:rsidRPr="00042793" w:rsidTr="00FF656B">
        <w:trPr>
          <w:cantSplit/>
          <w:trHeight w:val="351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Default="00FF656B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56B" w:rsidRPr="00042793" w:rsidRDefault="00FF656B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FF656B" w:rsidRPr="006326C2" w:rsidRDefault="00FF656B" w:rsidP="00FF656B">
      <w:pPr>
        <w:pStyle w:val="Textoindependiente2"/>
        <w:jc w:val="both"/>
        <w:rPr>
          <w:sz w:val="22"/>
          <w:szCs w:val="22"/>
        </w:rPr>
      </w:pPr>
    </w:p>
    <w:bookmarkEnd w:id="0"/>
    <w:sectPr w:rsidR="00FF656B" w:rsidRPr="006326C2" w:rsidSect="00D9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FF656B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4132D817" wp14:editId="5698B2CF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304D3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84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2</cp:revision>
  <cp:lastPrinted>2019-09-25T11:20:00Z</cp:lastPrinted>
  <dcterms:created xsi:type="dcterms:W3CDTF">2019-12-19T13:42:00Z</dcterms:created>
  <dcterms:modified xsi:type="dcterms:W3CDTF">2019-12-19T13:42:00Z</dcterms:modified>
</cp:coreProperties>
</file>