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85598" w14:textId="102C0583" w:rsidR="00A307B5" w:rsidRPr="00061F95" w:rsidRDefault="00A307B5" w:rsidP="00A307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3"/>
          <w:szCs w:val="23"/>
        </w:rPr>
      </w:pPr>
      <w:bookmarkStart w:id="0" w:name="PROYECTO"/>
      <w:r w:rsidRPr="00D96A38">
        <w:rPr>
          <w:rFonts w:ascii="Arial" w:hAnsi="Arial"/>
          <w:b/>
          <w:sz w:val="23"/>
          <w:szCs w:val="23"/>
        </w:rPr>
        <w:t xml:space="preserve">CONVOCATORIA DE </w:t>
      </w:r>
      <w:r w:rsidRPr="00B17C65">
        <w:rPr>
          <w:rFonts w:ascii="Arial" w:hAnsi="Arial"/>
          <w:b/>
          <w:sz w:val="23"/>
          <w:szCs w:val="23"/>
        </w:rPr>
        <w:t>AYUDA PARA MOVILIDAD DE ALUMNOS DE DOCTORADO</w:t>
      </w:r>
      <w:r w:rsidRPr="00FF656B">
        <w:rPr>
          <w:rFonts w:ascii="Arial" w:hAnsi="Arial"/>
          <w:b/>
          <w:sz w:val="23"/>
          <w:szCs w:val="23"/>
        </w:rPr>
        <w:t xml:space="preserve"> </w:t>
      </w:r>
      <w:r w:rsidRPr="00B17C65">
        <w:rPr>
          <w:rFonts w:ascii="Arial" w:hAnsi="Arial"/>
          <w:b/>
          <w:sz w:val="23"/>
          <w:szCs w:val="23"/>
        </w:rPr>
        <w:t xml:space="preserve">UNIVERSIDAD DE BURGOS.  AÑO </w:t>
      </w:r>
      <w:r w:rsidR="005D2FF8">
        <w:rPr>
          <w:rFonts w:ascii="Arial" w:hAnsi="Arial"/>
          <w:b/>
          <w:sz w:val="23"/>
          <w:szCs w:val="23"/>
        </w:rPr>
        <w:t>2023</w:t>
      </w:r>
    </w:p>
    <w:p w14:paraId="7C2897EF" w14:textId="77777777" w:rsidR="00A307B5" w:rsidRDefault="00A307B5" w:rsidP="00A307B5">
      <w:pPr>
        <w:pStyle w:val="Textoindependiente2"/>
        <w:ind w:firstLine="709"/>
        <w:jc w:val="center"/>
        <w:rPr>
          <w:b/>
          <w:sz w:val="28"/>
          <w:szCs w:val="28"/>
          <w:u w:val="single"/>
        </w:rPr>
      </w:pPr>
    </w:p>
    <w:p w14:paraId="3C59A55C" w14:textId="77777777" w:rsidR="00A307B5" w:rsidRDefault="00A307B5" w:rsidP="00A307B5">
      <w:pPr>
        <w:pStyle w:val="Textoindependiente2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INFORME DIRECTOR TESIS</w:t>
      </w:r>
    </w:p>
    <w:p w14:paraId="562985E0" w14:textId="77777777" w:rsidR="00A307B5" w:rsidRPr="001F34AF" w:rsidRDefault="00A307B5" w:rsidP="00A307B5">
      <w:pPr>
        <w:pStyle w:val="Textoindependiente2"/>
        <w:ind w:firstLine="709"/>
        <w:jc w:val="center"/>
        <w:rPr>
          <w:rFonts w:cs="Arial"/>
          <w:b/>
          <w:sz w:val="24"/>
          <w:szCs w:val="24"/>
          <w:u w:val="single"/>
        </w:rPr>
      </w:pPr>
    </w:p>
    <w:p w14:paraId="1201B8D8" w14:textId="77777777" w:rsidR="00A307B5" w:rsidRDefault="00A307B5" w:rsidP="00A307B5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2E671E">
        <w:rPr>
          <w:rFonts w:ascii="Arial" w:hAnsi="Arial" w:cs="Arial"/>
        </w:rPr>
        <w:t xml:space="preserve">D./Dª </w:t>
      </w:r>
      <w:r w:rsidRPr="002E671E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bookmarkStart w:id="1" w:name="_GoBack"/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bookmarkEnd w:id="1"/>
      <w:r w:rsidRPr="002E6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E671E">
        <w:rPr>
          <w:rFonts w:ascii="Arial" w:hAnsi="Arial" w:cs="Arial"/>
        </w:rPr>
        <w:t xml:space="preserve">en calidad de </w:t>
      </w:r>
      <w:r>
        <w:rPr>
          <w:rFonts w:ascii="Arial" w:hAnsi="Arial" w:cs="Arial"/>
        </w:rPr>
        <w:t>Director</w:t>
      </w:r>
      <w:r w:rsidRPr="002E671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Tesis</w:t>
      </w:r>
      <w:r w:rsidRPr="002E671E">
        <w:rPr>
          <w:rFonts w:ascii="Arial" w:hAnsi="Arial" w:cs="Arial"/>
        </w:rPr>
        <w:t xml:space="preserve"> de D./Dª. </w:t>
      </w:r>
      <w:r w:rsidRPr="002E671E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  <w:r w:rsidRPr="002E671E">
        <w:rPr>
          <w:rFonts w:ascii="Arial" w:hAnsi="Arial" w:cs="Arial"/>
        </w:rPr>
        <w:t>, emite el siguiente informe</w:t>
      </w:r>
      <w:r w:rsidRPr="00F936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justificando que  la estancia en el centro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 xml:space="preserve"> durante el periodo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" w:name="Texto4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>
        <w:rPr>
          <w:rFonts w:ascii="Arial" w:hAnsi="Arial" w:cs="Arial"/>
          <w:sz w:val="18"/>
          <w:szCs w:val="18"/>
        </w:rPr>
        <w:t xml:space="preserve">, tiene relación directa con su tesis a desarrollar: </w:t>
      </w:r>
      <w:r w:rsidRPr="002E671E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 que puede facilitar la obtención del Doctorado con Mención Internacional.</w:t>
      </w:r>
    </w:p>
    <w:p w14:paraId="671D0178" w14:textId="77777777" w:rsidR="00A307B5" w:rsidRDefault="00A307B5" w:rsidP="00A307B5">
      <w:pPr>
        <w:pStyle w:val="Textoindependiente2"/>
        <w:jc w:val="both"/>
        <w:rPr>
          <w:sz w:val="18"/>
          <w:szCs w:val="18"/>
        </w:rPr>
      </w:pPr>
    </w:p>
    <w:p w14:paraId="5ECE51FA" w14:textId="77777777" w:rsidR="00A307B5" w:rsidRPr="00FF656B" w:rsidRDefault="00A307B5" w:rsidP="00A307B5">
      <w:pPr>
        <w:pStyle w:val="Descripcin"/>
        <w:widowControl w:val="0"/>
        <w:shd w:val="pct20" w:color="auto" w:fill="auto"/>
        <w:spacing w:after="0"/>
        <w:ind w:right="-70" w:hanging="70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FF656B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>FUNDAMENTACIÓN: (Máximo 2 folios)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307B5" w:rsidRPr="00042793" w14:paraId="216D64F7" w14:textId="77777777" w:rsidTr="00B90F2C">
        <w:trPr>
          <w:trHeight w:val="284"/>
        </w:trPr>
        <w:tc>
          <w:tcPr>
            <w:tcW w:w="9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2BC78D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933CFF" w14:textId="77777777" w:rsidR="00A307B5" w:rsidRDefault="00A307B5" w:rsidP="00B90F2C">
            <w:pPr>
              <w:pStyle w:val="Descripcin"/>
              <w:widowControl w:val="0"/>
              <w:shd w:val="pct20" w:color="auto" w:fill="auto"/>
              <w:spacing w:after="0"/>
              <w:ind w:right="-70" w:hanging="70"/>
              <w:rPr>
                <w:rFonts w:ascii="Arial" w:hAnsi="Arial" w:cs="Arial"/>
              </w:rPr>
            </w:pPr>
            <w:r w:rsidRPr="00042793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2793">
              <w:rPr>
                <w:rFonts w:ascii="Arial" w:hAnsi="Arial" w:cs="Arial"/>
              </w:rPr>
              <w:instrText xml:space="preserve"> FORMTEXT </w:instrText>
            </w:r>
            <w:r w:rsidRPr="00042793">
              <w:rPr>
                <w:rFonts w:ascii="Arial" w:hAnsi="Arial" w:cs="Arial"/>
              </w:rPr>
            </w:r>
            <w:r w:rsidRPr="00042793">
              <w:rPr>
                <w:rFonts w:ascii="Arial" w:hAnsi="Arial" w:cs="Arial"/>
              </w:rPr>
              <w:fldChar w:fldCharType="separate"/>
            </w:r>
            <w:r w:rsidRPr="00042793">
              <w:rPr>
                <w:rFonts w:ascii="Arial" w:hAnsi="Arial" w:cs="Arial"/>
                <w:noProof/>
              </w:rPr>
              <w:t> </w:t>
            </w:r>
            <w:r w:rsidRPr="00042793">
              <w:rPr>
                <w:rFonts w:ascii="Arial" w:hAnsi="Arial" w:cs="Arial"/>
                <w:noProof/>
              </w:rPr>
              <w:t> </w:t>
            </w:r>
            <w:r w:rsidRPr="00042793">
              <w:rPr>
                <w:rFonts w:ascii="Arial" w:hAnsi="Arial" w:cs="Arial"/>
                <w:noProof/>
              </w:rPr>
              <w:t> </w:t>
            </w:r>
            <w:r w:rsidRPr="00042793">
              <w:rPr>
                <w:rFonts w:ascii="Arial" w:hAnsi="Arial" w:cs="Arial"/>
                <w:noProof/>
              </w:rPr>
              <w:t> </w:t>
            </w:r>
            <w:r w:rsidRPr="00042793">
              <w:rPr>
                <w:rFonts w:ascii="Arial" w:hAnsi="Arial" w:cs="Arial"/>
                <w:noProof/>
              </w:rPr>
              <w:t> </w:t>
            </w:r>
            <w:r w:rsidRPr="00042793">
              <w:rPr>
                <w:rFonts w:ascii="Arial" w:hAnsi="Arial" w:cs="Arial"/>
              </w:rPr>
              <w:fldChar w:fldCharType="end"/>
            </w:r>
          </w:p>
          <w:p w14:paraId="7997D521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D852AA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E83161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BB261E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B1F224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A30D1F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3B2107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6EB6F3" w14:textId="77777777" w:rsidR="00A307B5" w:rsidRPr="00042793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C725A7" w14:textId="77777777" w:rsidR="00A307B5" w:rsidRDefault="00A307B5" w:rsidP="00A307B5">
      <w:pPr>
        <w:pStyle w:val="Textoindependiente2"/>
        <w:jc w:val="both"/>
        <w:rPr>
          <w:sz w:val="22"/>
          <w:szCs w:val="22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307B5" w:rsidRPr="00FF656B" w14:paraId="36057DF8" w14:textId="77777777" w:rsidTr="00B90F2C">
        <w:trPr>
          <w:trHeight w:val="160"/>
        </w:trPr>
        <w:tc>
          <w:tcPr>
            <w:tcW w:w="9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FC7445" w14:textId="77777777" w:rsidR="00A307B5" w:rsidRPr="00FF656B" w:rsidRDefault="00A307B5" w:rsidP="00B90F2C">
            <w:pPr>
              <w:pStyle w:val="Descripcin"/>
              <w:widowControl w:val="0"/>
              <w:shd w:val="pct20" w:color="auto" w:fill="auto"/>
              <w:spacing w:after="0"/>
              <w:ind w:right="-70" w:hanging="70"/>
              <w:rPr>
                <w:rFonts w:ascii="Arial" w:hAnsi="Arial" w:cs="Arial"/>
                <w:b/>
                <w:i w:val="0"/>
                <w:iCs w:val="0"/>
                <w:color w:val="0000FF"/>
                <w:sz w:val="20"/>
                <w:szCs w:val="20"/>
                <w:lang w:val="es-ES_tradnl"/>
              </w:rPr>
            </w:pPr>
            <w:r w:rsidRPr="00FF656B">
              <w:rPr>
                <w:rFonts w:ascii="Arial" w:hAnsi="Arial" w:cs="Arial"/>
                <w:b/>
                <w:i w:val="0"/>
                <w:iCs w:val="0"/>
                <w:color w:val="0000FF"/>
                <w:sz w:val="20"/>
                <w:szCs w:val="20"/>
                <w:lang w:val="es-ES_tradnl"/>
              </w:rPr>
              <w:t xml:space="preserve">CONFORMIDAD DEL DIRECTOR DE LA TESIS </w:t>
            </w:r>
          </w:p>
        </w:tc>
      </w:tr>
      <w:tr w:rsidR="00A307B5" w:rsidRPr="00042793" w14:paraId="63F1A9E8" w14:textId="77777777" w:rsidTr="00B90F2C">
        <w:trPr>
          <w:cantSplit/>
          <w:trHeight w:val="351"/>
        </w:trPr>
        <w:tc>
          <w:tcPr>
            <w:tcW w:w="9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BE5329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890AFD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773D23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714E84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DDFFE2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AE6A74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36A674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9C8076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F92448" w14:textId="77777777" w:rsidR="00A307B5" w:rsidRPr="00042793" w:rsidRDefault="00A307B5" w:rsidP="00B90F2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Fecha: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Firma: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" w:name="Texto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49101B9F" w14:textId="77777777" w:rsidR="00A307B5" w:rsidRPr="006326C2" w:rsidRDefault="00A307B5" w:rsidP="00A307B5">
      <w:pPr>
        <w:pStyle w:val="Textoindependiente2"/>
        <w:jc w:val="both"/>
        <w:rPr>
          <w:sz w:val="22"/>
          <w:szCs w:val="22"/>
        </w:rPr>
      </w:pPr>
    </w:p>
    <w:bookmarkEnd w:id="0"/>
    <w:p w14:paraId="012BBC9B" w14:textId="77777777" w:rsidR="003C7857" w:rsidRPr="00A307B5" w:rsidRDefault="003C7857" w:rsidP="00A307B5"/>
    <w:sectPr w:rsidR="003C7857" w:rsidRPr="00A307B5" w:rsidSect="005F3550">
      <w:headerReference w:type="default" r:id="rId10"/>
      <w:footerReference w:type="default" r:id="rId11"/>
      <w:pgSz w:w="11906" w:h="16838"/>
      <w:pgMar w:top="2216" w:right="707" w:bottom="1276" w:left="1418" w:header="426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420F6" w14:textId="77777777" w:rsidR="00E102AB" w:rsidRDefault="00E102AB">
      <w:r>
        <w:separator/>
      </w:r>
    </w:p>
  </w:endnote>
  <w:endnote w:type="continuationSeparator" w:id="0">
    <w:p w14:paraId="1DA696F2" w14:textId="77777777" w:rsidR="00E102AB" w:rsidRDefault="00E1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BCA2" w14:textId="77777777"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14:paraId="012BBCA3" w14:textId="77777777"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  <w:p w14:paraId="012BBCA4" w14:textId="77777777" w:rsidR="00944078" w:rsidRPr="00C83D57" w:rsidRDefault="00944078" w:rsidP="00C83D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C09A5" w14:textId="77777777" w:rsidR="00E102AB" w:rsidRDefault="00E102AB">
      <w:r>
        <w:separator/>
      </w:r>
    </w:p>
  </w:footnote>
  <w:footnote w:type="continuationSeparator" w:id="0">
    <w:p w14:paraId="50FE85CF" w14:textId="77777777" w:rsidR="00E102AB" w:rsidRDefault="00E1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BCA0" w14:textId="77777777" w:rsidR="00AA2D63" w:rsidRDefault="00B474EE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inline distT="0" distB="0" distL="0" distR="0" wp14:anchorId="012BBCA5" wp14:editId="012BBCA6">
          <wp:extent cx="5759450" cy="103314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scudo Linea Negro TL_Vicerrectorado de Investigación, Transferencia e Innov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2BBCA1" w14:textId="77777777" w:rsidR="00CB20D2" w:rsidRDefault="00CB20D2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00ACF"/>
    <w:multiLevelType w:val="multilevel"/>
    <w:tmpl w:val="8BDAAA3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31D1798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51933CA"/>
    <w:multiLevelType w:val="multilevel"/>
    <w:tmpl w:val="D8D850A4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5EB3730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F7B5B08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D7100DE"/>
    <w:multiLevelType w:val="multilevel"/>
    <w:tmpl w:val="1CF08DBA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6A5A27"/>
    <w:multiLevelType w:val="multilevel"/>
    <w:tmpl w:val="844E4B9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8A17E63"/>
    <w:multiLevelType w:val="multilevel"/>
    <w:tmpl w:val="1CF08DBA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9A90EFA"/>
    <w:multiLevelType w:val="multilevel"/>
    <w:tmpl w:val="721E45C4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89"/>
        </w:tabs>
        <w:ind w:left="789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2525EB4"/>
    <w:multiLevelType w:val="hybridMultilevel"/>
    <w:tmpl w:val="BD446E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E6137A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FEA6C5F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009076D"/>
    <w:multiLevelType w:val="hybridMultilevel"/>
    <w:tmpl w:val="3FA86F6E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7726057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22B1B0B"/>
    <w:multiLevelType w:val="multilevel"/>
    <w:tmpl w:val="E91C881C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8"/>
  </w:num>
  <w:num w:numId="13">
    <w:abstractNumId w:val="21"/>
  </w:num>
  <w:num w:numId="14">
    <w:abstractNumId w:val="14"/>
  </w:num>
  <w:num w:numId="15">
    <w:abstractNumId w:val="11"/>
  </w:num>
  <w:num w:numId="16">
    <w:abstractNumId w:val="17"/>
  </w:num>
  <w:num w:numId="17">
    <w:abstractNumId w:val="10"/>
  </w:num>
  <w:num w:numId="18">
    <w:abstractNumId w:val="20"/>
  </w:num>
  <w:num w:numId="19">
    <w:abstractNumId w:val="23"/>
  </w:num>
  <w:num w:numId="20">
    <w:abstractNumId w:val="13"/>
  </w:num>
  <w:num w:numId="21">
    <w:abstractNumId w:val="12"/>
  </w:num>
  <w:num w:numId="22">
    <w:abstractNumId w:val="22"/>
  </w:num>
  <w:num w:numId="23">
    <w:abstractNumId w:val="15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Br/z0vf0o8EpktC6YkZxggqIClKshPtOlu75pZ4DL8l3lUFoRiakP78moooIFLxNMHzK+eH+XIPSw3JIyjQIg==" w:salt="R9MKJNIK/pHuThKPPKwm7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LEwszAGARNLJR2l4NTi4sz8PJACw1oACb5wlSwAAAA="/>
  </w:docVars>
  <w:rsids>
    <w:rsidRoot w:val="00C83D57"/>
    <w:rsid w:val="00080103"/>
    <w:rsid w:val="000B6D08"/>
    <w:rsid w:val="000F4D60"/>
    <w:rsid w:val="00114843"/>
    <w:rsid w:val="00116867"/>
    <w:rsid w:val="00116BCA"/>
    <w:rsid w:val="00153796"/>
    <w:rsid w:val="001D13B6"/>
    <w:rsid w:val="002075F2"/>
    <w:rsid w:val="00291CD5"/>
    <w:rsid w:val="002A5B88"/>
    <w:rsid w:val="0032592E"/>
    <w:rsid w:val="003445DB"/>
    <w:rsid w:val="003557E4"/>
    <w:rsid w:val="00356008"/>
    <w:rsid w:val="00357501"/>
    <w:rsid w:val="003968C3"/>
    <w:rsid w:val="003C7857"/>
    <w:rsid w:val="00462DE7"/>
    <w:rsid w:val="00482B5D"/>
    <w:rsid w:val="004E57F4"/>
    <w:rsid w:val="004F04AB"/>
    <w:rsid w:val="0052709F"/>
    <w:rsid w:val="00550081"/>
    <w:rsid w:val="00551593"/>
    <w:rsid w:val="0056457E"/>
    <w:rsid w:val="00574FDA"/>
    <w:rsid w:val="005A32CC"/>
    <w:rsid w:val="005B5442"/>
    <w:rsid w:val="005C36F0"/>
    <w:rsid w:val="005D2FF8"/>
    <w:rsid w:val="005F3550"/>
    <w:rsid w:val="006379B2"/>
    <w:rsid w:val="0064779F"/>
    <w:rsid w:val="00663BFE"/>
    <w:rsid w:val="006672DC"/>
    <w:rsid w:val="00687B8D"/>
    <w:rsid w:val="006A2303"/>
    <w:rsid w:val="006D0EB1"/>
    <w:rsid w:val="00730815"/>
    <w:rsid w:val="00781965"/>
    <w:rsid w:val="007A767C"/>
    <w:rsid w:val="00826991"/>
    <w:rsid w:val="00896232"/>
    <w:rsid w:val="008A6D4D"/>
    <w:rsid w:val="008C6C4A"/>
    <w:rsid w:val="008F0996"/>
    <w:rsid w:val="00926D73"/>
    <w:rsid w:val="00944078"/>
    <w:rsid w:val="009730EC"/>
    <w:rsid w:val="0099596A"/>
    <w:rsid w:val="009B0D83"/>
    <w:rsid w:val="009F6A91"/>
    <w:rsid w:val="00A2021C"/>
    <w:rsid w:val="00A307B5"/>
    <w:rsid w:val="00A70CF5"/>
    <w:rsid w:val="00AA2D63"/>
    <w:rsid w:val="00B01118"/>
    <w:rsid w:val="00B1510C"/>
    <w:rsid w:val="00B249AC"/>
    <w:rsid w:val="00B474EE"/>
    <w:rsid w:val="00BC1A91"/>
    <w:rsid w:val="00BF2DE8"/>
    <w:rsid w:val="00C35621"/>
    <w:rsid w:val="00C57C17"/>
    <w:rsid w:val="00C709C6"/>
    <w:rsid w:val="00C83D57"/>
    <w:rsid w:val="00C92706"/>
    <w:rsid w:val="00CB20D2"/>
    <w:rsid w:val="00CD5A1A"/>
    <w:rsid w:val="00CF778F"/>
    <w:rsid w:val="00D13E20"/>
    <w:rsid w:val="00D37104"/>
    <w:rsid w:val="00D63BCF"/>
    <w:rsid w:val="00D67891"/>
    <w:rsid w:val="00E102AB"/>
    <w:rsid w:val="00E11CA8"/>
    <w:rsid w:val="00E532DE"/>
    <w:rsid w:val="00EB1C05"/>
    <w:rsid w:val="00EF2BA7"/>
    <w:rsid w:val="00F27FDE"/>
    <w:rsid w:val="00F800BB"/>
    <w:rsid w:val="00F8447A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12BBC62"/>
  <w15:docId w15:val="{BF2923AF-FBC9-42A5-8C53-4F91F24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rsid w:val="0035750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D5A1A"/>
    <w:rPr>
      <w:color w:val="800080" w:themeColor="followedHyperlink"/>
      <w:u w:val="single"/>
    </w:rPr>
  </w:style>
  <w:style w:type="paragraph" w:customStyle="1" w:styleId="Default">
    <w:name w:val="Default"/>
    <w:rsid w:val="00462D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 1"/>
    <w:rsid w:val="00BC1A91"/>
    <w:pPr>
      <w:outlineLvl w:val="0"/>
    </w:pPr>
    <w:rPr>
      <w:rFonts w:eastAsia="Arial Unicode MS"/>
      <w:color w:val="00000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80B27057E1B41B58C5E94D04950ED" ma:contentTypeVersion="9" ma:contentTypeDescription="Crear nuevo documento." ma:contentTypeScope="" ma:versionID="8d7befaf94b43324d9a73f1022ffef7f">
  <xsd:schema xmlns:xsd="http://www.w3.org/2001/XMLSchema" xmlns:xs="http://www.w3.org/2001/XMLSchema" xmlns:p="http://schemas.microsoft.com/office/2006/metadata/properties" xmlns:ns2="74e1db72-440d-4570-8b3e-e1c00652e00c" targetNamespace="http://schemas.microsoft.com/office/2006/metadata/properties" ma:root="true" ma:fieldsID="457ff58adc3b63ceb5429178e0e8ad4d" ns2:_="">
    <xsd:import namespace="74e1db72-440d-4570-8b3e-e1c00652e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1db72-440d-4570-8b3e-e1c00652e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187CB-13D1-46A0-9C0F-87964957D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3C5BB-D72E-4821-9AD3-52AA2AAEE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1db72-440d-4570-8b3e-e1c00652e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1FE23-C4B0-4BAC-817D-B3D307DB2D3D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74e1db72-440d-4570-8b3e-e1c00652e00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PILAR MARTINEZ SANCHO</dc:creator>
  <cp:lastModifiedBy>MARIA BEGOÑA FERNANDEZ-GIL GUTIERREZ-SOLANA</cp:lastModifiedBy>
  <cp:revision>5</cp:revision>
  <cp:lastPrinted>2019-10-29T08:35:00Z</cp:lastPrinted>
  <dcterms:created xsi:type="dcterms:W3CDTF">2021-05-31T10:48:00Z</dcterms:created>
  <dcterms:modified xsi:type="dcterms:W3CDTF">2023-01-18T11:00:00Z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0x0101001E480B27057E1B41B58C5E94D04950ED</vt:lpwstr>
  </property>
</Properties>
</file>