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0" w:rsidRDefault="00FF71B0">
      <w:pPr>
        <w:pStyle w:val="Subttulo"/>
      </w:pPr>
    </w:p>
    <w:p w:rsidR="006109B5" w:rsidRPr="00BD2111" w:rsidRDefault="006109B5" w:rsidP="006109B5">
      <w:pPr>
        <w:pStyle w:val="Ttul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2111">
        <w:rPr>
          <w:rFonts w:ascii="Arial" w:hAnsi="Arial" w:cs="Arial"/>
          <w:sz w:val="24"/>
          <w:szCs w:val="24"/>
        </w:rPr>
        <w:t xml:space="preserve">CONVOCATORIA PARA </w:t>
      </w:r>
      <w:r w:rsidR="00A820B3">
        <w:rPr>
          <w:rFonts w:ascii="Arial" w:hAnsi="Arial" w:cs="Arial"/>
          <w:sz w:val="24"/>
          <w:szCs w:val="24"/>
        </w:rPr>
        <w:t xml:space="preserve">CONTRATOS ADSCRITOS AL </w:t>
      </w:r>
      <w:r w:rsidR="00275136" w:rsidRPr="00275136">
        <w:rPr>
          <w:rFonts w:ascii="Arial" w:hAnsi="Arial" w:cs="Arial"/>
          <w:sz w:val="24"/>
          <w:szCs w:val="24"/>
        </w:rPr>
        <w:t>PROYECTO: “</w:t>
      </w:r>
      <w:r w:rsidR="00275136" w:rsidRPr="00275136">
        <w:rPr>
          <w:rFonts w:ascii="Arial" w:hAnsi="Arial" w:cs="Arial"/>
          <w:i/>
          <w:color w:val="1E2D3B"/>
          <w:spacing w:val="11"/>
          <w:sz w:val="24"/>
          <w:szCs w:val="24"/>
          <w:shd w:val="clear" w:color="auto" w:fill="FFFFFF"/>
        </w:rPr>
        <w:t>Diseño y desarrollo de rutas sintéticas para la preparación de moléculas orgánicas con propiedades electroquímicas, tal como la familia de las antraquinonas</w:t>
      </w:r>
      <w:r w:rsidR="00275136" w:rsidRPr="00275136">
        <w:rPr>
          <w:rFonts w:ascii="Arial" w:hAnsi="Arial" w:cs="Arial"/>
          <w:sz w:val="24"/>
          <w:szCs w:val="24"/>
        </w:rPr>
        <w:t>”</w:t>
      </w:r>
    </w:p>
    <w:p w:rsidR="006109B5" w:rsidRPr="00645323" w:rsidRDefault="006109B5" w:rsidP="005864D6">
      <w:pPr>
        <w:pStyle w:val="Textoindependiente2"/>
        <w:tabs>
          <w:tab w:val="left" w:pos="2295"/>
        </w:tabs>
        <w:jc w:val="center"/>
        <w:rPr>
          <w:rFonts w:ascii="Arial" w:hAnsi="Arial" w:cs="Arial"/>
          <w:b w:val="0"/>
          <w:sz w:val="18"/>
          <w:szCs w:val="18"/>
        </w:rPr>
      </w:pPr>
    </w:p>
    <w:p w:rsidR="006109B5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  <w:r w:rsidRPr="00645323">
        <w:rPr>
          <w:rFonts w:ascii="Arial" w:hAnsi="Arial" w:cs="Arial"/>
          <w:sz w:val="20"/>
        </w:rPr>
        <w:t>CUMPLIMENTAR EN MAYUSCULAS</w:t>
      </w: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C808A9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="006109B5"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5CCA">
              <w:rPr>
                <w:rFonts w:ascii="Arial" w:hAnsi="Arial" w:cs="Arial"/>
                <w:sz w:val="16"/>
                <w:szCs w:val="16"/>
              </w:rPr>
            </w:r>
            <w:r w:rsidR="00C55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6109B5"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109B5"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9B5"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5CCA">
              <w:rPr>
                <w:rFonts w:ascii="Arial" w:hAnsi="Arial" w:cs="Arial"/>
                <w:sz w:val="16"/>
                <w:szCs w:val="16"/>
              </w:rPr>
            </w:r>
            <w:r w:rsidR="00C55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09B5"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9B5"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5CCA">
              <w:rPr>
                <w:rFonts w:ascii="Arial" w:hAnsi="Arial" w:cs="Arial"/>
                <w:sz w:val="16"/>
                <w:szCs w:val="16"/>
              </w:rPr>
            </w:r>
            <w:r w:rsidR="00C55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09B5"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109B5"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="006109B5"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6109B5"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6109B5"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6109B5"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6109B5"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6109B5" w:rsidRPr="00F14314" w:rsidRDefault="00C808A9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6109B5"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109B5"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6109B5"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6109B5"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6109B5"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6109B5"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6109B5" w:rsidRPr="00F14314" w:rsidRDefault="00C808A9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6109B5"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109B5"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09B5"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09B5"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09B5"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09B5"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C808A9"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5CCA">
              <w:rPr>
                <w:rFonts w:ascii="Arial" w:hAnsi="Arial" w:cs="Arial"/>
                <w:sz w:val="16"/>
                <w:szCs w:val="16"/>
              </w:rPr>
            </w:r>
            <w:r w:rsidR="00C55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5CCA">
              <w:rPr>
                <w:rFonts w:ascii="Arial" w:hAnsi="Arial" w:cs="Arial"/>
                <w:sz w:val="16"/>
                <w:szCs w:val="16"/>
              </w:rPr>
            </w:r>
            <w:r w:rsidR="00C55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08A9"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C808A9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9B5"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5CCA">
              <w:rPr>
                <w:rFonts w:ascii="Arial" w:hAnsi="Arial" w:cs="Arial"/>
                <w:sz w:val="16"/>
                <w:szCs w:val="16"/>
              </w:rPr>
            </w:r>
            <w:r w:rsidR="00C55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09B5"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109B5" w:rsidRPr="00F14314">
              <w:rPr>
                <w:sz w:val="16"/>
                <w:szCs w:val="16"/>
              </w:rPr>
              <w:t xml:space="preserve"> </w:t>
            </w:r>
            <w:r w:rsidR="006109B5"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C808A9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B5"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5CCA">
              <w:rPr>
                <w:rFonts w:ascii="Arial" w:hAnsi="Arial" w:cs="Arial"/>
                <w:sz w:val="16"/>
                <w:szCs w:val="16"/>
              </w:rPr>
            </w:r>
            <w:r w:rsidR="00C55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09B5"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C808A9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B5"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5CCA">
              <w:rPr>
                <w:rFonts w:ascii="Arial" w:hAnsi="Arial" w:cs="Arial"/>
                <w:sz w:val="16"/>
                <w:szCs w:val="16"/>
              </w:rPr>
            </w:r>
            <w:r w:rsidR="00C55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="006109B5"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="006109B5"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="006109B5"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="006109B5"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6109B5" w:rsidRPr="00F14314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C808A9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B5"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5CCA">
              <w:rPr>
                <w:rFonts w:ascii="Arial" w:hAnsi="Arial" w:cs="Arial"/>
                <w:sz w:val="16"/>
                <w:szCs w:val="16"/>
              </w:rPr>
            </w:r>
            <w:r w:rsidR="00C55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09B5"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C808A9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9B5"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5CCA">
              <w:rPr>
                <w:rFonts w:ascii="Arial" w:hAnsi="Arial" w:cs="Arial"/>
                <w:sz w:val="16"/>
                <w:szCs w:val="16"/>
              </w:rPr>
            </w:r>
            <w:r w:rsidR="00C55C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09B5"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109B5" w:rsidRPr="00F14314">
              <w:rPr>
                <w:sz w:val="16"/>
                <w:szCs w:val="16"/>
              </w:rPr>
              <w:t xml:space="preserve"> </w:t>
            </w:r>
            <w:r w:rsidR="006109B5"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6109B5" w:rsidRPr="00F14314" w:rsidRDefault="006109B5" w:rsidP="006109B5">
      <w:pPr>
        <w:pStyle w:val="Textoindependiente2"/>
        <w:rPr>
          <w:sz w:val="16"/>
          <w:szCs w:val="16"/>
        </w:rPr>
      </w:pPr>
    </w:p>
    <w:p w:rsidR="006109B5" w:rsidRPr="00F14314" w:rsidRDefault="006109B5" w:rsidP="006109B5">
      <w:pPr>
        <w:pStyle w:val="Textoindependiente2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="00C808A9"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FORMCHECKBOX </w:instrText>
      </w:r>
      <w:r w:rsidR="00C55CCA">
        <w:rPr>
          <w:sz w:val="16"/>
          <w:szCs w:val="16"/>
        </w:rPr>
      </w:r>
      <w:r w:rsidR="00C55CCA">
        <w:rPr>
          <w:sz w:val="16"/>
          <w:szCs w:val="16"/>
        </w:rPr>
        <w:fldChar w:fldCharType="separate"/>
      </w:r>
      <w:r w:rsidR="00C808A9"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="00C808A9"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FORMCHECKBOX </w:instrText>
      </w:r>
      <w:r w:rsidR="00C55CCA">
        <w:rPr>
          <w:sz w:val="16"/>
          <w:szCs w:val="16"/>
        </w:rPr>
      </w:r>
      <w:r w:rsidR="00C55CCA">
        <w:rPr>
          <w:sz w:val="16"/>
          <w:szCs w:val="16"/>
        </w:rPr>
        <w:fldChar w:fldCharType="separate"/>
      </w:r>
      <w:r w:rsidR="00C808A9" w:rsidRPr="00BD3BD8">
        <w:rPr>
          <w:sz w:val="16"/>
          <w:szCs w:val="16"/>
        </w:rPr>
        <w:fldChar w:fldCharType="end"/>
      </w:r>
      <w:bookmarkEnd w:id="4"/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</w:t>
      </w:r>
      <w:r w:rsidR="00706DE6">
        <w:rPr>
          <w:sz w:val="16"/>
        </w:rPr>
        <w:t>Edificio de Administración y Servicios, C/ Don Juan de Austria 1  09001 Burgos</w:t>
      </w:r>
      <w:r>
        <w:rPr>
          <w:sz w:val="16"/>
        </w:rPr>
        <w:t>).</w:t>
      </w:r>
    </w:p>
    <w:p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="00C808A9"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="00C808A9" w:rsidRPr="00F14314">
        <w:rPr>
          <w:rFonts w:ascii="Arial" w:hAnsi="Arial" w:cs="Arial"/>
        </w:rPr>
      </w:r>
      <w:r w:rsidR="00C808A9"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="00C808A9"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="00C808A9"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="00C808A9" w:rsidRPr="00F14314">
        <w:rPr>
          <w:rFonts w:ascii="Arial" w:hAnsi="Arial" w:cs="Arial"/>
        </w:rPr>
      </w:r>
      <w:r w:rsidR="00C808A9"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="00C808A9"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="00C808A9"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="00C808A9" w:rsidRPr="00F14314">
        <w:rPr>
          <w:rFonts w:ascii="Arial" w:hAnsi="Arial" w:cs="Arial"/>
        </w:rPr>
      </w:r>
      <w:r w:rsidR="00C808A9"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="00C808A9"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20</w:t>
      </w:r>
      <w:r w:rsidR="00C808A9"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="00C808A9" w:rsidRPr="00F14314">
        <w:rPr>
          <w:rFonts w:ascii="Arial" w:hAnsi="Arial" w:cs="Arial"/>
        </w:rPr>
      </w:r>
      <w:r w:rsidR="00C808A9"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="00C808A9" w:rsidRPr="00F14314">
        <w:rPr>
          <w:rFonts w:ascii="Arial" w:hAnsi="Arial" w:cs="Arial"/>
        </w:rPr>
        <w:fldChar w:fldCharType="end"/>
      </w:r>
    </w:p>
    <w:p w:rsidR="006109B5" w:rsidRPr="00F14314" w:rsidRDefault="006109B5" w:rsidP="006109B5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P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sectPr w:rsidR="006109B5" w:rsidRPr="006109B5" w:rsidSect="00545C17">
      <w:headerReference w:type="default" r:id="rId9"/>
      <w:pgSz w:w="11906" w:h="16838"/>
      <w:pgMar w:top="212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CA" w:rsidRDefault="00C55CCA">
      <w:r>
        <w:separator/>
      </w:r>
    </w:p>
  </w:endnote>
  <w:endnote w:type="continuationSeparator" w:id="0">
    <w:p w:rsidR="00C55CCA" w:rsidRDefault="00C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CA" w:rsidRDefault="00C55CCA">
      <w:r>
        <w:separator/>
      </w:r>
    </w:p>
  </w:footnote>
  <w:footnote w:type="continuationSeparator" w:id="0">
    <w:p w:rsidR="00C55CCA" w:rsidRDefault="00C5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66" w:rsidRDefault="00CE1766">
    <w:pPr>
      <w:pStyle w:val="Encabezado"/>
      <w:ind w:left="454"/>
      <w:rPr>
        <w:rFonts w:ascii="Garamond" w:hAnsi="Garamond"/>
        <w:b/>
        <w:sz w:val="28"/>
      </w:rPr>
    </w:pPr>
  </w:p>
  <w:p w:rsidR="00CE1766" w:rsidRDefault="00C55CCA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.35pt;margin-top:28.35pt;width:54.6pt;height:74.5pt;z-index:1;mso-wrap-distance-left:28.35pt;mso-wrap-distance-right:28.35pt;mso-position-horizontal-relative:page;mso-position-vertical-relative:page" o:allowincell="f" fillcolor="window">
          <v:imagedata r:id="rId1" o:title="escudos grises copia" cropleft="8742f" cropright="8742f"/>
          <w10:wrap type="square" side="largest" anchorx="page" anchory="page"/>
        </v:shape>
      </w:pict>
    </w:r>
    <w:r w:rsidR="00CE1766">
      <w:rPr>
        <w:rFonts w:ascii="Garamond" w:hAnsi="Garamond"/>
        <w:b/>
        <w:sz w:val="28"/>
      </w:rPr>
      <w:t>UNIVERSIDAD DE BURGOS</w:t>
    </w:r>
  </w:p>
  <w:p w:rsidR="00CE1766" w:rsidRDefault="00CE1766">
    <w:pPr>
      <w:pStyle w:val="Encabezado"/>
      <w:ind w:left="454"/>
      <w:rPr>
        <w:rFonts w:ascii="Garamond" w:hAnsi="Garamond"/>
        <w:b/>
        <w:smallCaps/>
        <w:sz w:val="24"/>
      </w:rPr>
    </w:pPr>
  </w:p>
  <w:p w:rsidR="00870D55" w:rsidRDefault="00716036">
    <w:pPr>
      <w:pStyle w:val="Encabezado"/>
      <w:ind w:left="454"/>
      <w:rPr>
        <w:rFonts w:ascii="Garamond" w:hAnsi="Garamond"/>
        <w:b/>
        <w:smallCaps/>
        <w:sz w:val="24"/>
      </w:rPr>
    </w:pPr>
    <w:proofErr w:type="spellStart"/>
    <w:r>
      <w:rPr>
        <w:rFonts w:ascii="Garamond" w:hAnsi="Garamond"/>
        <w:b/>
        <w:smallCaps/>
        <w:sz w:val="24"/>
      </w:rPr>
      <w:t>Ref</w:t>
    </w:r>
    <w:proofErr w:type="spellEnd"/>
    <w:r>
      <w:rPr>
        <w:rFonts w:ascii="Garamond" w:hAnsi="Garamond"/>
        <w:b/>
        <w:smallCaps/>
        <w:sz w:val="24"/>
      </w:rPr>
      <w:t xml:space="preserve">: </w:t>
    </w:r>
    <w:r w:rsidR="00870D55" w:rsidRPr="00870D55">
      <w:rPr>
        <w:rFonts w:ascii="Garamond" w:hAnsi="Garamond"/>
        <w:b/>
        <w:smallCaps/>
        <w:sz w:val="24"/>
      </w:rPr>
      <w:t>2009/00003/003/104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860"/>
    <w:multiLevelType w:val="hybridMultilevel"/>
    <w:tmpl w:val="8490115C"/>
    <w:lvl w:ilvl="0" w:tplc="0C0A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0" w:hanging="360"/>
      </w:pPr>
    </w:lvl>
    <w:lvl w:ilvl="2" w:tplc="0C0A001B" w:tentative="1">
      <w:start w:val="1"/>
      <w:numFmt w:val="lowerRoman"/>
      <w:lvlText w:val="%3."/>
      <w:lvlJc w:val="right"/>
      <w:pPr>
        <w:ind w:left="3230" w:hanging="180"/>
      </w:pPr>
    </w:lvl>
    <w:lvl w:ilvl="3" w:tplc="0C0A000F" w:tentative="1">
      <w:start w:val="1"/>
      <w:numFmt w:val="decimal"/>
      <w:lvlText w:val="%4."/>
      <w:lvlJc w:val="left"/>
      <w:pPr>
        <w:ind w:left="3950" w:hanging="360"/>
      </w:pPr>
    </w:lvl>
    <w:lvl w:ilvl="4" w:tplc="0C0A0019" w:tentative="1">
      <w:start w:val="1"/>
      <w:numFmt w:val="lowerLetter"/>
      <w:lvlText w:val="%5."/>
      <w:lvlJc w:val="left"/>
      <w:pPr>
        <w:ind w:left="4670" w:hanging="360"/>
      </w:pPr>
    </w:lvl>
    <w:lvl w:ilvl="5" w:tplc="0C0A001B" w:tentative="1">
      <w:start w:val="1"/>
      <w:numFmt w:val="lowerRoman"/>
      <w:lvlText w:val="%6."/>
      <w:lvlJc w:val="right"/>
      <w:pPr>
        <w:ind w:left="5390" w:hanging="180"/>
      </w:pPr>
    </w:lvl>
    <w:lvl w:ilvl="6" w:tplc="0C0A000F" w:tentative="1">
      <w:start w:val="1"/>
      <w:numFmt w:val="decimal"/>
      <w:lvlText w:val="%7."/>
      <w:lvlJc w:val="left"/>
      <w:pPr>
        <w:ind w:left="6110" w:hanging="360"/>
      </w:pPr>
    </w:lvl>
    <w:lvl w:ilvl="7" w:tplc="0C0A0019" w:tentative="1">
      <w:start w:val="1"/>
      <w:numFmt w:val="lowerLetter"/>
      <w:lvlText w:val="%8."/>
      <w:lvlJc w:val="left"/>
      <w:pPr>
        <w:ind w:left="6830" w:hanging="360"/>
      </w:pPr>
    </w:lvl>
    <w:lvl w:ilvl="8" w:tplc="0C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10CD3F31"/>
    <w:multiLevelType w:val="hybridMultilevel"/>
    <w:tmpl w:val="CC44D99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7D2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1B0D9B"/>
    <w:multiLevelType w:val="hybridMultilevel"/>
    <w:tmpl w:val="5862F91C"/>
    <w:lvl w:ilvl="0" w:tplc="C55E266C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961AE5"/>
    <w:multiLevelType w:val="hybridMultilevel"/>
    <w:tmpl w:val="0644D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983C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6"/>
  </w:num>
  <w:num w:numId="5">
    <w:abstractNumId w:val="7"/>
  </w:num>
  <w:num w:numId="6">
    <w:abstractNumId w:val="16"/>
  </w:num>
  <w:num w:numId="7">
    <w:abstractNumId w:val="2"/>
  </w:num>
  <w:num w:numId="8">
    <w:abstractNumId w:val="8"/>
  </w:num>
  <w:num w:numId="9">
    <w:abstractNumId w:val="17"/>
  </w:num>
  <w:num w:numId="10">
    <w:abstractNumId w:val="19"/>
  </w:num>
  <w:num w:numId="11">
    <w:abstractNumId w:val="15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5"/>
  </w:num>
  <w:num w:numId="17">
    <w:abstractNumId w:val="12"/>
  </w:num>
  <w:num w:numId="18">
    <w:abstractNumId w:val="17"/>
  </w:num>
  <w:num w:numId="19">
    <w:abstractNumId w:val="13"/>
  </w:num>
  <w:num w:numId="20">
    <w:abstractNumId w:val="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111"/>
    <w:rsid w:val="00012728"/>
    <w:rsid w:val="000225FD"/>
    <w:rsid w:val="00025552"/>
    <w:rsid w:val="00027782"/>
    <w:rsid w:val="00063ABE"/>
    <w:rsid w:val="0006654C"/>
    <w:rsid w:val="000754E7"/>
    <w:rsid w:val="00090081"/>
    <w:rsid w:val="000A459D"/>
    <w:rsid w:val="000C27D7"/>
    <w:rsid w:val="000C6E6C"/>
    <w:rsid w:val="000D2073"/>
    <w:rsid w:val="000D21F2"/>
    <w:rsid w:val="000E169B"/>
    <w:rsid w:val="000E59FE"/>
    <w:rsid w:val="000F574C"/>
    <w:rsid w:val="00105847"/>
    <w:rsid w:val="00114B12"/>
    <w:rsid w:val="00116484"/>
    <w:rsid w:val="00116C39"/>
    <w:rsid w:val="00117DBC"/>
    <w:rsid w:val="00124651"/>
    <w:rsid w:val="00125432"/>
    <w:rsid w:val="001534D5"/>
    <w:rsid w:val="0015742D"/>
    <w:rsid w:val="00170ECE"/>
    <w:rsid w:val="0019460F"/>
    <w:rsid w:val="001B290D"/>
    <w:rsid w:val="001B57AD"/>
    <w:rsid w:val="001C05F3"/>
    <w:rsid w:val="001C49C3"/>
    <w:rsid w:val="001E6A21"/>
    <w:rsid w:val="001F4371"/>
    <w:rsid w:val="00207567"/>
    <w:rsid w:val="002100E1"/>
    <w:rsid w:val="00232C7F"/>
    <w:rsid w:val="00235E53"/>
    <w:rsid w:val="00242B7E"/>
    <w:rsid w:val="00250042"/>
    <w:rsid w:val="0026001D"/>
    <w:rsid w:val="002729DD"/>
    <w:rsid w:val="0027509F"/>
    <w:rsid w:val="00275136"/>
    <w:rsid w:val="00293D0B"/>
    <w:rsid w:val="00297B91"/>
    <w:rsid w:val="002A618C"/>
    <w:rsid w:val="002C13B6"/>
    <w:rsid w:val="002D3623"/>
    <w:rsid w:val="002F2EFB"/>
    <w:rsid w:val="00304DF6"/>
    <w:rsid w:val="00306EB3"/>
    <w:rsid w:val="00314AD8"/>
    <w:rsid w:val="00316433"/>
    <w:rsid w:val="00336EF0"/>
    <w:rsid w:val="0034491C"/>
    <w:rsid w:val="00351B91"/>
    <w:rsid w:val="00351D2F"/>
    <w:rsid w:val="00365004"/>
    <w:rsid w:val="00365FC8"/>
    <w:rsid w:val="003B2EFE"/>
    <w:rsid w:val="003C61A3"/>
    <w:rsid w:val="003C6C2C"/>
    <w:rsid w:val="003C6D26"/>
    <w:rsid w:val="003D69E5"/>
    <w:rsid w:val="003D72F2"/>
    <w:rsid w:val="003E55FC"/>
    <w:rsid w:val="004122C4"/>
    <w:rsid w:val="00415D1F"/>
    <w:rsid w:val="004574C2"/>
    <w:rsid w:val="0046475B"/>
    <w:rsid w:val="004743FC"/>
    <w:rsid w:val="00477F51"/>
    <w:rsid w:val="004872B0"/>
    <w:rsid w:val="004A6925"/>
    <w:rsid w:val="004B6A86"/>
    <w:rsid w:val="004C50AC"/>
    <w:rsid w:val="004E5548"/>
    <w:rsid w:val="004F6EB2"/>
    <w:rsid w:val="00501B12"/>
    <w:rsid w:val="00501B1C"/>
    <w:rsid w:val="00502CE7"/>
    <w:rsid w:val="00505DDF"/>
    <w:rsid w:val="00510BA7"/>
    <w:rsid w:val="00540A0E"/>
    <w:rsid w:val="00545C17"/>
    <w:rsid w:val="00547C47"/>
    <w:rsid w:val="00577216"/>
    <w:rsid w:val="00581327"/>
    <w:rsid w:val="005821B3"/>
    <w:rsid w:val="00583C99"/>
    <w:rsid w:val="005864D6"/>
    <w:rsid w:val="00595B46"/>
    <w:rsid w:val="005A30F2"/>
    <w:rsid w:val="005E18D6"/>
    <w:rsid w:val="005F2832"/>
    <w:rsid w:val="00603DBE"/>
    <w:rsid w:val="006109B5"/>
    <w:rsid w:val="00612D04"/>
    <w:rsid w:val="00621347"/>
    <w:rsid w:val="006214B8"/>
    <w:rsid w:val="00634183"/>
    <w:rsid w:val="00637177"/>
    <w:rsid w:val="00643984"/>
    <w:rsid w:val="00671056"/>
    <w:rsid w:val="006720BA"/>
    <w:rsid w:val="00682A2F"/>
    <w:rsid w:val="0068309A"/>
    <w:rsid w:val="006843B5"/>
    <w:rsid w:val="00690378"/>
    <w:rsid w:val="006A401B"/>
    <w:rsid w:val="006B2FE5"/>
    <w:rsid w:val="006B6FA7"/>
    <w:rsid w:val="006C5D58"/>
    <w:rsid w:val="006E18E1"/>
    <w:rsid w:val="0070299E"/>
    <w:rsid w:val="00704687"/>
    <w:rsid w:val="00706DE6"/>
    <w:rsid w:val="00707CA5"/>
    <w:rsid w:val="00716036"/>
    <w:rsid w:val="00736A1C"/>
    <w:rsid w:val="00736CAE"/>
    <w:rsid w:val="0075479A"/>
    <w:rsid w:val="00756044"/>
    <w:rsid w:val="0075676A"/>
    <w:rsid w:val="0075744F"/>
    <w:rsid w:val="00765111"/>
    <w:rsid w:val="00772503"/>
    <w:rsid w:val="0078542E"/>
    <w:rsid w:val="00797CD7"/>
    <w:rsid w:val="007A0120"/>
    <w:rsid w:val="007B0CE0"/>
    <w:rsid w:val="007E5BF5"/>
    <w:rsid w:val="00820FD3"/>
    <w:rsid w:val="008444C7"/>
    <w:rsid w:val="00844C88"/>
    <w:rsid w:val="00856E99"/>
    <w:rsid w:val="008627AC"/>
    <w:rsid w:val="00870D55"/>
    <w:rsid w:val="008A5D78"/>
    <w:rsid w:val="008B4CB3"/>
    <w:rsid w:val="008C631C"/>
    <w:rsid w:val="008D1249"/>
    <w:rsid w:val="008D78C2"/>
    <w:rsid w:val="008F025C"/>
    <w:rsid w:val="008F09B8"/>
    <w:rsid w:val="008F615B"/>
    <w:rsid w:val="00926C0D"/>
    <w:rsid w:val="00930786"/>
    <w:rsid w:val="009407E1"/>
    <w:rsid w:val="00952674"/>
    <w:rsid w:val="00961E68"/>
    <w:rsid w:val="009A1161"/>
    <w:rsid w:val="009A7982"/>
    <w:rsid w:val="009D7510"/>
    <w:rsid w:val="009E1803"/>
    <w:rsid w:val="00A02FE7"/>
    <w:rsid w:val="00A040F6"/>
    <w:rsid w:val="00A06C9F"/>
    <w:rsid w:val="00A318F0"/>
    <w:rsid w:val="00A3653B"/>
    <w:rsid w:val="00A41843"/>
    <w:rsid w:val="00A5167E"/>
    <w:rsid w:val="00A57619"/>
    <w:rsid w:val="00A7116D"/>
    <w:rsid w:val="00A779B2"/>
    <w:rsid w:val="00A820B3"/>
    <w:rsid w:val="00AB77C5"/>
    <w:rsid w:val="00AC5E04"/>
    <w:rsid w:val="00AC5E05"/>
    <w:rsid w:val="00AC5FAD"/>
    <w:rsid w:val="00AC6224"/>
    <w:rsid w:val="00AF3B63"/>
    <w:rsid w:val="00AF74CA"/>
    <w:rsid w:val="00B022F1"/>
    <w:rsid w:val="00B315D1"/>
    <w:rsid w:val="00B47D35"/>
    <w:rsid w:val="00B51379"/>
    <w:rsid w:val="00B55CDF"/>
    <w:rsid w:val="00B60DF0"/>
    <w:rsid w:val="00B64DAF"/>
    <w:rsid w:val="00B86892"/>
    <w:rsid w:val="00B869FA"/>
    <w:rsid w:val="00B9614F"/>
    <w:rsid w:val="00B9791D"/>
    <w:rsid w:val="00BB304A"/>
    <w:rsid w:val="00BE7177"/>
    <w:rsid w:val="00C55CCA"/>
    <w:rsid w:val="00C808A9"/>
    <w:rsid w:val="00C83AD6"/>
    <w:rsid w:val="00C92DFC"/>
    <w:rsid w:val="00CB276D"/>
    <w:rsid w:val="00CB632A"/>
    <w:rsid w:val="00CC0DFA"/>
    <w:rsid w:val="00CD0AB9"/>
    <w:rsid w:val="00CD628B"/>
    <w:rsid w:val="00CE1766"/>
    <w:rsid w:val="00CF30D9"/>
    <w:rsid w:val="00CF5018"/>
    <w:rsid w:val="00D05991"/>
    <w:rsid w:val="00D10954"/>
    <w:rsid w:val="00D1686F"/>
    <w:rsid w:val="00D343E9"/>
    <w:rsid w:val="00D34B0A"/>
    <w:rsid w:val="00D5203F"/>
    <w:rsid w:val="00D84DB3"/>
    <w:rsid w:val="00DB3DC1"/>
    <w:rsid w:val="00DD598E"/>
    <w:rsid w:val="00DE07DE"/>
    <w:rsid w:val="00DE1C46"/>
    <w:rsid w:val="00DF6356"/>
    <w:rsid w:val="00E04511"/>
    <w:rsid w:val="00E04913"/>
    <w:rsid w:val="00E21266"/>
    <w:rsid w:val="00E405BD"/>
    <w:rsid w:val="00E50A1E"/>
    <w:rsid w:val="00E62429"/>
    <w:rsid w:val="00E63DA1"/>
    <w:rsid w:val="00E83CB4"/>
    <w:rsid w:val="00E83EF7"/>
    <w:rsid w:val="00EA0D97"/>
    <w:rsid w:val="00EA2BAE"/>
    <w:rsid w:val="00EB1E5D"/>
    <w:rsid w:val="00EB528C"/>
    <w:rsid w:val="00EB713C"/>
    <w:rsid w:val="00EC7ED5"/>
    <w:rsid w:val="00ED0E93"/>
    <w:rsid w:val="00ED4E2F"/>
    <w:rsid w:val="00EE165A"/>
    <w:rsid w:val="00EE5284"/>
    <w:rsid w:val="00EE5F88"/>
    <w:rsid w:val="00EE7290"/>
    <w:rsid w:val="00F21E10"/>
    <w:rsid w:val="00F33389"/>
    <w:rsid w:val="00F3435F"/>
    <w:rsid w:val="00F5571F"/>
    <w:rsid w:val="00F70E50"/>
    <w:rsid w:val="00F77796"/>
    <w:rsid w:val="00F83F3E"/>
    <w:rsid w:val="00F96D06"/>
    <w:rsid w:val="00F9752B"/>
    <w:rsid w:val="00FA6B1A"/>
    <w:rsid w:val="00FB2621"/>
    <w:rsid w:val="00FD5FF5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47"/>
  </w:style>
  <w:style w:type="paragraph" w:styleId="Ttulo1">
    <w:name w:val="heading 1"/>
    <w:basedOn w:val="Normal"/>
    <w:next w:val="Normal"/>
    <w:qFormat/>
    <w:rsid w:val="00547C47"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7C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7C4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47C47"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rsid w:val="00547C47"/>
    <w:pPr>
      <w:jc w:val="both"/>
    </w:pPr>
    <w:rPr>
      <w:sz w:val="24"/>
    </w:rPr>
  </w:style>
  <w:style w:type="paragraph" w:styleId="Subttulo">
    <w:name w:val="Subtitle"/>
    <w:basedOn w:val="Normal"/>
    <w:qFormat/>
    <w:rsid w:val="00547C47"/>
    <w:pPr>
      <w:jc w:val="center"/>
    </w:pPr>
    <w:rPr>
      <w:b/>
      <w:sz w:val="24"/>
    </w:rPr>
  </w:style>
  <w:style w:type="paragraph" w:styleId="Textoindependiente2">
    <w:name w:val="Body Text 2"/>
    <w:basedOn w:val="Normal"/>
    <w:rsid w:val="00547C47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CitaHTML">
    <w:name w:val="HTML Cite"/>
    <w:uiPriority w:val="99"/>
    <w:semiHidden/>
    <w:unhideWhenUsed/>
    <w:rsid w:val="00D343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127D-CAB3-4AF3-8983-35693630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3090</CharactersWithSpaces>
  <SharedDoc>false</SharedDoc>
  <HLinks>
    <vt:vector size="6" baseType="variant">
      <vt:variant>
        <vt:i4>7077946</vt:i4>
      </vt:variant>
      <vt:variant>
        <vt:i4>71</vt:i4>
      </vt:variant>
      <vt:variant>
        <vt:i4>0</vt:i4>
      </vt:variant>
      <vt:variant>
        <vt:i4>5</vt:i4>
      </vt:variant>
      <vt:variant>
        <vt:lpwstr>http://wwww.ubu.es/te-interesa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2017-11-20T08:15:00Z</cp:lastPrinted>
  <dcterms:created xsi:type="dcterms:W3CDTF">2019-09-02T06:57:00Z</dcterms:created>
  <dcterms:modified xsi:type="dcterms:W3CDTF">2019-09-02T06:57:00Z</dcterms:modified>
</cp:coreProperties>
</file>