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D5" w:rsidRPr="00DF7D18" w:rsidRDefault="003261D5" w:rsidP="00AF2C63">
      <w:pPr>
        <w:pStyle w:val="Textoindependiente"/>
        <w:spacing w:line="240" w:lineRule="auto"/>
        <w:ind w:left="426" w:right="3"/>
        <w:rPr>
          <w:rFonts w:ascii="Calibri Light" w:hAnsi="Calibri Light" w:cs="Calibri Light"/>
          <w:spacing w:val="-2"/>
          <w:sz w:val="21"/>
          <w:szCs w:val="21"/>
        </w:rPr>
      </w:pPr>
    </w:p>
    <w:p w:rsidR="00AF2C63" w:rsidRDefault="00AF2C63" w:rsidP="00691868">
      <w:pPr>
        <w:ind w:left="426" w:right="3"/>
        <w:jc w:val="center"/>
        <w:rPr>
          <w:rFonts w:ascii="Calibri Light" w:hAnsi="Calibri Light" w:cs="Calibri Light"/>
          <w:b/>
          <w:sz w:val="28"/>
          <w:szCs w:val="28"/>
        </w:rPr>
      </w:pPr>
      <w:r w:rsidRPr="00DF7D18">
        <w:rPr>
          <w:rFonts w:ascii="Calibri Light" w:hAnsi="Calibri Light" w:cs="Calibri Light"/>
          <w:b/>
          <w:sz w:val="28"/>
          <w:szCs w:val="28"/>
        </w:rPr>
        <w:t xml:space="preserve">ANEXO </w:t>
      </w:r>
      <w:bookmarkStart w:id="0" w:name="_GoBack"/>
      <w:bookmarkEnd w:id="0"/>
      <w:r w:rsidRPr="00DF7D18">
        <w:rPr>
          <w:rFonts w:ascii="Calibri Light" w:hAnsi="Calibri Light" w:cs="Calibri Light"/>
          <w:b/>
          <w:sz w:val="28"/>
          <w:szCs w:val="28"/>
        </w:rPr>
        <w:t>V</w:t>
      </w:r>
      <w:r w:rsidR="00691868" w:rsidRPr="00DF7D18">
        <w:rPr>
          <w:rFonts w:ascii="Calibri Light" w:hAnsi="Calibri Light" w:cs="Calibri Light"/>
          <w:b/>
          <w:sz w:val="28"/>
          <w:szCs w:val="28"/>
        </w:rPr>
        <w:t xml:space="preserve">:    </w:t>
      </w:r>
      <w:r w:rsidR="00166C95" w:rsidRPr="00DF7D18">
        <w:rPr>
          <w:rFonts w:ascii="Calibri Light" w:hAnsi="Calibri Light" w:cs="Calibri Light"/>
          <w:b/>
          <w:sz w:val="28"/>
          <w:szCs w:val="28"/>
        </w:rPr>
        <w:t xml:space="preserve">SOLICITUD Y </w:t>
      </w:r>
      <w:r w:rsidRPr="00DF7D18">
        <w:rPr>
          <w:rFonts w:ascii="Calibri Light" w:hAnsi="Calibri Light" w:cs="Calibri Light"/>
          <w:b/>
          <w:sz w:val="28"/>
          <w:szCs w:val="28"/>
        </w:rPr>
        <w:t>DECLARACIÓN JURADA</w:t>
      </w:r>
    </w:p>
    <w:p w:rsidR="002F17C4" w:rsidRPr="00DF7D18" w:rsidRDefault="002F17C4" w:rsidP="00691868">
      <w:pPr>
        <w:ind w:left="426" w:right="3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AF2C63" w:rsidRPr="00DF7D18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 xml:space="preserve">D/Dña........................................................................................................................................................... </w:t>
      </w:r>
    </w:p>
    <w:p w:rsidR="00AF2C63" w:rsidRPr="00DF7D18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 xml:space="preserve">con DNI.......................................... </w:t>
      </w:r>
      <w:r w:rsidR="00166C95" w:rsidRPr="00DF7D18">
        <w:rPr>
          <w:rFonts w:ascii="Calibri Light" w:hAnsi="Calibri Light" w:cs="Calibri Light"/>
        </w:rPr>
        <w:t>SOLICITO</w:t>
      </w:r>
      <w:r w:rsidRPr="00DF7D18">
        <w:rPr>
          <w:rFonts w:ascii="Calibri Light" w:hAnsi="Calibri Light" w:cs="Calibri Light"/>
        </w:rPr>
        <w:t xml:space="preserve"> la ayuda con cargo al fondo de acción Social de la Universidad de Burgos, </w:t>
      </w:r>
      <w:r w:rsidR="00166C95" w:rsidRPr="00DF7D18">
        <w:rPr>
          <w:rFonts w:ascii="Calibri Light" w:hAnsi="Calibri Light" w:cs="Calibri Light"/>
        </w:rPr>
        <w:t>que se indica a continuación: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203"/>
      </w:tblGrid>
      <w:tr w:rsidR="00DF7D18" w:rsidRPr="00DF7D18" w:rsidTr="00670F22">
        <w:tc>
          <w:tcPr>
            <w:tcW w:w="9203" w:type="dxa"/>
          </w:tcPr>
          <w:p w:rsidR="00166C95" w:rsidRPr="00DF7D18" w:rsidRDefault="007B389C" w:rsidP="00166C95">
            <w:pPr>
              <w:pStyle w:val="Sangradetextonormal"/>
              <w:ind w:right="3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604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22" w:rsidRPr="00DF7D18">
                  <w:rPr>
                    <w:rFonts w:ascii="MS Gothic" w:eastAsia="MS Gothic" w:hAnsi="MS Gothic" w:cs="Calibri Light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B337C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  </w:t>
            </w:r>
            <w:r w:rsidR="00166C95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Por matrícula: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(indicar nombre del beneficiario que cursa los estudios)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…………………</w:t>
            </w:r>
            <w:r w:rsidR="008620AC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</w:p>
          <w:p w:rsidR="00166C95" w:rsidRPr="00DF7D18" w:rsidRDefault="007B389C" w:rsidP="00166C95">
            <w:pPr>
              <w:pStyle w:val="Sangradetextonormal"/>
              <w:ind w:right="3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13636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22" w:rsidRPr="00DF7D18">
                  <w:rPr>
                    <w:rFonts w:ascii="MS Gothic" w:eastAsia="MS Gothic" w:hAnsi="MS Gothic" w:cs="Calibri Light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670F22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 </w:t>
            </w:r>
            <w:r w:rsidR="00166C95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>Por Hijo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(indicar el nombre de los hijos para los que solicita ayuda)</w:t>
            </w:r>
          </w:p>
          <w:p w:rsidR="00166C95" w:rsidRPr="00DF7D18" w:rsidRDefault="00166C95" w:rsidP="00670F22">
            <w:pPr>
              <w:pStyle w:val="Sangradetextonormal"/>
              <w:tabs>
                <w:tab w:val="left" w:pos="1866"/>
              </w:tabs>
              <w:ind w:right="3" w:firstLine="882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1 …………………………………</w:t>
            </w:r>
            <w:r w:rsidR="008620AC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          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2 …………………………………………</w:t>
            </w:r>
          </w:p>
          <w:p w:rsidR="00166C95" w:rsidRPr="00DF7D18" w:rsidRDefault="007B389C" w:rsidP="00670F22">
            <w:pPr>
              <w:pStyle w:val="Sangradetextonormal"/>
              <w:ind w:right="3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248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22" w:rsidRPr="00DF7D18">
                  <w:rPr>
                    <w:rFonts w:ascii="MS Gothic" w:eastAsia="MS Gothic" w:hAnsi="MS Gothic" w:cs="Calibri Light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670F22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   </w:t>
            </w:r>
            <w:r w:rsidR="00166C95" w:rsidRPr="00DF7D18">
              <w:rPr>
                <w:rFonts w:ascii="Calibri Light" w:hAnsi="Calibri Light" w:cs="Calibri Light"/>
                <w:b/>
                <w:sz w:val="20"/>
                <w:szCs w:val="20"/>
                <w:lang w:val="es-ES"/>
              </w:rPr>
              <w:t xml:space="preserve">Por Gastos médicos </w:t>
            </w:r>
            <w:r w:rsidR="00166C95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(indicar las ayudas solicitadas y el nombre del beneficiario de la ayuda): </w:t>
            </w:r>
          </w:p>
          <w:p w:rsidR="00166C95" w:rsidRPr="00DF7D18" w:rsidRDefault="00166C95" w:rsidP="00670F22">
            <w:pPr>
              <w:pStyle w:val="Sangradetextonormal"/>
              <w:ind w:right="3" w:firstLine="882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1 ……………………………………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               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2 ………………………………………</w:t>
            </w:r>
          </w:p>
          <w:p w:rsidR="00166C95" w:rsidRPr="00DF7D18" w:rsidRDefault="00166C95" w:rsidP="00670F22">
            <w:pPr>
              <w:pStyle w:val="Sangradetextonormal"/>
              <w:ind w:right="3" w:firstLine="882"/>
              <w:jc w:val="both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3…………………………………</w:t>
            </w:r>
            <w:r w:rsidR="008620AC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……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.</w:t>
            </w:r>
            <w:r w:rsidR="00691868"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 xml:space="preserve">               </w:t>
            </w: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4 …………………………………………</w:t>
            </w:r>
          </w:p>
          <w:p w:rsidR="00166C95" w:rsidRPr="00DF7D18" w:rsidRDefault="00166C95" w:rsidP="006D5914">
            <w:pPr>
              <w:pStyle w:val="Sangradetextonormal"/>
              <w:ind w:right="3" w:firstLine="882"/>
              <w:jc w:val="both"/>
              <w:rPr>
                <w:rFonts w:ascii="Calibri Light" w:hAnsi="Calibri Light" w:cs="Calibri Light"/>
                <w:w w:val="200"/>
                <w:sz w:val="20"/>
                <w:szCs w:val="20"/>
              </w:rPr>
            </w:pPr>
          </w:p>
        </w:tc>
      </w:tr>
    </w:tbl>
    <w:p w:rsidR="00166C95" w:rsidRPr="00DF7D18" w:rsidRDefault="00166C95" w:rsidP="00AF1508">
      <w:pPr>
        <w:pStyle w:val="Sangradetextonormal"/>
        <w:ind w:right="3"/>
        <w:jc w:val="both"/>
        <w:rPr>
          <w:rFonts w:ascii="Calibri Light" w:eastAsiaTheme="minorHAnsi" w:hAnsi="Calibri Light" w:cs="Calibri Light"/>
          <w:b/>
          <w:sz w:val="21"/>
          <w:szCs w:val="21"/>
          <w:lang w:eastAsia="en-US"/>
        </w:rPr>
      </w:pPr>
      <w:r w:rsidRPr="00DF7D18">
        <w:rPr>
          <w:rFonts w:ascii="Calibri Light" w:hAnsi="Calibri Light" w:cs="Calibri Light"/>
          <w:w w:val="200"/>
          <w:sz w:val="21"/>
          <w:szCs w:val="21"/>
        </w:rPr>
        <w:t>DECLARO y así lo firmo, que:</w:t>
      </w:r>
    </w:p>
    <w:p w:rsidR="00AF2C63" w:rsidRPr="00DF7D18" w:rsidRDefault="00AF2C63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sz w:val="20"/>
          <w:szCs w:val="20"/>
          <w:lang w:val="es-ES"/>
        </w:rPr>
        <w:t>Cumplo todos los requisitos establecidos para tener derecho a la/s ayuda/s que solicito</w:t>
      </w:r>
      <w:r w:rsidR="00112297" w:rsidRPr="00DF7D18">
        <w:rPr>
          <w:rFonts w:ascii="Calibri Light" w:hAnsi="Calibri Light" w:cs="Calibri Light"/>
          <w:sz w:val="20"/>
          <w:szCs w:val="20"/>
          <w:lang w:val="es-ES"/>
        </w:rPr>
        <w:t>:</w:t>
      </w:r>
    </w:p>
    <w:p w:rsidR="00397BC2" w:rsidRPr="00DF7D18" w:rsidRDefault="00AF2C63" w:rsidP="00B400CC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sz w:val="20"/>
          <w:szCs w:val="20"/>
          <w:lang w:val="es-ES"/>
        </w:rPr>
        <w:t>Tengo cónyuge trabajando en la UBU:</w:t>
      </w:r>
      <w:r w:rsidR="00691868" w:rsidRPr="00DF7D18">
        <w:rPr>
          <w:rFonts w:ascii="Calibri Light" w:hAnsi="Calibri Light" w:cs="Calibri Light"/>
          <w:sz w:val="20"/>
          <w:szCs w:val="20"/>
          <w:lang w:val="es-ES"/>
        </w:rPr>
        <w:t xml:space="preserve">  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33944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868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 NO    </w:t>
      </w:r>
      <w:r w:rsidR="0069186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ab/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57369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 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SI: DNI y nombre ……………………………….……</w:t>
      </w:r>
    </w:p>
    <w:p w:rsidR="00D02958" w:rsidRPr="00DF7D18" w:rsidRDefault="008D2117" w:rsidP="00540C1C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En el caso de que los beneficiarios sean descendientes: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Que el año de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nacimiento de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los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beneficiario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cumple con los requisitos de la convocatoria </w:t>
      </w:r>
      <w:r w:rsidR="00C976E1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y 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declaro que forma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parte de la  unidad familiar, que convive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conmigo y depende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n</w:t>
      </w:r>
      <w:r w:rsidR="00DA562E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económicamente de mí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.</w:t>
      </w:r>
    </w:p>
    <w:p w:rsidR="00D02958" w:rsidRPr="00DF7D18" w:rsidRDefault="00DA562E" w:rsidP="00846C0C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bCs/>
          <w:noProof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En caso de ayuda por matr</w:t>
      </w:r>
      <w:r w:rsidR="00691868"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í</w:t>
      </w:r>
      <w:r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 xml:space="preserve">cula,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i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el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beneficiario 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está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matriculado en la </w:t>
      </w:r>
      <w:r w:rsidR="00AF2C63"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Universidad de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AF2C63" w:rsidRPr="00DF7D18">
        <w:rPr>
          <w:rFonts w:ascii="Calibri Light" w:hAnsi="Calibri Light" w:cs="Calibri Light"/>
          <w:b/>
          <w:bCs/>
          <w:noProof/>
          <w:sz w:val="20"/>
          <w:szCs w:val="20"/>
          <w:lang w:val="es-ES"/>
        </w:rPr>
        <w:t>Burgos</w:t>
      </w:r>
      <w:r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: indicar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DNI y nombre</w:t>
      </w:r>
      <w:r w:rsidR="00D0295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así como tipo de estudios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….....………….…………… ....................................................................................</w:t>
      </w:r>
      <w:r w:rsidR="00D0295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.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.....</w:t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20445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Grado 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17769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Máster </w:t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-12010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Doctorado </w:t>
      </w:r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sdt>
        <w:sdtPr>
          <w:rPr>
            <w:rFonts w:ascii="MS Gothic" w:eastAsia="MS Gothic" w:hAnsi="MS Gothic" w:cs="Calibri Light"/>
            <w:bCs/>
            <w:noProof/>
            <w:sz w:val="20"/>
            <w:szCs w:val="20"/>
            <w:lang w:val="es-ES"/>
          </w:rPr>
          <w:id w:val="171546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22" w:rsidRPr="00DF7D18">
            <w:rPr>
              <w:rFonts w:ascii="MS Gothic" w:eastAsia="MS Gothic" w:hAnsi="MS Gothic" w:cs="Calibri Light" w:hint="eastAsia"/>
              <w:bCs/>
              <w:noProof/>
              <w:sz w:val="20"/>
              <w:szCs w:val="20"/>
              <w:lang w:val="es-ES"/>
            </w:rPr>
            <w:t>☐</w:t>
          </w:r>
        </w:sdtContent>
      </w:sdt>
      <w:r w:rsidR="00670F22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 xml:space="preserve"> </w:t>
      </w:r>
      <w:r w:rsidR="00691868" w:rsidRPr="00DF7D18">
        <w:rPr>
          <w:rFonts w:ascii="Calibri Light" w:hAnsi="Calibri Light" w:cs="Calibri Light"/>
          <w:bCs/>
          <w:noProof/>
          <w:sz w:val="20"/>
          <w:szCs w:val="20"/>
          <w:lang w:val="es-ES"/>
        </w:rPr>
        <w:t>Otros…………….</w:t>
      </w:r>
    </w:p>
    <w:p w:rsidR="00AF2C63" w:rsidRPr="00DF7D18" w:rsidRDefault="00DA562E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sz w:val="20"/>
          <w:szCs w:val="20"/>
          <w:lang w:val="es-ES"/>
        </w:rPr>
        <w:t>En caso de ayuda por matrícula</w:t>
      </w:r>
      <w:r w:rsidR="00D02958" w:rsidRPr="00DF7D18">
        <w:rPr>
          <w:rFonts w:ascii="Calibri Light" w:hAnsi="Calibri Light" w:cs="Calibri Light"/>
          <w:b/>
          <w:sz w:val="20"/>
          <w:szCs w:val="20"/>
          <w:lang w:val="es-ES"/>
        </w:rPr>
        <w:t>, declaro que</w:t>
      </w:r>
      <w:r w:rsidRPr="00DF7D18">
        <w:rPr>
          <w:rFonts w:ascii="Calibri Light" w:hAnsi="Calibri Light" w:cs="Calibri Light"/>
          <w:sz w:val="20"/>
          <w:szCs w:val="20"/>
          <w:lang w:val="es-ES"/>
        </w:rPr>
        <w:t xml:space="preserve"> el </w:t>
      </w:r>
      <w:r w:rsidR="00AF2C63" w:rsidRPr="00DF7D18">
        <w:rPr>
          <w:rFonts w:ascii="Calibri Light" w:hAnsi="Calibri Light" w:cs="Calibri Light"/>
          <w:sz w:val="20"/>
          <w:szCs w:val="20"/>
          <w:lang w:val="es-ES"/>
        </w:rPr>
        <w:t>solicitante y/o alguno de los miembros que forma su unidad familiar:</w:t>
      </w:r>
    </w:p>
    <w:p w:rsidR="00AF2C63" w:rsidRPr="00DF7D18" w:rsidRDefault="007B389C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1298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NO</w:t>
      </w:r>
      <w:r w:rsidR="00AF2C63" w:rsidRPr="00DF7D18">
        <w:rPr>
          <w:rFonts w:ascii="Calibri Light" w:hAnsi="Calibri Light" w:cs="Calibri Light"/>
          <w:noProof/>
        </w:rPr>
        <w:t xml:space="preserve"> hemos recibido ningún tipo de prestación económica por el mismo concepto.</w:t>
      </w:r>
    </w:p>
    <w:p w:rsidR="00AF2C63" w:rsidRPr="00DF7D18" w:rsidRDefault="007B389C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167183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Percibe beca: importe …………………………………………………………………………..</w:t>
      </w:r>
    </w:p>
    <w:p w:rsidR="00AF2C63" w:rsidRPr="00DF7D18" w:rsidRDefault="007B389C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11707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Percibe descuento por familia numerosa: importe ………………………………………..</w:t>
      </w:r>
    </w:p>
    <w:p w:rsidR="00AF2C63" w:rsidRPr="00DF7D18" w:rsidRDefault="007B389C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166388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6D5914" w:rsidRPr="00DF7D18">
        <w:rPr>
          <w:rFonts w:ascii="Calibri Light" w:hAnsi="Calibri Light" w:cs="Calibri Light"/>
          <w:b/>
          <w:bCs/>
          <w:noProof/>
        </w:rPr>
        <w:t xml:space="preserve"> </w:t>
      </w:r>
      <w:r w:rsidR="00AF2C63" w:rsidRPr="00DF7D18">
        <w:rPr>
          <w:rFonts w:ascii="Calibri Light" w:hAnsi="Calibri Light" w:cs="Calibri Light"/>
          <w:b/>
          <w:bCs/>
          <w:noProof/>
        </w:rPr>
        <w:t>Percibe descuento por matrícula de honor: importe……………………………………….</w:t>
      </w:r>
    </w:p>
    <w:p w:rsidR="00AF2C63" w:rsidRPr="00DF7D18" w:rsidRDefault="00AF2C63" w:rsidP="00AF2C63">
      <w:pPr>
        <w:ind w:left="993" w:right="6" w:hanging="568"/>
        <w:jc w:val="both"/>
        <w:rPr>
          <w:rFonts w:ascii="Calibri Light" w:hAnsi="Calibri Light" w:cs="Calibri Light"/>
          <w:noProof/>
        </w:rPr>
      </w:pPr>
      <w:r w:rsidRPr="00DF7D18">
        <w:rPr>
          <w:rFonts w:ascii="Calibri Light" w:hAnsi="Calibri Light" w:cs="Calibri Light"/>
          <w:b/>
          <w:bCs/>
          <w:noProof/>
        </w:rPr>
        <w:t>SI</w:t>
      </w:r>
      <w:r w:rsidRPr="00DF7D18">
        <w:rPr>
          <w:rFonts w:ascii="Calibri Light" w:hAnsi="Calibri Light" w:cs="Calibri Light"/>
          <w:noProof/>
        </w:rPr>
        <w:t xml:space="preserve"> hemos recibido algún otro tipo de prestación económica por el mismo concepto </w:t>
      </w:r>
    </w:p>
    <w:tbl>
      <w:tblPr>
        <w:tblStyle w:val="Tablaconcuadrcula"/>
        <w:tblW w:w="9621" w:type="dxa"/>
        <w:tblInd w:w="421" w:type="dxa"/>
        <w:tblLook w:val="04A0" w:firstRow="1" w:lastRow="0" w:firstColumn="1" w:lastColumn="0" w:noHBand="0" w:noVBand="1"/>
      </w:tblPr>
      <w:tblGrid>
        <w:gridCol w:w="2531"/>
        <w:gridCol w:w="1892"/>
        <w:gridCol w:w="1835"/>
        <w:gridCol w:w="3363"/>
      </w:tblGrid>
      <w:tr w:rsidR="00DF7D18" w:rsidRPr="00DF7D18" w:rsidTr="00F62805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CUANTIA</w:t>
            </w: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BENEFICIARIO</w:t>
            </w:r>
          </w:p>
        </w:tc>
      </w:tr>
      <w:tr w:rsidR="00AF2C63" w:rsidRPr="00DF7D18" w:rsidTr="00F62805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AF2C63" w:rsidRPr="00DF7D18" w:rsidRDefault="00AF2C63" w:rsidP="00AF2C63">
      <w:pPr>
        <w:ind w:left="426" w:right="3"/>
        <w:rPr>
          <w:rFonts w:ascii="Calibri Light" w:hAnsi="Calibri Light" w:cs="Calibri Light"/>
        </w:rPr>
      </w:pPr>
    </w:p>
    <w:p w:rsidR="00AF2C63" w:rsidRPr="00DF7D18" w:rsidRDefault="00D02958" w:rsidP="00AF2C63">
      <w:pPr>
        <w:pStyle w:val="Prrafodelista"/>
        <w:numPr>
          <w:ilvl w:val="0"/>
          <w:numId w:val="15"/>
        </w:numPr>
        <w:ind w:left="66" w:right="3"/>
        <w:rPr>
          <w:rFonts w:ascii="Calibri Light" w:hAnsi="Calibri Light" w:cs="Calibri Light"/>
          <w:sz w:val="20"/>
          <w:szCs w:val="20"/>
          <w:lang w:val="es-ES"/>
        </w:rPr>
      </w:pPr>
      <w:r w:rsidRPr="00DF7D18">
        <w:rPr>
          <w:rFonts w:ascii="Calibri Light" w:hAnsi="Calibri Light" w:cs="Calibri Light"/>
          <w:b/>
          <w:sz w:val="20"/>
          <w:szCs w:val="20"/>
          <w:lang w:val="es-ES"/>
        </w:rPr>
        <w:t xml:space="preserve">En caso de ayuda por gastos médicos, declaro </w:t>
      </w:r>
      <w:r w:rsidR="00B609BE" w:rsidRPr="00DF7D18">
        <w:rPr>
          <w:rFonts w:ascii="Calibri Light" w:hAnsi="Calibri Light" w:cs="Calibri Light"/>
          <w:b/>
          <w:sz w:val="20"/>
          <w:szCs w:val="20"/>
          <w:lang w:val="es-ES"/>
        </w:rPr>
        <w:t xml:space="preserve">que </w:t>
      </w:r>
      <w:r w:rsidR="00B609BE" w:rsidRPr="00DF7D18">
        <w:rPr>
          <w:rFonts w:ascii="Calibri Light" w:hAnsi="Calibri Light" w:cs="Calibri Light"/>
          <w:sz w:val="20"/>
          <w:szCs w:val="20"/>
          <w:lang w:val="es-ES"/>
        </w:rPr>
        <w:t>el</w:t>
      </w:r>
      <w:r w:rsidR="00AF2C63" w:rsidRPr="00DF7D18">
        <w:rPr>
          <w:rFonts w:ascii="Calibri Light" w:hAnsi="Calibri Light" w:cs="Calibri Light"/>
          <w:sz w:val="20"/>
          <w:szCs w:val="20"/>
          <w:lang w:val="es-ES"/>
        </w:rPr>
        <w:t xml:space="preserve"> solicitante y/o alguno de los miembros que forma su unidad familiar:</w:t>
      </w:r>
    </w:p>
    <w:p w:rsidR="00AF2C63" w:rsidRPr="00DF7D18" w:rsidRDefault="007B389C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7142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NO</w:t>
      </w:r>
      <w:r w:rsidR="00AF2C63" w:rsidRPr="00DF7D18">
        <w:rPr>
          <w:rFonts w:ascii="Calibri Light" w:hAnsi="Calibri Light" w:cs="Calibri Light"/>
          <w:noProof/>
        </w:rPr>
        <w:t xml:space="preserve"> hemos recibido ningún tipo de prestación económica por el mismo concepto</w:t>
      </w:r>
    </w:p>
    <w:p w:rsidR="00AF2C63" w:rsidRPr="00DF7D18" w:rsidRDefault="007B389C" w:rsidP="00AF2C63">
      <w:pPr>
        <w:ind w:left="993" w:right="6" w:hanging="568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105019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14" w:rsidRPr="00DF7D18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SI</w:t>
      </w:r>
      <w:r w:rsidR="00AF2C63" w:rsidRPr="00DF7D18">
        <w:rPr>
          <w:rFonts w:ascii="Calibri Light" w:hAnsi="Calibri Light" w:cs="Calibri Light"/>
          <w:noProof/>
        </w:rPr>
        <w:t xml:space="preserve"> hemos recibido algún otro tipo de prestación económica por el mismo concepto </w:t>
      </w:r>
    </w:p>
    <w:tbl>
      <w:tblPr>
        <w:tblStyle w:val="Tablaconcuadrcula"/>
        <w:tblW w:w="9621" w:type="dxa"/>
        <w:tblInd w:w="421" w:type="dxa"/>
        <w:tblLook w:val="04A0" w:firstRow="1" w:lastRow="0" w:firstColumn="1" w:lastColumn="0" w:noHBand="0" w:noVBand="1"/>
      </w:tblPr>
      <w:tblGrid>
        <w:gridCol w:w="2531"/>
        <w:gridCol w:w="1892"/>
        <w:gridCol w:w="1835"/>
        <w:gridCol w:w="3363"/>
      </w:tblGrid>
      <w:tr w:rsidR="00DF7D18" w:rsidRPr="00DF7D18" w:rsidTr="006D5914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CUANTIA</w:t>
            </w: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DF7D18">
              <w:rPr>
                <w:rFonts w:ascii="Calibri Light" w:hAnsi="Calibri Light" w:cs="Calibri Light"/>
                <w:sz w:val="20"/>
                <w:szCs w:val="20"/>
                <w:lang w:val="es-ES"/>
              </w:rPr>
              <w:t>BENEFICIARIO</w:t>
            </w:r>
          </w:p>
        </w:tc>
      </w:tr>
      <w:tr w:rsidR="00AF2C63" w:rsidRPr="00DF7D18" w:rsidTr="006D5914">
        <w:tc>
          <w:tcPr>
            <w:tcW w:w="2531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1835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3363" w:type="dxa"/>
          </w:tcPr>
          <w:p w:rsidR="00AF2C63" w:rsidRPr="00DF7D18" w:rsidRDefault="00AF2C63" w:rsidP="00AF2C63">
            <w:pPr>
              <w:ind w:left="426" w:right="3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</w:p>
        </w:tc>
      </w:tr>
    </w:tbl>
    <w:p w:rsidR="00AF2C63" w:rsidRPr="00DF7D18" w:rsidRDefault="00AF2C63" w:rsidP="00AF2C63">
      <w:pPr>
        <w:pStyle w:val="Textoindependiente"/>
        <w:spacing w:line="240" w:lineRule="auto"/>
        <w:ind w:right="3"/>
        <w:rPr>
          <w:rFonts w:ascii="Calibri Light" w:hAnsi="Calibri Light" w:cs="Calibri Light"/>
          <w:sz w:val="20"/>
        </w:rPr>
      </w:pPr>
    </w:p>
    <w:p w:rsidR="00D02958" w:rsidRPr="00DF7D18" w:rsidRDefault="00D02958" w:rsidP="00AF2C63">
      <w:pPr>
        <w:pStyle w:val="Textoindependiente"/>
        <w:spacing w:line="240" w:lineRule="auto"/>
        <w:ind w:right="3"/>
        <w:rPr>
          <w:rFonts w:ascii="Calibri Light" w:hAnsi="Calibri Light" w:cs="Calibri Light"/>
          <w:sz w:val="20"/>
        </w:rPr>
      </w:pPr>
    </w:p>
    <w:p w:rsidR="00944078" w:rsidRPr="00DF7D18" w:rsidRDefault="006D5914" w:rsidP="006D5914">
      <w:pPr>
        <w:jc w:val="center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>(firmar digitalmente)</w:t>
      </w:r>
    </w:p>
    <w:sectPr w:rsidR="00944078" w:rsidRPr="00DF7D18" w:rsidSect="00AF2C63">
      <w:headerReference w:type="default" r:id="rId8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61" w:rsidRDefault="00FA3461">
      <w:r>
        <w:separator/>
      </w:r>
    </w:p>
  </w:endnote>
  <w:endnote w:type="continuationSeparator" w:id="0">
    <w:p w:rsidR="00FA3461" w:rsidRDefault="00FA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61" w:rsidRDefault="00FA3461">
      <w:r>
        <w:separator/>
      </w:r>
    </w:p>
  </w:footnote>
  <w:footnote w:type="continuationSeparator" w:id="0">
    <w:p w:rsidR="00FA3461" w:rsidRDefault="00FA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DD5"/>
    <w:multiLevelType w:val="hybridMultilevel"/>
    <w:tmpl w:val="E8A0E1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388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583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660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737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814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890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967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1044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11209" w:hanging="349"/>
      </w:pPr>
      <w:rPr>
        <w:rFonts w:hint="default"/>
      </w:rPr>
    </w:lvl>
  </w:abstractNum>
  <w:abstractNum w:abstractNumId="6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7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742D86"/>
    <w:multiLevelType w:val="hybridMultilevel"/>
    <w:tmpl w:val="4DD67234"/>
    <w:lvl w:ilvl="0" w:tplc="0C0A000F">
      <w:start w:val="1"/>
      <w:numFmt w:val="decimal"/>
      <w:lvlText w:val="%1."/>
      <w:lvlJc w:val="left"/>
      <w:pPr>
        <w:ind w:left="1784" w:hanging="360"/>
      </w:pPr>
    </w:lvl>
    <w:lvl w:ilvl="1" w:tplc="0C0A0019" w:tentative="1">
      <w:start w:val="1"/>
      <w:numFmt w:val="lowerLetter"/>
      <w:lvlText w:val="%2."/>
      <w:lvlJc w:val="left"/>
      <w:pPr>
        <w:ind w:left="2504" w:hanging="360"/>
      </w:pPr>
    </w:lvl>
    <w:lvl w:ilvl="2" w:tplc="0C0A001B" w:tentative="1">
      <w:start w:val="1"/>
      <w:numFmt w:val="lowerRoman"/>
      <w:lvlText w:val="%3."/>
      <w:lvlJc w:val="right"/>
      <w:pPr>
        <w:ind w:left="3224" w:hanging="180"/>
      </w:pPr>
    </w:lvl>
    <w:lvl w:ilvl="3" w:tplc="0C0A000F" w:tentative="1">
      <w:start w:val="1"/>
      <w:numFmt w:val="decimal"/>
      <w:lvlText w:val="%4."/>
      <w:lvlJc w:val="left"/>
      <w:pPr>
        <w:ind w:left="3944" w:hanging="360"/>
      </w:pPr>
    </w:lvl>
    <w:lvl w:ilvl="4" w:tplc="0C0A0019" w:tentative="1">
      <w:start w:val="1"/>
      <w:numFmt w:val="lowerLetter"/>
      <w:lvlText w:val="%5."/>
      <w:lvlJc w:val="left"/>
      <w:pPr>
        <w:ind w:left="4664" w:hanging="360"/>
      </w:pPr>
    </w:lvl>
    <w:lvl w:ilvl="5" w:tplc="0C0A001B" w:tentative="1">
      <w:start w:val="1"/>
      <w:numFmt w:val="lowerRoman"/>
      <w:lvlText w:val="%6."/>
      <w:lvlJc w:val="right"/>
      <w:pPr>
        <w:ind w:left="5384" w:hanging="180"/>
      </w:pPr>
    </w:lvl>
    <w:lvl w:ilvl="6" w:tplc="0C0A000F" w:tentative="1">
      <w:start w:val="1"/>
      <w:numFmt w:val="decimal"/>
      <w:lvlText w:val="%7."/>
      <w:lvlJc w:val="left"/>
      <w:pPr>
        <w:ind w:left="6104" w:hanging="360"/>
      </w:pPr>
    </w:lvl>
    <w:lvl w:ilvl="7" w:tplc="0C0A0019" w:tentative="1">
      <w:start w:val="1"/>
      <w:numFmt w:val="lowerLetter"/>
      <w:lvlText w:val="%8."/>
      <w:lvlJc w:val="left"/>
      <w:pPr>
        <w:ind w:left="6824" w:hanging="360"/>
      </w:pPr>
    </w:lvl>
    <w:lvl w:ilvl="8" w:tplc="0C0A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11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6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8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30D51"/>
    <w:rsid w:val="0003179D"/>
    <w:rsid w:val="00032555"/>
    <w:rsid w:val="000773FB"/>
    <w:rsid w:val="000931CB"/>
    <w:rsid w:val="000D0197"/>
    <w:rsid w:val="000E2959"/>
    <w:rsid w:val="00106315"/>
    <w:rsid w:val="00112297"/>
    <w:rsid w:val="001456E1"/>
    <w:rsid w:val="0015738A"/>
    <w:rsid w:val="00166C95"/>
    <w:rsid w:val="00176DFB"/>
    <w:rsid w:val="00197F8D"/>
    <w:rsid w:val="001A6B43"/>
    <w:rsid w:val="001B2C2C"/>
    <w:rsid w:val="001D13B6"/>
    <w:rsid w:val="001D39C2"/>
    <w:rsid w:val="001E3723"/>
    <w:rsid w:val="00201DA5"/>
    <w:rsid w:val="002236AA"/>
    <w:rsid w:val="00236D74"/>
    <w:rsid w:val="00271068"/>
    <w:rsid w:val="002B337C"/>
    <w:rsid w:val="002B6B32"/>
    <w:rsid w:val="002F1006"/>
    <w:rsid w:val="002F17C4"/>
    <w:rsid w:val="002F4C19"/>
    <w:rsid w:val="00304C53"/>
    <w:rsid w:val="00307FF1"/>
    <w:rsid w:val="003170A2"/>
    <w:rsid w:val="0032592E"/>
    <w:rsid w:val="003261D5"/>
    <w:rsid w:val="00362BFD"/>
    <w:rsid w:val="00397BC2"/>
    <w:rsid w:val="003C0FF2"/>
    <w:rsid w:val="00403E5D"/>
    <w:rsid w:val="004624E3"/>
    <w:rsid w:val="004667FA"/>
    <w:rsid w:val="004C2B1C"/>
    <w:rsid w:val="004E57F4"/>
    <w:rsid w:val="00503797"/>
    <w:rsid w:val="0051285E"/>
    <w:rsid w:val="00544E63"/>
    <w:rsid w:val="005457C8"/>
    <w:rsid w:val="00551593"/>
    <w:rsid w:val="0056457E"/>
    <w:rsid w:val="0057096E"/>
    <w:rsid w:val="005A32CC"/>
    <w:rsid w:val="006379B2"/>
    <w:rsid w:val="0065322E"/>
    <w:rsid w:val="00670F22"/>
    <w:rsid w:val="00687B8D"/>
    <w:rsid w:val="00691868"/>
    <w:rsid w:val="006A714A"/>
    <w:rsid w:val="006D5914"/>
    <w:rsid w:val="00726C16"/>
    <w:rsid w:val="00771C79"/>
    <w:rsid w:val="007B389C"/>
    <w:rsid w:val="007B3B32"/>
    <w:rsid w:val="007C5DE2"/>
    <w:rsid w:val="00820571"/>
    <w:rsid w:val="00840BBD"/>
    <w:rsid w:val="008620AC"/>
    <w:rsid w:val="00870E6A"/>
    <w:rsid w:val="00887E32"/>
    <w:rsid w:val="00891039"/>
    <w:rsid w:val="00894687"/>
    <w:rsid w:val="008A0682"/>
    <w:rsid w:val="008A45E3"/>
    <w:rsid w:val="008A5B65"/>
    <w:rsid w:val="008A6D4D"/>
    <w:rsid w:val="008C6C4A"/>
    <w:rsid w:val="008D2117"/>
    <w:rsid w:val="008F4558"/>
    <w:rsid w:val="00902A4A"/>
    <w:rsid w:val="00937F06"/>
    <w:rsid w:val="00944078"/>
    <w:rsid w:val="00962033"/>
    <w:rsid w:val="00965D67"/>
    <w:rsid w:val="00971510"/>
    <w:rsid w:val="00991F43"/>
    <w:rsid w:val="0099596A"/>
    <w:rsid w:val="009B0D83"/>
    <w:rsid w:val="009C26C7"/>
    <w:rsid w:val="009C2DDE"/>
    <w:rsid w:val="009D572A"/>
    <w:rsid w:val="00A342E8"/>
    <w:rsid w:val="00A34D33"/>
    <w:rsid w:val="00A34F49"/>
    <w:rsid w:val="00AA4311"/>
    <w:rsid w:val="00AC1057"/>
    <w:rsid w:val="00AC673C"/>
    <w:rsid w:val="00AF1508"/>
    <w:rsid w:val="00AF2C63"/>
    <w:rsid w:val="00B01118"/>
    <w:rsid w:val="00B05EC9"/>
    <w:rsid w:val="00B22C6D"/>
    <w:rsid w:val="00B34439"/>
    <w:rsid w:val="00B609BE"/>
    <w:rsid w:val="00B80137"/>
    <w:rsid w:val="00B83472"/>
    <w:rsid w:val="00BB62B8"/>
    <w:rsid w:val="00BB655E"/>
    <w:rsid w:val="00C549B8"/>
    <w:rsid w:val="00C634FE"/>
    <w:rsid w:val="00C709C6"/>
    <w:rsid w:val="00C83AEB"/>
    <w:rsid w:val="00C976E1"/>
    <w:rsid w:val="00CA3B76"/>
    <w:rsid w:val="00CF778F"/>
    <w:rsid w:val="00D01CA8"/>
    <w:rsid w:val="00D0203A"/>
    <w:rsid w:val="00D02958"/>
    <w:rsid w:val="00D13901"/>
    <w:rsid w:val="00D43AA5"/>
    <w:rsid w:val="00D44608"/>
    <w:rsid w:val="00D61C72"/>
    <w:rsid w:val="00D66A0F"/>
    <w:rsid w:val="00D67891"/>
    <w:rsid w:val="00D71FBC"/>
    <w:rsid w:val="00DA4001"/>
    <w:rsid w:val="00DA562E"/>
    <w:rsid w:val="00DD0B0C"/>
    <w:rsid w:val="00DF7D18"/>
    <w:rsid w:val="00E11CA8"/>
    <w:rsid w:val="00E262AB"/>
    <w:rsid w:val="00E501F7"/>
    <w:rsid w:val="00E532DE"/>
    <w:rsid w:val="00E63FB2"/>
    <w:rsid w:val="00E9255B"/>
    <w:rsid w:val="00EB79B1"/>
    <w:rsid w:val="00EC2324"/>
    <w:rsid w:val="00EF0B54"/>
    <w:rsid w:val="00EF2BA7"/>
    <w:rsid w:val="00EF47FC"/>
    <w:rsid w:val="00F919A6"/>
    <w:rsid w:val="00FA3461"/>
    <w:rsid w:val="00FB62B4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9B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A19A-F690-444D-9F18-20F808D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0</TotalTime>
  <Pages>1</Pages>
  <Words>322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RAUL SOTO LOPEZ</cp:lastModifiedBy>
  <cp:revision>3</cp:revision>
  <cp:lastPrinted>2000-01-12T09:34:00Z</cp:lastPrinted>
  <dcterms:created xsi:type="dcterms:W3CDTF">2023-03-06T11:52:00Z</dcterms:created>
  <dcterms:modified xsi:type="dcterms:W3CDTF">2023-03-06T11:52:00Z</dcterms:modified>
</cp:coreProperties>
</file>