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0" w:rsidRDefault="00FF71B0">
      <w:pPr>
        <w:pStyle w:val="Subttulo"/>
      </w:pPr>
    </w:p>
    <w:p w:rsidR="000F4422" w:rsidRPr="00FF71B0" w:rsidRDefault="000F4422" w:rsidP="000F4422">
      <w:pPr>
        <w:pStyle w:val="Subttulo"/>
      </w:pPr>
      <w:bookmarkStart w:id="0" w:name="_GoBack"/>
      <w:bookmarkEnd w:id="0"/>
      <w:r w:rsidRPr="00FF71B0">
        <w:t xml:space="preserve">CONVOCATORIA PARA LA CONTRATACIÓN DE </w:t>
      </w:r>
      <w:r>
        <w:t xml:space="preserve">TITULADO ADSCRITO AL PROGRAMA DEL CAMPUS DE EXCELENCIA INTERNACIONAL TRIANGULAR </w:t>
      </w:r>
      <w:r w:rsidR="009146C1" w:rsidRPr="0075295A">
        <w:rPr>
          <w:bCs/>
        </w:rPr>
        <w:t>E</w:t>
      </w:r>
      <w:r w:rsidR="009146C1" w:rsidRPr="0075295A">
        <w:rPr>
          <w:bCs/>
          <w:vertAlign w:val="superscript"/>
        </w:rPr>
        <w:t>3</w:t>
      </w:r>
    </w:p>
    <w:p w:rsidR="006109B5" w:rsidRPr="00BD2111" w:rsidRDefault="006109B5" w:rsidP="000F4422">
      <w:pPr>
        <w:pStyle w:val="Ttulo"/>
        <w:rPr>
          <w:rFonts w:ascii="Arial" w:hAnsi="Arial" w:cs="Arial"/>
          <w:b w:val="0"/>
          <w:color w:val="FF0000"/>
          <w:sz w:val="24"/>
          <w:szCs w:val="24"/>
        </w:rPr>
      </w:pPr>
    </w:p>
    <w:p w:rsidR="006109B5" w:rsidRPr="00645323" w:rsidRDefault="006109B5" w:rsidP="006109B5">
      <w:pPr>
        <w:pStyle w:val="Textoindependiente2"/>
        <w:tabs>
          <w:tab w:val="left" w:pos="2295"/>
        </w:tabs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Cs w:val="24"/>
        </w:rPr>
        <w:tab/>
      </w:r>
    </w:p>
    <w:p w:rsidR="006109B5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109B5" w:rsidRPr="00645323" w:rsidRDefault="006109B5" w:rsidP="006109B5">
      <w:pPr>
        <w:pStyle w:val="Textoindependiente2"/>
        <w:ind w:left="-709"/>
        <w:rPr>
          <w:rFonts w:ascii="Arial" w:hAnsi="Arial" w:cs="Arial"/>
          <w:szCs w:val="24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="009146C1">
        <w:rPr>
          <w:rFonts w:ascii="Arial" w:hAnsi="Arial" w:cs="Arial"/>
          <w:b w:val="0"/>
          <w:sz w:val="20"/>
        </w:rPr>
        <w:t xml:space="preserve"> con cargo al Programa</w:t>
      </w:r>
      <w:r w:rsidRPr="00F14314">
        <w:rPr>
          <w:rFonts w:ascii="Arial" w:hAnsi="Arial" w:cs="Arial"/>
          <w:b w:val="0"/>
          <w:sz w:val="20"/>
        </w:rPr>
        <w:t xml:space="preserve"> arriba mencionado, solicita que sea admitido en el procedimiento con los datos que se facilitan a continuación y la documentación adjunta:</w:t>
      </w:r>
    </w:p>
    <w:p w:rsidR="006109B5" w:rsidRPr="00F14314" w:rsidRDefault="006109B5" w:rsidP="006109B5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6109B5" w:rsidRPr="00F14314" w:rsidTr="00114B1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6109B5" w:rsidRPr="00F14314" w:rsidTr="00114B1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6109B5" w:rsidRPr="00F14314" w:rsidRDefault="006109B5" w:rsidP="00114B1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6109B5" w:rsidRPr="00F14314" w:rsidRDefault="006109B5" w:rsidP="00114B1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6109B5" w:rsidRPr="00F14314" w:rsidRDefault="006109B5" w:rsidP="00114B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09B5" w:rsidRPr="00F14314" w:rsidTr="00114B1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3F3E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6109B5" w:rsidRPr="00F14314" w:rsidRDefault="006109B5" w:rsidP="006109B5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6109B5" w:rsidRPr="00F14314" w:rsidRDefault="006109B5" w:rsidP="006109B5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  <w:r w:rsidR="00511ACA">
              <w:rPr>
                <w:rFonts w:ascii="Arial" w:hAnsi="Arial" w:cs="Arial"/>
                <w:sz w:val="16"/>
                <w:szCs w:val="16"/>
              </w:rPr>
              <w:t xml:space="preserve"> (incluir méritos)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246D6">
              <w:rPr>
                <w:rFonts w:ascii="Arial" w:hAnsi="Arial" w:cs="Arial"/>
                <w:sz w:val="16"/>
                <w:szCs w:val="16"/>
              </w:rPr>
              <w:t xml:space="preserve">  Fotocopia 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6109B5" w:rsidRPr="00F14314" w:rsidTr="00114B1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6109B5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109B5" w:rsidRPr="00F14314" w:rsidRDefault="006109B5" w:rsidP="00114B1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="00511ACA">
              <w:rPr>
                <w:rFonts w:ascii="Arial Narrow" w:hAnsi="Arial Narrow"/>
                <w:sz w:val="16"/>
                <w:szCs w:val="16"/>
              </w:rPr>
              <w:t>Copia del Certificado del nivel de inglés superado</w:t>
            </w:r>
          </w:p>
        </w:tc>
      </w:tr>
      <w:tr w:rsidR="00511ACA" w:rsidRPr="00F14314" w:rsidTr="00114B1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1ACA" w:rsidRPr="00F14314" w:rsidRDefault="00511ACA" w:rsidP="00C510CC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1329">
              <w:rPr>
                <w:rFonts w:ascii="Arial" w:hAnsi="Arial" w:cs="Arial"/>
                <w:sz w:val="16"/>
                <w:szCs w:val="16"/>
              </w:rPr>
            </w:r>
            <w:r w:rsidR="002713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6109B5" w:rsidRPr="00F14314" w:rsidRDefault="006109B5" w:rsidP="006109B5">
      <w:pPr>
        <w:pStyle w:val="Textoindependiente2"/>
        <w:rPr>
          <w:sz w:val="16"/>
          <w:szCs w:val="16"/>
        </w:rPr>
      </w:pPr>
    </w:p>
    <w:p w:rsidR="000F4422" w:rsidRPr="00F14314" w:rsidRDefault="000F4422" w:rsidP="006109B5">
      <w:pPr>
        <w:pStyle w:val="Textoindependiente2"/>
        <w:rPr>
          <w:rFonts w:ascii="Arial" w:hAnsi="Arial" w:cs="Arial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109B5" w:rsidRPr="00F14314" w:rsidRDefault="006109B5" w:rsidP="006109B5">
      <w:pPr>
        <w:pStyle w:val="Textoindependiente2"/>
        <w:rPr>
          <w:rFonts w:ascii="Arial" w:hAnsi="Arial" w:cs="Arial"/>
          <w:b w:val="0"/>
          <w:sz w:val="20"/>
        </w:rPr>
      </w:pPr>
    </w:p>
    <w:p w:rsidR="006109B5" w:rsidRPr="00F14314" w:rsidRDefault="006109B5" w:rsidP="006109B5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6109B5" w:rsidRPr="00F14314" w:rsidRDefault="006109B5" w:rsidP="006109B5">
      <w:pPr>
        <w:ind w:left="-426"/>
        <w:jc w:val="both"/>
        <w:rPr>
          <w:rFonts w:ascii="Arial" w:hAnsi="Arial" w:cs="Arial"/>
        </w:rPr>
      </w:pPr>
    </w:p>
    <w:p w:rsidR="006109B5" w:rsidRPr="002F5AE6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Pr="00BD3BD8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271329">
        <w:rPr>
          <w:sz w:val="16"/>
          <w:szCs w:val="16"/>
        </w:rPr>
      </w:r>
      <w:r w:rsidR="00271329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271329">
        <w:rPr>
          <w:sz w:val="16"/>
          <w:szCs w:val="16"/>
        </w:rPr>
      </w:r>
      <w:r w:rsidR="00271329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6109B5" w:rsidRDefault="006109B5" w:rsidP="006109B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(Biblioteca General – Segunda Planta, Plaza Infanta Doña Elena S/n).</w:t>
      </w:r>
    </w:p>
    <w:p w:rsidR="006109B5" w:rsidRPr="00BD2111" w:rsidRDefault="006109B5" w:rsidP="006109B5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109B5" w:rsidRPr="00F14314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6109B5" w:rsidRPr="00F14314" w:rsidRDefault="006109B5" w:rsidP="000F4422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6109B5" w:rsidRPr="00F14314" w:rsidRDefault="006109B5" w:rsidP="006109B5">
      <w:pPr>
        <w:ind w:left="-426"/>
        <w:jc w:val="center"/>
        <w:rPr>
          <w:rFonts w:ascii="Arial" w:hAnsi="Arial" w:cs="Arial"/>
          <w:b/>
        </w:rPr>
      </w:pPr>
    </w:p>
    <w:p w:rsidR="006109B5" w:rsidRPr="006109B5" w:rsidRDefault="006109B5" w:rsidP="006109B5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sectPr w:rsidR="006109B5" w:rsidRPr="006109B5" w:rsidSect="00E7782D">
      <w:headerReference w:type="default" r:id="rId8"/>
      <w:footerReference w:type="default" r:id="rId9"/>
      <w:pgSz w:w="11906" w:h="16838"/>
      <w:pgMar w:top="241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18" w:rsidRDefault="00580C18">
      <w:r>
        <w:separator/>
      </w:r>
    </w:p>
  </w:endnote>
  <w:endnote w:type="continuationSeparator" w:id="0">
    <w:p w:rsidR="00580C18" w:rsidRDefault="0058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6B" w:rsidRPr="005521AC" w:rsidRDefault="0097766B" w:rsidP="005521AC">
    <w:pPr>
      <w:pStyle w:val="Piedepgina"/>
    </w:pPr>
    <w:r w:rsidRPr="005521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18" w:rsidRDefault="00580C18">
      <w:r>
        <w:separator/>
      </w:r>
    </w:p>
  </w:footnote>
  <w:footnote w:type="continuationSeparator" w:id="0">
    <w:p w:rsidR="00580C18" w:rsidRDefault="0058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6B" w:rsidRDefault="0097766B">
    <w:pPr>
      <w:pStyle w:val="Encabezado"/>
      <w:ind w:left="454"/>
      <w:rPr>
        <w:rFonts w:ascii="Garamond" w:hAnsi="Garamond"/>
        <w:b/>
        <w:sz w:val="28"/>
      </w:rPr>
    </w:pPr>
  </w:p>
  <w:p w:rsidR="0097766B" w:rsidRDefault="00271329" w:rsidP="00263166">
    <w:pPr>
      <w:pStyle w:val="Encabezado"/>
      <w:tabs>
        <w:tab w:val="clear" w:pos="8504"/>
        <w:tab w:val="left" w:pos="6975"/>
      </w:tabs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35pt;margin-top:28.35pt;width:54.6pt;height:74.5pt;z-index:251657216;mso-wrap-distance-left:28.35pt;mso-wrap-distance-right:28.35pt;mso-position-horizontal-relative:page;mso-position-vertical-relative:page" o:allowincell="f" fillcolor="window">
          <v:imagedata r:id="rId1" o:title="escudos grises copia" cropleft="8742f" cropright="8742f"/>
          <w10:wrap type="square" side="largest" anchorx="page" anchory="page"/>
        </v:shape>
      </w:pict>
    </w:r>
    <w:r w:rsidR="0097766B">
      <w:rPr>
        <w:rFonts w:ascii="Garamond" w:hAnsi="Garamond"/>
        <w:b/>
        <w:sz w:val="28"/>
      </w:rPr>
      <w:t>UNIVERSIDAD DE BURGOS</w:t>
    </w:r>
    <w:r w:rsidR="00263166">
      <w:rPr>
        <w:rFonts w:ascii="Garamond" w:hAnsi="Garamond"/>
        <w:b/>
        <w:sz w:val="28"/>
      </w:rPr>
      <w:tab/>
    </w:r>
    <w:r w:rsidR="00263166">
      <w:rPr>
        <w:rFonts w:ascii="Garamond" w:hAnsi="Garamond"/>
        <w:b/>
        <w:sz w:val="28"/>
      </w:rPr>
      <w:tab/>
    </w:r>
  </w:p>
  <w:p w:rsidR="00263166" w:rsidRDefault="00263166" w:rsidP="00263166">
    <w:pPr>
      <w:rPr>
        <w:b/>
        <w:sz w:val="24"/>
      </w:rPr>
    </w:pPr>
    <w:r>
      <w:rPr>
        <w:b/>
        <w:sz w:val="24"/>
      </w:rPr>
      <w:t xml:space="preserve">        </w:t>
    </w:r>
  </w:p>
  <w:p w:rsidR="000F4D54" w:rsidRDefault="00263166" w:rsidP="00E7782D">
    <w:pPr>
      <w:rPr>
        <w:rFonts w:ascii="Garamond" w:hAnsi="Garamond"/>
        <w:b/>
        <w:sz w:val="28"/>
      </w:rPr>
    </w:pPr>
    <w:r>
      <w:rPr>
        <w:b/>
        <w:sz w:val="24"/>
      </w:rPr>
      <w:t xml:space="preserve">        </w:t>
    </w:r>
    <w:proofErr w:type="spellStart"/>
    <w:r>
      <w:rPr>
        <w:b/>
        <w:sz w:val="24"/>
      </w:rPr>
      <w:t>Ref</w:t>
    </w:r>
    <w:proofErr w:type="spellEnd"/>
    <w:r>
      <w:rPr>
        <w:b/>
        <w:sz w:val="24"/>
      </w:rPr>
      <w:t xml:space="preserve">: </w:t>
    </w:r>
    <w:r w:rsidR="00E7782D" w:rsidRPr="00E7782D">
      <w:rPr>
        <w:b/>
        <w:sz w:val="24"/>
      </w:rPr>
      <w:t>2009/00004/002/116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EC5632"/>
    <w:multiLevelType w:val="hybridMultilevel"/>
    <w:tmpl w:val="0DD4C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FA30A5"/>
    <w:multiLevelType w:val="multilevel"/>
    <w:tmpl w:val="D29C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11"/>
    <w:rsid w:val="00027782"/>
    <w:rsid w:val="00046434"/>
    <w:rsid w:val="00054C12"/>
    <w:rsid w:val="00063ABE"/>
    <w:rsid w:val="000754E7"/>
    <w:rsid w:val="00090081"/>
    <w:rsid w:val="000B2FA1"/>
    <w:rsid w:val="000B3626"/>
    <w:rsid w:val="000C0529"/>
    <w:rsid w:val="000D389E"/>
    <w:rsid w:val="000E364D"/>
    <w:rsid w:val="000E68AC"/>
    <w:rsid w:val="000F04E4"/>
    <w:rsid w:val="000F3052"/>
    <w:rsid w:val="000F4422"/>
    <w:rsid w:val="000F4D54"/>
    <w:rsid w:val="00114B12"/>
    <w:rsid w:val="00137608"/>
    <w:rsid w:val="001735E3"/>
    <w:rsid w:val="001744E4"/>
    <w:rsid w:val="00193AC1"/>
    <w:rsid w:val="001A3B3F"/>
    <w:rsid w:val="001B290D"/>
    <w:rsid w:val="001B57AD"/>
    <w:rsid w:val="001B6B1D"/>
    <w:rsid w:val="001B7919"/>
    <w:rsid w:val="001C49C3"/>
    <w:rsid w:val="001E6A21"/>
    <w:rsid w:val="00205091"/>
    <w:rsid w:val="00207567"/>
    <w:rsid w:val="002100E1"/>
    <w:rsid w:val="002158CE"/>
    <w:rsid w:val="002246D6"/>
    <w:rsid w:val="00263166"/>
    <w:rsid w:val="00271329"/>
    <w:rsid w:val="002872DE"/>
    <w:rsid w:val="002B428E"/>
    <w:rsid w:val="002C13B6"/>
    <w:rsid w:val="0032055E"/>
    <w:rsid w:val="00357C7F"/>
    <w:rsid w:val="003621F0"/>
    <w:rsid w:val="003644BD"/>
    <w:rsid w:val="00365FC8"/>
    <w:rsid w:val="00367473"/>
    <w:rsid w:val="0039070A"/>
    <w:rsid w:val="0039581D"/>
    <w:rsid w:val="003C6D26"/>
    <w:rsid w:val="003D69E5"/>
    <w:rsid w:val="00411C92"/>
    <w:rsid w:val="00415D1F"/>
    <w:rsid w:val="00434351"/>
    <w:rsid w:val="00444455"/>
    <w:rsid w:val="00465A4F"/>
    <w:rsid w:val="00470C99"/>
    <w:rsid w:val="004977D5"/>
    <w:rsid w:val="004A1AD4"/>
    <w:rsid w:val="004A6925"/>
    <w:rsid w:val="004B0240"/>
    <w:rsid w:val="004B6A86"/>
    <w:rsid w:val="004C360E"/>
    <w:rsid w:val="004C50AC"/>
    <w:rsid w:val="004C6998"/>
    <w:rsid w:val="004E6AEC"/>
    <w:rsid w:val="00511ACA"/>
    <w:rsid w:val="005274DA"/>
    <w:rsid w:val="005275C5"/>
    <w:rsid w:val="005521AC"/>
    <w:rsid w:val="005610F4"/>
    <w:rsid w:val="00573435"/>
    <w:rsid w:val="00580C18"/>
    <w:rsid w:val="00587AA9"/>
    <w:rsid w:val="005953EA"/>
    <w:rsid w:val="00595B46"/>
    <w:rsid w:val="005C21EB"/>
    <w:rsid w:val="005F252D"/>
    <w:rsid w:val="005F7533"/>
    <w:rsid w:val="00607468"/>
    <w:rsid w:val="00607872"/>
    <w:rsid w:val="006109B5"/>
    <w:rsid w:val="00615DDC"/>
    <w:rsid w:val="00621347"/>
    <w:rsid w:val="00634183"/>
    <w:rsid w:val="00645DDA"/>
    <w:rsid w:val="006826F9"/>
    <w:rsid w:val="00682A2F"/>
    <w:rsid w:val="006843B5"/>
    <w:rsid w:val="006960E4"/>
    <w:rsid w:val="006A05AC"/>
    <w:rsid w:val="00700414"/>
    <w:rsid w:val="00726860"/>
    <w:rsid w:val="00733801"/>
    <w:rsid w:val="00735AC6"/>
    <w:rsid w:val="00735B5A"/>
    <w:rsid w:val="00736CAE"/>
    <w:rsid w:val="00740580"/>
    <w:rsid w:val="0075295A"/>
    <w:rsid w:val="0075479A"/>
    <w:rsid w:val="00754833"/>
    <w:rsid w:val="00756044"/>
    <w:rsid w:val="00765111"/>
    <w:rsid w:val="00772503"/>
    <w:rsid w:val="0078542E"/>
    <w:rsid w:val="00796A9E"/>
    <w:rsid w:val="00801B86"/>
    <w:rsid w:val="00803D15"/>
    <w:rsid w:val="00857A8E"/>
    <w:rsid w:val="0088708C"/>
    <w:rsid w:val="00890668"/>
    <w:rsid w:val="00892537"/>
    <w:rsid w:val="0089402D"/>
    <w:rsid w:val="00897E74"/>
    <w:rsid w:val="008A7AA6"/>
    <w:rsid w:val="008B0943"/>
    <w:rsid w:val="008B763A"/>
    <w:rsid w:val="008F615B"/>
    <w:rsid w:val="008F7CD8"/>
    <w:rsid w:val="009146C1"/>
    <w:rsid w:val="009407E1"/>
    <w:rsid w:val="0096117D"/>
    <w:rsid w:val="0097766B"/>
    <w:rsid w:val="00993CDF"/>
    <w:rsid w:val="009D767D"/>
    <w:rsid w:val="009E2A60"/>
    <w:rsid w:val="00A27FF4"/>
    <w:rsid w:val="00A90754"/>
    <w:rsid w:val="00AC5FAD"/>
    <w:rsid w:val="00AE3A47"/>
    <w:rsid w:val="00AF5BE5"/>
    <w:rsid w:val="00B13127"/>
    <w:rsid w:val="00B250A6"/>
    <w:rsid w:val="00B34920"/>
    <w:rsid w:val="00B34F0A"/>
    <w:rsid w:val="00B42374"/>
    <w:rsid w:val="00B44A8D"/>
    <w:rsid w:val="00B91FAE"/>
    <w:rsid w:val="00B94D88"/>
    <w:rsid w:val="00B9614F"/>
    <w:rsid w:val="00BB4823"/>
    <w:rsid w:val="00BD40CB"/>
    <w:rsid w:val="00C17AC2"/>
    <w:rsid w:val="00C41F63"/>
    <w:rsid w:val="00C55EAC"/>
    <w:rsid w:val="00C75F65"/>
    <w:rsid w:val="00C76F30"/>
    <w:rsid w:val="00CB276D"/>
    <w:rsid w:val="00CB372C"/>
    <w:rsid w:val="00CB37F6"/>
    <w:rsid w:val="00CC6F4D"/>
    <w:rsid w:val="00CF15F3"/>
    <w:rsid w:val="00CF30D9"/>
    <w:rsid w:val="00CF4459"/>
    <w:rsid w:val="00D10954"/>
    <w:rsid w:val="00D20FBC"/>
    <w:rsid w:val="00D224B6"/>
    <w:rsid w:val="00DA7C90"/>
    <w:rsid w:val="00DB3187"/>
    <w:rsid w:val="00DD4C48"/>
    <w:rsid w:val="00DE02D7"/>
    <w:rsid w:val="00DE3D97"/>
    <w:rsid w:val="00DF2167"/>
    <w:rsid w:val="00E205B8"/>
    <w:rsid w:val="00E37F5B"/>
    <w:rsid w:val="00E405BD"/>
    <w:rsid w:val="00E42616"/>
    <w:rsid w:val="00E43C13"/>
    <w:rsid w:val="00E44661"/>
    <w:rsid w:val="00E4759A"/>
    <w:rsid w:val="00E507CB"/>
    <w:rsid w:val="00E7782D"/>
    <w:rsid w:val="00E83369"/>
    <w:rsid w:val="00E83CB4"/>
    <w:rsid w:val="00E96C76"/>
    <w:rsid w:val="00EB0DAB"/>
    <w:rsid w:val="00EC1870"/>
    <w:rsid w:val="00EF0E3C"/>
    <w:rsid w:val="00F43739"/>
    <w:rsid w:val="00F5571F"/>
    <w:rsid w:val="00F55F4A"/>
    <w:rsid w:val="00F83F3E"/>
    <w:rsid w:val="00FB68E3"/>
    <w:rsid w:val="00FC6FAB"/>
    <w:rsid w:val="00FD227A"/>
    <w:rsid w:val="00FD4081"/>
    <w:rsid w:val="00FF3C1B"/>
    <w:rsid w:val="00FF5DB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6109B5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109B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109B5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634183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193AC1"/>
    <w:rPr>
      <w:sz w:val="24"/>
    </w:rPr>
  </w:style>
  <w:style w:type="character" w:styleId="Hipervnculo">
    <w:name w:val="Hyperlink"/>
    <w:basedOn w:val="Fuentedeprrafopredeter"/>
    <w:rsid w:val="00FF5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3077</CharactersWithSpaces>
  <SharedDoc>false</SharedDoc>
  <HLinks>
    <vt:vector size="6" baseType="variant">
      <vt:variant>
        <vt:i4>7536674</vt:i4>
      </vt:variant>
      <vt:variant>
        <vt:i4>78</vt:i4>
      </vt:variant>
      <vt:variant>
        <vt:i4>0</vt:i4>
      </vt:variant>
      <vt:variant>
        <vt:i4>5</vt:i4>
      </vt:variant>
      <vt:variant>
        <vt:lpwstr>http://www.ubu.es/es/seccioninvestigacion/programa-propio-investigacion-1/convocatorias-adscritas-proyectos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2014-08-25T10:00:00Z</cp:lastPrinted>
  <dcterms:created xsi:type="dcterms:W3CDTF">2018-05-22T07:30:00Z</dcterms:created>
  <dcterms:modified xsi:type="dcterms:W3CDTF">2018-05-22T07:30:00Z</dcterms:modified>
</cp:coreProperties>
</file>