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69" w:rsidRPr="003E0E11" w:rsidRDefault="006A7069" w:rsidP="006A7069">
      <w:pPr>
        <w:pStyle w:val="Subttulo"/>
      </w:pPr>
      <w:bookmarkStart w:id="0" w:name="_GoBack"/>
      <w:bookmarkEnd w:id="0"/>
      <w:r w:rsidRPr="003E0E11">
        <w:t xml:space="preserve">CONVOCATORIA PARA </w:t>
      </w:r>
      <w:smartTag w:uri="urn:schemas-microsoft-com:office:smarttags" w:element="PersonName">
        <w:smartTagPr>
          <w:attr w:name="ProductID" w:val="LA CONTRATACIￓN DE PERSONAL"/>
        </w:smartTagPr>
        <w:smartTag w:uri="urn:schemas-microsoft-com:office:smarttags" w:element="PersonName">
          <w:smartTagPr>
            <w:attr w:name="ProductID" w:val="LA CONTRATACIￓN DE"/>
          </w:smartTagPr>
          <w:r w:rsidRPr="003E0E11">
            <w:t>LA CONTRATACIÓN DE</w:t>
          </w:r>
        </w:smartTag>
        <w:r w:rsidRPr="003E0E11">
          <w:t xml:space="preserve"> PERSONAL</w:t>
        </w:r>
      </w:smartTag>
      <w:r w:rsidRPr="003E0E11">
        <w:t xml:space="preserve"> </w:t>
      </w:r>
      <w:r>
        <w:t xml:space="preserve">INVESTIGADOR </w:t>
      </w:r>
      <w:r w:rsidRPr="003E0E11">
        <w:t>ADSCRITO AL PROYECTO “</w:t>
      </w:r>
      <w:r>
        <w:t>BIORRED</w:t>
      </w:r>
      <w:r w:rsidRPr="003E0E11">
        <w:t>”</w:t>
      </w:r>
    </w:p>
    <w:p w:rsidR="00176236" w:rsidRPr="00645323" w:rsidRDefault="00176236" w:rsidP="00176236">
      <w:pPr>
        <w:pStyle w:val="Textoindependiente2"/>
        <w:tabs>
          <w:tab w:val="left" w:pos="2295"/>
        </w:tabs>
        <w:jc w:val="center"/>
        <w:rPr>
          <w:rFonts w:ascii="Arial" w:hAnsi="Arial" w:cs="Arial"/>
          <w:b w:val="0"/>
          <w:sz w:val="18"/>
          <w:szCs w:val="18"/>
        </w:rPr>
      </w:pPr>
    </w:p>
    <w:p w:rsidR="00176236" w:rsidRDefault="00176236" w:rsidP="00176236">
      <w:pPr>
        <w:pStyle w:val="Textoindependiente2"/>
        <w:ind w:left="-709"/>
        <w:rPr>
          <w:rFonts w:ascii="Arial" w:hAnsi="Arial" w:cs="Arial"/>
          <w:sz w:val="20"/>
        </w:rPr>
      </w:pPr>
    </w:p>
    <w:p w:rsidR="00176236" w:rsidRPr="00645323" w:rsidRDefault="00176236" w:rsidP="00176236">
      <w:pPr>
        <w:pStyle w:val="Textoindependiente2"/>
        <w:ind w:left="-709"/>
        <w:rPr>
          <w:rFonts w:ascii="Arial" w:hAnsi="Arial" w:cs="Arial"/>
          <w:sz w:val="20"/>
        </w:rPr>
      </w:pPr>
      <w:r w:rsidRPr="00645323">
        <w:rPr>
          <w:rFonts w:ascii="Arial" w:hAnsi="Arial" w:cs="Arial"/>
          <w:sz w:val="20"/>
        </w:rPr>
        <w:t>CUMPLIMENTAR EN MAYUSCULAS</w:t>
      </w:r>
    </w:p>
    <w:p w:rsidR="00176236" w:rsidRPr="00645323" w:rsidRDefault="00176236" w:rsidP="00176236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:rsidR="00176236" w:rsidRPr="00645323" w:rsidRDefault="00176236" w:rsidP="00176236">
      <w:pPr>
        <w:pStyle w:val="Textoindependiente2"/>
        <w:ind w:left="-709"/>
        <w:rPr>
          <w:rFonts w:ascii="Arial" w:hAnsi="Arial" w:cs="Arial"/>
          <w:szCs w:val="24"/>
        </w:rPr>
      </w:pPr>
    </w:p>
    <w:p w:rsidR="00176236" w:rsidRPr="00F14314" w:rsidRDefault="00176236" w:rsidP="00176236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del Investigador Principal, por la que se </w:t>
      </w:r>
      <w:r>
        <w:rPr>
          <w:rFonts w:ascii="Arial" w:hAnsi="Arial" w:cs="Arial"/>
          <w:b w:val="0"/>
          <w:sz w:val="20"/>
        </w:rPr>
        <w:t>convoca un contrato</w:t>
      </w:r>
      <w:r w:rsidRPr="00F14314">
        <w:rPr>
          <w:rFonts w:ascii="Arial" w:hAnsi="Arial" w:cs="Arial"/>
          <w:b w:val="0"/>
          <w:sz w:val="20"/>
        </w:rPr>
        <w:t xml:space="preserve"> con cargo al Proyecto arriba mencionado, solicita que sea admitido en el procedimiento con los datos que se facilitan a continuación y la documentación adjunta:</w:t>
      </w:r>
    </w:p>
    <w:p w:rsidR="00176236" w:rsidRPr="00F14314" w:rsidRDefault="00176236" w:rsidP="00176236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:rsidR="00176236" w:rsidRPr="00F14314" w:rsidRDefault="00176236" w:rsidP="00176236">
      <w:pPr>
        <w:pStyle w:val="Epgrafe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176236" w:rsidRPr="00F14314" w:rsidTr="008C6D52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76236" w:rsidRPr="00F14314" w:rsidRDefault="00176236" w:rsidP="008C6D5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76236" w:rsidRPr="00F14314" w:rsidRDefault="00176236" w:rsidP="008C6D52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76236" w:rsidRPr="00F14314" w:rsidTr="008C6D52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76236" w:rsidRPr="00F14314" w:rsidRDefault="00176236" w:rsidP="008C6D5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94849">
              <w:rPr>
                <w:rFonts w:ascii="Arial" w:hAnsi="Arial" w:cs="Arial"/>
                <w:sz w:val="16"/>
                <w:szCs w:val="16"/>
              </w:rPr>
            </w:r>
            <w:r w:rsidR="003948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94849">
              <w:rPr>
                <w:rFonts w:ascii="Arial" w:hAnsi="Arial" w:cs="Arial"/>
                <w:sz w:val="16"/>
                <w:szCs w:val="16"/>
              </w:rPr>
            </w:r>
            <w:r w:rsidR="003948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94849">
              <w:rPr>
                <w:rFonts w:ascii="Arial" w:hAnsi="Arial" w:cs="Arial"/>
                <w:sz w:val="16"/>
                <w:szCs w:val="16"/>
              </w:rPr>
            </w:r>
            <w:r w:rsidR="003948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76236" w:rsidRPr="00F14314" w:rsidRDefault="00176236" w:rsidP="008C6D5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76236" w:rsidRPr="00F14314" w:rsidTr="008C6D52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76236" w:rsidRPr="00F14314" w:rsidRDefault="00176236" w:rsidP="008C6D5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6236" w:rsidRPr="00F14314" w:rsidTr="008C6D52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76236" w:rsidRPr="00F14314" w:rsidRDefault="00176236" w:rsidP="008C6D5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76236" w:rsidRPr="00F14314" w:rsidRDefault="00176236" w:rsidP="008C6D5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6236" w:rsidRPr="00F14314" w:rsidTr="008C6D52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76236" w:rsidRPr="00F14314" w:rsidRDefault="00176236" w:rsidP="008C6D5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76236" w:rsidRPr="00F14314" w:rsidRDefault="00176236" w:rsidP="008C6D5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76236" w:rsidRPr="00F14314" w:rsidRDefault="00176236" w:rsidP="008C6D5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176236" w:rsidRPr="00F14314" w:rsidRDefault="00176236" w:rsidP="00176236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176236" w:rsidRPr="00F14314" w:rsidRDefault="00176236" w:rsidP="00176236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176236" w:rsidRPr="00F14314" w:rsidTr="008C6D52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236" w:rsidRPr="00F14314" w:rsidRDefault="00176236" w:rsidP="008C6D5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:rsidR="00176236" w:rsidRPr="00F14314" w:rsidRDefault="00176236" w:rsidP="008C6D52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236" w:rsidRPr="00F14314" w:rsidRDefault="00176236" w:rsidP="008C6D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:rsidR="00176236" w:rsidRPr="00F14314" w:rsidRDefault="00176236" w:rsidP="008C6D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236" w:rsidRPr="00F14314" w:rsidRDefault="00176236" w:rsidP="008C6D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:rsidR="00176236" w:rsidRPr="00F14314" w:rsidRDefault="00176236" w:rsidP="008C6D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6236" w:rsidRPr="00F14314" w:rsidTr="008C6D52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236" w:rsidRPr="00F14314" w:rsidRDefault="00176236" w:rsidP="008C6D5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236" w:rsidRPr="00F14314" w:rsidRDefault="00176236" w:rsidP="008C6D52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94849">
              <w:rPr>
                <w:rFonts w:ascii="Arial" w:hAnsi="Arial" w:cs="Arial"/>
                <w:sz w:val="16"/>
                <w:szCs w:val="16"/>
              </w:rPr>
            </w:r>
            <w:r w:rsidR="003948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94849">
              <w:rPr>
                <w:rFonts w:ascii="Arial" w:hAnsi="Arial" w:cs="Arial"/>
                <w:sz w:val="16"/>
                <w:szCs w:val="16"/>
              </w:rPr>
            </w:r>
            <w:r w:rsidR="003948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:rsidR="00176236" w:rsidRPr="00F14314" w:rsidRDefault="00176236" w:rsidP="00176236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176236" w:rsidRPr="00F14314" w:rsidRDefault="00176236" w:rsidP="00176236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176236" w:rsidRPr="00F14314" w:rsidTr="008C6D5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236" w:rsidRPr="00F14314" w:rsidRDefault="00176236" w:rsidP="008C6D5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94849">
              <w:rPr>
                <w:rFonts w:ascii="Arial" w:hAnsi="Arial" w:cs="Arial"/>
                <w:sz w:val="16"/>
                <w:szCs w:val="16"/>
              </w:rPr>
            </w:r>
            <w:r w:rsidR="003948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176236" w:rsidRPr="00F14314" w:rsidTr="008C6D5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236" w:rsidRPr="00F14314" w:rsidRDefault="00176236" w:rsidP="008C6D5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94849">
              <w:rPr>
                <w:rFonts w:ascii="Arial" w:hAnsi="Arial" w:cs="Arial"/>
                <w:sz w:val="16"/>
                <w:szCs w:val="16"/>
              </w:rPr>
            </w:r>
            <w:r w:rsidR="003948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176236" w:rsidRPr="00F14314" w:rsidTr="008C6D5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236" w:rsidRPr="00F14314" w:rsidRDefault="00176236" w:rsidP="008C6D5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94849">
              <w:rPr>
                <w:rFonts w:ascii="Arial" w:hAnsi="Arial" w:cs="Arial"/>
                <w:sz w:val="16"/>
                <w:szCs w:val="16"/>
              </w:rPr>
            </w:r>
            <w:r w:rsidR="003948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ertificaci￳n Acad￩mica"/>
              </w:smartTagPr>
              <w:smartTag w:uri="urn:schemas-microsoft-com:office:smarttags" w:element="PersonName">
                <w:smartTagPr>
                  <w:attr w:name="ProductID" w:val="la Certificaci￳n"/>
                </w:smartTagPr>
                <w:r w:rsidRPr="00F14314">
                  <w:rPr>
                    <w:rFonts w:ascii="Arial" w:hAnsi="Arial" w:cs="Arial"/>
                    <w:sz w:val="16"/>
                    <w:szCs w:val="16"/>
                  </w:rPr>
                  <w:t>la Certificación</w:t>
                </w:r>
              </w:smartTag>
              <w:r w:rsidRPr="00F14314">
                <w:rPr>
                  <w:rFonts w:ascii="Arial" w:hAnsi="Arial" w:cs="Arial"/>
                  <w:sz w:val="16"/>
                  <w:szCs w:val="16"/>
                </w:rPr>
                <w:t xml:space="preserve"> Académica</w:t>
              </w:r>
            </w:smartTag>
            <w:r w:rsidRPr="00F14314">
              <w:rPr>
                <w:rFonts w:ascii="Arial" w:hAnsi="Arial" w:cs="Arial"/>
                <w:sz w:val="16"/>
                <w:szCs w:val="16"/>
              </w:rPr>
              <w:t xml:space="preserve"> Personal.</w:t>
            </w:r>
          </w:p>
        </w:tc>
      </w:tr>
      <w:tr w:rsidR="00176236" w:rsidRPr="00F14314" w:rsidTr="008C6D52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236" w:rsidRPr="00F14314" w:rsidRDefault="00176236" w:rsidP="008C6D52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94849">
              <w:rPr>
                <w:rFonts w:ascii="Arial" w:hAnsi="Arial" w:cs="Arial"/>
                <w:sz w:val="16"/>
                <w:szCs w:val="16"/>
              </w:rPr>
            </w:r>
            <w:r w:rsidR="003948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176236" w:rsidRPr="00F14314" w:rsidTr="008C6D52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76236" w:rsidRPr="00F14314" w:rsidRDefault="00176236" w:rsidP="008C6D52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94849">
              <w:rPr>
                <w:rFonts w:ascii="Arial" w:hAnsi="Arial" w:cs="Arial"/>
                <w:sz w:val="16"/>
                <w:szCs w:val="16"/>
              </w:rPr>
            </w:r>
            <w:r w:rsidR="003948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:rsidR="00176236" w:rsidRPr="00F14314" w:rsidRDefault="00176236" w:rsidP="00176236">
      <w:pPr>
        <w:pStyle w:val="Textoindependiente2"/>
        <w:rPr>
          <w:sz w:val="16"/>
          <w:szCs w:val="16"/>
        </w:rPr>
      </w:pPr>
    </w:p>
    <w:p w:rsidR="00176236" w:rsidRPr="00F14314" w:rsidRDefault="00176236" w:rsidP="00176236">
      <w:pPr>
        <w:pStyle w:val="Textoindependiente2"/>
        <w:rPr>
          <w:rFonts w:ascii="Arial" w:hAnsi="Arial" w:cs="Arial"/>
          <w:sz w:val="20"/>
        </w:rPr>
      </w:pPr>
    </w:p>
    <w:p w:rsidR="00176236" w:rsidRPr="00F14314" w:rsidRDefault="00176236" w:rsidP="00176236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A los efectos de la práctica de </w:t>
      </w:r>
      <w:smartTag w:uri="urn:schemas-microsoft-com:office:smarttags" w:element="PersonName">
        <w:smartTagPr>
          <w:attr w:name="ProductID" w:val="la NOTIFICACIￓN"/>
        </w:smartTagPr>
        <w:r w:rsidRPr="00F14314">
          <w:rPr>
            <w:rFonts w:ascii="Arial" w:hAnsi="Arial" w:cs="Arial"/>
            <w:b w:val="0"/>
            <w:sz w:val="20"/>
          </w:rPr>
          <w:t>la NOTIFICACIÓN</w:t>
        </w:r>
      </w:smartTag>
      <w:r w:rsidRPr="00F14314">
        <w:rPr>
          <w:rFonts w:ascii="Arial" w:hAnsi="Arial" w:cs="Arial"/>
          <w:b w:val="0"/>
          <w:sz w:val="20"/>
        </w:rPr>
        <w:t xml:space="preserve"> de los procedimientos relativos a la presente solicitud, se dirigirán a la dirección electrónica que figura en el apartado 1.</w:t>
      </w:r>
    </w:p>
    <w:p w:rsidR="00176236" w:rsidRPr="00F14314" w:rsidRDefault="00176236" w:rsidP="00176236">
      <w:pPr>
        <w:pStyle w:val="Textoindependiente2"/>
        <w:rPr>
          <w:rFonts w:ascii="Arial" w:hAnsi="Arial" w:cs="Arial"/>
          <w:b w:val="0"/>
          <w:sz w:val="20"/>
        </w:rPr>
      </w:pPr>
    </w:p>
    <w:p w:rsidR="00176236" w:rsidRPr="00F14314" w:rsidRDefault="00176236" w:rsidP="00176236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:rsidR="00176236" w:rsidRPr="00F14314" w:rsidRDefault="00176236" w:rsidP="00176236">
      <w:pPr>
        <w:ind w:left="-426"/>
        <w:jc w:val="both"/>
        <w:rPr>
          <w:rFonts w:ascii="Arial" w:hAnsi="Arial" w:cs="Arial"/>
        </w:rPr>
      </w:pPr>
    </w:p>
    <w:p w:rsidR="00176236" w:rsidRPr="002F5AE6" w:rsidRDefault="00176236" w:rsidP="0017623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176236" w:rsidRDefault="00176236" w:rsidP="0017623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:rsidR="00176236" w:rsidRDefault="00176236" w:rsidP="0017623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176236" w:rsidRPr="00BD3BD8" w:rsidRDefault="00176236" w:rsidP="0017623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5"/>
      <w:r w:rsidRPr="00BD3BD8">
        <w:rPr>
          <w:sz w:val="16"/>
          <w:szCs w:val="16"/>
        </w:rPr>
        <w:instrText xml:space="preserve"> FORMCHECKBOX </w:instrText>
      </w:r>
      <w:r w:rsidR="00394849">
        <w:rPr>
          <w:sz w:val="16"/>
          <w:szCs w:val="16"/>
        </w:rPr>
      </w:r>
      <w:r w:rsidR="00394849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6"/>
      <w:r w:rsidRPr="00BD3BD8">
        <w:rPr>
          <w:sz w:val="16"/>
          <w:szCs w:val="16"/>
        </w:rPr>
        <w:instrText xml:space="preserve"> FORMCHECKBOX </w:instrText>
      </w:r>
      <w:r w:rsidR="00394849">
        <w:rPr>
          <w:sz w:val="16"/>
          <w:szCs w:val="16"/>
        </w:rPr>
      </w:r>
      <w:r w:rsidR="00394849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4"/>
    </w:p>
    <w:p w:rsidR="00176236" w:rsidRDefault="00176236" w:rsidP="0017623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176236" w:rsidRDefault="00176236" w:rsidP="0017623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(Edificio de Administración y Servicios, C/ Don Juan de Austria 1  09001 Burgos).</w:t>
      </w:r>
    </w:p>
    <w:p w:rsidR="00176236" w:rsidRPr="00BD2111" w:rsidRDefault="00176236" w:rsidP="00176236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176236" w:rsidRPr="00F14314" w:rsidRDefault="00176236" w:rsidP="00176236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</w:t>
      </w:r>
      <w:proofErr w:type="spellStart"/>
      <w:r w:rsidRPr="00F14314">
        <w:rPr>
          <w:rFonts w:ascii="Arial" w:hAnsi="Arial" w:cs="Arial"/>
        </w:rPr>
        <w:t>de</w:t>
      </w:r>
      <w:proofErr w:type="spellEnd"/>
      <w:r w:rsidRPr="00F14314">
        <w:rPr>
          <w:rFonts w:ascii="Arial" w:hAnsi="Arial" w:cs="Arial"/>
        </w:rPr>
        <w:t xml:space="preserve"> 20</w:t>
      </w:r>
      <w:r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</w:p>
    <w:p w:rsidR="00176236" w:rsidRPr="00F14314" w:rsidRDefault="00176236" w:rsidP="00176236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:rsidR="00176236" w:rsidRPr="00F14314" w:rsidRDefault="00176236" w:rsidP="00176236">
      <w:pPr>
        <w:ind w:left="-426"/>
        <w:jc w:val="center"/>
        <w:rPr>
          <w:rFonts w:ascii="Arial" w:hAnsi="Arial" w:cs="Arial"/>
          <w:b/>
        </w:rPr>
      </w:pPr>
    </w:p>
    <w:p w:rsidR="00176236" w:rsidRPr="00F14314" w:rsidRDefault="00176236" w:rsidP="00176236">
      <w:pPr>
        <w:ind w:left="-426"/>
        <w:jc w:val="center"/>
        <w:rPr>
          <w:rFonts w:ascii="Arial" w:hAnsi="Arial" w:cs="Arial"/>
          <w:b/>
        </w:rPr>
      </w:pPr>
    </w:p>
    <w:p w:rsidR="00176236" w:rsidRPr="00F14314" w:rsidRDefault="00176236" w:rsidP="00176236">
      <w:pPr>
        <w:ind w:left="-426"/>
        <w:jc w:val="center"/>
        <w:rPr>
          <w:rFonts w:ascii="Arial" w:hAnsi="Arial" w:cs="Arial"/>
          <w:b/>
        </w:rPr>
      </w:pPr>
    </w:p>
    <w:p w:rsidR="00176236" w:rsidRPr="006109B5" w:rsidRDefault="00176236" w:rsidP="00176236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</w:p>
    <w:p w:rsidR="00176236" w:rsidRPr="00176236" w:rsidRDefault="00176236" w:rsidP="00176236"/>
    <w:sectPr w:rsidR="00176236" w:rsidRPr="00176236" w:rsidSect="003E0E11">
      <w:headerReference w:type="default" r:id="rId9"/>
      <w:pgSz w:w="11906" w:h="16838"/>
      <w:pgMar w:top="184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3E" w:rsidRDefault="00D75F3E">
      <w:r>
        <w:separator/>
      </w:r>
    </w:p>
  </w:endnote>
  <w:endnote w:type="continuationSeparator" w:id="0">
    <w:p w:rsidR="00D75F3E" w:rsidRDefault="00D7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3E" w:rsidRDefault="00D75F3E">
      <w:r>
        <w:separator/>
      </w:r>
    </w:p>
  </w:footnote>
  <w:footnote w:type="continuationSeparator" w:id="0">
    <w:p w:rsidR="00D75F3E" w:rsidRDefault="00D75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11" w:rsidRDefault="00240606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114300" distR="114300" simplePos="0" relativeHeight="251658752" behindDoc="0" locked="0" layoutInCell="1" allowOverlap="1" wp14:anchorId="56A8965D" wp14:editId="1C9D5749">
          <wp:simplePos x="0" y="0"/>
          <wp:positionH relativeFrom="column">
            <wp:posOffset>3931285</wp:posOffset>
          </wp:positionH>
          <wp:positionV relativeFrom="paragraph">
            <wp:posOffset>-193040</wp:posOffset>
          </wp:positionV>
          <wp:extent cx="1615440" cy="437515"/>
          <wp:effectExtent l="0" t="0" r="3810" b="635"/>
          <wp:wrapNone/>
          <wp:docPr id="3" name="il_fi" descr="http://dicty12.dictybase.org/images/dicty12_sponsors.jpg?13297689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icty12.dictybase.org/images/dicty12_sponsors.jpg?132976897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E11" w:rsidRDefault="00240606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114300" distR="114300" simplePos="0" relativeHeight="251657728" behindDoc="0" locked="0" layoutInCell="1" allowOverlap="1" wp14:anchorId="5B2A5BC4" wp14:editId="030F5CA7">
          <wp:simplePos x="0" y="0"/>
          <wp:positionH relativeFrom="column">
            <wp:posOffset>3931285</wp:posOffset>
          </wp:positionH>
          <wp:positionV relativeFrom="paragraph">
            <wp:posOffset>207010</wp:posOffset>
          </wp:positionV>
          <wp:extent cx="1529080" cy="530225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6704" behindDoc="0" locked="0" layoutInCell="0" allowOverlap="1" wp14:anchorId="7F621C1A" wp14:editId="71DCFC7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E11">
      <w:rPr>
        <w:rFonts w:ascii="Garamond" w:hAnsi="Garamond"/>
        <w:b/>
        <w:sz w:val="28"/>
      </w:rPr>
      <w:t>UNIVERSIDAD DE BURGOS</w:t>
    </w:r>
  </w:p>
  <w:p w:rsidR="00573FEB" w:rsidRDefault="00573FEB">
    <w:pPr>
      <w:pStyle w:val="Encabezado"/>
      <w:spacing w:before="120"/>
      <w:ind w:left="454"/>
      <w:rPr>
        <w:rFonts w:ascii="Garamond" w:hAnsi="Garamond"/>
        <w:b/>
        <w:sz w:val="28"/>
      </w:rPr>
    </w:pPr>
  </w:p>
  <w:p w:rsidR="00573FEB" w:rsidRDefault="00573FEB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 xml:space="preserve">Ref.: </w:t>
    </w:r>
    <w:r w:rsidR="00D84C5A" w:rsidRPr="00D84C5A">
      <w:rPr>
        <w:rFonts w:ascii="Garamond" w:hAnsi="Garamond"/>
        <w:b/>
        <w:sz w:val="28"/>
      </w:rPr>
      <w:t>2009/00004/002/108</w:t>
    </w:r>
  </w:p>
  <w:p w:rsidR="007B007E" w:rsidRDefault="007B007E">
    <w:pPr>
      <w:pStyle w:val="Encabezado"/>
      <w:spacing w:before="120"/>
      <w:ind w:left="454"/>
      <w:rPr>
        <w:rFonts w:ascii="Garamond" w:hAnsi="Garamond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881154"/>
    <w:multiLevelType w:val="hybridMultilevel"/>
    <w:tmpl w:val="13C61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7D28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754529"/>
    <w:multiLevelType w:val="hybridMultilevel"/>
    <w:tmpl w:val="F0AA3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6961AE5"/>
    <w:multiLevelType w:val="hybridMultilevel"/>
    <w:tmpl w:val="0644D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267D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533139A2"/>
    <w:multiLevelType w:val="hybridMultilevel"/>
    <w:tmpl w:val="60169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983C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1539C8"/>
    <w:multiLevelType w:val="hybridMultilevel"/>
    <w:tmpl w:val="F48A053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AD3636"/>
    <w:multiLevelType w:val="hybridMultilevel"/>
    <w:tmpl w:val="D1F06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5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19"/>
  </w:num>
  <w:num w:numId="10">
    <w:abstractNumId w:val="21"/>
  </w:num>
  <w:num w:numId="11">
    <w:abstractNumId w:val="15"/>
  </w:num>
  <w:num w:numId="12">
    <w:abstractNumId w:val="12"/>
  </w:num>
  <w:num w:numId="13">
    <w:abstractNumId w:val="10"/>
  </w:num>
  <w:num w:numId="14">
    <w:abstractNumId w:val="14"/>
  </w:num>
  <w:num w:numId="15">
    <w:abstractNumId w:val="1"/>
  </w:num>
  <w:num w:numId="16">
    <w:abstractNumId w:val="3"/>
  </w:num>
  <w:num w:numId="17">
    <w:abstractNumId w:val="17"/>
  </w:num>
  <w:num w:numId="18">
    <w:abstractNumId w:val="4"/>
  </w:num>
  <w:num w:numId="19">
    <w:abstractNumId w:val="18"/>
  </w:num>
  <w:num w:numId="20">
    <w:abstractNumId w:val="7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11"/>
    <w:rsid w:val="00004D36"/>
    <w:rsid w:val="00040CB8"/>
    <w:rsid w:val="00043CC5"/>
    <w:rsid w:val="00063ABE"/>
    <w:rsid w:val="00075A0C"/>
    <w:rsid w:val="0008240F"/>
    <w:rsid w:val="00090081"/>
    <w:rsid w:val="00090C87"/>
    <w:rsid w:val="000B4DFE"/>
    <w:rsid w:val="000D585E"/>
    <w:rsid w:val="0010190F"/>
    <w:rsid w:val="00113164"/>
    <w:rsid w:val="0012132E"/>
    <w:rsid w:val="00124CF0"/>
    <w:rsid w:val="0013069E"/>
    <w:rsid w:val="00151206"/>
    <w:rsid w:val="0015239B"/>
    <w:rsid w:val="00154387"/>
    <w:rsid w:val="00176236"/>
    <w:rsid w:val="001E0BB3"/>
    <w:rsid w:val="00201EE8"/>
    <w:rsid w:val="00207567"/>
    <w:rsid w:val="00240606"/>
    <w:rsid w:val="00282856"/>
    <w:rsid w:val="002B6239"/>
    <w:rsid w:val="002C13B6"/>
    <w:rsid w:val="002E500D"/>
    <w:rsid w:val="003123CD"/>
    <w:rsid w:val="00323250"/>
    <w:rsid w:val="00334560"/>
    <w:rsid w:val="00345A55"/>
    <w:rsid w:val="00394849"/>
    <w:rsid w:val="003A50E9"/>
    <w:rsid w:val="003B4AB1"/>
    <w:rsid w:val="003B7CB0"/>
    <w:rsid w:val="003D69E5"/>
    <w:rsid w:val="003E0E11"/>
    <w:rsid w:val="003F7641"/>
    <w:rsid w:val="004145D8"/>
    <w:rsid w:val="00451A0F"/>
    <w:rsid w:val="004872F8"/>
    <w:rsid w:val="004B05A5"/>
    <w:rsid w:val="004C50AC"/>
    <w:rsid w:val="00573FEB"/>
    <w:rsid w:val="005B25A2"/>
    <w:rsid w:val="005C169B"/>
    <w:rsid w:val="005C6B10"/>
    <w:rsid w:val="005E2630"/>
    <w:rsid w:val="005F71F4"/>
    <w:rsid w:val="00603859"/>
    <w:rsid w:val="00610FC0"/>
    <w:rsid w:val="00621347"/>
    <w:rsid w:val="00642C5B"/>
    <w:rsid w:val="00644780"/>
    <w:rsid w:val="0064524E"/>
    <w:rsid w:val="006525A7"/>
    <w:rsid w:val="00660880"/>
    <w:rsid w:val="00671F8C"/>
    <w:rsid w:val="00672C41"/>
    <w:rsid w:val="00682A2F"/>
    <w:rsid w:val="006A7069"/>
    <w:rsid w:val="006B2189"/>
    <w:rsid w:val="006D5D31"/>
    <w:rsid w:val="006F6616"/>
    <w:rsid w:val="00713589"/>
    <w:rsid w:val="0073654A"/>
    <w:rsid w:val="00736CAE"/>
    <w:rsid w:val="00750A7D"/>
    <w:rsid w:val="0075479A"/>
    <w:rsid w:val="00755BFD"/>
    <w:rsid w:val="00756044"/>
    <w:rsid w:val="007627EF"/>
    <w:rsid w:val="00765111"/>
    <w:rsid w:val="0078542E"/>
    <w:rsid w:val="00796142"/>
    <w:rsid w:val="007B007E"/>
    <w:rsid w:val="007C5DFD"/>
    <w:rsid w:val="007F29C6"/>
    <w:rsid w:val="008B13FC"/>
    <w:rsid w:val="008C2AEF"/>
    <w:rsid w:val="008C6D52"/>
    <w:rsid w:val="008E5B71"/>
    <w:rsid w:val="008F615B"/>
    <w:rsid w:val="009407E1"/>
    <w:rsid w:val="00964B10"/>
    <w:rsid w:val="00966FD6"/>
    <w:rsid w:val="009A384A"/>
    <w:rsid w:val="009F2E4B"/>
    <w:rsid w:val="00A03504"/>
    <w:rsid w:val="00A0623C"/>
    <w:rsid w:val="00A364E4"/>
    <w:rsid w:val="00A44241"/>
    <w:rsid w:val="00AB4D9B"/>
    <w:rsid w:val="00AC5FAD"/>
    <w:rsid w:val="00B27041"/>
    <w:rsid w:val="00B27F67"/>
    <w:rsid w:val="00B52C16"/>
    <w:rsid w:val="00B80100"/>
    <w:rsid w:val="00B9614F"/>
    <w:rsid w:val="00BB5225"/>
    <w:rsid w:val="00BC1D85"/>
    <w:rsid w:val="00BD086A"/>
    <w:rsid w:val="00C74DF1"/>
    <w:rsid w:val="00C97148"/>
    <w:rsid w:val="00CA502A"/>
    <w:rsid w:val="00CB276D"/>
    <w:rsid w:val="00CC3A3D"/>
    <w:rsid w:val="00CC7CD8"/>
    <w:rsid w:val="00CF0D14"/>
    <w:rsid w:val="00CF30D9"/>
    <w:rsid w:val="00D01586"/>
    <w:rsid w:val="00D0289E"/>
    <w:rsid w:val="00D10954"/>
    <w:rsid w:val="00D25B26"/>
    <w:rsid w:val="00D34059"/>
    <w:rsid w:val="00D51BF7"/>
    <w:rsid w:val="00D620A7"/>
    <w:rsid w:val="00D668A2"/>
    <w:rsid w:val="00D757A9"/>
    <w:rsid w:val="00D75F3E"/>
    <w:rsid w:val="00D839EC"/>
    <w:rsid w:val="00D84C5A"/>
    <w:rsid w:val="00DC4AAD"/>
    <w:rsid w:val="00DE34D6"/>
    <w:rsid w:val="00E17E3B"/>
    <w:rsid w:val="00E405BD"/>
    <w:rsid w:val="00E456F7"/>
    <w:rsid w:val="00E50664"/>
    <w:rsid w:val="00E6795B"/>
    <w:rsid w:val="00E75F6F"/>
    <w:rsid w:val="00E83CB4"/>
    <w:rsid w:val="00E86382"/>
    <w:rsid w:val="00EE3B2C"/>
    <w:rsid w:val="00EE5CA6"/>
    <w:rsid w:val="00EF16D7"/>
    <w:rsid w:val="00F1076F"/>
    <w:rsid w:val="00F15A72"/>
    <w:rsid w:val="00F5571F"/>
    <w:rsid w:val="00FD17EC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176236"/>
    <w:pPr>
      <w:widowControl w:val="0"/>
      <w:shd w:val="pct20" w:color="auto" w:fill="auto"/>
    </w:pPr>
    <w:rPr>
      <w:b/>
      <w:lang w:val="es-ES_tradnl"/>
    </w:rPr>
  </w:style>
  <w:style w:type="paragraph" w:styleId="Textodeglobo">
    <w:name w:val="Balloon Text"/>
    <w:basedOn w:val="Normal"/>
    <w:link w:val="TextodegloboCar"/>
    <w:rsid w:val="00B52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52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Epgrafe">
    <w:name w:val="caption"/>
    <w:basedOn w:val="Normal"/>
    <w:next w:val="Normal"/>
    <w:qFormat/>
    <w:rsid w:val="00176236"/>
    <w:pPr>
      <w:widowControl w:val="0"/>
      <w:shd w:val="pct20" w:color="auto" w:fill="auto"/>
    </w:pPr>
    <w:rPr>
      <w:b/>
      <w:lang w:val="es-ES_tradnl"/>
    </w:rPr>
  </w:style>
  <w:style w:type="paragraph" w:styleId="Textodeglobo">
    <w:name w:val="Balloon Text"/>
    <w:basedOn w:val="Normal"/>
    <w:link w:val="TextodegloboCar"/>
    <w:rsid w:val="00B52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5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dicty12.dictybase.org/images/dicty12_sponsors.jpg?1329768978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0ADB-4B6C-4596-BA1D-A5140F27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0</TotalTime>
  <Pages>1</Pages>
  <Words>368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2971</CharactersWithSpaces>
  <SharedDoc>false</SharedDoc>
  <HLinks>
    <vt:vector size="6" baseType="variant">
      <vt:variant>
        <vt:i4>1048632</vt:i4>
      </vt:variant>
      <vt:variant>
        <vt:i4>-1</vt:i4>
      </vt:variant>
      <vt:variant>
        <vt:i4>2051</vt:i4>
      </vt:variant>
      <vt:variant>
        <vt:i4>1</vt:i4>
      </vt:variant>
      <vt:variant>
        <vt:lpwstr>http://dicty12.dictybase.org/images/dicty12_sponsors.jpg?1329768978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 GONZALEZ MUÑOZ</cp:lastModifiedBy>
  <cp:revision>2</cp:revision>
  <cp:lastPrinted>2015-12-15T11:54:00Z</cp:lastPrinted>
  <dcterms:created xsi:type="dcterms:W3CDTF">2017-03-16T09:11:00Z</dcterms:created>
  <dcterms:modified xsi:type="dcterms:W3CDTF">2017-03-16T09:11:00Z</dcterms:modified>
</cp:coreProperties>
</file>