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1B0" w:rsidRDefault="00FF71B0">
      <w:pPr>
        <w:pStyle w:val="Subttulo"/>
      </w:pPr>
    </w:p>
    <w:p w:rsidR="002076FE" w:rsidRPr="00AE59A4" w:rsidRDefault="002076FE" w:rsidP="006109B5">
      <w:pPr>
        <w:pStyle w:val="Ttulo"/>
      </w:pPr>
      <w:r w:rsidRPr="00AE59A4">
        <w:t>ANEXO I</w:t>
      </w:r>
    </w:p>
    <w:p w:rsidR="002076FE" w:rsidRPr="00AE59A4" w:rsidRDefault="002076FE" w:rsidP="663A7BF0">
      <w:pPr>
        <w:pStyle w:val="Ttulo"/>
        <w:rPr>
          <w:bCs/>
        </w:rPr>
      </w:pPr>
    </w:p>
    <w:p w:rsidR="006109B5" w:rsidRDefault="00755DE0" w:rsidP="00755DE0">
      <w:pPr>
        <w:pStyle w:val="Textoindependiente2"/>
        <w:jc w:val="center"/>
      </w:pPr>
      <w:bookmarkStart w:id="0" w:name="_GoBack"/>
      <w:r>
        <w:t>CONVOCATORIA PARA LA CONTRATACIÓN DE PERSONAL INVESTIGADOR ADSCRITO AL PROYECTOS: “NUEVOS ENFOQUES EN NEUROREHABILITACIÓN DEL ICTUS</w:t>
      </w:r>
    </w:p>
    <w:bookmarkEnd w:id="0"/>
    <w:p w:rsidR="00755DE0" w:rsidRPr="00EB1550" w:rsidRDefault="00755DE0" w:rsidP="00DE0343">
      <w:pPr>
        <w:pStyle w:val="Textoindependiente2"/>
        <w:rPr>
          <w:rFonts w:ascii="Arial" w:hAnsi="Arial" w:cs="Arial"/>
          <w:sz w:val="20"/>
        </w:rPr>
      </w:pPr>
    </w:p>
    <w:p w:rsidR="006109B5" w:rsidRPr="00645323" w:rsidRDefault="006109B5" w:rsidP="006109B5">
      <w:pPr>
        <w:pStyle w:val="Textoindependiente2"/>
        <w:ind w:left="-709"/>
        <w:rPr>
          <w:rFonts w:ascii="Arial" w:hAnsi="Arial" w:cs="Arial"/>
          <w:sz w:val="18"/>
          <w:szCs w:val="18"/>
        </w:rPr>
      </w:pPr>
      <w:r w:rsidRPr="00645323">
        <w:rPr>
          <w:rFonts w:ascii="Arial" w:hAnsi="Arial" w:cs="Arial"/>
          <w:sz w:val="18"/>
          <w:szCs w:val="18"/>
        </w:rPr>
        <w:t>(Todos los datos solicitados en este impreso deben rellenarse obligatoriamente)</w:t>
      </w:r>
    </w:p>
    <w:p w:rsidR="006109B5" w:rsidRPr="00645323" w:rsidRDefault="006109B5" w:rsidP="006109B5">
      <w:pPr>
        <w:pStyle w:val="Textoindependiente2"/>
        <w:ind w:left="-709"/>
        <w:rPr>
          <w:rFonts w:ascii="Arial" w:hAnsi="Arial" w:cs="Arial"/>
          <w:szCs w:val="24"/>
        </w:rPr>
      </w:pPr>
    </w:p>
    <w:p w:rsidR="006109B5" w:rsidRPr="00F14314" w:rsidRDefault="006109B5" w:rsidP="006109B5">
      <w:pPr>
        <w:pStyle w:val="Textoindependiente2"/>
        <w:ind w:left="-709"/>
        <w:rPr>
          <w:rFonts w:ascii="Arial" w:hAnsi="Arial" w:cs="Arial"/>
          <w:b w:val="0"/>
          <w:sz w:val="20"/>
        </w:rPr>
      </w:pPr>
      <w:r w:rsidRPr="00F14314">
        <w:rPr>
          <w:rFonts w:ascii="Arial" w:hAnsi="Arial" w:cs="Arial"/>
          <w:b w:val="0"/>
          <w:sz w:val="20"/>
        </w:rPr>
        <w:t xml:space="preserve">De conformidad con la convocatoria del Investigador Principal, por la que se </w:t>
      </w:r>
      <w:r>
        <w:rPr>
          <w:rFonts w:ascii="Arial" w:hAnsi="Arial" w:cs="Arial"/>
          <w:b w:val="0"/>
          <w:sz w:val="20"/>
        </w:rPr>
        <w:t>convoca un contrato</w:t>
      </w:r>
      <w:r w:rsidRPr="00F14314">
        <w:rPr>
          <w:rFonts w:ascii="Arial" w:hAnsi="Arial" w:cs="Arial"/>
          <w:b w:val="0"/>
          <w:sz w:val="20"/>
        </w:rPr>
        <w:t xml:space="preserve"> con cargo al Proyecto arriba mencionado, solicita que sea admitido en el procedimiento con los datos que se facilitan a continuación y la documentación adjunta:</w:t>
      </w:r>
    </w:p>
    <w:p w:rsidR="006109B5" w:rsidRPr="00F14314" w:rsidRDefault="006109B5" w:rsidP="006109B5">
      <w:pPr>
        <w:pStyle w:val="Textoindependiente2"/>
        <w:ind w:left="-426"/>
        <w:jc w:val="left"/>
        <w:rPr>
          <w:rFonts w:ascii="Arial" w:hAnsi="Arial" w:cs="Arial"/>
          <w:sz w:val="20"/>
        </w:rPr>
      </w:pPr>
    </w:p>
    <w:p w:rsidR="006109B5" w:rsidRPr="00F14314" w:rsidRDefault="006109B5" w:rsidP="006109B5">
      <w:pPr>
        <w:pStyle w:val="Descripcin"/>
        <w:ind w:hanging="709"/>
        <w:rPr>
          <w:rFonts w:ascii="Arial" w:hAnsi="Arial" w:cs="Arial"/>
          <w:color w:val="0000FF"/>
        </w:rPr>
      </w:pPr>
      <w:r w:rsidRPr="00F14314">
        <w:rPr>
          <w:rFonts w:ascii="Arial" w:hAnsi="Arial" w:cs="Arial"/>
          <w:color w:val="0000FF"/>
        </w:rPr>
        <w:t xml:space="preserve">1. DATOS PERSONALES </w:t>
      </w:r>
    </w:p>
    <w:tbl>
      <w:tblPr>
        <w:tblW w:w="9958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65"/>
        <w:gridCol w:w="2009"/>
        <w:gridCol w:w="704"/>
        <w:gridCol w:w="669"/>
        <w:gridCol w:w="3011"/>
      </w:tblGrid>
      <w:tr w:rsidR="006109B5" w:rsidRPr="00F14314" w:rsidTr="00114B12">
        <w:trPr>
          <w:cantSplit/>
          <w:trHeight w:val="285"/>
        </w:trPr>
        <w:tc>
          <w:tcPr>
            <w:tcW w:w="6947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09B5" w:rsidRPr="00F14314" w:rsidRDefault="006109B5" w:rsidP="00114B12">
            <w:pPr>
              <w:rPr>
                <w:rFonts w:ascii="Arial" w:hAnsi="Arial" w:cs="Arial"/>
                <w:sz w:val="16"/>
                <w:szCs w:val="16"/>
              </w:rPr>
            </w:pPr>
            <w:r w:rsidRPr="00F14314">
              <w:rPr>
                <w:rFonts w:ascii="Arial" w:hAnsi="Arial" w:cs="Arial"/>
                <w:sz w:val="16"/>
                <w:szCs w:val="16"/>
              </w:rPr>
              <w:t xml:space="preserve">Apellidos y Nombre: </w:t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1431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14314">
              <w:rPr>
                <w:rFonts w:ascii="Arial" w:hAnsi="Arial" w:cs="Arial"/>
                <w:sz w:val="16"/>
                <w:szCs w:val="16"/>
              </w:rPr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01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09B5" w:rsidRPr="00F14314" w:rsidRDefault="006109B5" w:rsidP="00114B12">
            <w:pPr>
              <w:rPr>
                <w:sz w:val="16"/>
                <w:szCs w:val="16"/>
              </w:rPr>
            </w:pPr>
            <w:r w:rsidRPr="00F14314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F14314">
              <w:rPr>
                <w:rFonts w:ascii="Arial" w:hAnsi="Arial" w:cs="Arial"/>
                <w:sz w:val="16"/>
                <w:szCs w:val="16"/>
              </w:rPr>
              <w:t>Nacionalidad</w:t>
            </w:r>
            <w:r w:rsidRPr="00F14314">
              <w:rPr>
                <w:rFonts w:ascii="Arial Narrow" w:hAnsi="Arial Narrow"/>
                <w:sz w:val="16"/>
                <w:szCs w:val="16"/>
              </w:rPr>
              <w:t xml:space="preserve">: </w:t>
            </w:r>
            <w:r w:rsidRPr="00F14314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F14314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F14314">
              <w:rPr>
                <w:rFonts w:ascii="Arial Narrow" w:hAnsi="Arial Narrow"/>
                <w:sz w:val="16"/>
                <w:szCs w:val="16"/>
              </w:rPr>
            </w:r>
            <w:r w:rsidRPr="00F14314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F1431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1431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1431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1431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1431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14314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</w:tr>
      <w:tr w:rsidR="006109B5" w:rsidRPr="00F14314" w:rsidTr="00114B12">
        <w:trPr>
          <w:cantSplit/>
          <w:trHeight w:val="351"/>
        </w:trPr>
        <w:tc>
          <w:tcPr>
            <w:tcW w:w="6947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09B5" w:rsidRPr="00F14314" w:rsidRDefault="006109B5" w:rsidP="00114B12">
            <w:pPr>
              <w:rPr>
                <w:rFonts w:ascii="Arial Narrow" w:hAnsi="Arial Narrow"/>
                <w:sz w:val="16"/>
                <w:szCs w:val="16"/>
              </w:rPr>
            </w:pPr>
            <w:r w:rsidRPr="00F1431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asilla1"/>
            <w:r w:rsidRPr="00F1431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B798C">
              <w:rPr>
                <w:rFonts w:ascii="Arial" w:hAnsi="Arial" w:cs="Arial"/>
                <w:sz w:val="16"/>
                <w:szCs w:val="16"/>
              </w:rPr>
            </w:r>
            <w:r w:rsidR="005B798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"/>
            <w:r w:rsidRPr="00F14314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F14314">
              <w:rPr>
                <w:rFonts w:ascii="Arial" w:hAnsi="Arial"/>
                <w:sz w:val="16"/>
                <w:szCs w:val="16"/>
              </w:rPr>
              <w:t xml:space="preserve">NIF         </w:t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431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B798C">
              <w:rPr>
                <w:rFonts w:ascii="Arial" w:hAnsi="Arial" w:cs="Arial"/>
                <w:sz w:val="16"/>
                <w:szCs w:val="16"/>
              </w:rPr>
            </w:r>
            <w:r w:rsidR="005B798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14314">
              <w:rPr>
                <w:rFonts w:ascii="Arial" w:hAnsi="Arial"/>
                <w:sz w:val="16"/>
                <w:szCs w:val="16"/>
              </w:rPr>
              <w:t xml:space="preserve"> NIE         </w:t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431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B798C">
              <w:rPr>
                <w:rFonts w:ascii="Arial" w:hAnsi="Arial" w:cs="Arial"/>
                <w:sz w:val="16"/>
                <w:szCs w:val="16"/>
              </w:rPr>
            </w:r>
            <w:r w:rsidR="005B798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14314">
              <w:rPr>
                <w:rFonts w:ascii="Arial" w:hAnsi="Arial"/>
                <w:sz w:val="16"/>
                <w:szCs w:val="16"/>
              </w:rPr>
              <w:t xml:space="preserve">PASAPORTE             INDICAR EL Nº </w:t>
            </w:r>
            <w:r w:rsidRPr="00F14314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F14314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F14314">
              <w:rPr>
                <w:rFonts w:ascii="Arial" w:hAnsi="Arial"/>
                <w:sz w:val="16"/>
                <w:szCs w:val="16"/>
              </w:rPr>
            </w:r>
            <w:r w:rsidRPr="00F14314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F14314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301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09B5" w:rsidRPr="00F14314" w:rsidRDefault="006109B5" w:rsidP="00114B12">
            <w:pPr>
              <w:rPr>
                <w:rFonts w:ascii="Arial Narrow" w:hAnsi="Arial Narrow"/>
                <w:sz w:val="16"/>
                <w:szCs w:val="16"/>
              </w:rPr>
            </w:pPr>
            <w:r w:rsidRPr="00F14314">
              <w:rPr>
                <w:rFonts w:ascii="Arial" w:hAnsi="Arial" w:cs="Arial"/>
                <w:sz w:val="16"/>
                <w:szCs w:val="16"/>
              </w:rPr>
              <w:t>Fecha de nacimiento</w:t>
            </w:r>
            <w:r w:rsidRPr="00F14314">
              <w:rPr>
                <w:rFonts w:ascii="Arial Narrow" w:hAnsi="Arial Narrow"/>
                <w:sz w:val="16"/>
                <w:szCs w:val="16"/>
              </w:rPr>
              <w:t xml:space="preserve">: </w:t>
            </w:r>
            <w:r w:rsidRPr="00F14314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14314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F14314">
              <w:rPr>
                <w:rFonts w:ascii="Arial Narrow" w:hAnsi="Arial Narrow"/>
                <w:sz w:val="16"/>
                <w:szCs w:val="16"/>
              </w:rPr>
            </w:r>
            <w:r w:rsidRPr="00F14314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F14314">
              <w:rPr>
                <w:rFonts w:ascii="Arial Narrow" w:hAnsi="Arial Narrow"/>
                <w:sz w:val="16"/>
                <w:szCs w:val="16"/>
              </w:rPr>
              <w:t> </w:t>
            </w:r>
            <w:r w:rsidRPr="00F14314">
              <w:rPr>
                <w:rFonts w:ascii="Arial Narrow" w:hAnsi="Arial Narrow"/>
                <w:sz w:val="16"/>
                <w:szCs w:val="16"/>
              </w:rPr>
              <w:t> </w:t>
            </w:r>
            <w:r w:rsidRPr="00F14314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F14314">
              <w:rPr>
                <w:rFonts w:ascii="Arial Narrow" w:hAnsi="Arial Narrow"/>
                <w:sz w:val="16"/>
                <w:szCs w:val="16"/>
              </w:rPr>
              <w:t xml:space="preserve"> / </w:t>
            </w:r>
            <w:r w:rsidRPr="00F14314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14314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F14314">
              <w:rPr>
                <w:rFonts w:ascii="Arial Narrow" w:hAnsi="Arial Narrow"/>
                <w:sz w:val="16"/>
                <w:szCs w:val="16"/>
              </w:rPr>
            </w:r>
            <w:r w:rsidRPr="00F14314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F1431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1431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14314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F14314">
              <w:rPr>
                <w:rFonts w:ascii="Arial Narrow" w:hAnsi="Arial Narrow"/>
                <w:sz w:val="16"/>
                <w:szCs w:val="16"/>
              </w:rPr>
              <w:t xml:space="preserve"> / </w:t>
            </w:r>
            <w:r w:rsidRPr="00F14314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o1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F14314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F14314">
              <w:rPr>
                <w:rFonts w:ascii="Arial Narrow" w:hAnsi="Arial Narrow"/>
                <w:sz w:val="16"/>
                <w:szCs w:val="16"/>
              </w:rPr>
            </w:r>
            <w:r w:rsidRPr="00F14314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F1431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1431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1431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1431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14314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</w:tr>
      <w:tr w:rsidR="006109B5" w:rsidRPr="00F14314" w:rsidTr="00114B12">
        <w:trPr>
          <w:trHeight w:val="284"/>
        </w:trPr>
        <w:tc>
          <w:tcPr>
            <w:tcW w:w="9958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09B5" w:rsidRPr="00F14314" w:rsidRDefault="006109B5" w:rsidP="00114B12">
            <w:pPr>
              <w:rPr>
                <w:rFonts w:ascii="Arial" w:hAnsi="Arial" w:cs="Arial"/>
                <w:sz w:val="16"/>
                <w:szCs w:val="16"/>
              </w:rPr>
            </w:pPr>
            <w:r w:rsidRPr="00F14314">
              <w:rPr>
                <w:rFonts w:ascii="Arial" w:hAnsi="Arial" w:cs="Arial"/>
                <w:sz w:val="16"/>
                <w:szCs w:val="16"/>
              </w:rPr>
              <w:t xml:space="preserve">Dirección Postal Particular: </w:t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1431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14314">
              <w:rPr>
                <w:rFonts w:ascii="Arial" w:hAnsi="Arial" w:cs="Arial"/>
                <w:sz w:val="16"/>
                <w:szCs w:val="16"/>
              </w:rPr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6109B5" w:rsidRPr="00F14314" w:rsidTr="00114B12">
        <w:trPr>
          <w:cantSplit/>
          <w:trHeight w:val="301"/>
        </w:trPr>
        <w:tc>
          <w:tcPr>
            <w:tcW w:w="557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09B5" w:rsidRPr="00F14314" w:rsidRDefault="006109B5" w:rsidP="00114B12">
            <w:pPr>
              <w:rPr>
                <w:rFonts w:ascii="Arial" w:hAnsi="Arial" w:cs="Arial"/>
                <w:sz w:val="16"/>
                <w:szCs w:val="16"/>
              </w:rPr>
            </w:pPr>
            <w:r w:rsidRPr="00F14314">
              <w:rPr>
                <w:rFonts w:ascii="Arial" w:hAnsi="Arial" w:cs="Arial"/>
                <w:sz w:val="16"/>
                <w:szCs w:val="16"/>
              </w:rPr>
              <w:t xml:space="preserve">Ciudad: </w:t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F1431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14314">
              <w:rPr>
                <w:rFonts w:ascii="Arial" w:hAnsi="Arial" w:cs="Arial"/>
                <w:sz w:val="16"/>
                <w:szCs w:val="16"/>
              </w:rPr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384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09B5" w:rsidRPr="00F14314" w:rsidRDefault="006109B5" w:rsidP="00114B12">
            <w:pPr>
              <w:rPr>
                <w:rFonts w:ascii="Arial" w:hAnsi="Arial" w:cs="Arial"/>
                <w:sz w:val="16"/>
                <w:szCs w:val="16"/>
              </w:rPr>
            </w:pPr>
            <w:r w:rsidRPr="00F14314">
              <w:rPr>
                <w:rFonts w:ascii="Arial" w:hAnsi="Arial" w:cs="Arial"/>
                <w:sz w:val="16"/>
                <w:szCs w:val="16"/>
              </w:rPr>
              <w:t xml:space="preserve">Provincia: </w:t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F1431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14314">
              <w:rPr>
                <w:rFonts w:ascii="Arial" w:hAnsi="Arial" w:cs="Arial"/>
                <w:sz w:val="16"/>
                <w:szCs w:val="16"/>
              </w:rPr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6109B5" w:rsidRPr="00F14314" w:rsidTr="00114B12">
        <w:trPr>
          <w:cantSplit/>
          <w:trHeight w:val="301"/>
        </w:trPr>
        <w:tc>
          <w:tcPr>
            <w:tcW w:w="35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09B5" w:rsidRPr="00F14314" w:rsidRDefault="006109B5" w:rsidP="00114B12">
            <w:pPr>
              <w:rPr>
                <w:rFonts w:ascii="Arial" w:hAnsi="Arial" w:cs="Arial"/>
                <w:sz w:val="16"/>
                <w:szCs w:val="16"/>
              </w:rPr>
            </w:pPr>
            <w:r w:rsidRPr="00F14314">
              <w:rPr>
                <w:rFonts w:ascii="Arial" w:hAnsi="Arial" w:cs="Arial"/>
                <w:sz w:val="16"/>
                <w:szCs w:val="16"/>
              </w:rPr>
              <w:t xml:space="preserve">Código Postal: </w:t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1431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14314">
              <w:rPr>
                <w:rFonts w:ascii="Arial" w:hAnsi="Arial" w:cs="Arial"/>
                <w:sz w:val="16"/>
                <w:szCs w:val="16"/>
              </w:rPr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71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09B5" w:rsidRPr="00F14314" w:rsidRDefault="006109B5" w:rsidP="00114B12">
            <w:pPr>
              <w:rPr>
                <w:rFonts w:ascii="Arial" w:hAnsi="Arial" w:cs="Arial"/>
                <w:sz w:val="16"/>
                <w:szCs w:val="16"/>
              </w:rPr>
            </w:pPr>
            <w:r w:rsidRPr="00F14314">
              <w:rPr>
                <w:rFonts w:ascii="Arial" w:hAnsi="Arial" w:cs="Arial"/>
                <w:sz w:val="16"/>
                <w:szCs w:val="16"/>
              </w:rPr>
              <w:t xml:space="preserve">Teléfono: </w:t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F1431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14314">
              <w:rPr>
                <w:rFonts w:ascii="Arial" w:hAnsi="Arial" w:cs="Arial"/>
                <w:sz w:val="16"/>
                <w:szCs w:val="16"/>
              </w:rPr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68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09B5" w:rsidRPr="00F14314" w:rsidRDefault="006109B5" w:rsidP="00114B12">
            <w:pPr>
              <w:rPr>
                <w:rFonts w:ascii="Arial" w:hAnsi="Arial" w:cs="Arial"/>
                <w:sz w:val="16"/>
                <w:szCs w:val="16"/>
              </w:rPr>
            </w:pPr>
            <w:r w:rsidRPr="00F14314">
              <w:rPr>
                <w:rFonts w:ascii="Arial" w:hAnsi="Arial" w:cs="Arial"/>
                <w:sz w:val="16"/>
                <w:szCs w:val="16"/>
              </w:rPr>
              <w:t xml:space="preserve">*Correo electrónico: </w:t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F1431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14314">
              <w:rPr>
                <w:rFonts w:ascii="Arial" w:hAnsi="Arial" w:cs="Arial"/>
                <w:sz w:val="16"/>
                <w:szCs w:val="16"/>
              </w:rPr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:rsidR="006109B5" w:rsidRPr="00F14314" w:rsidRDefault="006109B5" w:rsidP="006109B5">
      <w:pPr>
        <w:pStyle w:val="Descripcin"/>
        <w:shd w:val="clear" w:color="auto" w:fill="auto"/>
        <w:rPr>
          <w:color w:val="0000FF"/>
          <w:sz w:val="16"/>
          <w:szCs w:val="16"/>
        </w:rPr>
      </w:pPr>
    </w:p>
    <w:p w:rsidR="006109B5" w:rsidRPr="00F14314" w:rsidRDefault="006109B5" w:rsidP="006109B5">
      <w:pPr>
        <w:pStyle w:val="Descripcin"/>
        <w:ind w:left="-426" w:hanging="283"/>
        <w:rPr>
          <w:rFonts w:ascii="Arial" w:hAnsi="Arial" w:cs="Arial"/>
          <w:color w:val="0000FF"/>
        </w:rPr>
      </w:pPr>
      <w:r w:rsidRPr="00F14314">
        <w:rPr>
          <w:rFonts w:ascii="Arial" w:hAnsi="Arial" w:cs="Arial"/>
          <w:color w:val="0000FF"/>
        </w:rPr>
        <w:t xml:space="preserve">2. DATOS ACADÉMICOS </w:t>
      </w:r>
    </w:p>
    <w:tbl>
      <w:tblPr>
        <w:tblW w:w="9973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1276"/>
        <w:gridCol w:w="2314"/>
        <w:gridCol w:w="1988"/>
      </w:tblGrid>
      <w:tr w:rsidR="006109B5" w:rsidRPr="00F14314" w:rsidTr="00114B12">
        <w:trPr>
          <w:trHeight w:val="268"/>
        </w:trPr>
        <w:tc>
          <w:tcPr>
            <w:tcW w:w="439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109B5" w:rsidRPr="00F14314" w:rsidRDefault="006109B5" w:rsidP="00114B12">
            <w:pPr>
              <w:rPr>
                <w:rFonts w:ascii="Arial" w:hAnsi="Arial" w:cs="Arial"/>
                <w:sz w:val="16"/>
                <w:szCs w:val="16"/>
              </w:rPr>
            </w:pPr>
            <w:r w:rsidRPr="00F14314">
              <w:rPr>
                <w:rFonts w:ascii="Arial" w:hAnsi="Arial" w:cs="Arial"/>
                <w:sz w:val="16"/>
                <w:szCs w:val="16"/>
              </w:rPr>
              <w:t xml:space="preserve">Titulación Académica: </w:t>
            </w:r>
          </w:p>
          <w:p w:rsidR="006109B5" w:rsidRPr="00F14314" w:rsidRDefault="006109B5" w:rsidP="00114B12">
            <w:pPr>
              <w:rPr>
                <w:rFonts w:ascii="Arial Narrow" w:hAnsi="Arial Narrow"/>
                <w:sz w:val="16"/>
                <w:szCs w:val="16"/>
              </w:rPr>
            </w:pPr>
            <w:r w:rsidRPr="00F14314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F14314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F14314">
              <w:rPr>
                <w:rFonts w:ascii="Arial Narrow" w:hAnsi="Arial Narrow"/>
                <w:sz w:val="16"/>
                <w:szCs w:val="16"/>
              </w:rPr>
            </w:r>
            <w:r w:rsidRPr="00F14314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F1431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1431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1431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1431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1431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14314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359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109B5" w:rsidRPr="00F14314" w:rsidRDefault="006109B5" w:rsidP="00114B12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F14314">
              <w:rPr>
                <w:rFonts w:ascii="Arial" w:hAnsi="Arial" w:cs="Arial"/>
                <w:sz w:val="16"/>
                <w:szCs w:val="16"/>
              </w:rPr>
              <w:t>Universidad</w:t>
            </w:r>
          </w:p>
          <w:p w:rsidR="006109B5" w:rsidRPr="00F14314" w:rsidRDefault="006109B5" w:rsidP="00114B12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F14314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F14314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F14314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F14314">
              <w:rPr>
                <w:rFonts w:ascii="Arial Narrow" w:hAnsi="Arial Narrow"/>
                <w:sz w:val="16"/>
                <w:szCs w:val="16"/>
              </w:rPr>
            </w:r>
            <w:r w:rsidRPr="00F14314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F1431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1431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1431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1431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1431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14314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19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109B5" w:rsidRPr="00F14314" w:rsidRDefault="006109B5" w:rsidP="00114B1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14314">
              <w:rPr>
                <w:rFonts w:ascii="Arial" w:hAnsi="Arial" w:cs="Arial"/>
                <w:sz w:val="16"/>
                <w:szCs w:val="16"/>
              </w:rPr>
              <w:t>País</w:t>
            </w:r>
          </w:p>
          <w:p w:rsidR="006109B5" w:rsidRPr="00F14314" w:rsidRDefault="006109B5" w:rsidP="00114B1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1431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F1431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14314">
              <w:rPr>
                <w:rFonts w:ascii="Arial" w:hAnsi="Arial" w:cs="Arial"/>
                <w:sz w:val="16"/>
                <w:szCs w:val="16"/>
              </w:rPr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6109B5" w:rsidRPr="00F14314" w:rsidTr="00114B12">
        <w:trPr>
          <w:trHeight w:val="211"/>
        </w:trPr>
        <w:tc>
          <w:tcPr>
            <w:tcW w:w="567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109B5" w:rsidRPr="00F14314" w:rsidRDefault="006109B5" w:rsidP="00114B12">
            <w:pPr>
              <w:rPr>
                <w:rFonts w:ascii="Arial" w:hAnsi="Arial" w:cs="Arial"/>
                <w:sz w:val="16"/>
                <w:szCs w:val="16"/>
              </w:rPr>
            </w:pPr>
            <w:r w:rsidRPr="00F14314">
              <w:rPr>
                <w:rFonts w:ascii="Arial" w:hAnsi="Arial" w:cs="Arial"/>
                <w:sz w:val="16"/>
                <w:szCs w:val="16"/>
              </w:rPr>
              <w:t>Fecha de fin de estudios:</w:t>
            </w:r>
            <w:r w:rsidRPr="00F14314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F14314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14314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F14314">
              <w:rPr>
                <w:rFonts w:ascii="Arial Narrow" w:hAnsi="Arial Narrow"/>
                <w:sz w:val="16"/>
                <w:szCs w:val="16"/>
              </w:rPr>
            </w:r>
            <w:r w:rsidRPr="00F14314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F1431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1431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14314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F14314">
              <w:rPr>
                <w:rFonts w:ascii="Arial Narrow" w:hAnsi="Arial Narrow"/>
                <w:sz w:val="16"/>
                <w:szCs w:val="16"/>
              </w:rPr>
              <w:t xml:space="preserve"> / </w:t>
            </w:r>
            <w:r w:rsidRPr="00F14314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14314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F14314">
              <w:rPr>
                <w:rFonts w:ascii="Arial Narrow" w:hAnsi="Arial Narrow"/>
                <w:sz w:val="16"/>
                <w:szCs w:val="16"/>
              </w:rPr>
            </w:r>
            <w:r w:rsidRPr="00F14314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F1431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1431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14314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F14314">
              <w:rPr>
                <w:rFonts w:ascii="Arial Narrow" w:hAnsi="Arial Narrow"/>
                <w:sz w:val="16"/>
                <w:szCs w:val="16"/>
              </w:rPr>
              <w:t xml:space="preserve"> / </w:t>
            </w:r>
            <w:r w:rsidRPr="00F14314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o1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F14314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F14314">
              <w:rPr>
                <w:rFonts w:ascii="Arial Narrow" w:hAnsi="Arial Narrow"/>
                <w:sz w:val="16"/>
                <w:szCs w:val="16"/>
              </w:rPr>
            </w:r>
            <w:r w:rsidRPr="00F14314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F1431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1431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1431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1431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14314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F1431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83F3E">
              <w:rPr>
                <w:rFonts w:ascii="Arial" w:hAnsi="Arial" w:cs="Arial"/>
                <w:sz w:val="16"/>
                <w:szCs w:val="16"/>
              </w:rPr>
              <w:t>(si procede)</w:t>
            </w:r>
          </w:p>
        </w:tc>
        <w:tc>
          <w:tcPr>
            <w:tcW w:w="430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109B5" w:rsidRPr="00F14314" w:rsidRDefault="006109B5" w:rsidP="00114B12">
            <w:pPr>
              <w:rPr>
                <w:rFonts w:ascii="Arial" w:hAnsi="Arial"/>
                <w:sz w:val="16"/>
                <w:szCs w:val="16"/>
              </w:rPr>
            </w:pPr>
            <w:r w:rsidRPr="00F14314">
              <w:rPr>
                <w:rFonts w:ascii="Arial" w:hAnsi="Arial" w:cs="Arial"/>
                <w:sz w:val="16"/>
                <w:szCs w:val="16"/>
              </w:rPr>
              <w:t xml:space="preserve">Título extranjero: </w:t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asilla3"/>
            <w:r w:rsidRPr="00F1431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B798C">
              <w:rPr>
                <w:rFonts w:ascii="Arial" w:hAnsi="Arial" w:cs="Arial"/>
                <w:sz w:val="16"/>
                <w:szCs w:val="16"/>
              </w:rPr>
            </w:r>
            <w:r w:rsidR="005B798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"/>
            <w:r w:rsidRPr="00F1431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14314">
              <w:rPr>
                <w:rFonts w:ascii="Arial" w:hAnsi="Arial"/>
                <w:sz w:val="16"/>
                <w:szCs w:val="16"/>
              </w:rPr>
              <w:t xml:space="preserve">SI </w:t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431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B798C">
              <w:rPr>
                <w:rFonts w:ascii="Arial" w:hAnsi="Arial" w:cs="Arial"/>
                <w:sz w:val="16"/>
                <w:szCs w:val="16"/>
              </w:rPr>
            </w:r>
            <w:r w:rsidR="005B798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1431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14314">
              <w:rPr>
                <w:rFonts w:ascii="Arial" w:hAnsi="Arial"/>
                <w:sz w:val="16"/>
                <w:szCs w:val="16"/>
              </w:rPr>
              <w:t>NO</w:t>
            </w:r>
          </w:p>
        </w:tc>
      </w:tr>
    </w:tbl>
    <w:p w:rsidR="006109B5" w:rsidRPr="00F14314" w:rsidRDefault="006109B5" w:rsidP="006109B5">
      <w:pPr>
        <w:pStyle w:val="Descripcin"/>
        <w:shd w:val="clear" w:color="auto" w:fill="auto"/>
        <w:rPr>
          <w:color w:val="0000FF"/>
          <w:sz w:val="16"/>
          <w:szCs w:val="16"/>
        </w:rPr>
      </w:pPr>
    </w:p>
    <w:p w:rsidR="006109B5" w:rsidRPr="00F14314" w:rsidRDefault="006109B5" w:rsidP="006109B5">
      <w:pPr>
        <w:pStyle w:val="Descripcin"/>
        <w:ind w:left="-426" w:hanging="283"/>
        <w:rPr>
          <w:rFonts w:ascii="Arial" w:hAnsi="Arial" w:cs="Arial"/>
          <w:color w:val="0000FF"/>
        </w:rPr>
      </w:pPr>
      <w:r w:rsidRPr="00F14314">
        <w:rPr>
          <w:rFonts w:ascii="Arial" w:hAnsi="Arial" w:cs="Arial"/>
          <w:color w:val="0000FF"/>
        </w:rPr>
        <w:t>3.  DOCUMENTACIÓN QUE SE ADJUNTA (señálese):</w:t>
      </w:r>
    </w:p>
    <w:tbl>
      <w:tblPr>
        <w:tblW w:w="10009" w:type="dxa"/>
        <w:tblInd w:w="-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09"/>
      </w:tblGrid>
      <w:tr w:rsidR="006109B5" w:rsidRPr="00F14314" w:rsidTr="00114B12">
        <w:trPr>
          <w:trHeight w:val="151"/>
        </w:trPr>
        <w:tc>
          <w:tcPr>
            <w:tcW w:w="100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109B5" w:rsidRPr="00F14314" w:rsidRDefault="006109B5" w:rsidP="00114B12">
            <w:pPr>
              <w:rPr>
                <w:sz w:val="16"/>
                <w:szCs w:val="16"/>
              </w:rPr>
            </w:pPr>
            <w:r w:rsidRPr="00F1431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431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B798C">
              <w:rPr>
                <w:rFonts w:ascii="Arial" w:hAnsi="Arial" w:cs="Arial"/>
                <w:sz w:val="16"/>
                <w:szCs w:val="16"/>
              </w:rPr>
            </w:r>
            <w:r w:rsidR="005B798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14314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F14314">
              <w:rPr>
                <w:sz w:val="16"/>
                <w:szCs w:val="16"/>
              </w:rPr>
              <w:t xml:space="preserve"> </w:t>
            </w:r>
            <w:r w:rsidRPr="00F14314">
              <w:rPr>
                <w:rFonts w:ascii="Arial Narrow" w:hAnsi="Arial Narrow"/>
                <w:sz w:val="16"/>
                <w:szCs w:val="16"/>
              </w:rPr>
              <w:t xml:space="preserve">Fotocopia del DNI, equivalente para nacionales UE </w:t>
            </w:r>
          </w:p>
        </w:tc>
      </w:tr>
      <w:tr w:rsidR="006109B5" w:rsidRPr="00F14314" w:rsidTr="00114B12">
        <w:trPr>
          <w:trHeight w:val="151"/>
        </w:trPr>
        <w:tc>
          <w:tcPr>
            <w:tcW w:w="100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109B5" w:rsidRPr="00F14314" w:rsidRDefault="006109B5" w:rsidP="00114B12">
            <w:pPr>
              <w:rPr>
                <w:rFonts w:ascii="Arial" w:hAnsi="Arial" w:cs="Arial"/>
                <w:sz w:val="16"/>
                <w:szCs w:val="16"/>
              </w:rPr>
            </w:pPr>
            <w:r w:rsidRPr="00F1431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431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B798C">
              <w:rPr>
                <w:rFonts w:ascii="Arial" w:hAnsi="Arial" w:cs="Arial"/>
                <w:sz w:val="16"/>
                <w:szCs w:val="16"/>
              </w:rPr>
            </w:r>
            <w:r w:rsidR="005B798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14314">
              <w:rPr>
                <w:rFonts w:ascii="Arial" w:hAnsi="Arial" w:cs="Arial"/>
                <w:sz w:val="16"/>
                <w:szCs w:val="16"/>
              </w:rPr>
              <w:t xml:space="preserve">  Currículum vital del solicitante</w:t>
            </w:r>
          </w:p>
        </w:tc>
      </w:tr>
      <w:tr w:rsidR="006109B5" w:rsidRPr="00F14314" w:rsidTr="00114B12">
        <w:trPr>
          <w:trHeight w:val="151"/>
        </w:trPr>
        <w:tc>
          <w:tcPr>
            <w:tcW w:w="100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109B5" w:rsidRPr="00F14314" w:rsidRDefault="006109B5" w:rsidP="00114B12">
            <w:pPr>
              <w:rPr>
                <w:rFonts w:ascii="Arial" w:hAnsi="Arial" w:cs="Arial"/>
                <w:sz w:val="16"/>
                <w:szCs w:val="16"/>
              </w:rPr>
            </w:pPr>
            <w:r w:rsidRPr="00F1431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431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B798C">
              <w:rPr>
                <w:rFonts w:ascii="Arial" w:hAnsi="Arial" w:cs="Arial"/>
                <w:sz w:val="16"/>
                <w:szCs w:val="16"/>
              </w:rPr>
            </w:r>
            <w:r w:rsidR="005B798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B60DF0">
              <w:rPr>
                <w:rFonts w:ascii="Arial" w:hAnsi="Arial" w:cs="Arial"/>
                <w:sz w:val="16"/>
                <w:szCs w:val="16"/>
              </w:rPr>
              <w:t xml:space="preserve">  Fotocopia</w:t>
            </w:r>
            <w:r w:rsidRPr="00F14314">
              <w:rPr>
                <w:rFonts w:ascii="Arial" w:hAnsi="Arial" w:cs="Arial"/>
                <w:sz w:val="16"/>
                <w:szCs w:val="16"/>
              </w:rPr>
              <w:t xml:space="preserve"> de </w:t>
            </w:r>
            <w:smartTag w:uri="urn:schemas-microsoft-com:office:smarttags" w:element="PersonName">
              <w:smartTagPr>
                <w:attr w:name="ProductID" w:val="la Certificaci￳n Acad￩mica"/>
              </w:smartTagPr>
              <w:smartTag w:uri="urn:schemas-microsoft-com:office:smarttags" w:element="PersonName">
                <w:smartTagPr>
                  <w:attr w:name="ProductID" w:val="la Certificaci￳n"/>
                </w:smartTagPr>
                <w:r w:rsidRPr="00F14314">
                  <w:rPr>
                    <w:rFonts w:ascii="Arial" w:hAnsi="Arial" w:cs="Arial"/>
                    <w:sz w:val="16"/>
                    <w:szCs w:val="16"/>
                  </w:rPr>
                  <w:t>la Certificación</w:t>
                </w:r>
              </w:smartTag>
              <w:r w:rsidRPr="00F14314">
                <w:rPr>
                  <w:rFonts w:ascii="Arial" w:hAnsi="Arial" w:cs="Arial"/>
                  <w:sz w:val="16"/>
                  <w:szCs w:val="16"/>
                </w:rPr>
                <w:t xml:space="preserve"> Académica</w:t>
              </w:r>
            </w:smartTag>
            <w:r w:rsidRPr="00F14314">
              <w:rPr>
                <w:rFonts w:ascii="Arial" w:hAnsi="Arial" w:cs="Arial"/>
                <w:sz w:val="16"/>
                <w:szCs w:val="16"/>
              </w:rPr>
              <w:t xml:space="preserve"> Personal.</w:t>
            </w:r>
          </w:p>
        </w:tc>
      </w:tr>
      <w:tr w:rsidR="006109B5" w:rsidRPr="00F14314" w:rsidTr="00114B12">
        <w:trPr>
          <w:trHeight w:val="150"/>
        </w:trPr>
        <w:tc>
          <w:tcPr>
            <w:tcW w:w="100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109B5" w:rsidRPr="00F14314" w:rsidRDefault="006109B5" w:rsidP="00114B12">
            <w:pPr>
              <w:rPr>
                <w:rFonts w:ascii="Arial" w:hAnsi="Arial" w:cs="Arial"/>
                <w:sz w:val="16"/>
                <w:szCs w:val="16"/>
              </w:rPr>
            </w:pPr>
            <w:r w:rsidRPr="00F1431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431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B798C">
              <w:rPr>
                <w:rFonts w:ascii="Arial" w:hAnsi="Arial" w:cs="Arial"/>
                <w:sz w:val="16"/>
                <w:szCs w:val="16"/>
              </w:rPr>
            </w:r>
            <w:r w:rsidR="005B798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14314">
              <w:rPr>
                <w:rFonts w:ascii="Arial" w:hAnsi="Arial" w:cs="Arial"/>
                <w:sz w:val="16"/>
                <w:szCs w:val="16"/>
              </w:rPr>
              <w:t xml:space="preserve">  Traducción oficial de la certificación académica (en caso de ser extranjero)</w:t>
            </w:r>
          </w:p>
        </w:tc>
      </w:tr>
      <w:tr w:rsidR="006109B5" w:rsidRPr="00F14314" w:rsidTr="00114B12">
        <w:trPr>
          <w:trHeight w:val="151"/>
        </w:trPr>
        <w:tc>
          <w:tcPr>
            <w:tcW w:w="100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109B5" w:rsidRPr="00F14314" w:rsidRDefault="006109B5" w:rsidP="00114B12">
            <w:pPr>
              <w:rPr>
                <w:sz w:val="16"/>
                <w:szCs w:val="16"/>
              </w:rPr>
            </w:pPr>
            <w:r w:rsidRPr="00F1431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431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B798C">
              <w:rPr>
                <w:rFonts w:ascii="Arial" w:hAnsi="Arial" w:cs="Arial"/>
                <w:sz w:val="16"/>
                <w:szCs w:val="16"/>
              </w:rPr>
            </w:r>
            <w:r w:rsidR="005B798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14314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F14314">
              <w:rPr>
                <w:sz w:val="16"/>
                <w:szCs w:val="16"/>
              </w:rPr>
              <w:t xml:space="preserve"> </w:t>
            </w:r>
            <w:r w:rsidRPr="00F14314">
              <w:rPr>
                <w:rFonts w:ascii="Arial Narrow" w:hAnsi="Arial Narrow"/>
                <w:sz w:val="16"/>
                <w:szCs w:val="16"/>
              </w:rPr>
              <w:t xml:space="preserve">Otra documentación de interés </w:t>
            </w:r>
          </w:p>
        </w:tc>
      </w:tr>
    </w:tbl>
    <w:p w:rsidR="006109B5" w:rsidRPr="00F14314" w:rsidRDefault="006109B5" w:rsidP="006109B5">
      <w:pPr>
        <w:pStyle w:val="Textoindependiente2"/>
        <w:rPr>
          <w:sz w:val="16"/>
          <w:szCs w:val="16"/>
        </w:rPr>
      </w:pPr>
    </w:p>
    <w:p w:rsidR="006109B5" w:rsidRPr="00F14314" w:rsidRDefault="006109B5" w:rsidP="006109B5">
      <w:pPr>
        <w:pStyle w:val="Textoindependiente2"/>
        <w:rPr>
          <w:rFonts w:ascii="Arial" w:hAnsi="Arial" w:cs="Arial"/>
          <w:sz w:val="20"/>
        </w:rPr>
      </w:pPr>
    </w:p>
    <w:p w:rsidR="006109B5" w:rsidRPr="00F14314" w:rsidRDefault="006109B5" w:rsidP="006109B5">
      <w:pPr>
        <w:pStyle w:val="Textoindependiente2"/>
        <w:ind w:left="-709"/>
        <w:rPr>
          <w:rFonts w:ascii="Arial" w:hAnsi="Arial" w:cs="Arial"/>
          <w:b w:val="0"/>
          <w:sz w:val="20"/>
        </w:rPr>
      </w:pPr>
      <w:r w:rsidRPr="00F14314">
        <w:rPr>
          <w:rFonts w:ascii="Arial" w:hAnsi="Arial" w:cs="Arial"/>
          <w:b w:val="0"/>
          <w:sz w:val="20"/>
        </w:rPr>
        <w:t xml:space="preserve">A los efectos de la práctica de </w:t>
      </w:r>
      <w:smartTag w:uri="urn:schemas-microsoft-com:office:smarttags" w:element="PersonName">
        <w:smartTagPr>
          <w:attr w:name="ProductID" w:val="la NOTIFICACIￓN"/>
        </w:smartTagPr>
        <w:r w:rsidRPr="00F14314">
          <w:rPr>
            <w:rFonts w:ascii="Arial" w:hAnsi="Arial" w:cs="Arial"/>
            <w:b w:val="0"/>
            <w:sz w:val="20"/>
          </w:rPr>
          <w:t>la NOTIFICACIÓN</w:t>
        </w:r>
      </w:smartTag>
      <w:r w:rsidRPr="00F14314">
        <w:rPr>
          <w:rFonts w:ascii="Arial" w:hAnsi="Arial" w:cs="Arial"/>
          <w:b w:val="0"/>
          <w:sz w:val="20"/>
        </w:rPr>
        <w:t xml:space="preserve"> de los procedimientos relativos a la presente solicitud, se dirigirán a la dirección electrónica que figura en el apartado 1.</w:t>
      </w:r>
    </w:p>
    <w:p w:rsidR="006109B5" w:rsidRPr="00F14314" w:rsidRDefault="006109B5" w:rsidP="006109B5">
      <w:pPr>
        <w:pStyle w:val="Textoindependiente2"/>
        <w:rPr>
          <w:rFonts w:ascii="Arial" w:hAnsi="Arial" w:cs="Arial"/>
          <w:b w:val="0"/>
          <w:sz w:val="20"/>
        </w:rPr>
      </w:pPr>
    </w:p>
    <w:p w:rsidR="006109B5" w:rsidRPr="00F14314" w:rsidRDefault="006109B5" w:rsidP="006109B5">
      <w:pPr>
        <w:pStyle w:val="Textoindependiente2"/>
        <w:ind w:left="-709"/>
        <w:rPr>
          <w:rFonts w:ascii="Arial" w:hAnsi="Arial" w:cs="Arial"/>
          <w:b w:val="0"/>
          <w:sz w:val="20"/>
        </w:rPr>
      </w:pPr>
      <w:r w:rsidRPr="00F14314">
        <w:rPr>
          <w:rFonts w:ascii="Arial" w:hAnsi="Arial" w:cs="Arial"/>
          <w:b w:val="0"/>
          <w:sz w:val="20"/>
        </w:rPr>
        <w:t xml:space="preserve">El/la solicitante declara bajo su responsabilidad ser ciertos todos los datos contenidos en esta solicitud. </w:t>
      </w:r>
    </w:p>
    <w:p w:rsidR="006109B5" w:rsidRPr="00F14314" w:rsidRDefault="006109B5" w:rsidP="006109B5">
      <w:pPr>
        <w:ind w:left="-426"/>
        <w:jc w:val="both"/>
        <w:rPr>
          <w:rFonts w:ascii="Arial" w:hAnsi="Arial" w:cs="Arial"/>
        </w:rPr>
      </w:pPr>
    </w:p>
    <w:p w:rsidR="006109B5" w:rsidRPr="002F5AE6" w:rsidRDefault="006109B5" w:rsidP="006109B5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28" w:color="auto"/>
        </w:pBdr>
        <w:ind w:left="-426"/>
        <w:jc w:val="center"/>
        <w:rPr>
          <w:b/>
          <w:sz w:val="16"/>
          <w:u w:val="single"/>
        </w:rPr>
      </w:pPr>
      <w:r w:rsidRPr="002F5AE6">
        <w:rPr>
          <w:b/>
          <w:sz w:val="16"/>
          <w:u w:val="single"/>
        </w:rPr>
        <w:t>LEY DE PROTECCIÓN DE DATOS</w:t>
      </w:r>
    </w:p>
    <w:p w:rsidR="006109B5" w:rsidRDefault="006109B5" w:rsidP="006109B5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28" w:color="auto"/>
        </w:pBdr>
        <w:ind w:left="-426"/>
        <w:jc w:val="both"/>
        <w:rPr>
          <w:sz w:val="16"/>
        </w:rPr>
      </w:pPr>
      <w:r>
        <w:rPr>
          <w:sz w:val="16"/>
        </w:rPr>
        <w:t xml:space="preserve">Autorizo la utilización de mis datos durante mi permanencia en </w:t>
      </w:r>
      <w:smartTag w:uri="urn:schemas-microsoft-com:office:smarttags" w:element="PersonName">
        <w:smartTagPr>
          <w:attr w:name="ProductID" w:val="la Universidad"/>
        </w:smartTagPr>
        <w:r>
          <w:rPr>
            <w:sz w:val="16"/>
          </w:rPr>
          <w:t>la Universidad</w:t>
        </w:r>
      </w:smartTag>
      <w:r>
        <w:rPr>
          <w:sz w:val="16"/>
        </w:rPr>
        <w:t xml:space="preserve"> y posteriormente, para que se me comunique todo tipo de información considerada de interés (estudios de postgrado, ofertas de trabajo, cursos…), relacionada con la gestión de </w:t>
      </w:r>
      <w:smartTag w:uri="urn:schemas-microsoft-com:office:smarttags" w:element="PersonName">
        <w:smartTagPr>
          <w:attr w:name="ProductID" w:val="la Universidad."/>
        </w:smartTagPr>
        <w:r>
          <w:rPr>
            <w:sz w:val="16"/>
          </w:rPr>
          <w:t>la Universidad.</w:t>
        </w:r>
      </w:smartTag>
    </w:p>
    <w:p w:rsidR="006109B5" w:rsidRDefault="006109B5" w:rsidP="006109B5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28" w:color="auto"/>
        </w:pBdr>
        <w:ind w:left="-426"/>
        <w:jc w:val="both"/>
        <w:rPr>
          <w:sz w:val="16"/>
        </w:rPr>
      </w:pPr>
    </w:p>
    <w:p w:rsidR="006109B5" w:rsidRPr="00BD3BD8" w:rsidRDefault="006109B5" w:rsidP="006109B5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28" w:color="auto"/>
        </w:pBdr>
        <w:ind w:left="-426"/>
        <w:jc w:val="both"/>
        <w:rPr>
          <w:sz w:val="16"/>
          <w:szCs w:val="16"/>
        </w:rPr>
      </w:pPr>
      <w:r w:rsidRPr="00BD3BD8">
        <w:rPr>
          <w:sz w:val="16"/>
          <w:szCs w:val="16"/>
        </w:rPr>
        <w:t xml:space="preserve">Señalar con una cruz    SI   </w:t>
      </w:r>
      <w:r w:rsidRPr="00BD3BD8">
        <w:rPr>
          <w:sz w:val="16"/>
          <w:szCs w:val="16"/>
        </w:rPr>
        <w:fldChar w:fldCharType="begin">
          <w:ffData>
            <w:name w:val="Casilla2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illa25"/>
      <w:r w:rsidRPr="00BD3BD8">
        <w:rPr>
          <w:sz w:val="16"/>
          <w:szCs w:val="16"/>
        </w:rPr>
        <w:instrText xml:space="preserve"> FORMCHECKBOX </w:instrText>
      </w:r>
      <w:r w:rsidR="005B798C">
        <w:rPr>
          <w:sz w:val="16"/>
          <w:szCs w:val="16"/>
        </w:rPr>
      </w:r>
      <w:r w:rsidR="005B798C">
        <w:rPr>
          <w:sz w:val="16"/>
          <w:szCs w:val="16"/>
        </w:rPr>
        <w:fldChar w:fldCharType="separate"/>
      </w:r>
      <w:r w:rsidRPr="00BD3BD8">
        <w:rPr>
          <w:sz w:val="16"/>
          <w:szCs w:val="16"/>
        </w:rPr>
        <w:fldChar w:fldCharType="end"/>
      </w:r>
      <w:bookmarkEnd w:id="3"/>
      <w:r w:rsidRPr="00BD3BD8">
        <w:rPr>
          <w:sz w:val="16"/>
          <w:szCs w:val="16"/>
        </w:rPr>
        <w:tab/>
        <w:t xml:space="preserve">NO   </w:t>
      </w:r>
      <w:r w:rsidRPr="00BD3BD8">
        <w:rPr>
          <w:sz w:val="16"/>
          <w:szCs w:val="16"/>
        </w:rPr>
        <w:fldChar w:fldCharType="begin">
          <w:ffData>
            <w:name w:val="Casilla26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illa26"/>
      <w:r w:rsidRPr="00BD3BD8">
        <w:rPr>
          <w:sz w:val="16"/>
          <w:szCs w:val="16"/>
        </w:rPr>
        <w:instrText xml:space="preserve"> FORMCHECKBOX </w:instrText>
      </w:r>
      <w:r w:rsidR="005B798C">
        <w:rPr>
          <w:sz w:val="16"/>
          <w:szCs w:val="16"/>
        </w:rPr>
      </w:r>
      <w:r w:rsidR="005B798C">
        <w:rPr>
          <w:sz w:val="16"/>
          <w:szCs w:val="16"/>
        </w:rPr>
        <w:fldChar w:fldCharType="separate"/>
      </w:r>
      <w:r w:rsidRPr="00BD3BD8">
        <w:rPr>
          <w:sz w:val="16"/>
          <w:szCs w:val="16"/>
        </w:rPr>
        <w:fldChar w:fldCharType="end"/>
      </w:r>
      <w:bookmarkEnd w:id="4"/>
    </w:p>
    <w:p w:rsidR="006109B5" w:rsidRDefault="006109B5" w:rsidP="006109B5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28" w:color="auto"/>
        </w:pBdr>
        <w:ind w:left="-426"/>
        <w:jc w:val="both"/>
        <w:rPr>
          <w:sz w:val="16"/>
        </w:rPr>
      </w:pPr>
    </w:p>
    <w:p w:rsidR="006109B5" w:rsidRDefault="006109B5" w:rsidP="006109B5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28" w:color="auto"/>
        </w:pBdr>
        <w:ind w:left="-426"/>
        <w:jc w:val="both"/>
        <w:rPr>
          <w:sz w:val="16"/>
        </w:rPr>
      </w:pPr>
      <w:r>
        <w:rPr>
          <w:sz w:val="16"/>
        </w:rPr>
        <w:t xml:space="preserve">De acuerdo con lo dispuesto en </w:t>
      </w:r>
      <w:smartTag w:uri="urn:schemas-microsoft-com:office:smarttags" w:element="PersonName">
        <w:smartTagPr>
          <w:attr w:name="ProductID" w:val="la Ley Org￡nica"/>
        </w:smartTagPr>
        <w:r>
          <w:rPr>
            <w:sz w:val="16"/>
          </w:rPr>
          <w:t>la Ley Orgánica</w:t>
        </w:r>
      </w:smartTag>
      <w:r>
        <w:rPr>
          <w:sz w:val="16"/>
        </w:rPr>
        <w:t xml:space="preserve"> 15/1999, de 13 de diciembre, de Protección de Datos de Carácter Personal, le informamos que sus datos pasarán a formar parte del fichero automatizado de alumnos de </w:t>
      </w:r>
      <w:smartTag w:uri="urn:schemas-microsoft-com:office:smarttags" w:element="PersonName">
        <w:smartTagPr>
          <w:attr w:name="ProductID" w:val="la Universidad"/>
        </w:smartTagPr>
        <w:r>
          <w:rPr>
            <w:sz w:val="16"/>
          </w:rPr>
          <w:t>la Universidad</w:t>
        </w:r>
      </w:smartTag>
      <w:r>
        <w:rPr>
          <w:sz w:val="16"/>
        </w:rPr>
        <w:t xml:space="preserve">, cuya finalidad es la gestión académica y administrativa. Los derechos de consulta, acceso, rectificación, cancelación y oposición que establece </w:t>
      </w:r>
      <w:smartTag w:uri="urn:schemas-microsoft-com:office:smarttags" w:element="PersonName">
        <w:smartTagPr>
          <w:attr w:name="ProductID" w:val="la Ley"/>
        </w:smartTagPr>
        <w:r>
          <w:rPr>
            <w:sz w:val="16"/>
          </w:rPr>
          <w:t>la Ley</w:t>
        </w:r>
      </w:smartTag>
      <w:r>
        <w:rPr>
          <w:sz w:val="16"/>
        </w:rPr>
        <w:t xml:space="preserve"> puede ejercerlos dirigiéndose por escrito a </w:t>
      </w:r>
      <w:smartTag w:uri="urn:schemas-microsoft-com:office:smarttags" w:element="PersonName">
        <w:smartTagPr>
          <w:attr w:name="ProductID" w:val="la Gerencia"/>
        </w:smartTagPr>
        <w:r>
          <w:rPr>
            <w:sz w:val="16"/>
          </w:rPr>
          <w:t>la Gerencia</w:t>
        </w:r>
      </w:smartTag>
      <w:r>
        <w:rPr>
          <w:sz w:val="16"/>
        </w:rPr>
        <w:t xml:space="preserve"> de </w:t>
      </w:r>
      <w:smartTag w:uri="urn:schemas-microsoft-com:office:smarttags" w:element="PersonName">
        <w:smartTagPr>
          <w:attr w:name="ProductID" w:val="la Universidad"/>
        </w:smartTagPr>
        <w:r>
          <w:rPr>
            <w:sz w:val="16"/>
          </w:rPr>
          <w:t>la Universidad</w:t>
        </w:r>
      </w:smartTag>
      <w:r>
        <w:rPr>
          <w:sz w:val="16"/>
        </w:rPr>
        <w:t xml:space="preserve"> (Biblioteca General – Segunda Planta, Plaza Infanta Doña Elena S/n).</w:t>
      </w:r>
    </w:p>
    <w:p w:rsidR="006109B5" w:rsidRPr="00BD2111" w:rsidRDefault="006109B5" w:rsidP="006109B5">
      <w:pPr>
        <w:ind w:left="-426"/>
        <w:jc w:val="both"/>
        <w:rPr>
          <w:rFonts w:ascii="Arial" w:hAnsi="Arial" w:cs="Arial"/>
          <w:sz w:val="24"/>
          <w:szCs w:val="24"/>
        </w:rPr>
      </w:pPr>
    </w:p>
    <w:p w:rsidR="006109B5" w:rsidRPr="00F14314" w:rsidRDefault="006109B5" w:rsidP="006109B5">
      <w:pPr>
        <w:ind w:left="-426"/>
        <w:jc w:val="center"/>
        <w:rPr>
          <w:rFonts w:ascii="Arial" w:hAnsi="Arial" w:cs="Arial"/>
        </w:rPr>
      </w:pPr>
      <w:r w:rsidRPr="00F14314">
        <w:rPr>
          <w:rFonts w:ascii="Arial" w:hAnsi="Arial" w:cs="Arial"/>
        </w:rPr>
        <w:t xml:space="preserve">En </w:t>
      </w:r>
      <w:r w:rsidRPr="00F14314">
        <w:rPr>
          <w:rFonts w:ascii="Arial" w:hAnsi="Arial" w:cs="Arial"/>
        </w:rPr>
        <w:fldChar w:fldCharType="begin">
          <w:ffData>
            <w:name w:val="Texto26"/>
            <w:enabled/>
            <w:calcOnExit w:val="0"/>
            <w:textInput/>
          </w:ffData>
        </w:fldChar>
      </w:r>
      <w:r w:rsidRPr="00F14314">
        <w:rPr>
          <w:rFonts w:ascii="Arial" w:hAnsi="Arial" w:cs="Arial"/>
        </w:rPr>
        <w:instrText xml:space="preserve"> FORMTEXT </w:instrText>
      </w:r>
      <w:r w:rsidRPr="00F14314">
        <w:rPr>
          <w:rFonts w:ascii="Arial" w:hAnsi="Arial" w:cs="Arial"/>
        </w:rPr>
      </w:r>
      <w:r w:rsidRPr="00F14314">
        <w:rPr>
          <w:rFonts w:ascii="Arial" w:hAnsi="Arial" w:cs="Arial"/>
        </w:rPr>
        <w:fldChar w:fldCharType="separate"/>
      </w:r>
      <w:r w:rsidRPr="00F14314">
        <w:rPr>
          <w:rFonts w:ascii="Arial" w:hAnsi="Arial" w:cs="Arial"/>
          <w:noProof/>
        </w:rPr>
        <w:t> </w:t>
      </w:r>
      <w:r w:rsidRPr="00F14314">
        <w:rPr>
          <w:rFonts w:ascii="Arial" w:hAnsi="Arial" w:cs="Arial"/>
          <w:noProof/>
        </w:rPr>
        <w:t> </w:t>
      </w:r>
      <w:r w:rsidRPr="00F14314">
        <w:rPr>
          <w:rFonts w:ascii="Arial" w:hAnsi="Arial" w:cs="Arial"/>
          <w:noProof/>
        </w:rPr>
        <w:t> </w:t>
      </w:r>
      <w:r w:rsidRPr="00F14314">
        <w:rPr>
          <w:rFonts w:ascii="Arial" w:hAnsi="Arial" w:cs="Arial"/>
          <w:noProof/>
        </w:rPr>
        <w:t> </w:t>
      </w:r>
      <w:r w:rsidRPr="00F14314">
        <w:rPr>
          <w:rFonts w:ascii="Arial" w:hAnsi="Arial" w:cs="Arial"/>
          <w:noProof/>
        </w:rPr>
        <w:t> </w:t>
      </w:r>
      <w:r w:rsidRPr="00F14314">
        <w:rPr>
          <w:rFonts w:ascii="Arial" w:hAnsi="Arial" w:cs="Arial"/>
        </w:rPr>
        <w:fldChar w:fldCharType="end"/>
      </w:r>
      <w:r w:rsidRPr="00F14314">
        <w:rPr>
          <w:rFonts w:ascii="Arial" w:hAnsi="Arial" w:cs="Arial"/>
        </w:rPr>
        <w:t xml:space="preserve">, a </w:t>
      </w:r>
      <w:r w:rsidRPr="00F14314">
        <w:rPr>
          <w:rFonts w:ascii="Arial" w:hAnsi="Arial" w:cs="Arial"/>
        </w:rPr>
        <w:fldChar w:fldCharType="begin">
          <w:ffData>
            <w:name w:val="Texto27"/>
            <w:enabled/>
            <w:calcOnExit w:val="0"/>
            <w:textInput/>
          </w:ffData>
        </w:fldChar>
      </w:r>
      <w:r w:rsidRPr="00F14314">
        <w:rPr>
          <w:rFonts w:ascii="Arial" w:hAnsi="Arial" w:cs="Arial"/>
        </w:rPr>
        <w:instrText xml:space="preserve"> FORMTEXT </w:instrText>
      </w:r>
      <w:r w:rsidRPr="00F14314">
        <w:rPr>
          <w:rFonts w:ascii="Arial" w:hAnsi="Arial" w:cs="Arial"/>
        </w:rPr>
      </w:r>
      <w:r w:rsidRPr="00F14314">
        <w:rPr>
          <w:rFonts w:ascii="Arial" w:hAnsi="Arial" w:cs="Arial"/>
        </w:rPr>
        <w:fldChar w:fldCharType="separate"/>
      </w:r>
      <w:r w:rsidRPr="00F14314">
        <w:rPr>
          <w:rFonts w:ascii="Arial" w:hAnsi="Arial" w:cs="Arial"/>
          <w:noProof/>
        </w:rPr>
        <w:t> </w:t>
      </w:r>
      <w:r w:rsidRPr="00F14314">
        <w:rPr>
          <w:rFonts w:ascii="Arial" w:hAnsi="Arial" w:cs="Arial"/>
          <w:noProof/>
        </w:rPr>
        <w:t> </w:t>
      </w:r>
      <w:r w:rsidRPr="00F14314">
        <w:rPr>
          <w:rFonts w:ascii="Arial" w:hAnsi="Arial" w:cs="Arial"/>
          <w:noProof/>
        </w:rPr>
        <w:t> </w:t>
      </w:r>
      <w:r w:rsidRPr="00F14314">
        <w:rPr>
          <w:rFonts w:ascii="Arial" w:hAnsi="Arial" w:cs="Arial"/>
          <w:noProof/>
        </w:rPr>
        <w:t> </w:t>
      </w:r>
      <w:r w:rsidRPr="00F14314">
        <w:rPr>
          <w:rFonts w:ascii="Arial" w:hAnsi="Arial" w:cs="Arial"/>
          <w:noProof/>
        </w:rPr>
        <w:t> </w:t>
      </w:r>
      <w:r w:rsidRPr="00F14314">
        <w:rPr>
          <w:rFonts w:ascii="Arial" w:hAnsi="Arial" w:cs="Arial"/>
        </w:rPr>
        <w:fldChar w:fldCharType="end"/>
      </w:r>
      <w:r w:rsidRPr="00F14314">
        <w:rPr>
          <w:rFonts w:ascii="Arial" w:hAnsi="Arial" w:cs="Arial"/>
        </w:rPr>
        <w:t xml:space="preserve"> de </w:t>
      </w:r>
      <w:r w:rsidRPr="00F14314">
        <w:rPr>
          <w:rFonts w:ascii="Arial" w:hAnsi="Arial" w:cs="Arial"/>
        </w:rPr>
        <w:fldChar w:fldCharType="begin">
          <w:ffData>
            <w:name w:val="Texto28"/>
            <w:enabled/>
            <w:calcOnExit w:val="0"/>
            <w:textInput/>
          </w:ffData>
        </w:fldChar>
      </w:r>
      <w:r w:rsidRPr="00F14314">
        <w:rPr>
          <w:rFonts w:ascii="Arial" w:hAnsi="Arial" w:cs="Arial"/>
        </w:rPr>
        <w:instrText xml:space="preserve"> FORMTEXT </w:instrText>
      </w:r>
      <w:r w:rsidRPr="00F14314">
        <w:rPr>
          <w:rFonts w:ascii="Arial" w:hAnsi="Arial" w:cs="Arial"/>
        </w:rPr>
      </w:r>
      <w:r w:rsidRPr="00F14314">
        <w:rPr>
          <w:rFonts w:ascii="Arial" w:hAnsi="Arial" w:cs="Arial"/>
        </w:rPr>
        <w:fldChar w:fldCharType="separate"/>
      </w:r>
      <w:r w:rsidRPr="00F14314">
        <w:rPr>
          <w:rFonts w:ascii="Arial" w:hAnsi="Arial" w:cs="Arial"/>
          <w:noProof/>
        </w:rPr>
        <w:t> </w:t>
      </w:r>
      <w:r w:rsidRPr="00F14314">
        <w:rPr>
          <w:rFonts w:ascii="Arial" w:hAnsi="Arial" w:cs="Arial"/>
          <w:noProof/>
        </w:rPr>
        <w:t> </w:t>
      </w:r>
      <w:r w:rsidRPr="00F14314">
        <w:rPr>
          <w:rFonts w:ascii="Arial" w:hAnsi="Arial" w:cs="Arial"/>
          <w:noProof/>
        </w:rPr>
        <w:t> </w:t>
      </w:r>
      <w:r w:rsidRPr="00F14314">
        <w:rPr>
          <w:rFonts w:ascii="Arial" w:hAnsi="Arial" w:cs="Arial"/>
          <w:noProof/>
        </w:rPr>
        <w:t> </w:t>
      </w:r>
      <w:r w:rsidRPr="00F14314">
        <w:rPr>
          <w:rFonts w:ascii="Arial" w:hAnsi="Arial" w:cs="Arial"/>
          <w:noProof/>
        </w:rPr>
        <w:t> </w:t>
      </w:r>
      <w:r w:rsidRPr="00F14314">
        <w:rPr>
          <w:rFonts w:ascii="Arial" w:hAnsi="Arial" w:cs="Arial"/>
        </w:rPr>
        <w:fldChar w:fldCharType="end"/>
      </w:r>
      <w:r w:rsidRPr="00F14314">
        <w:rPr>
          <w:rFonts w:ascii="Arial" w:hAnsi="Arial" w:cs="Arial"/>
        </w:rPr>
        <w:t xml:space="preserve"> </w:t>
      </w:r>
      <w:proofErr w:type="spellStart"/>
      <w:r w:rsidRPr="00F14314">
        <w:rPr>
          <w:rFonts w:ascii="Arial" w:hAnsi="Arial" w:cs="Arial"/>
        </w:rPr>
        <w:t>de</w:t>
      </w:r>
      <w:proofErr w:type="spellEnd"/>
      <w:r w:rsidRPr="00F14314">
        <w:rPr>
          <w:rFonts w:ascii="Arial" w:hAnsi="Arial" w:cs="Arial"/>
        </w:rPr>
        <w:t xml:space="preserve"> 20</w:t>
      </w:r>
      <w:r w:rsidRPr="00F14314">
        <w:rPr>
          <w:rFonts w:ascii="Arial" w:hAnsi="Arial" w:cs="Arial"/>
        </w:rPr>
        <w:fldChar w:fldCharType="begin">
          <w:ffData>
            <w:name w:val="Texto33"/>
            <w:enabled/>
            <w:calcOnExit w:val="0"/>
            <w:textInput>
              <w:maxLength w:val="2"/>
            </w:textInput>
          </w:ffData>
        </w:fldChar>
      </w:r>
      <w:r w:rsidRPr="00F14314">
        <w:rPr>
          <w:rFonts w:ascii="Arial" w:hAnsi="Arial" w:cs="Arial"/>
        </w:rPr>
        <w:instrText xml:space="preserve"> FORMTEXT </w:instrText>
      </w:r>
      <w:r w:rsidRPr="00F14314">
        <w:rPr>
          <w:rFonts w:ascii="Arial" w:hAnsi="Arial" w:cs="Arial"/>
        </w:rPr>
      </w:r>
      <w:r w:rsidRPr="00F14314">
        <w:rPr>
          <w:rFonts w:ascii="Arial" w:hAnsi="Arial" w:cs="Arial"/>
        </w:rPr>
        <w:fldChar w:fldCharType="separate"/>
      </w:r>
      <w:r w:rsidRPr="00F14314">
        <w:rPr>
          <w:rFonts w:ascii="Arial" w:hAnsi="Arial" w:cs="Arial"/>
          <w:noProof/>
        </w:rPr>
        <w:t> </w:t>
      </w:r>
      <w:r w:rsidRPr="00F14314">
        <w:rPr>
          <w:rFonts w:ascii="Arial" w:hAnsi="Arial" w:cs="Arial"/>
          <w:noProof/>
        </w:rPr>
        <w:t> </w:t>
      </w:r>
      <w:r w:rsidRPr="00F14314">
        <w:rPr>
          <w:rFonts w:ascii="Arial" w:hAnsi="Arial" w:cs="Arial"/>
        </w:rPr>
        <w:fldChar w:fldCharType="end"/>
      </w:r>
    </w:p>
    <w:p w:rsidR="006109B5" w:rsidRPr="00F14314" w:rsidRDefault="006109B5" w:rsidP="002176F7">
      <w:pPr>
        <w:tabs>
          <w:tab w:val="left" w:pos="8190"/>
        </w:tabs>
        <w:ind w:left="-426"/>
        <w:rPr>
          <w:rFonts w:ascii="Arial" w:hAnsi="Arial" w:cs="Arial"/>
          <w:b/>
        </w:rPr>
      </w:pPr>
      <w:r w:rsidRPr="00F14314">
        <w:rPr>
          <w:rFonts w:ascii="Arial" w:hAnsi="Arial" w:cs="Arial"/>
          <w:b/>
        </w:rPr>
        <w:tab/>
      </w:r>
    </w:p>
    <w:p w:rsidR="006109B5" w:rsidRPr="00F14314" w:rsidRDefault="006109B5" w:rsidP="006109B5">
      <w:pPr>
        <w:ind w:left="-426"/>
        <w:jc w:val="center"/>
        <w:rPr>
          <w:rFonts w:ascii="Arial" w:hAnsi="Arial" w:cs="Arial"/>
          <w:b/>
        </w:rPr>
      </w:pPr>
    </w:p>
    <w:p w:rsidR="006109B5" w:rsidRDefault="006109B5" w:rsidP="006109B5">
      <w:pPr>
        <w:ind w:left="-426"/>
        <w:jc w:val="center"/>
        <w:rPr>
          <w:rFonts w:ascii="Arial" w:hAnsi="Arial" w:cs="Arial"/>
        </w:rPr>
      </w:pPr>
      <w:r w:rsidRPr="00F14314">
        <w:rPr>
          <w:rFonts w:ascii="Arial" w:hAnsi="Arial" w:cs="Arial"/>
        </w:rPr>
        <w:t>Firma del solicitante</w:t>
      </w:r>
    </w:p>
    <w:sectPr w:rsidR="006109B5" w:rsidSect="00545C17">
      <w:headerReference w:type="default" r:id="rId11"/>
      <w:pgSz w:w="11906" w:h="16838"/>
      <w:pgMar w:top="2127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798C" w:rsidRDefault="005B798C">
      <w:r>
        <w:separator/>
      </w:r>
    </w:p>
  </w:endnote>
  <w:endnote w:type="continuationSeparator" w:id="0">
    <w:p w:rsidR="005B798C" w:rsidRDefault="005B7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;Times New Roman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798C" w:rsidRDefault="005B798C">
      <w:r>
        <w:separator/>
      </w:r>
    </w:p>
  </w:footnote>
  <w:footnote w:type="continuationSeparator" w:id="0">
    <w:p w:rsidR="005B798C" w:rsidRDefault="005B79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E7A" w:rsidRDefault="00D73114">
    <w:pPr>
      <w:pStyle w:val="Encabezado"/>
      <w:ind w:left="454"/>
      <w:rPr>
        <w:rFonts w:ascii="Garamond" w:hAnsi="Garamond"/>
        <w:b/>
        <w:sz w:val="28"/>
      </w:rPr>
    </w:pPr>
    <w:r>
      <w:rPr>
        <w:rFonts w:ascii="Garamond" w:hAnsi="Garamond"/>
        <w:b/>
        <w:smallCaps/>
        <w:noProof/>
        <w:sz w:val="24"/>
      </w:rPr>
      <w:drawing>
        <wp:anchor distT="0" distB="0" distL="114300" distR="114300" simplePos="0" relativeHeight="251659264" behindDoc="1" locked="0" layoutInCell="1" allowOverlap="1" wp14:editId="5F43FC06">
          <wp:simplePos x="0" y="0"/>
          <wp:positionH relativeFrom="page">
            <wp:posOffset>684530</wp:posOffset>
          </wp:positionH>
          <wp:positionV relativeFrom="page">
            <wp:posOffset>274320</wp:posOffset>
          </wp:positionV>
          <wp:extent cx="2056765" cy="783590"/>
          <wp:effectExtent l="0" t="0" r="635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6765" cy="783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aramond" w:hAnsi="Garamond"/>
        <w:b/>
        <w:smallCaps/>
        <w:noProof/>
        <w:sz w:val="24"/>
      </w:rPr>
      <w:drawing>
        <wp:anchor distT="0" distB="0" distL="114300" distR="114300" simplePos="0" relativeHeight="251658240" behindDoc="0" locked="0" layoutInCell="1" allowOverlap="1" wp14:editId="59780084">
          <wp:simplePos x="0" y="0"/>
          <wp:positionH relativeFrom="margin">
            <wp:align>right</wp:align>
          </wp:positionH>
          <wp:positionV relativeFrom="paragraph">
            <wp:posOffset>9525</wp:posOffset>
          </wp:positionV>
          <wp:extent cx="765810" cy="549275"/>
          <wp:effectExtent l="0" t="0" r="0" b="3175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" cy="54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73114" w:rsidRDefault="00D73114" w:rsidP="00DC1D73">
    <w:pPr>
      <w:pStyle w:val="Encabezado"/>
      <w:tabs>
        <w:tab w:val="clear" w:pos="4252"/>
        <w:tab w:val="clear" w:pos="8504"/>
        <w:tab w:val="left" w:pos="7095"/>
        <w:tab w:val="left" w:pos="8040"/>
      </w:tabs>
      <w:ind w:left="454"/>
      <w:rPr>
        <w:rFonts w:ascii="Garamond" w:hAnsi="Garamond"/>
        <w:b/>
        <w:smallCaps/>
        <w:sz w:val="24"/>
      </w:rPr>
    </w:pPr>
  </w:p>
  <w:p w:rsidR="00D73114" w:rsidRDefault="00D73114" w:rsidP="00DC1D73">
    <w:pPr>
      <w:pStyle w:val="Encabezado"/>
      <w:tabs>
        <w:tab w:val="clear" w:pos="4252"/>
        <w:tab w:val="clear" w:pos="8504"/>
        <w:tab w:val="left" w:pos="7095"/>
        <w:tab w:val="left" w:pos="8040"/>
      </w:tabs>
      <w:ind w:left="454"/>
      <w:rPr>
        <w:rFonts w:ascii="Garamond" w:hAnsi="Garamond"/>
        <w:b/>
        <w:smallCaps/>
        <w:sz w:val="24"/>
      </w:rPr>
    </w:pPr>
  </w:p>
  <w:p w:rsidR="00935E7A" w:rsidRDefault="00D71B59" w:rsidP="00DC1D73">
    <w:pPr>
      <w:pStyle w:val="Encabezado"/>
      <w:tabs>
        <w:tab w:val="clear" w:pos="4252"/>
        <w:tab w:val="clear" w:pos="8504"/>
        <w:tab w:val="left" w:pos="7095"/>
        <w:tab w:val="left" w:pos="8040"/>
      </w:tabs>
      <w:ind w:left="454"/>
      <w:rPr>
        <w:rFonts w:ascii="Garamond" w:hAnsi="Garamond"/>
        <w:b/>
        <w:smallCaps/>
        <w:sz w:val="24"/>
      </w:rPr>
    </w:pPr>
    <w:r>
      <w:rPr>
        <w:rFonts w:ascii="Garamond" w:hAnsi="Garamond"/>
        <w:b/>
        <w:smallCaps/>
        <w:sz w:val="24"/>
      </w:rPr>
      <w:tab/>
    </w:r>
  </w:p>
  <w:p w:rsidR="006E1B10" w:rsidRDefault="006E1B10">
    <w:pPr>
      <w:pStyle w:val="Encabezado"/>
      <w:ind w:left="454"/>
      <w:rPr>
        <w:rFonts w:ascii="Garamond" w:hAnsi="Garamond"/>
        <w:b/>
        <w:smallCaps/>
        <w:sz w:val="24"/>
      </w:rPr>
    </w:pPr>
    <w:r>
      <w:rPr>
        <w:rFonts w:ascii="Garamond" w:hAnsi="Garamond"/>
        <w:b/>
        <w:smallCaps/>
        <w:sz w:val="24"/>
      </w:rPr>
      <w:t xml:space="preserve">Ref.: </w:t>
    </w:r>
    <w:r w:rsidR="00755DE0" w:rsidRPr="00755DE0">
      <w:rPr>
        <w:rFonts w:ascii="Garamond" w:hAnsi="Garamond"/>
        <w:b/>
        <w:smallCaps/>
        <w:sz w:val="24"/>
      </w:rPr>
      <w:t>2011/00006/002/052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054D6"/>
    <w:multiLevelType w:val="hybridMultilevel"/>
    <w:tmpl w:val="BD9E092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7F6E21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A98678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07732BB"/>
    <w:multiLevelType w:val="hybridMultilevel"/>
    <w:tmpl w:val="C0B80392"/>
    <w:lvl w:ilvl="0" w:tplc="47AE6612">
      <w:start w:val="1"/>
      <w:numFmt w:val="decimal"/>
      <w:lvlText w:val="%1."/>
      <w:lvlJc w:val="left"/>
      <w:pPr>
        <w:ind w:left="720" w:hanging="360"/>
      </w:pPr>
    </w:lvl>
    <w:lvl w:ilvl="1" w:tplc="5FBC2296">
      <w:start w:val="1"/>
      <w:numFmt w:val="lowerLetter"/>
      <w:lvlText w:val="%2."/>
      <w:lvlJc w:val="left"/>
      <w:pPr>
        <w:ind w:left="1440" w:hanging="360"/>
      </w:pPr>
    </w:lvl>
    <w:lvl w:ilvl="2" w:tplc="29145842">
      <w:start w:val="1"/>
      <w:numFmt w:val="lowerRoman"/>
      <w:lvlText w:val="%3."/>
      <w:lvlJc w:val="right"/>
      <w:pPr>
        <w:ind w:left="2160" w:hanging="180"/>
      </w:pPr>
    </w:lvl>
    <w:lvl w:ilvl="3" w:tplc="2FC26DA0">
      <w:start w:val="1"/>
      <w:numFmt w:val="decimal"/>
      <w:lvlText w:val="%4."/>
      <w:lvlJc w:val="left"/>
      <w:pPr>
        <w:ind w:left="2880" w:hanging="360"/>
      </w:pPr>
    </w:lvl>
    <w:lvl w:ilvl="4" w:tplc="0E52B360">
      <w:start w:val="1"/>
      <w:numFmt w:val="lowerLetter"/>
      <w:lvlText w:val="%5."/>
      <w:lvlJc w:val="left"/>
      <w:pPr>
        <w:ind w:left="3600" w:hanging="360"/>
      </w:pPr>
    </w:lvl>
    <w:lvl w:ilvl="5" w:tplc="D946FEDC">
      <w:start w:val="1"/>
      <w:numFmt w:val="lowerRoman"/>
      <w:lvlText w:val="%6."/>
      <w:lvlJc w:val="right"/>
      <w:pPr>
        <w:ind w:left="4320" w:hanging="180"/>
      </w:pPr>
    </w:lvl>
    <w:lvl w:ilvl="6" w:tplc="FA5E9470">
      <w:start w:val="1"/>
      <w:numFmt w:val="decimal"/>
      <w:lvlText w:val="%7."/>
      <w:lvlJc w:val="left"/>
      <w:pPr>
        <w:ind w:left="5040" w:hanging="360"/>
      </w:pPr>
    </w:lvl>
    <w:lvl w:ilvl="7" w:tplc="FB78F8A8">
      <w:start w:val="1"/>
      <w:numFmt w:val="lowerLetter"/>
      <w:lvlText w:val="%8."/>
      <w:lvlJc w:val="left"/>
      <w:pPr>
        <w:ind w:left="5760" w:hanging="360"/>
      </w:pPr>
    </w:lvl>
    <w:lvl w:ilvl="8" w:tplc="CF64B2C2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DA4F6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73C6E71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2062"/>
        </w:tabs>
        <w:ind w:left="2062" w:hanging="360"/>
      </w:pPr>
    </w:lvl>
  </w:abstractNum>
  <w:abstractNum w:abstractNumId="6" w15:restartNumberingAfterBreak="0">
    <w:nsid w:val="2A775E81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CCB2074"/>
    <w:multiLevelType w:val="multilevel"/>
    <w:tmpl w:val="5712D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3343588D"/>
    <w:multiLevelType w:val="hybridMultilevel"/>
    <w:tmpl w:val="C096C08C"/>
    <w:lvl w:ilvl="0" w:tplc="595A3BD8">
      <w:start w:val="1"/>
      <w:numFmt w:val="decimal"/>
      <w:lvlText w:val="(%1)"/>
      <w:lvlJc w:val="left"/>
      <w:pPr>
        <w:ind w:left="-66" w:hanging="360"/>
      </w:pPr>
      <w:rPr>
        <w:rFonts w:hint="default"/>
        <w:vertAlign w:val="superscript"/>
      </w:rPr>
    </w:lvl>
    <w:lvl w:ilvl="1" w:tplc="0C0A0019" w:tentative="1">
      <w:start w:val="1"/>
      <w:numFmt w:val="lowerLetter"/>
      <w:lvlText w:val="%2."/>
      <w:lvlJc w:val="left"/>
      <w:pPr>
        <w:ind w:left="654" w:hanging="360"/>
      </w:pPr>
    </w:lvl>
    <w:lvl w:ilvl="2" w:tplc="0C0A001B" w:tentative="1">
      <w:start w:val="1"/>
      <w:numFmt w:val="lowerRoman"/>
      <w:lvlText w:val="%3."/>
      <w:lvlJc w:val="right"/>
      <w:pPr>
        <w:ind w:left="1374" w:hanging="180"/>
      </w:pPr>
    </w:lvl>
    <w:lvl w:ilvl="3" w:tplc="0C0A000F" w:tentative="1">
      <w:start w:val="1"/>
      <w:numFmt w:val="decimal"/>
      <w:lvlText w:val="%4."/>
      <w:lvlJc w:val="left"/>
      <w:pPr>
        <w:ind w:left="2094" w:hanging="360"/>
      </w:pPr>
    </w:lvl>
    <w:lvl w:ilvl="4" w:tplc="0C0A0019" w:tentative="1">
      <w:start w:val="1"/>
      <w:numFmt w:val="lowerLetter"/>
      <w:lvlText w:val="%5."/>
      <w:lvlJc w:val="left"/>
      <w:pPr>
        <w:ind w:left="2814" w:hanging="360"/>
      </w:pPr>
    </w:lvl>
    <w:lvl w:ilvl="5" w:tplc="0C0A001B" w:tentative="1">
      <w:start w:val="1"/>
      <w:numFmt w:val="lowerRoman"/>
      <w:lvlText w:val="%6."/>
      <w:lvlJc w:val="right"/>
      <w:pPr>
        <w:ind w:left="3534" w:hanging="180"/>
      </w:pPr>
    </w:lvl>
    <w:lvl w:ilvl="6" w:tplc="0C0A000F" w:tentative="1">
      <w:start w:val="1"/>
      <w:numFmt w:val="decimal"/>
      <w:lvlText w:val="%7."/>
      <w:lvlJc w:val="left"/>
      <w:pPr>
        <w:ind w:left="4254" w:hanging="360"/>
      </w:pPr>
    </w:lvl>
    <w:lvl w:ilvl="7" w:tplc="0C0A0019" w:tentative="1">
      <w:start w:val="1"/>
      <w:numFmt w:val="lowerLetter"/>
      <w:lvlText w:val="%8."/>
      <w:lvlJc w:val="left"/>
      <w:pPr>
        <w:ind w:left="4974" w:hanging="360"/>
      </w:pPr>
    </w:lvl>
    <w:lvl w:ilvl="8" w:tplc="0C0A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9" w15:restartNumberingAfterBreak="0">
    <w:nsid w:val="357D28B2"/>
    <w:multiLevelType w:val="singleLevel"/>
    <w:tmpl w:val="0C0A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0" w15:restartNumberingAfterBreak="0">
    <w:nsid w:val="404022D4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29F21A3"/>
    <w:multiLevelType w:val="multilevel"/>
    <w:tmpl w:val="784A2668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4594702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463B155D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476A6194"/>
    <w:multiLevelType w:val="hybridMultilevel"/>
    <w:tmpl w:val="729414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1267D1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54092DF2"/>
    <w:multiLevelType w:val="hybridMultilevel"/>
    <w:tmpl w:val="D74280FA"/>
    <w:lvl w:ilvl="0" w:tplc="94B6B4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66247F1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61471AB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62983C68"/>
    <w:multiLevelType w:val="singleLevel"/>
    <w:tmpl w:val="0C0A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20" w15:restartNumberingAfterBreak="0">
    <w:nsid w:val="64450746"/>
    <w:multiLevelType w:val="multilevel"/>
    <w:tmpl w:val="59B4C4E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6B24FB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6AF80352"/>
    <w:multiLevelType w:val="hybridMultilevel"/>
    <w:tmpl w:val="EF4E46C0"/>
    <w:lvl w:ilvl="0" w:tplc="2AA2FCF6">
      <w:start w:val="5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3" w15:restartNumberingAfterBreak="0">
    <w:nsid w:val="72091030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72FC6F2D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73DD357D"/>
    <w:multiLevelType w:val="hybridMultilevel"/>
    <w:tmpl w:val="9A96115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3"/>
  </w:num>
  <w:num w:numId="4">
    <w:abstractNumId w:val="12"/>
  </w:num>
  <w:num w:numId="5">
    <w:abstractNumId w:val="6"/>
  </w:num>
  <w:num w:numId="6">
    <w:abstractNumId w:val="9"/>
  </w:num>
  <w:num w:numId="7">
    <w:abstractNumId w:val="19"/>
  </w:num>
  <w:num w:numId="8">
    <w:abstractNumId w:val="1"/>
  </w:num>
  <w:num w:numId="9">
    <w:abstractNumId w:val="10"/>
  </w:num>
  <w:num w:numId="10">
    <w:abstractNumId w:val="21"/>
  </w:num>
  <w:num w:numId="11">
    <w:abstractNumId w:val="24"/>
  </w:num>
  <w:num w:numId="12">
    <w:abstractNumId w:val="18"/>
  </w:num>
  <w:num w:numId="13">
    <w:abstractNumId w:val="15"/>
  </w:num>
  <w:num w:numId="14">
    <w:abstractNumId w:val="13"/>
  </w:num>
  <w:num w:numId="15">
    <w:abstractNumId w:val="17"/>
  </w:num>
  <w:num w:numId="16">
    <w:abstractNumId w:val="2"/>
  </w:num>
  <w:num w:numId="17">
    <w:abstractNumId w:val="5"/>
  </w:num>
  <w:num w:numId="18">
    <w:abstractNumId w:val="22"/>
  </w:num>
  <w:num w:numId="19">
    <w:abstractNumId w:val="8"/>
  </w:num>
  <w:num w:numId="20">
    <w:abstractNumId w:val="25"/>
  </w:num>
  <w:num w:numId="21">
    <w:abstractNumId w:val="16"/>
  </w:num>
  <w:num w:numId="22">
    <w:abstractNumId w:val="0"/>
  </w:num>
  <w:num w:numId="23">
    <w:abstractNumId w:val="7"/>
  </w:num>
  <w:num w:numId="24">
    <w:abstractNumId w:val="11"/>
  </w:num>
  <w:num w:numId="25">
    <w:abstractNumId w:val="20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111"/>
    <w:rsid w:val="00010FFD"/>
    <w:rsid w:val="00012728"/>
    <w:rsid w:val="000205CE"/>
    <w:rsid w:val="000225FD"/>
    <w:rsid w:val="00025552"/>
    <w:rsid w:val="00027782"/>
    <w:rsid w:val="00063ABE"/>
    <w:rsid w:val="0006654C"/>
    <w:rsid w:val="000754E7"/>
    <w:rsid w:val="000817C1"/>
    <w:rsid w:val="00090081"/>
    <w:rsid w:val="000C27D7"/>
    <w:rsid w:val="000C6E6C"/>
    <w:rsid w:val="000D2073"/>
    <w:rsid w:val="000E169B"/>
    <w:rsid w:val="000E4B14"/>
    <w:rsid w:val="00105847"/>
    <w:rsid w:val="00114B12"/>
    <w:rsid w:val="00116C39"/>
    <w:rsid w:val="00117DBC"/>
    <w:rsid w:val="00124651"/>
    <w:rsid w:val="00147750"/>
    <w:rsid w:val="001534D5"/>
    <w:rsid w:val="00170ECE"/>
    <w:rsid w:val="001B290D"/>
    <w:rsid w:val="001B57AD"/>
    <w:rsid w:val="001C1AD5"/>
    <w:rsid w:val="001C4709"/>
    <w:rsid w:val="001C49C3"/>
    <w:rsid w:val="001E2A6B"/>
    <w:rsid w:val="001E6A21"/>
    <w:rsid w:val="001F3C49"/>
    <w:rsid w:val="001F4371"/>
    <w:rsid w:val="0020278A"/>
    <w:rsid w:val="00207567"/>
    <w:rsid w:val="002076FE"/>
    <w:rsid w:val="002100E1"/>
    <w:rsid w:val="00211762"/>
    <w:rsid w:val="002128D8"/>
    <w:rsid w:val="002176F7"/>
    <w:rsid w:val="00232C7F"/>
    <w:rsid w:val="00235E53"/>
    <w:rsid w:val="00242B7E"/>
    <w:rsid w:val="002729DD"/>
    <w:rsid w:val="00272EDE"/>
    <w:rsid w:val="0027509F"/>
    <w:rsid w:val="00282E65"/>
    <w:rsid w:val="0028666D"/>
    <w:rsid w:val="002A618C"/>
    <w:rsid w:val="002C13B6"/>
    <w:rsid w:val="002C403A"/>
    <w:rsid w:val="002D3623"/>
    <w:rsid w:val="002F2EFB"/>
    <w:rsid w:val="00304092"/>
    <w:rsid w:val="00304DF6"/>
    <w:rsid w:val="00306EB3"/>
    <w:rsid w:val="00310632"/>
    <w:rsid w:val="00313E0C"/>
    <w:rsid w:val="00314AD8"/>
    <w:rsid w:val="00316433"/>
    <w:rsid w:val="00317549"/>
    <w:rsid w:val="00336EF0"/>
    <w:rsid w:val="00345E1F"/>
    <w:rsid w:val="00351B91"/>
    <w:rsid w:val="00365FC8"/>
    <w:rsid w:val="003A61B5"/>
    <w:rsid w:val="003C61A3"/>
    <w:rsid w:val="003C6D26"/>
    <w:rsid w:val="003D69E5"/>
    <w:rsid w:val="003E55FC"/>
    <w:rsid w:val="00415D1F"/>
    <w:rsid w:val="004254BC"/>
    <w:rsid w:val="00426CCC"/>
    <w:rsid w:val="00430D45"/>
    <w:rsid w:val="00443398"/>
    <w:rsid w:val="00446641"/>
    <w:rsid w:val="004574C2"/>
    <w:rsid w:val="0046475B"/>
    <w:rsid w:val="00477F51"/>
    <w:rsid w:val="00482A6B"/>
    <w:rsid w:val="004872B0"/>
    <w:rsid w:val="00487414"/>
    <w:rsid w:val="0049279B"/>
    <w:rsid w:val="0049658B"/>
    <w:rsid w:val="004A6925"/>
    <w:rsid w:val="004A7A65"/>
    <w:rsid w:val="004B6A86"/>
    <w:rsid w:val="004C50AC"/>
    <w:rsid w:val="004E5548"/>
    <w:rsid w:val="004F4475"/>
    <w:rsid w:val="004F6EB2"/>
    <w:rsid w:val="00501B1C"/>
    <w:rsid w:val="005414E9"/>
    <w:rsid w:val="00545382"/>
    <w:rsid w:val="00545C17"/>
    <w:rsid w:val="00570413"/>
    <w:rsid w:val="00577216"/>
    <w:rsid w:val="00581327"/>
    <w:rsid w:val="00583C99"/>
    <w:rsid w:val="005864D6"/>
    <w:rsid w:val="00595B46"/>
    <w:rsid w:val="005A30F2"/>
    <w:rsid w:val="005B798C"/>
    <w:rsid w:val="005D3E18"/>
    <w:rsid w:val="00603DBE"/>
    <w:rsid w:val="00606310"/>
    <w:rsid w:val="006109B5"/>
    <w:rsid w:val="00612D04"/>
    <w:rsid w:val="00621347"/>
    <w:rsid w:val="00631A33"/>
    <w:rsid w:val="00634183"/>
    <w:rsid w:val="00637177"/>
    <w:rsid w:val="00671056"/>
    <w:rsid w:val="00676F41"/>
    <w:rsid w:val="00682A2F"/>
    <w:rsid w:val="0068309A"/>
    <w:rsid w:val="006843B5"/>
    <w:rsid w:val="00690378"/>
    <w:rsid w:val="006B6FA7"/>
    <w:rsid w:val="006C0970"/>
    <w:rsid w:val="006E1B10"/>
    <w:rsid w:val="00702D65"/>
    <w:rsid w:val="00707CA5"/>
    <w:rsid w:val="0071363F"/>
    <w:rsid w:val="00736CAE"/>
    <w:rsid w:val="0075479A"/>
    <w:rsid w:val="00755DE0"/>
    <w:rsid w:val="00756044"/>
    <w:rsid w:val="0075744F"/>
    <w:rsid w:val="00765111"/>
    <w:rsid w:val="00772503"/>
    <w:rsid w:val="00774538"/>
    <w:rsid w:val="0078051D"/>
    <w:rsid w:val="0078542E"/>
    <w:rsid w:val="007B0CE0"/>
    <w:rsid w:val="007D303B"/>
    <w:rsid w:val="007E5BF5"/>
    <w:rsid w:val="008115FD"/>
    <w:rsid w:val="00814CED"/>
    <w:rsid w:val="00831BC4"/>
    <w:rsid w:val="0083772C"/>
    <w:rsid w:val="00840359"/>
    <w:rsid w:val="008444C7"/>
    <w:rsid w:val="00844C88"/>
    <w:rsid w:val="0085141C"/>
    <w:rsid w:val="00856E99"/>
    <w:rsid w:val="008627AC"/>
    <w:rsid w:val="00872674"/>
    <w:rsid w:val="008777AF"/>
    <w:rsid w:val="008A50F9"/>
    <w:rsid w:val="008A5D78"/>
    <w:rsid w:val="008B4CB3"/>
    <w:rsid w:val="008D1249"/>
    <w:rsid w:val="008D1251"/>
    <w:rsid w:val="008D15ED"/>
    <w:rsid w:val="008D4A1C"/>
    <w:rsid w:val="008F2722"/>
    <w:rsid w:val="008F615B"/>
    <w:rsid w:val="00902548"/>
    <w:rsid w:val="00903D4F"/>
    <w:rsid w:val="00926C0D"/>
    <w:rsid w:val="00935E7A"/>
    <w:rsid w:val="009407E1"/>
    <w:rsid w:val="0094454F"/>
    <w:rsid w:val="00952674"/>
    <w:rsid w:val="00961E68"/>
    <w:rsid w:val="00970F6B"/>
    <w:rsid w:val="009871F5"/>
    <w:rsid w:val="009A6AC6"/>
    <w:rsid w:val="009A7982"/>
    <w:rsid w:val="009D6D7C"/>
    <w:rsid w:val="009E1803"/>
    <w:rsid w:val="00A02FE7"/>
    <w:rsid w:val="00A040F6"/>
    <w:rsid w:val="00A06C9F"/>
    <w:rsid w:val="00A33CC4"/>
    <w:rsid w:val="00A3653B"/>
    <w:rsid w:val="00A41843"/>
    <w:rsid w:val="00A7116D"/>
    <w:rsid w:val="00AA5BEC"/>
    <w:rsid w:val="00AA5D7D"/>
    <w:rsid w:val="00AC5E04"/>
    <w:rsid w:val="00AC5FAD"/>
    <w:rsid w:val="00AC6224"/>
    <w:rsid w:val="00AE59A4"/>
    <w:rsid w:val="00AF21E0"/>
    <w:rsid w:val="00AF3B63"/>
    <w:rsid w:val="00AF74CA"/>
    <w:rsid w:val="00B022F1"/>
    <w:rsid w:val="00B02C75"/>
    <w:rsid w:val="00B315D1"/>
    <w:rsid w:val="00B50014"/>
    <w:rsid w:val="00B51379"/>
    <w:rsid w:val="00B55CDF"/>
    <w:rsid w:val="00B60DF0"/>
    <w:rsid w:val="00B662B1"/>
    <w:rsid w:val="00B83583"/>
    <w:rsid w:val="00B86892"/>
    <w:rsid w:val="00B9614F"/>
    <w:rsid w:val="00BA6A0F"/>
    <w:rsid w:val="00BD0D91"/>
    <w:rsid w:val="00C03B07"/>
    <w:rsid w:val="00C06259"/>
    <w:rsid w:val="00C17DFB"/>
    <w:rsid w:val="00C52D52"/>
    <w:rsid w:val="00C559DC"/>
    <w:rsid w:val="00C6582E"/>
    <w:rsid w:val="00CA228E"/>
    <w:rsid w:val="00CB152F"/>
    <w:rsid w:val="00CB276D"/>
    <w:rsid w:val="00CB59A9"/>
    <w:rsid w:val="00CD103B"/>
    <w:rsid w:val="00CF30D9"/>
    <w:rsid w:val="00D05991"/>
    <w:rsid w:val="00D10954"/>
    <w:rsid w:val="00D205F1"/>
    <w:rsid w:val="00D2704E"/>
    <w:rsid w:val="00D71B59"/>
    <w:rsid w:val="00D73114"/>
    <w:rsid w:val="00D93B2E"/>
    <w:rsid w:val="00DB3DC1"/>
    <w:rsid w:val="00DC1D73"/>
    <w:rsid w:val="00DE0343"/>
    <w:rsid w:val="00DE07DE"/>
    <w:rsid w:val="00DF6356"/>
    <w:rsid w:val="00E012CF"/>
    <w:rsid w:val="00E21266"/>
    <w:rsid w:val="00E32ED4"/>
    <w:rsid w:val="00E405BD"/>
    <w:rsid w:val="00E50A1E"/>
    <w:rsid w:val="00E62429"/>
    <w:rsid w:val="00E62EA1"/>
    <w:rsid w:val="00E71B7A"/>
    <w:rsid w:val="00E72062"/>
    <w:rsid w:val="00E73D2E"/>
    <w:rsid w:val="00E83CB4"/>
    <w:rsid w:val="00E83EF7"/>
    <w:rsid w:val="00E9291A"/>
    <w:rsid w:val="00EA0D97"/>
    <w:rsid w:val="00EA2BAE"/>
    <w:rsid w:val="00EB1550"/>
    <w:rsid w:val="00EB713C"/>
    <w:rsid w:val="00ED4E2F"/>
    <w:rsid w:val="00EE128C"/>
    <w:rsid w:val="00EE165A"/>
    <w:rsid w:val="00EE5284"/>
    <w:rsid w:val="00EE7290"/>
    <w:rsid w:val="00EE753D"/>
    <w:rsid w:val="00EF617B"/>
    <w:rsid w:val="00F3087F"/>
    <w:rsid w:val="00F34312"/>
    <w:rsid w:val="00F3435F"/>
    <w:rsid w:val="00F54B3D"/>
    <w:rsid w:val="00F5571F"/>
    <w:rsid w:val="00F81A04"/>
    <w:rsid w:val="00F83F3E"/>
    <w:rsid w:val="00F96D06"/>
    <w:rsid w:val="00FA6B1A"/>
    <w:rsid w:val="00FC26DE"/>
    <w:rsid w:val="00FD5FF5"/>
    <w:rsid w:val="00FE6436"/>
    <w:rsid w:val="00FF71B0"/>
    <w:rsid w:val="01538DE2"/>
    <w:rsid w:val="04E89310"/>
    <w:rsid w:val="067F3DD2"/>
    <w:rsid w:val="0799F187"/>
    <w:rsid w:val="0B94142B"/>
    <w:rsid w:val="13123D75"/>
    <w:rsid w:val="15D5424E"/>
    <w:rsid w:val="1859A617"/>
    <w:rsid w:val="1AA9DF0B"/>
    <w:rsid w:val="1ABDA090"/>
    <w:rsid w:val="21B308B9"/>
    <w:rsid w:val="28C87755"/>
    <w:rsid w:val="2A67F51A"/>
    <w:rsid w:val="365A2420"/>
    <w:rsid w:val="3732422E"/>
    <w:rsid w:val="3A67FEC2"/>
    <w:rsid w:val="3B2442C4"/>
    <w:rsid w:val="3BF3CF93"/>
    <w:rsid w:val="3CCB3A3B"/>
    <w:rsid w:val="4407934F"/>
    <w:rsid w:val="4450E29F"/>
    <w:rsid w:val="44A3A497"/>
    <w:rsid w:val="46878EF8"/>
    <w:rsid w:val="47C8DF91"/>
    <w:rsid w:val="4BE0E498"/>
    <w:rsid w:val="4CE58152"/>
    <w:rsid w:val="5BDE8420"/>
    <w:rsid w:val="5EB69BAB"/>
    <w:rsid w:val="5FA66D2D"/>
    <w:rsid w:val="620A88F6"/>
    <w:rsid w:val="62107CC7"/>
    <w:rsid w:val="65441D62"/>
    <w:rsid w:val="663A7BF0"/>
    <w:rsid w:val="684A3CC6"/>
    <w:rsid w:val="6C86C36B"/>
    <w:rsid w:val="7452B661"/>
    <w:rsid w:val="762D3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40D7DD22"/>
  <w15:docId w15:val="{67B1AB20-4C38-4BCD-BFC4-A697E3DBE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pPr>
      <w:jc w:val="center"/>
    </w:pPr>
    <w:rPr>
      <w:b/>
      <w:sz w:val="28"/>
    </w:rPr>
  </w:style>
  <w:style w:type="paragraph" w:styleId="Textoindependiente">
    <w:name w:val="Body Text"/>
    <w:basedOn w:val="Normal"/>
    <w:link w:val="TextoindependienteCar"/>
    <w:pPr>
      <w:jc w:val="both"/>
    </w:pPr>
    <w:rPr>
      <w:sz w:val="24"/>
    </w:rPr>
  </w:style>
  <w:style w:type="paragraph" w:styleId="Subttulo">
    <w:name w:val="Subtitle"/>
    <w:basedOn w:val="Normal"/>
    <w:qFormat/>
    <w:pPr>
      <w:jc w:val="center"/>
    </w:pPr>
    <w:rPr>
      <w:b/>
      <w:sz w:val="24"/>
    </w:rPr>
  </w:style>
  <w:style w:type="paragraph" w:styleId="Textoindependiente2">
    <w:name w:val="Body Text 2"/>
    <w:basedOn w:val="Normal"/>
    <w:pPr>
      <w:jc w:val="both"/>
    </w:pPr>
    <w:rPr>
      <w:b/>
      <w:bCs/>
      <w:sz w:val="24"/>
    </w:rPr>
  </w:style>
  <w:style w:type="paragraph" w:styleId="Descripcin">
    <w:name w:val="caption"/>
    <w:basedOn w:val="Normal"/>
    <w:next w:val="Normal"/>
    <w:qFormat/>
    <w:rsid w:val="006109B5"/>
    <w:pPr>
      <w:widowControl w:val="0"/>
      <w:shd w:val="pct20" w:color="auto" w:fill="auto"/>
    </w:pPr>
    <w:rPr>
      <w:b/>
      <w:lang w:val="es-ES_tradnl"/>
    </w:rPr>
  </w:style>
  <w:style w:type="table" w:styleId="Tablaconcuadrcula">
    <w:name w:val="Table Grid"/>
    <w:basedOn w:val="Tablanormal"/>
    <w:rsid w:val="006109B5"/>
    <w:pPr>
      <w:spacing w:before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BU">
    <w:name w:val="UBU"/>
    <w:basedOn w:val="Normal"/>
    <w:rsid w:val="006109B5"/>
    <w:pPr>
      <w:tabs>
        <w:tab w:val="left" w:pos="5670"/>
      </w:tabs>
      <w:spacing w:before="120"/>
      <w:ind w:left="2410" w:right="718" w:firstLine="1134"/>
    </w:pPr>
    <w:rPr>
      <w:sz w:val="24"/>
      <w:lang w:val="es-ES_tradnl"/>
    </w:rPr>
  </w:style>
  <w:style w:type="paragraph" w:styleId="Textodeglobo">
    <w:name w:val="Balloon Text"/>
    <w:basedOn w:val="Normal"/>
    <w:semiHidden/>
    <w:rsid w:val="00634183"/>
    <w:rPr>
      <w:rFonts w:ascii="Tahoma" w:hAnsi="Tahoma" w:cs="Tahoma"/>
      <w:sz w:val="16"/>
      <w:szCs w:val="16"/>
    </w:rPr>
  </w:style>
  <w:style w:type="character" w:styleId="Hipervnculo">
    <w:name w:val="Hyperlink"/>
    <w:unhideWhenUsed/>
    <w:rsid w:val="00B022F1"/>
    <w:rPr>
      <w:color w:val="0000FF"/>
      <w:u w:val="single"/>
    </w:rPr>
  </w:style>
  <w:style w:type="character" w:customStyle="1" w:styleId="TextoindependienteCar">
    <w:name w:val="Texto independiente Car"/>
    <w:link w:val="Textoindependiente"/>
    <w:rsid w:val="00B022F1"/>
    <w:rPr>
      <w:sz w:val="24"/>
    </w:rPr>
  </w:style>
  <w:style w:type="character" w:styleId="Refdecomentario">
    <w:name w:val="annotation reference"/>
    <w:rsid w:val="00317549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317549"/>
  </w:style>
  <w:style w:type="character" w:customStyle="1" w:styleId="TextocomentarioCar">
    <w:name w:val="Texto comentario Car"/>
    <w:basedOn w:val="Fuentedeprrafopredeter"/>
    <w:link w:val="Textocomentario"/>
    <w:rsid w:val="00317549"/>
  </w:style>
  <w:style w:type="paragraph" w:styleId="Asuntodelcomentario">
    <w:name w:val="annotation subject"/>
    <w:basedOn w:val="Textocomentario"/>
    <w:next w:val="Textocomentario"/>
    <w:link w:val="AsuntodelcomentarioCar"/>
    <w:rsid w:val="00317549"/>
    <w:rPr>
      <w:b/>
      <w:bCs/>
    </w:rPr>
  </w:style>
  <w:style w:type="character" w:customStyle="1" w:styleId="AsuntodelcomentarioCar">
    <w:name w:val="Asunto del comentario Car"/>
    <w:link w:val="Asuntodelcomentario"/>
    <w:rsid w:val="00317549"/>
    <w:rPr>
      <w:b/>
      <w:bCs/>
    </w:rPr>
  </w:style>
  <w:style w:type="paragraph" w:styleId="Prrafodelista">
    <w:name w:val="List Paragraph"/>
    <w:basedOn w:val="Normal"/>
    <w:uiPriority w:val="34"/>
    <w:qFormat/>
    <w:rsid w:val="000205CE"/>
    <w:pPr>
      <w:ind w:left="720"/>
      <w:contextualSpacing/>
    </w:pPr>
  </w:style>
  <w:style w:type="character" w:styleId="Hipervnculovisitado">
    <w:name w:val="FollowedHyperlink"/>
    <w:basedOn w:val="Fuentedeprrafopredeter"/>
    <w:rsid w:val="007D303B"/>
    <w:rPr>
      <w:color w:val="800080" w:themeColor="followedHyperlink"/>
      <w:u w:val="single"/>
    </w:rPr>
  </w:style>
  <w:style w:type="paragraph" w:customStyle="1" w:styleId="Cuerpodetexto">
    <w:name w:val="Cuerpo de texto"/>
    <w:basedOn w:val="Normal"/>
    <w:rsid w:val="0020278A"/>
    <w:pPr>
      <w:suppressAutoHyphens/>
      <w:jc w:val="both"/>
    </w:pPr>
    <w:rPr>
      <w:rFonts w:ascii="Times New Roman;Times New Roman" w:eastAsia="Times New Roman;Times New Roman" w:hAnsi="Times New Roman;Times New Roman" w:cs="Times New Roman;Times New Roman"/>
      <w:color w:val="00000A"/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1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Papel%20Oficial%20Investigaci&#243;n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2112BC9C41F3C4D958146EF0DA8C52E" ma:contentTypeVersion="12" ma:contentTypeDescription="Crear nuevo documento." ma:contentTypeScope="" ma:versionID="18aea86c2f8b6b60600e72cd729d62a5">
  <xsd:schema xmlns:xsd="http://www.w3.org/2001/XMLSchema" xmlns:xs="http://www.w3.org/2001/XMLSchema" xmlns:p="http://schemas.microsoft.com/office/2006/metadata/properties" xmlns:ns3="7af876c9-45cc-4dbc-bb83-71446dbd1930" xmlns:ns4="2b003261-c9e9-4571-bfd0-f666ec4eebc2" targetNamespace="http://schemas.microsoft.com/office/2006/metadata/properties" ma:root="true" ma:fieldsID="37b782b7f02cdefd45ff42af2f505e83" ns3:_="" ns4:_="">
    <xsd:import namespace="7af876c9-45cc-4dbc-bb83-71446dbd1930"/>
    <xsd:import namespace="2b003261-c9e9-4571-bfd0-f666ec4eebc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f876c9-45cc-4dbc-bb83-71446dbd193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003261-c9e9-4571-bfd0-f666ec4eeb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1ACFCF-D63F-4BC1-A3A8-8C4FA6A3B4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CEBA857-DD40-4579-8FE9-3AF5071773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f876c9-45cc-4dbc-bb83-71446dbd1930"/>
    <ds:schemaRef ds:uri="2b003261-c9e9-4571-bfd0-f666ec4eeb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AB64670-C63A-4353-91AD-87BB74071C4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668997F-E711-4B37-ABC4-1629E5FAA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Papel Oficial Investigación.dot</Template>
  <TotalTime>1</TotalTime>
  <Pages>1</Pages>
  <Words>459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TIPO DE BECA PARA PROYECTO DE INVESTIGACION</vt:lpstr>
    </vt:vector>
  </TitlesOfParts>
  <Company>Universidad de Burgos</Company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TIPO DE BECA PARA PROYECTO DE INVESTIGACION</dc:title>
  <dc:creator>....</dc:creator>
  <cp:lastModifiedBy>UBU</cp:lastModifiedBy>
  <cp:revision>2</cp:revision>
  <cp:lastPrinted>2011-12-09T08:24:00Z</cp:lastPrinted>
  <dcterms:created xsi:type="dcterms:W3CDTF">2020-07-02T07:46:00Z</dcterms:created>
  <dcterms:modified xsi:type="dcterms:W3CDTF">2020-07-02T07:46:00Z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0x010100C2112BC9C41F3C4D958146EF0DA8C52E</vt:lpwstr>
  </property>
</Properties>
</file>