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BAAD" w14:textId="209AFEDD" w:rsidR="002076FE" w:rsidRPr="00AE59A4" w:rsidRDefault="002076FE" w:rsidP="006109B5">
      <w:pPr>
        <w:pStyle w:val="Ttulo"/>
      </w:pPr>
      <w:r w:rsidRPr="00AE59A4">
        <w:t>ANEXO I</w:t>
      </w:r>
    </w:p>
    <w:p w14:paraId="49B6BAAE" w14:textId="77777777" w:rsidR="002076FE" w:rsidRPr="00AE59A4" w:rsidRDefault="002076FE" w:rsidP="663A7BF0">
      <w:pPr>
        <w:pStyle w:val="Ttulo"/>
        <w:rPr>
          <w:bCs/>
        </w:rPr>
      </w:pPr>
    </w:p>
    <w:p w14:paraId="49B6BAAF" w14:textId="77777777"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CONVOCATORIA PARA LA CONTRATACIÓN DE PERSONAL ADSCRITO AL CENTRO INTERNACIONAL DE INVESTIGACIÓN EN MATERIAS PRIMAS CRÍTICAS PARA TECNOLOGÍAS INDUSTRIALES AVANZADAS/</w:t>
      </w:r>
    </w:p>
    <w:p w14:paraId="49B6BAB0" w14:textId="77777777" w:rsidR="28C87755" w:rsidRDefault="28C87755" w:rsidP="663A7BF0">
      <w:pPr>
        <w:jc w:val="center"/>
        <w:rPr>
          <w:b/>
          <w:bCs/>
          <w:lang w:val="en-US"/>
        </w:rPr>
      </w:pPr>
      <w:r w:rsidRPr="663A7BF0">
        <w:rPr>
          <w:b/>
          <w:bCs/>
          <w:lang w:val="en-US"/>
        </w:rPr>
        <w:t>INTERNATIONAL RESEARCH CENTRE IN CRITICAL RAW MATERIALS FOR ADVANCED INDUSTRIAL TECHNOLOGIES</w:t>
      </w:r>
    </w:p>
    <w:p w14:paraId="49B6BAB1" w14:textId="0103E356"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ICCRAM</w:t>
      </w:r>
      <w:r w:rsidR="005A659A">
        <w:rPr>
          <w:b/>
          <w:bCs/>
        </w:rPr>
        <w:t>:</w:t>
      </w:r>
      <w:r w:rsidR="005A659A">
        <w:rPr>
          <w:b/>
          <w:bCs/>
          <w:sz w:val="22"/>
          <w:szCs w:val="22"/>
        </w:rPr>
        <w:t xml:space="preserve"> LÍNEA ESTUDIOS Y GUÍA DE PROCESOS SOSTENIBLES POR DISEÑO</w:t>
      </w:r>
    </w:p>
    <w:p w14:paraId="49B6BAB2" w14:textId="77777777" w:rsidR="663A7BF0" w:rsidRPr="00EB1550" w:rsidRDefault="663A7BF0" w:rsidP="663A7BF0">
      <w:pPr>
        <w:pStyle w:val="Textoindependiente2"/>
        <w:jc w:val="center"/>
      </w:pPr>
    </w:p>
    <w:p w14:paraId="49B6BAB3" w14:textId="77777777" w:rsidR="006109B5" w:rsidRPr="00EB1550" w:rsidRDefault="006109B5" w:rsidP="00DE0343">
      <w:pPr>
        <w:pStyle w:val="Textoindependiente2"/>
        <w:rPr>
          <w:rFonts w:ascii="Arial" w:hAnsi="Arial" w:cs="Arial"/>
          <w:sz w:val="20"/>
        </w:rPr>
      </w:pPr>
    </w:p>
    <w:p w14:paraId="49B6BAB4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14:paraId="49B6BAB5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14:paraId="49B6BAB6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14:paraId="49B6BAB7" w14:textId="77777777"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14:paraId="49B6BAB8" w14:textId="77777777"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14:paraId="49B6BABB" w14:textId="77777777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B9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BA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49B6BABE" w14:textId="77777777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BC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BD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49B6BAC0" w14:textId="77777777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BF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49B6BAC3" w14:textId="77777777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C1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C2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49B6BAC7" w14:textId="77777777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C4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C5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6BAC6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9B6BAC8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49B6BAC9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14:paraId="49B6BAD0" w14:textId="77777777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C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14:paraId="49B6BACB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CC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14:paraId="49B6BACD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CE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49B6BACF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49B6BAD3" w14:textId="77777777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D1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D2" w14:textId="77777777"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14:paraId="49B6BAD4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49B6BAD5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14:paraId="49B6BAD7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D6" w14:textId="12D0C8C0" w:rsidR="006109B5" w:rsidRPr="00376BF9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376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BF9">
              <w:rPr>
                <w:rFonts w:ascii="Arial" w:hAnsi="Arial" w:cs="Arial"/>
                <w:sz w:val="16"/>
                <w:szCs w:val="16"/>
              </w:rPr>
              <w:t xml:space="preserve">  Fotocopia del DNI, equivalente para nacionales UE </w:t>
            </w:r>
            <w:r w:rsidR="00376BF9">
              <w:rPr>
                <w:rFonts w:ascii="Arial" w:hAnsi="Arial" w:cs="Arial"/>
                <w:sz w:val="16"/>
                <w:szCs w:val="16"/>
              </w:rPr>
              <w:t>o pasaporte</w:t>
            </w:r>
          </w:p>
        </w:tc>
      </w:tr>
      <w:tr w:rsidR="006109B5" w:rsidRPr="00F14314" w14:paraId="49B6BAD9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D8" w14:textId="53B4C12F" w:rsidR="006109B5" w:rsidRPr="00376BF9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376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BF9">
              <w:rPr>
                <w:rFonts w:ascii="Arial" w:hAnsi="Arial" w:cs="Arial"/>
                <w:sz w:val="16"/>
                <w:szCs w:val="16"/>
              </w:rPr>
              <w:t xml:space="preserve">  Currículum vita</w:t>
            </w:r>
            <w:r w:rsidR="00376BF9" w:rsidRPr="00376BF9">
              <w:rPr>
                <w:rFonts w:ascii="Arial" w:hAnsi="Arial" w:cs="Arial"/>
                <w:sz w:val="16"/>
                <w:szCs w:val="16"/>
              </w:rPr>
              <w:t>e</w:t>
            </w:r>
            <w:r w:rsidRPr="00376BF9">
              <w:rPr>
                <w:rFonts w:ascii="Arial" w:hAnsi="Arial" w:cs="Arial"/>
                <w:sz w:val="16"/>
                <w:szCs w:val="16"/>
              </w:rPr>
              <w:t xml:space="preserve"> del solicitante</w:t>
            </w:r>
          </w:p>
        </w:tc>
      </w:tr>
      <w:tr w:rsidR="006109B5" w:rsidRPr="00F14314" w14:paraId="49B6BADB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DA" w14:textId="77777777" w:rsidR="006109B5" w:rsidRPr="00376BF9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376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 w:rsidRPr="00376BF9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376BF9">
              <w:rPr>
                <w:rFonts w:ascii="Arial" w:hAnsi="Arial" w:cs="Arial"/>
                <w:sz w:val="16"/>
                <w:szCs w:val="16"/>
              </w:rPr>
              <w:t xml:space="preserve"> de la Certificación Académica Personal.</w:t>
            </w:r>
          </w:p>
        </w:tc>
      </w:tr>
      <w:tr w:rsidR="006109B5" w:rsidRPr="00F14314" w14:paraId="49B6BADD" w14:textId="77777777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DC" w14:textId="77777777" w:rsidR="006109B5" w:rsidRPr="00376BF9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376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BF9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14:paraId="49B6BADF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6BADE" w14:textId="77777777" w:rsidR="006109B5" w:rsidRPr="00376BF9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376B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B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41A3">
              <w:rPr>
                <w:rFonts w:ascii="Arial" w:hAnsi="Arial" w:cs="Arial"/>
                <w:sz w:val="16"/>
                <w:szCs w:val="16"/>
              </w:rPr>
            </w:r>
            <w:r w:rsidR="00B941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B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BF9">
              <w:rPr>
                <w:rFonts w:ascii="Arial" w:hAnsi="Arial" w:cs="Arial"/>
                <w:sz w:val="16"/>
                <w:szCs w:val="16"/>
              </w:rPr>
              <w:t xml:space="preserve">  Otra documentación de interés </w:t>
            </w:r>
          </w:p>
        </w:tc>
      </w:tr>
    </w:tbl>
    <w:p w14:paraId="49B6BAE0" w14:textId="77777777" w:rsidR="006109B5" w:rsidRPr="00F14314" w:rsidRDefault="006109B5" w:rsidP="006109B5">
      <w:pPr>
        <w:pStyle w:val="Textoindependiente2"/>
        <w:rPr>
          <w:sz w:val="16"/>
          <w:szCs w:val="16"/>
        </w:rPr>
      </w:pPr>
    </w:p>
    <w:p w14:paraId="49B6BAE2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14:paraId="49B6BAE3" w14:textId="77777777"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14:paraId="49B6BAE4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14:paraId="49B6BAE5" w14:textId="77777777"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14:paraId="49B6BAE6" w14:textId="77777777"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14:paraId="49B6BAE7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14:paraId="49B6BAE8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49B6BAE9" w14:textId="77777777"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B941A3">
        <w:rPr>
          <w:sz w:val="16"/>
          <w:szCs w:val="16"/>
        </w:rPr>
      </w:r>
      <w:r w:rsidR="00B941A3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B941A3">
        <w:rPr>
          <w:sz w:val="16"/>
          <w:szCs w:val="16"/>
        </w:rPr>
      </w:r>
      <w:r w:rsidR="00B941A3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14:paraId="49B6BAEA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49B6BAEB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14:paraId="49B6BAEC" w14:textId="77777777"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49B6BAED" w14:textId="77777777"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14:paraId="49B6BAEE" w14:textId="77777777"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14:paraId="49B6BAEF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49B6BAF0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49B6BAF1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49B6BAF2" w14:textId="77777777" w:rsid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Sect="00545C17">
      <w:headerReference w:type="default" r:id="rId12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2E652" w14:textId="77777777" w:rsidR="00B941A3" w:rsidRDefault="00B941A3">
      <w:r>
        <w:separator/>
      </w:r>
    </w:p>
  </w:endnote>
  <w:endnote w:type="continuationSeparator" w:id="0">
    <w:p w14:paraId="6A8B2849" w14:textId="77777777" w:rsidR="00B941A3" w:rsidRDefault="00B9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762F" w14:textId="77777777" w:rsidR="00B941A3" w:rsidRDefault="00B941A3">
      <w:r>
        <w:separator/>
      </w:r>
    </w:p>
  </w:footnote>
  <w:footnote w:type="continuationSeparator" w:id="0">
    <w:p w14:paraId="38BABF23" w14:textId="77777777" w:rsidR="00B941A3" w:rsidRDefault="00B9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BAF7" w14:textId="77777777" w:rsidR="00935E7A" w:rsidRDefault="00D7311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9264" behindDoc="1" locked="0" layoutInCell="1" allowOverlap="1" wp14:anchorId="49B6BAFC" wp14:editId="49B6BAFD">
          <wp:simplePos x="0" y="0"/>
          <wp:positionH relativeFrom="page">
            <wp:posOffset>684530</wp:posOffset>
          </wp:positionH>
          <wp:positionV relativeFrom="page">
            <wp:posOffset>274320</wp:posOffset>
          </wp:positionV>
          <wp:extent cx="2056765" cy="78359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anchorId="49B6BAFE" wp14:editId="49B6BAF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65810" cy="54927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6BAF8" w14:textId="77777777"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14:paraId="49B6BAF9" w14:textId="77777777" w:rsidR="00D73114" w:rsidRDefault="00D73114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14:paraId="49B6BAFA" w14:textId="77777777" w:rsidR="00935E7A" w:rsidRDefault="00D71B59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ab/>
    </w:r>
  </w:p>
  <w:p w14:paraId="49B6BAFB" w14:textId="5BED2B43" w:rsidR="006E1B10" w:rsidRDefault="006E1B10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 xml:space="preserve">Ref.: </w:t>
    </w:r>
    <w:r w:rsidR="008D1FFE" w:rsidRPr="008D1FFE">
      <w:rPr>
        <w:rFonts w:ascii="Garamond" w:hAnsi="Garamond"/>
        <w:b/>
        <w:smallCaps/>
        <w:sz w:val="24"/>
      </w:rPr>
      <w:t>2009/00006/003/088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D6"/>
    <w:multiLevelType w:val="hybridMultilevel"/>
    <w:tmpl w:val="BD9E0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7732BB"/>
    <w:multiLevelType w:val="hybridMultilevel"/>
    <w:tmpl w:val="C0B80392"/>
    <w:lvl w:ilvl="0" w:tplc="47AE6612">
      <w:start w:val="1"/>
      <w:numFmt w:val="decimal"/>
      <w:lvlText w:val="%1."/>
      <w:lvlJc w:val="left"/>
      <w:pPr>
        <w:ind w:left="720" w:hanging="360"/>
      </w:pPr>
    </w:lvl>
    <w:lvl w:ilvl="1" w:tplc="5FBC2296">
      <w:start w:val="1"/>
      <w:numFmt w:val="lowerLetter"/>
      <w:lvlText w:val="%2."/>
      <w:lvlJc w:val="left"/>
      <w:pPr>
        <w:ind w:left="1440" w:hanging="360"/>
      </w:pPr>
    </w:lvl>
    <w:lvl w:ilvl="2" w:tplc="29145842">
      <w:start w:val="1"/>
      <w:numFmt w:val="lowerRoman"/>
      <w:lvlText w:val="%3."/>
      <w:lvlJc w:val="right"/>
      <w:pPr>
        <w:ind w:left="2160" w:hanging="180"/>
      </w:pPr>
    </w:lvl>
    <w:lvl w:ilvl="3" w:tplc="2FC26DA0">
      <w:start w:val="1"/>
      <w:numFmt w:val="decimal"/>
      <w:lvlText w:val="%4."/>
      <w:lvlJc w:val="left"/>
      <w:pPr>
        <w:ind w:left="2880" w:hanging="360"/>
      </w:pPr>
    </w:lvl>
    <w:lvl w:ilvl="4" w:tplc="0E52B360">
      <w:start w:val="1"/>
      <w:numFmt w:val="lowerLetter"/>
      <w:lvlText w:val="%5."/>
      <w:lvlJc w:val="left"/>
      <w:pPr>
        <w:ind w:left="3600" w:hanging="360"/>
      </w:pPr>
    </w:lvl>
    <w:lvl w:ilvl="5" w:tplc="D946FEDC">
      <w:start w:val="1"/>
      <w:numFmt w:val="lowerRoman"/>
      <w:lvlText w:val="%6."/>
      <w:lvlJc w:val="right"/>
      <w:pPr>
        <w:ind w:left="4320" w:hanging="180"/>
      </w:pPr>
    </w:lvl>
    <w:lvl w:ilvl="6" w:tplc="FA5E9470">
      <w:start w:val="1"/>
      <w:numFmt w:val="decimal"/>
      <w:lvlText w:val="%7."/>
      <w:lvlJc w:val="left"/>
      <w:pPr>
        <w:ind w:left="5040" w:hanging="360"/>
      </w:pPr>
    </w:lvl>
    <w:lvl w:ilvl="7" w:tplc="FB78F8A8">
      <w:start w:val="1"/>
      <w:numFmt w:val="lowerLetter"/>
      <w:lvlText w:val="%8."/>
      <w:lvlJc w:val="left"/>
      <w:pPr>
        <w:ind w:left="5760" w:hanging="360"/>
      </w:pPr>
    </w:lvl>
    <w:lvl w:ilvl="8" w:tplc="CF64B2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6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CB2074"/>
    <w:multiLevelType w:val="multilevel"/>
    <w:tmpl w:val="571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43588D"/>
    <w:multiLevelType w:val="hybridMultilevel"/>
    <w:tmpl w:val="C096C08C"/>
    <w:lvl w:ilvl="0" w:tplc="595A3BD8">
      <w:start w:val="1"/>
      <w:numFmt w:val="decimal"/>
      <w:lvlText w:val="(%1)"/>
      <w:lvlJc w:val="left"/>
      <w:pPr>
        <w:ind w:left="-66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57D28B2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9F21A3"/>
    <w:multiLevelType w:val="multilevel"/>
    <w:tmpl w:val="784A26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6A6194"/>
    <w:multiLevelType w:val="hybridMultilevel"/>
    <w:tmpl w:val="72941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092DF2"/>
    <w:multiLevelType w:val="hybridMultilevel"/>
    <w:tmpl w:val="D74280FA"/>
    <w:lvl w:ilvl="0" w:tplc="94B6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983C68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64450746"/>
    <w:multiLevelType w:val="multilevel"/>
    <w:tmpl w:val="59B4C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F80352"/>
    <w:multiLevelType w:val="hybridMultilevel"/>
    <w:tmpl w:val="EF4E46C0"/>
    <w:lvl w:ilvl="0" w:tplc="2AA2FCF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DD357D"/>
    <w:multiLevelType w:val="hybridMultilevel"/>
    <w:tmpl w:val="9A961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2"/>
  </w:num>
  <w:num w:numId="5">
    <w:abstractNumId w:val="6"/>
  </w:num>
  <w:num w:numId="6">
    <w:abstractNumId w:val="9"/>
  </w:num>
  <w:num w:numId="7">
    <w:abstractNumId w:val="19"/>
  </w:num>
  <w:num w:numId="8">
    <w:abstractNumId w:val="1"/>
  </w:num>
  <w:num w:numId="9">
    <w:abstractNumId w:val="10"/>
  </w:num>
  <w:num w:numId="10">
    <w:abstractNumId w:val="21"/>
  </w:num>
  <w:num w:numId="11">
    <w:abstractNumId w:val="24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2"/>
  </w:num>
  <w:num w:numId="17">
    <w:abstractNumId w:val="5"/>
  </w:num>
  <w:num w:numId="18">
    <w:abstractNumId w:val="22"/>
  </w:num>
  <w:num w:numId="19">
    <w:abstractNumId w:val="8"/>
  </w:num>
  <w:num w:numId="20">
    <w:abstractNumId w:val="25"/>
  </w:num>
  <w:num w:numId="21">
    <w:abstractNumId w:val="16"/>
  </w:num>
  <w:num w:numId="22">
    <w:abstractNumId w:val="0"/>
  </w:num>
  <w:num w:numId="23">
    <w:abstractNumId w:val="7"/>
  </w:num>
  <w:num w:numId="24">
    <w:abstractNumId w:val="1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BjTEjuMiH/fQ5axAMItlnFbpaw=" w:salt="fCYD4ZOBWiJHBMz/4aeN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0FFD"/>
    <w:rsid w:val="00011417"/>
    <w:rsid w:val="00012728"/>
    <w:rsid w:val="000205CE"/>
    <w:rsid w:val="000225FD"/>
    <w:rsid w:val="00025552"/>
    <w:rsid w:val="00027782"/>
    <w:rsid w:val="000469DB"/>
    <w:rsid w:val="00063ABE"/>
    <w:rsid w:val="0006654C"/>
    <w:rsid w:val="000668A0"/>
    <w:rsid w:val="000754E7"/>
    <w:rsid w:val="00077027"/>
    <w:rsid w:val="000817C1"/>
    <w:rsid w:val="0008216B"/>
    <w:rsid w:val="00090081"/>
    <w:rsid w:val="000A7A16"/>
    <w:rsid w:val="000B1653"/>
    <w:rsid w:val="000C27D7"/>
    <w:rsid w:val="000C6E6C"/>
    <w:rsid w:val="000D2073"/>
    <w:rsid w:val="000E169B"/>
    <w:rsid w:val="000E4B14"/>
    <w:rsid w:val="00105847"/>
    <w:rsid w:val="00107FE9"/>
    <w:rsid w:val="001120BF"/>
    <w:rsid w:val="00114B12"/>
    <w:rsid w:val="00116C39"/>
    <w:rsid w:val="00117DBC"/>
    <w:rsid w:val="00124651"/>
    <w:rsid w:val="00124720"/>
    <w:rsid w:val="001350F1"/>
    <w:rsid w:val="0014555F"/>
    <w:rsid w:val="00147750"/>
    <w:rsid w:val="001534D5"/>
    <w:rsid w:val="00170ECE"/>
    <w:rsid w:val="001848A9"/>
    <w:rsid w:val="001B290D"/>
    <w:rsid w:val="001B57AD"/>
    <w:rsid w:val="001C1AD5"/>
    <w:rsid w:val="001C4709"/>
    <w:rsid w:val="001C49C3"/>
    <w:rsid w:val="001E2A6B"/>
    <w:rsid w:val="001E6A21"/>
    <w:rsid w:val="001F3C49"/>
    <w:rsid w:val="001F4371"/>
    <w:rsid w:val="0020278A"/>
    <w:rsid w:val="00207567"/>
    <w:rsid w:val="002076FE"/>
    <w:rsid w:val="002100E1"/>
    <w:rsid w:val="00211762"/>
    <w:rsid w:val="002128D8"/>
    <w:rsid w:val="00217742"/>
    <w:rsid w:val="00232C7F"/>
    <w:rsid w:val="00235E53"/>
    <w:rsid w:val="00242B7E"/>
    <w:rsid w:val="002729DD"/>
    <w:rsid w:val="00272EDE"/>
    <w:rsid w:val="0027509F"/>
    <w:rsid w:val="00282E65"/>
    <w:rsid w:val="0028666D"/>
    <w:rsid w:val="002A618C"/>
    <w:rsid w:val="002C13B6"/>
    <w:rsid w:val="002C403A"/>
    <w:rsid w:val="002D3623"/>
    <w:rsid w:val="002F2EFB"/>
    <w:rsid w:val="00304092"/>
    <w:rsid w:val="00304DF6"/>
    <w:rsid w:val="00306EB3"/>
    <w:rsid w:val="00310632"/>
    <w:rsid w:val="00313E0C"/>
    <w:rsid w:val="00314AD8"/>
    <w:rsid w:val="00316433"/>
    <w:rsid w:val="00317549"/>
    <w:rsid w:val="003334A7"/>
    <w:rsid w:val="00336EF0"/>
    <w:rsid w:val="00341AE6"/>
    <w:rsid w:val="00345E1F"/>
    <w:rsid w:val="00351B91"/>
    <w:rsid w:val="00365FC8"/>
    <w:rsid w:val="00376BF9"/>
    <w:rsid w:val="00393A08"/>
    <w:rsid w:val="003A61B5"/>
    <w:rsid w:val="003C61A3"/>
    <w:rsid w:val="003C6D26"/>
    <w:rsid w:val="003D69E5"/>
    <w:rsid w:val="003E55FC"/>
    <w:rsid w:val="004053B2"/>
    <w:rsid w:val="00415D1F"/>
    <w:rsid w:val="004254BC"/>
    <w:rsid w:val="00426CCC"/>
    <w:rsid w:val="00430D45"/>
    <w:rsid w:val="00443398"/>
    <w:rsid w:val="00446641"/>
    <w:rsid w:val="004574C2"/>
    <w:rsid w:val="0046475B"/>
    <w:rsid w:val="00477E40"/>
    <w:rsid w:val="00477F51"/>
    <w:rsid w:val="00482A6B"/>
    <w:rsid w:val="004872B0"/>
    <w:rsid w:val="00487414"/>
    <w:rsid w:val="0049279B"/>
    <w:rsid w:val="0049658B"/>
    <w:rsid w:val="004A6925"/>
    <w:rsid w:val="004A7A65"/>
    <w:rsid w:val="004B2CF8"/>
    <w:rsid w:val="004B6A86"/>
    <w:rsid w:val="004C50AC"/>
    <w:rsid w:val="004E5548"/>
    <w:rsid w:val="004F2FD1"/>
    <w:rsid w:val="004F4475"/>
    <w:rsid w:val="004F6EB2"/>
    <w:rsid w:val="00501B1C"/>
    <w:rsid w:val="005414E9"/>
    <w:rsid w:val="00543027"/>
    <w:rsid w:val="00545382"/>
    <w:rsid w:val="00545C17"/>
    <w:rsid w:val="00551E5C"/>
    <w:rsid w:val="00570413"/>
    <w:rsid w:val="00577216"/>
    <w:rsid w:val="00581327"/>
    <w:rsid w:val="005838F6"/>
    <w:rsid w:val="00583C99"/>
    <w:rsid w:val="005864D6"/>
    <w:rsid w:val="00595B46"/>
    <w:rsid w:val="005A30F2"/>
    <w:rsid w:val="005A659A"/>
    <w:rsid w:val="005B594A"/>
    <w:rsid w:val="005C5493"/>
    <w:rsid w:val="005D3E18"/>
    <w:rsid w:val="005E4FA2"/>
    <w:rsid w:val="00603C78"/>
    <w:rsid w:val="00603DBE"/>
    <w:rsid w:val="006060C5"/>
    <w:rsid w:val="00606310"/>
    <w:rsid w:val="006109B5"/>
    <w:rsid w:val="00612D04"/>
    <w:rsid w:val="00621347"/>
    <w:rsid w:val="00631A33"/>
    <w:rsid w:val="00634183"/>
    <w:rsid w:val="00637177"/>
    <w:rsid w:val="00671056"/>
    <w:rsid w:val="00676F41"/>
    <w:rsid w:val="00682A2F"/>
    <w:rsid w:val="0068309A"/>
    <w:rsid w:val="006843B5"/>
    <w:rsid w:val="00690378"/>
    <w:rsid w:val="006A5685"/>
    <w:rsid w:val="006B6FA7"/>
    <w:rsid w:val="006C0970"/>
    <w:rsid w:val="006E1B10"/>
    <w:rsid w:val="00702D65"/>
    <w:rsid w:val="00707CA5"/>
    <w:rsid w:val="0071363F"/>
    <w:rsid w:val="00733F3A"/>
    <w:rsid w:val="00736CAE"/>
    <w:rsid w:val="007370CF"/>
    <w:rsid w:val="00742CB7"/>
    <w:rsid w:val="0075479A"/>
    <w:rsid w:val="00756044"/>
    <w:rsid w:val="0075744F"/>
    <w:rsid w:val="00765111"/>
    <w:rsid w:val="00772503"/>
    <w:rsid w:val="00774538"/>
    <w:rsid w:val="0078051D"/>
    <w:rsid w:val="0078542E"/>
    <w:rsid w:val="007B0CE0"/>
    <w:rsid w:val="007C64E8"/>
    <w:rsid w:val="007D303B"/>
    <w:rsid w:val="007E5BF5"/>
    <w:rsid w:val="007F0E7A"/>
    <w:rsid w:val="007F360C"/>
    <w:rsid w:val="008115FD"/>
    <w:rsid w:val="00814CED"/>
    <w:rsid w:val="008268E2"/>
    <w:rsid w:val="00831BC4"/>
    <w:rsid w:val="00835007"/>
    <w:rsid w:val="0083772C"/>
    <w:rsid w:val="00840359"/>
    <w:rsid w:val="008444C7"/>
    <w:rsid w:val="00844C88"/>
    <w:rsid w:val="0085141C"/>
    <w:rsid w:val="0085628E"/>
    <w:rsid w:val="00856E99"/>
    <w:rsid w:val="008627AC"/>
    <w:rsid w:val="00865CC7"/>
    <w:rsid w:val="00872674"/>
    <w:rsid w:val="008777AF"/>
    <w:rsid w:val="008A50F9"/>
    <w:rsid w:val="008A5D78"/>
    <w:rsid w:val="008A7E03"/>
    <w:rsid w:val="008B4CB3"/>
    <w:rsid w:val="008D1249"/>
    <w:rsid w:val="008D1251"/>
    <w:rsid w:val="008D15ED"/>
    <w:rsid w:val="008D1FFE"/>
    <w:rsid w:val="008D4A1C"/>
    <w:rsid w:val="008F2722"/>
    <w:rsid w:val="008F615B"/>
    <w:rsid w:val="00902548"/>
    <w:rsid w:val="00903D4F"/>
    <w:rsid w:val="009251D5"/>
    <w:rsid w:val="009254CD"/>
    <w:rsid w:val="00926C0D"/>
    <w:rsid w:val="00935E7A"/>
    <w:rsid w:val="009407E1"/>
    <w:rsid w:val="0094454F"/>
    <w:rsid w:val="009511CF"/>
    <w:rsid w:val="00952674"/>
    <w:rsid w:val="00961E68"/>
    <w:rsid w:val="00970F6B"/>
    <w:rsid w:val="00981A40"/>
    <w:rsid w:val="00985B74"/>
    <w:rsid w:val="009871F5"/>
    <w:rsid w:val="00990D0C"/>
    <w:rsid w:val="009A5A21"/>
    <w:rsid w:val="009A6AC6"/>
    <w:rsid w:val="009A7982"/>
    <w:rsid w:val="009D6D7C"/>
    <w:rsid w:val="009E1803"/>
    <w:rsid w:val="009E4BA0"/>
    <w:rsid w:val="00A02FE7"/>
    <w:rsid w:val="00A040F6"/>
    <w:rsid w:val="00A06C9F"/>
    <w:rsid w:val="00A33CC4"/>
    <w:rsid w:val="00A3653B"/>
    <w:rsid w:val="00A41843"/>
    <w:rsid w:val="00A61E97"/>
    <w:rsid w:val="00A7116D"/>
    <w:rsid w:val="00AA5BEC"/>
    <w:rsid w:val="00AA5D7D"/>
    <w:rsid w:val="00AC5E04"/>
    <w:rsid w:val="00AC5FAD"/>
    <w:rsid w:val="00AC6224"/>
    <w:rsid w:val="00AE59A4"/>
    <w:rsid w:val="00AF21E0"/>
    <w:rsid w:val="00AF2257"/>
    <w:rsid w:val="00AF3B63"/>
    <w:rsid w:val="00AF74CA"/>
    <w:rsid w:val="00B022F1"/>
    <w:rsid w:val="00B02C75"/>
    <w:rsid w:val="00B315D1"/>
    <w:rsid w:val="00B50014"/>
    <w:rsid w:val="00B51379"/>
    <w:rsid w:val="00B55CDF"/>
    <w:rsid w:val="00B60DF0"/>
    <w:rsid w:val="00B662B1"/>
    <w:rsid w:val="00B83583"/>
    <w:rsid w:val="00B86892"/>
    <w:rsid w:val="00B90400"/>
    <w:rsid w:val="00B941A3"/>
    <w:rsid w:val="00B9614F"/>
    <w:rsid w:val="00BA62F3"/>
    <w:rsid w:val="00BA6A0F"/>
    <w:rsid w:val="00BB1707"/>
    <w:rsid w:val="00BB2378"/>
    <w:rsid w:val="00BB3AB1"/>
    <w:rsid w:val="00BD0D91"/>
    <w:rsid w:val="00BE2DC7"/>
    <w:rsid w:val="00BF5FE6"/>
    <w:rsid w:val="00C03B07"/>
    <w:rsid w:val="00C06259"/>
    <w:rsid w:val="00C17DFB"/>
    <w:rsid w:val="00C52D52"/>
    <w:rsid w:val="00C559DC"/>
    <w:rsid w:val="00C6582E"/>
    <w:rsid w:val="00C7521D"/>
    <w:rsid w:val="00CA228E"/>
    <w:rsid w:val="00CB152F"/>
    <w:rsid w:val="00CB276D"/>
    <w:rsid w:val="00CB59A9"/>
    <w:rsid w:val="00CD103B"/>
    <w:rsid w:val="00CD7F51"/>
    <w:rsid w:val="00CF30D9"/>
    <w:rsid w:val="00D05991"/>
    <w:rsid w:val="00D10954"/>
    <w:rsid w:val="00D205F1"/>
    <w:rsid w:val="00D2704E"/>
    <w:rsid w:val="00D31382"/>
    <w:rsid w:val="00D522B4"/>
    <w:rsid w:val="00D54A3A"/>
    <w:rsid w:val="00D71B59"/>
    <w:rsid w:val="00D73114"/>
    <w:rsid w:val="00D82536"/>
    <w:rsid w:val="00D93B2E"/>
    <w:rsid w:val="00D97CDF"/>
    <w:rsid w:val="00DB3DC1"/>
    <w:rsid w:val="00DC1D73"/>
    <w:rsid w:val="00DE0343"/>
    <w:rsid w:val="00DE07DE"/>
    <w:rsid w:val="00DF6356"/>
    <w:rsid w:val="00E012CF"/>
    <w:rsid w:val="00E21266"/>
    <w:rsid w:val="00E367A9"/>
    <w:rsid w:val="00E405BD"/>
    <w:rsid w:val="00E50A1E"/>
    <w:rsid w:val="00E62429"/>
    <w:rsid w:val="00E62EA1"/>
    <w:rsid w:val="00E70998"/>
    <w:rsid w:val="00E71B7A"/>
    <w:rsid w:val="00E72062"/>
    <w:rsid w:val="00E73D2E"/>
    <w:rsid w:val="00E83CB4"/>
    <w:rsid w:val="00E83EF7"/>
    <w:rsid w:val="00E9291A"/>
    <w:rsid w:val="00E93B6F"/>
    <w:rsid w:val="00EA0D97"/>
    <w:rsid w:val="00EA2BAE"/>
    <w:rsid w:val="00EB1550"/>
    <w:rsid w:val="00EB713C"/>
    <w:rsid w:val="00ED4E2F"/>
    <w:rsid w:val="00EE128C"/>
    <w:rsid w:val="00EE165A"/>
    <w:rsid w:val="00EE5284"/>
    <w:rsid w:val="00EE7290"/>
    <w:rsid w:val="00EE753D"/>
    <w:rsid w:val="00EF357B"/>
    <w:rsid w:val="00EF565E"/>
    <w:rsid w:val="00EF617B"/>
    <w:rsid w:val="00F3087F"/>
    <w:rsid w:val="00F331D3"/>
    <w:rsid w:val="00F34312"/>
    <w:rsid w:val="00F3435F"/>
    <w:rsid w:val="00F504F8"/>
    <w:rsid w:val="00F53150"/>
    <w:rsid w:val="00F54B3D"/>
    <w:rsid w:val="00F5571F"/>
    <w:rsid w:val="00F81A04"/>
    <w:rsid w:val="00F83F3E"/>
    <w:rsid w:val="00F96D06"/>
    <w:rsid w:val="00FA250A"/>
    <w:rsid w:val="00FA6B1A"/>
    <w:rsid w:val="00FC26DE"/>
    <w:rsid w:val="00FD378E"/>
    <w:rsid w:val="00FD5FF5"/>
    <w:rsid w:val="00FE6436"/>
    <w:rsid w:val="00FF0FA9"/>
    <w:rsid w:val="00FF71B0"/>
    <w:rsid w:val="01538DE2"/>
    <w:rsid w:val="04E89310"/>
    <w:rsid w:val="067F3DD2"/>
    <w:rsid w:val="0799F187"/>
    <w:rsid w:val="0B94142B"/>
    <w:rsid w:val="13123D75"/>
    <w:rsid w:val="15D5424E"/>
    <w:rsid w:val="1859A617"/>
    <w:rsid w:val="1AA9DF0B"/>
    <w:rsid w:val="1ABDA090"/>
    <w:rsid w:val="21B308B9"/>
    <w:rsid w:val="28C87755"/>
    <w:rsid w:val="2A67F51A"/>
    <w:rsid w:val="365A2420"/>
    <w:rsid w:val="3732422E"/>
    <w:rsid w:val="3A67FEC2"/>
    <w:rsid w:val="3B2442C4"/>
    <w:rsid w:val="3BF3CF93"/>
    <w:rsid w:val="3CCB3A3B"/>
    <w:rsid w:val="4407934F"/>
    <w:rsid w:val="4450E29F"/>
    <w:rsid w:val="44A3A497"/>
    <w:rsid w:val="46878EF8"/>
    <w:rsid w:val="47C8DF91"/>
    <w:rsid w:val="4BE0E498"/>
    <w:rsid w:val="4CE58152"/>
    <w:rsid w:val="5BDE8420"/>
    <w:rsid w:val="5EB69BAB"/>
    <w:rsid w:val="5FA66D2D"/>
    <w:rsid w:val="620A88F6"/>
    <w:rsid w:val="62107CC7"/>
    <w:rsid w:val="65441D62"/>
    <w:rsid w:val="663A7BF0"/>
    <w:rsid w:val="684A3CC6"/>
    <w:rsid w:val="6C86C36B"/>
    <w:rsid w:val="7452B661"/>
    <w:rsid w:val="762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B6B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rsid w:val="0020278A"/>
    <w:pPr>
      <w:suppressAutoHyphens/>
      <w:jc w:val="both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7F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rsid w:val="0020278A"/>
    <w:pPr>
      <w:suppressAutoHyphens/>
      <w:jc w:val="both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112BC9C41F3C4D958146EF0DA8C52E" ma:contentTypeVersion="12" ma:contentTypeDescription="Crear nuevo documento." ma:contentTypeScope="" ma:versionID="18aea86c2f8b6b60600e72cd729d62a5">
  <xsd:schema xmlns:xsd="http://www.w3.org/2001/XMLSchema" xmlns:xs="http://www.w3.org/2001/XMLSchema" xmlns:p="http://schemas.microsoft.com/office/2006/metadata/properties" xmlns:ns3="7af876c9-45cc-4dbc-bb83-71446dbd1930" xmlns:ns4="2b003261-c9e9-4571-bfd0-f666ec4eebc2" targetNamespace="http://schemas.microsoft.com/office/2006/metadata/properties" ma:root="true" ma:fieldsID="37b782b7f02cdefd45ff42af2f505e83" ns3:_="" ns4:_="">
    <xsd:import namespace="7af876c9-45cc-4dbc-bb83-71446dbd1930"/>
    <xsd:import namespace="2b003261-c9e9-4571-bfd0-f666ec4eeb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76c9-45cc-4dbc-bb83-71446dbd1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3261-c9e9-4571-bfd0-f666ec4ee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4670-C63A-4353-91AD-87BB74071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ACFCF-D63F-4BC1-A3A8-8C4FA6A3B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BA857-DD40-4579-8FE9-3AF50717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876c9-45cc-4dbc-bb83-71446dbd1930"/>
    <ds:schemaRef ds:uri="2b003261-c9e9-4571-bfd0-f666ec4e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AF48-9A1B-421D-ABDA-B9882630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MARIA BEGOÑA FERNANDEZ-GIL GUTIERREZ-SOLANA</cp:lastModifiedBy>
  <cp:revision>2</cp:revision>
  <cp:lastPrinted>2011-12-09T08:24:00Z</cp:lastPrinted>
  <dcterms:created xsi:type="dcterms:W3CDTF">2020-07-20T10:18:00Z</dcterms:created>
  <dcterms:modified xsi:type="dcterms:W3CDTF">2020-07-20T10:18:00Z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0x010100C2112BC9C41F3C4D958146EF0DA8C52E</vt:lpwstr>
  </property>
</Properties>
</file>