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78" w:rsidRDefault="001826AC" w:rsidP="00965D67">
      <w:r>
        <w:t xml:space="preserve"> </w:t>
      </w:r>
    </w:p>
    <w:p w:rsidR="008D5C08" w:rsidRDefault="008D5C08" w:rsidP="00965D67"/>
    <w:p w:rsidR="008D5C08" w:rsidRDefault="008D5C08" w:rsidP="00965D67"/>
    <w:p w:rsidR="008D5C08" w:rsidRDefault="008D5C08" w:rsidP="00965D67"/>
    <w:p w:rsidR="008D5C08" w:rsidRDefault="008D5C08" w:rsidP="00965D67"/>
    <w:p w:rsidR="008D5C08" w:rsidRPr="004E471F" w:rsidRDefault="008D5C08" w:rsidP="008D5C08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8D5C08" w:rsidRPr="004E471F" w:rsidRDefault="008D5C08" w:rsidP="008D5C08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 xml:space="preserve">ANEXO II: </w:t>
      </w:r>
      <w:r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8D5C08" w:rsidRPr="004E471F" w:rsidRDefault="008D5C08" w:rsidP="008D5C08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</w:t>
      </w:r>
      <w:r>
        <w:rPr>
          <w:rFonts w:ascii="Bookman Old Style" w:hAnsi="Bookman Old Style"/>
          <w:b/>
          <w:sz w:val="22"/>
        </w:rPr>
        <w:t>ocatoria del concurso para comisión de servicios convocad</w:t>
      </w:r>
      <w:r w:rsidR="00E65DDD">
        <w:rPr>
          <w:rFonts w:ascii="Bookman Old Style" w:hAnsi="Bookman Old Style"/>
          <w:b/>
          <w:sz w:val="22"/>
        </w:rPr>
        <w:t xml:space="preserve">o por Resolución de Gerencia de </w:t>
      </w:r>
      <w:r w:rsidR="00687F31">
        <w:rPr>
          <w:rFonts w:ascii="Bookman Old Style" w:hAnsi="Bookman Old Style"/>
          <w:b/>
          <w:sz w:val="22"/>
        </w:rPr>
        <w:t xml:space="preserve">   </w:t>
      </w:r>
      <w:r w:rsidR="00E65DDD">
        <w:rPr>
          <w:rFonts w:ascii="Bookman Old Style" w:hAnsi="Bookman Old Style"/>
          <w:b/>
          <w:sz w:val="22"/>
        </w:rPr>
        <w:t xml:space="preserve"> </w:t>
      </w:r>
      <w:proofErr w:type="spellStart"/>
      <w:r w:rsidR="00E65DDD">
        <w:rPr>
          <w:rFonts w:ascii="Bookman Old Style" w:hAnsi="Bookman Old Style"/>
          <w:b/>
          <w:sz w:val="22"/>
        </w:rPr>
        <w:t>de</w:t>
      </w:r>
      <w:proofErr w:type="spellEnd"/>
      <w:r w:rsidR="00E65DDD">
        <w:rPr>
          <w:rFonts w:ascii="Bookman Old Style" w:hAnsi="Bookman Old Style"/>
          <w:b/>
          <w:sz w:val="22"/>
        </w:rPr>
        <w:t xml:space="preserve"> </w:t>
      </w:r>
      <w:r w:rsidR="00687F31">
        <w:rPr>
          <w:rFonts w:ascii="Bookman Old Style" w:hAnsi="Bookman Old Style"/>
          <w:b/>
          <w:sz w:val="22"/>
        </w:rPr>
        <w:t>mayo</w:t>
      </w:r>
      <w:r w:rsidR="00E65DDD">
        <w:rPr>
          <w:rFonts w:ascii="Bookman Old Style" w:hAnsi="Bookman Old Style"/>
          <w:b/>
          <w:sz w:val="22"/>
        </w:rPr>
        <w:t xml:space="preserve"> de 2021</w:t>
      </w: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 xml:space="preserve">............................. Provincia................................ </w:t>
      </w:r>
      <w:proofErr w:type="gramStart"/>
      <w:r w:rsidRPr="004E471F">
        <w:rPr>
          <w:rFonts w:ascii="Bookman Old Style" w:hAnsi="Bookman Old Style"/>
          <w:sz w:val="22"/>
        </w:rPr>
        <w:t>C.P.....</w:t>
      </w:r>
      <w:proofErr w:type="gramEnd"/>
      <w:r w:rsidRPr="004E471F">
        <w:rPr>
          <w:rFonts w:ascii="Bookman Old Style" w:hAnsi="Bookman Old Style"/>
          <w:sz w:val="22"/>
        </w:rPr>
        <w:t>.……</w:t>
      </w: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 xml:space="preserve">rupo........................... Grado </w:t>
      </w:r>
      <w:proofErr w:type="gramStart"/>
      <w:r w:rsidRPr="004E471F">
        <w:rPr>
          <w:rFonts w:ascii="Bookman Old Style" w:hAnsi="Bookman Old Style"/>
          <w:sz w:val="22"/>
        </w:rPr>
        <w:t>Consolidado....</w:t>
      </w:r>
      <w:proofErr w:type="gramEnd"/>
      <w:r w:rsidRPr="004E471F">
        <w:rPr>
          <w:rFonts w:ascii="Bookman Old Style" w:hAnsi="Bookman Old Style"/>
          <w:sz w:val="22"/>
        </w:rPr>
        <w:t>.……</w:t>
      </w: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8D5C08" w:rsidRPr="004E471F" w:rsidTr="00F02DE4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8D5C08" w:rsidRPr="004E471F" w:rsidTr="00F02DE4">
        <w:trPr>
          <w:trHeight w:hRule="exact" w:val="280"/>
          <w:jc w:val="center"/>
        </w:trPr>
        <w:tc>
          <w:tcPr>
            <w:tcW w:w="905" w:type="dxa"/>
          </w:tcPr>
          <w:p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8D5C08" w:rsidRPr="004E471F" w:rsidRDefault="008D5C08" w:rsidP="00F02DE4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Burgos, a ........</w:t>
      </w:r>
      <w:r w:rsidRPr="004E471F">
        <w:rPr>
          <w:rFonts w:ascii="Bookman Old Style" w:hAnsi="Bookman Old Style"/>
          <w:sz w:val="22"/>
        </w:rPr>
        <w:t xml:space="preserve">.....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8D5C08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8D5C08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8D5C08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8D5C08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8D5C08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8D5C08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9F5484" w:rsidRDefault="009F5484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8D5C08" w:rsidRPr="004E471F" w:rsidRDefault="008D5C08" w:rsidP="008D5C08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bookmarkStart w:id="0" w:name="_GoBack"/>
      <w:bookmarkEnd w:id="0"/>
      <w:r w:rsidRPr="004E471F">
        <w:rPr>
          <w:rFonts w:ascii="Bookman Old Style" w:hAnsi="Bookman Old Style"/>
          <w:b/>
          <w:sz w:val="22"/>
        </w:rPr>
        <w:t>SR. RECTOR MAGFCO. DE LA UNIVERSIDAD DE BURGOS</w:t>
      </w:r>
    </w:p>
    <w:sectPr w:rsidR="008D5C08" w:rsidRPr="004E471F" w:rsidSect="00FE56E5">
      <w:headerReference w:type="default" r:id="rId7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07" w:rsidRDefault="00807907">
      <w:r>
        <w:separator/>
      </w:r>
    </w:p>
  </w:endnote>
  <w:endnote w:type="continuationSeparator" w:id="0">
    <w:p w:rsidR="00807907" w:rsidRDefault="0080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07" w:rsidRDefault="00807907">
      <w:r>
        <w:separator/>
      </w:r>
    </w:p>
  </w:footnote>
  <w:footnote w:type="continuationSeparator" w:id="0">
    <w:p w:rsidR="00807907" w:rsidRDefault="0080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2F9C"/>
    <w:multiLevelType w:val="hybridMultilevel"/>
    <w:tmpl w:val="90A80B52"/>
    <w:lvl w:ilvl="0" w:tplc="FC10A0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2614F7"/>
    <w:multiLevelType w:val="hybridMultilevel"/>
    <w:tmpl w:val="F2707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6D53"/>
    <w:multiLevelType w:val="hybridMultilevel"/>
    <w:tmpl w:val="74F43C92"/>
    <w:lvl w:ilvl="0" w:tplc="6FF22E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733AD"/>
    <w:multiLevelType w:val="hybridMultilevel"/>
    <w:tmpl w:val="46B2B1CA"/>
    <w:lvl w:ilvl="0" w:tplc="6FF22E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C4EB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76"/>
    <w:rsid w:val="000773FB"/>
    <w:rsid w:val="000F2097"/>
    <w:rsid w:val="0015738A"/>
    <w:rsid w:val="001826AC"/>
    <w:rsid w:val="001A6B43"/>
    <w:rsid w:val="001D13B6"/>
    <w:rsid w:val="001F0E48"/>
    <w:rsid w:val="002A6852"/>
    <w:rsid w:val="002C2C12"/>
    <w:rsid w:val="002F4C19"/>
    <w:rsid w:val="00304C53"/>
    <w:rsid w:val="00307FF1"/>
    <w:rsid w:val="0032592E"/>
    <w:rsid w:val="00331ACB"/>
    <w:rsid w:val="00366D6F"/>
    <w:rsid w:val="00487160"/>
    <w:rsid w:val="00497D55"/>
    <w:rsid w:val="004E57F4"/>
    <w:rsid w:val="00551593"/>
    <w:rsid w:val="00556DB4"/>
    <w:rsid w:val="0056457E"/>
    <w:rsid w:val="0058229E"/>
    <w:rsid w:val="005A32CC"/>
    <w:rsid w:val="006079D3"/>
    <w:rsid w:val="006379B2"/>
    <w:rsid w:val="0065322E"/>
    <w:rsid w:val="00687B8D"/>
    <w:rsid w:val="00687F31"/>
    <w:rsid w:val="00807907"/>
    <w:rsid w:val="0084761C"/>
    <w:rsid w:val="008A6D4D"/>
    <w:rsid w:val="008C6C4A"/>
    <w:rsid w:val="008D5C08"/>
    <w:rsid w:val="00944078"/>
    <w:rsid w:val="00965D67"/>
    <w:rsid w:val="0099596A"/>
    <w:rsid w:val="009A73C3"/>
    <w:rsid w:val="009B0D83"/>
    <w:rsid w:val="009D572A"/>
    <w:rsid w:val="009F5484"/>
    <w:rsid w:val="00A706A0"/>
    <w:rsid w:val="00B01118"/>
    <w:rsid w:val="00B4098A"/>
    <w:rsid w:val="00B55AE8"/>
    <w:rsid w:val="00BB62B8"/>
    <w:rsid w:val="00BD1E4A"/>
    <w:rsid w:val="00BD6026"/>
    <w:rsid w:val="00C709C6"/>
    <w:rsid w:val="00C82F60"/>
    <w:rsid w:val="00C83AEB"/>
    <w:rsid w:val="00CA3B76"/>
    <w:rsid w:val="00CF778F"/>
    <w:rsid w:val="00D33D7E"/>
    <w:rsid w:val="00D67891"/>
    <w:rsid w:val="00D76BAA"/>
    <w:rsid w:val="00D77821"/>
    <w:rsid w:val="00D81205"/>
    <w:rsid w:val="00DA11EE"/>
    <w:rsid w:val="00DA3F51"/>
    <w:rsid w:val="00DE221C"/>
    <w:rsid w:val="00E11CA8"/>
    <w:rsid w:val="00E222A5"/>
    <w:rsid w:val="00E532DE"/>
    <w:rsid w:val="00E648E7"/>
    <w:rsid w:val="00E65DDD"/>
    <w:rsid w:val="00E8587A"/>
    <w:rsid w:val="00E9255B"/>
    <w:rsid w:val="00EC2324"/>
    <w:rsid w:val="00EF2BA7"/>
    <w:rsid w:val="00F266EA"/>
    <w:rsid w:val="00FA7FC6"/>
    <w:rsid w:val="00FB6B13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BF80AC"/>
  <w15:docId w15:val="{C077D66D-DAC1-47CF-A379-285F60F5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rsid w:val="00BB62B8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semiHidden/>
    <w:unhideWhenUsed/>
    <w:rsid w:val="008D5C0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D5C08"/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8D5C08"/>
  </w:style>
  <w:style w:type="character" w:customStyle="1" w:styleId="PiedepginaCar">
    <w:name w:val="Pie de página Car"/>
    <w:basedOn w:val="Fuentedeprrafopredeter"/>
    <w:link w:val="Piedepgina"/>
    <w:uiPriority w:val="99"/>
    <w:rsid w:val="008D5C08"/>
  </w:style>
  <w:style w:type="paragraph" w:styleId="Prrafodelista">
    <w:name w:val="List Paragraph"/>
    <w:basedOn w:val="Normal"/>
    <w:uiPriority w:val="34"/>
    <w:qFormat/>
    <w:rsid w:val="008D5C08"/>
    <w:pPr>
      <w:ind w:left="720"/>
      <w:contextualSpacing/>
    </w:pPr>
    <w:rPr>
      <w:sz w:val="12"/>
      <w:lang w:val="es-ES_tradnl"/>
    </w:rPr>
  </w:style>
  <w:style w:type="table" w:styleId="Tablaconcuadrcula">
    <w:name w:val="Table Grid"/>
    <w:basedOn w:val="Tablanormal"/>
    <w:uiPriority w:val="59"/>
    <w:rsid w:val="008D5C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858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8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</Template>
  <TotalTime>0</TotalTime>
  <Pages>1</Pages>
  <Words>105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 SOTO LOPEZ</dc:creator>
  <cp:lastModifiedBy>RAUL SOTO LOPEZ</cp:lastModifiedBy>
  <cp:revision>2</cp:revision>
  <cp:lastPrinted>2021-05-18T06:49:00Z</cp:lastPrinted>
  <dcterms:created xsi:type="dcterms:W3CDTF">2021-05-31T10:08:00Z</dcterms:created>
  <dcterms:modified xsi:type="dcterms:W3CDTF">2021-05-31T10:08:00Z</dcterms:modified>
</cp:coreProperties>
</file>