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0EAB" w14:textId="77777777" w:rsidR="00BF31C8" w:rsidRPr="00851DAB" w:rsidRDefault="00BF31C8" w:rsidP="002F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709"/>
        <w:jc w:val="center"/>
        <w:rPr>
          <w:rFonts w:ascii="Arial" w:hAnsi="Arial"/>
          <w:b/>
          <w:sz w:val="23"/>
          <w:szCs w:val="23"/>
        </w:rPr>
      </w:pPr>
      <w:r w:rsidRPr="00851DAB">
        <w:rPr>
          <w:rFonts w:ascii="Arial" w:hAnsi="Arial"/>
          <w:b/>
          <w:sz w:val="23"/>
          <w:szCs w:val="23"/>
        </w:rPr>
        <w:t>SOLICITUD DE AYUDA PARA MOVILIDAD DE ALUMNOS DE DOCTORADO</w:t>
      </w:r>
    </w:p>
    <w:p w14:paraId="44CD9CD9" w14:textId="240D2AA2" w:rsidR="00BF31C8" w:rsidRPr="00851DAB" w:rsidRDefault="00BF31C8" w:rsidP="002F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709"/>
        <w:jc w:val="center"/>
        <w:rPr>
          <w:rFonts w:ascii="Arial" w:hAnsi="Arial"/>
          <w:sz w:val="23"/>
          <w:szCs w:val="23"/>
        </w:rPr>
      </w:pPr>
      <w:r w:rsidRPr="00851DAB">
        <w:rPr>
          <w:rFonts w:ascii="Arial" w:hAnsi="Arial"/>
          <w:b/>
          <w:sz w:val="23"/>
          <w:szCs w:val="23"/>
        </w:rPr>
        <w:t>DE LA UNIVERSIDAD DE BURGOS.  AÑO 20</w:t>
      </w:r>
      <w:r>
        <w:rPr>
          <w:rFonts w:ascii="Arial" w:hAnsi="Arial"/>
          <w:b/>
          <w:sz w:val="23"/>
          <w:szCs w:val="23"/>
        </w:rPr>
        <w:t>2</w:t>
      </w:r>
      <w:r w:rsidR="002F0D7B">
        <w:rPr>
          <w:rFonts w:ascii="Arial" w:hAnsi="Arial"/>
          <w:b/>
          <w:sz w:val="23"/>
          <w:szCs w:val="23"/>
        </w:rPr>
        <w:t>1</w:t>
      </w:r>
      <w:r w:rsidR="00F8483D">
        <w:rPr>
          <w:rFonts w:ascii="Arial" w:hAnsi="Arial"/>
          <w:b/>
          <w:sz w:val="23"/>
          <w:szCs w:val="23"/>
        </w:rPr>
        <w:t>/2022</w:t>
      </w:r>
    </w:p>
    <w:p w14:paraId="1F070BDF" w14:textId="77777777" w:rsidR="00BF31C8" w:rsidRPr="00851DAB" w:rsidRDefault="00BF31C8" w:rsidP="00BF31C8">
      <w:pPr>
        <w:tabs>
          <w:tab w:val="left" w:pos="7716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1BF7882D" w14:textId="77777777" w:rsidTr="002F0D7B">
        <w:tc>
          <w:tcPr>
            <w:tcW w:w="10554" w:type="dxa"/>
          </w:tcPr>
          <w:p w14:paraId="6C5F3816" w14:textId="77777777" w:rsidR="00BF31C8" w:rsidRPr="00A11D56" w:rsidRDefault="00BF31C8" w:rsidP="00DA7101">
            <w:pPr>
              <w:ind w:left="-851" w:firstLine="85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>1.- DATOS PERSONALES:</w:t>
            </w:r>
          </w:p>
        </w:tc>
      </w:tr>
    </w:tbl>
    <w:p w14:paraId="022FD448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7FEF8EE4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 xml:space="preserve">APELLIDOS Y NOMBRE: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bookmarkStart w:id="1" w:name="_GoBack"/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bookmarkEnd w:id="1"/>
      <w:r w:rsidRPr="00A11D56">
        <w:rPr>
          <w:rFonts w:ascii="Arial" w:hAnsi="Arial" w:cs="Arial"/>
          <w:sz w:val="17"/>
          <w:szCs w:val="17"/>
        </w:rPr>
        <w:fldChar w:fldCharType="end"/>
      </w:r>
      <w:bookmarkEnd w:id="0"/>
    </w:p>
    <w:p w14:paraId="2449BEA3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 xml:space="preserve">N.I.F. </w:t>
      </w:r>
      <w:bookmarkStart w:id="2" w:name="Texto16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6"/>
            <w:enabled/>
            <w:calcOnExit w:val="0"/>
            <w:textInput>
              <w:maxLength w:val="1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"/>
      <w:r w:rsidRPr="00A11D56">
        <w:rPr>
          <w:rFonts w:ascii="Arial" w:hAnsi="Arial" w:cs="Arial"/>
          <w:sz w:val="17"/>
          <w:szCs w:val="17"/>
        </w:rPr>
        <w:t xml:space="preserve">     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FECHA DE NACIMIENTO: </w:t>
      </w:r>
      <w:bookmarkStart w:id="3" w:name="Texto17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3"/>
      <w:r w:rsidRPr="00A11D56">
        <w:rPr>
          <w:rFonts w:ascii="Arial" w:hAnsi="Arial" w:cs="Arial"/>
          <w:sz w:val="17"/>
          <w:szCs w:val="17"/>
        </w:rPr>
        <w:t xml:space="preserve"> / </w:t>
      </w:r>
      <w:bookmarkStart w:id="4" w:name="Texto18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4"/>
      <w:r w:rsidRPr="00A11D56">
        <w:rPr>
          <w:rFonts w:ascii="Arial" w:hAnsi="Arial" w:cs="Arial"/>
          <w:sz w:val="17"/>
          <w:szCs w:val="17"/>
        </w:rPr>
        <w:t xml:space="preserve"> / </w:t>
      </w:r>
      <w:bookmarkStart w:id="5" w:name="Texto19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5"/>
    </w:p>
    <w:p w14:paraId="3C233CB8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 xml:space="preserve">DOMICILIO EN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6"/>
      <w:r w:rsidRPr="00A11D56">
        <w:rPr>
          <w:rFonts w:ascii="Arial" w:hAnsi="Arial" w:cs="Arial"/>
          <w:sz w:val="17"/>
          <w:szCs w:val="17"/>
        </w:rPr>
        <w:t xml:space="preserve"> PROVINCIA DE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7"/>
    </w:p>
    <w:p w14:paraId="2EDD3FF4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C/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8"/>
      <w:r w:rsidRPr="00A11D56">
        <w:rPr>
          <w:rFonts w:ascii="Arial" w:hAnsi="Arial" w:cs="Arial"/>
          <w:sz w:val="17"/>
          <w:szCs w:val="17"/>
        </w:rPr>
        <w:t xml:space="preserve"> Nº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9"/>
      <w:r w:rsidRPr="00A11D56">
        <w:rPr>
          <w:rFonts w:ascii="Arial" w:hAnsi="Arial" w:cs="Arial"/>
          <w:sz w:val="17"/>
          <w:szCs w:val="17"/>
        </w:rPr>
        <w:t xml:space="preserve"> PISO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0"/>
    </w:p>
    <w:p w14:paraId="78EB36B3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C.P. </w:t>
      </w:r>
      <w:bookmarkStart w:id="11" w:name="Texto25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5"/>
            <w:enabled/>
            <w:calcOnExit w:val="0"/>
            <w:textInput>
              <w:maxLength w:val="7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1"/>
      <w:r w:rsidRPr="00A11D56"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TFNO. MOVIL: </w:t>
      </w:r>
      <w:bookmarkStart w:id="12" w:name="Texto26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6"/>
            <w:enabled/>
            <w:calcOnExit w:val="0"/>
            <w:textInput>
              <w:maxLength w:val="15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2"/>
      <w:r w:rsidRPr="00A11D56"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TFNO. FIJO:  </w:t>
      </w:r>
      <w:bookmarkStart w:id="13" w:name="Texto27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7"/>
            <w:enabled/>
            <w:calcOnExit w:val="0"/>
            <w:textInput>
              <w:maxLength w:val="10"/>
            </w:textInput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3"/>
    </w:p>
    <w:p w14:paraId="729E60AB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CORREO ELECTRONICO: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4"/>
    </w:p>
    <w:p w14:paraId="40EF72D6" w14:textId="46EAB78E" w:rsidR="00BF31C8" w:rsidRPr="00A11D56" w:rsidRDefault="006C617C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</w:t>
      </w:r>
      <w:r w:rsidR="00BF31C8">
        <w:rPr>
          <w:rFonts w:ascii="Arial" w:hAnsi="Arial" w:cs="Arial"/>
          <w:sz w:val="17"/>
          <w:szCs w:val="17"/>
        </w:rPr>
        <w:t xml:space="preserve">IBAN (Nº DE CUENTA) </w:t>
      </w:r>
      <w:bookmarkStart w:id="15" w:name="Texto37"/>
      <w:r w:rsidR="00BF31C8">
        <w:rPr>
          <w:rFonts w:ascii="Arial" w:hAnsi="Arial" w:cs="Arial"/>
          <w:sz w:val="17"/>
          <w:szCs w:val="17"/>
        </w:rPr>
        <w:t>ES</w:t>
      </w:r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r w:rsidR="00BF31C8">
        <w:rPr>
          <w:rFonts w:ascii="Arial" w:hAnsi="Arial" w:cs="Arial"/>
          <w:sz w:val="17"/>
          <w:szCs w:val="17"/>
        </w:rPr>
        <w:t xml:space="preserve"> </w:t>
      </w:r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7"/>
            <w:enabled/>
            <w:calcOnExit w:val="0"/>
            <w:textInput>
              <w:maxLength w:val="4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5"/>
      <w:r w:rsidR="00BF31C8">
        <w:rPr>
          <w:rFonts w:ascii="Arial" w:hAnsi="Arial" w:cs="Arial"/>
          <w:sz w:val="17"/>
          <w:szCs w:val="17"/>
        </w:rPr>
        <w:t xml:space="preserve"> </w:t>
      </w:r>
      <w:bookmarkStart w:id="16" w:name="Texto38"/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8"/>
            <w:enabled/>
            <w:calcOnExit w:val="0"/>
            <w:textInput>
              <w:maxLength w:val="4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6"/>
      <w:r w:rsidR="00BF31C8">
        <w:rPr>
          <w:rFonts w:ascii="Arial" w:hAnsi="Arial" w:cs="Arial"/>
          <w:sz w:val="17"/>
          <w:szCs w:val="17"/>
        </w:rPr>
        <w:t xml:space="preserve"> </w:t>
      </w:r>
      <w:bookmarkStart w:id="17" w:name="Texto39"/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7"/>
      <w:r w:rsidR="00BF31C8">
        <w:rPr>
          <w:rFonts w:ascii="Arial" w:hAnsi="Arial" w:cs="Arial"/>
          <w:sz w:val="17"/>
          <w:szCs w:val="17"/>
        </w:rPr>
        <w:t xml:space="preserve"> </w:t>
      </w:r>
      <w:bookmarkStart w:id="18" w:name="Texto40"/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40"/>
            <w:enabled/>
            <w:calcOnExit w:val="0"/>
            <w:textInput>
              <w:maxLength w:val="10"/>
            </w:textInput>
          </w:ffData>
        </w:fldChar>
      </w:r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8"/>
      <w:r w:rsidR="00BF31C8">
        <w:rPr>
          <w:rFonts w:ascii="Arial" w:hAnsi="Arial" w:cs="Arial"/>
          <w:sz w:val="17"/>
          <w:szCs w:val="17"/>
        </w:rPr>
        <w:t xml:space="preserve"> </w:t>
      </w:r>
      <w:r w:rsidR="00BF31C8">
        <w:rPr>
          <w:rFonts w:ascii="Arial" w:hAnsi="Arial" w:cs="Arial"/>
          <w:sz w:val="17"/>
          <w:szCs w:val="17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9" w:name="Texto42"/>
      <w:r w:rsidR="00BF31C8">
        <w:rPr>
          <w:rFonts w:ascii="Arial" w:hAnsi="Arial" w:cs="Arial"/>
          <w:sz w:val="17"/>
          <w:szCs w:val="17"/>
        </w:rPr>
        <w:instrText xml:space="preserve"> FORMTEXT </w:instrText>
      </w:r>
      <w:r w:rsidR="00BF31C8">
        <w:rPr>
          <w:rFonts w:ascii="Arial" w:hAnsi="Arial" w:cs="Arial"/>
          <w:sz w:val="17"/>
          <w:szCs w:val="17"/>
        </w:rPr>
      </w:r>
      <w:r w:rsidR="00BF31C8">
        <w:rPr>
          <w:rFonts w:ascii="Arial" w:hAnsi="Arial" w:cs="Arial"/>
          <w:sz w:val="17"/>
          <w:szCs w:val="17"/>
        </w:rPr>
        <w:fldChar w:fldCharType="separate"/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noProof/>
          <w:sz w:val="17"/>
          <w:szCs w:val="17"/>
        </w:rPr>
        <w:t> </w:t>
      </w:r>
      <w:r w:rsidR="00BF31C8">
        <w:rPr>
          <w:rFonts w:ascii="Arial" w:hAnsi="Arial" w:cs="Arial"/>
          <w:sz w:val="17"/>
          <w:szCs w:val="17"/>
        </w:rPr>
        <w:fldChar w:fldCharType="end"/>
      </w:r>
      <w:bookmarkEnd w:id="19"/>
    </w:p>
    <w:p w14:paraId="3D15592E" w14:textId="62B61A57" w:rsidR="00BF31C8" w:rsidRPr="00A11D56" w:rsidRDefault="006C617C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</w:t>
      </w:r>
      <w:r w:rsidRPr="006C617C">
        <w:t xml:space="preserve"> </w:t>
      </w:r>
      <w:r w:rsidRPr="006C617C">
        <w:rPr>
          <w:rFonts w:ascii="Arial" w:hAnsi="Arial" w:cs="Arial"/>
          <w:sz w:val="17"/>
          <w:szCs w:val="17"/>
        </w:rPr>
        <w:t>•La Universidad de Burgos realizará el abono del importe de la ayuda mediante transferencia bancaria a la cuenta abierta a nombre del beneficiario en una oficina del Banco Santander</w:t>
      </w: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7C229A9C" w14:textId="77777777" w:rsidTr="002F0D7B">
        <w:tc>
          <w:tcPr>
            <w:tcW w:w="10554" w:type="dxa"/>
          </w:tcPr>
          <w:p w14:paraId="770B0097" w14:textId="77777777" w:rsidR="00BF31C8" w:rsidRPr="00A11D56" w:rsidRDefault="00BF31C8" w:rsidP="00DA710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>2.- DATOS ACADÉMICOS DEL SOLICITANTE:</w:t>
            </w:r>
          </w:p>
        </w:tc>
      </w:tr>
    </w:tbl>
    <w:p w14:paraId="56925951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47796200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TITULACION: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0"/>
    </w:p>
    <w:p w14:paraId="16B17138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AÑO DE INICIO: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1"/>
      <w:r w:rsidRPr="00A11D56"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tab/>
      </w:r>
      <w:r w:rsidRPr="00A11D56">
        <w:rPr>
          <w:rFonts w:ascii="Arial" w:hAnsi="Arial" w:cs="Arial"/>
          <w:sz w:val="17"/>
          <w:szCs w:val="17"/>
        </w:rPr>
        <w:tab/>
        <w:t xml:space="preserve">AÑO DE FINALIZACION: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2"/>
    </w:p>
    <w:p w14:paraId="3051354E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PROGRAMA </w:t>
      </w:r>
      <w:r>
        <w:rPr>
          <w:rFonts w:ascii="Arial" w:hAnsi="Arial" w:cs="Arial"/>
          <w:sz w:val="17"/>
          <w:szCs w:val="17"/>
        </w:rPr>
        <w:t>DOCTORADO EN QUE ESTÁ MATRICULADO: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3" w:name="Texto35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3"/>
    </w:p>
    <w:p w14:paraId="3676C183" w14:textId="77777777" w:rsidR="00BF31C8" w:rsidRPr="001561CB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1561CB">
        <w:rPr>
          <w:rFonts w:ascii="Arial" w:hAnsi="Arial" w:cs="Arial"/>
          <w:sz w:val="17"/>
          <w:szCs w:val="17"/>
        </w:rPr>
        <w:t xml:space="preserve">TITULO TESIS: </w:t>
      </w:r>
      <w:r w:rsidRPr="001561CB">
        <w:rPr>
          <w:rFonts w:ascii="Arial" w:hAnsi="Arial" w:cs="Arial"/>
          <w:sz w:val="17"/>
          <w:szCs w:val="17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4" w:name="Texto45"/>
      <w:r w:rsidRPr="001561CB">
        <w:rPr>
          <w:rFonts w:ascii="Arial" w:hAnsi="Arial" w:cs="Arial"/>
          <w:sz w:val="17"/>
          <w:szCs w:val="17"/>
        </w:rPr>
        <w:instrText xml:space="preserve"> FORMTEXT </w:instrText>
      </w:r>
      <w:r w:rsidRPr="001561CB">
        <w:rPr>
          <w:rFonts w:ascii="Arial" w:hAnsi="Arial" w:cs="Arial"/>
          <w:sz w:val="17"/>
          <w:szCs w:val="17"/>
        </w:rPr>
      </w:r>
      <w:r w:rsidRPr="001561CB">
        <w:rPr>
          <w:rFonts w:ascii="Arial" w:hAnsi="Arial" w:cs="Arial"/>
          <w:sz w:val="17"/>
          <w:szCs w:val="17"/>
        </w:rPr>
        <w:fldChar w:fldCharType="separate"/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sz w:val="17"/>
          <w:szCs w:val="17"/>
        </w:rPr>
        <w:fldChar w:fldCharType="end"/>
      </w:r>
      <w:bookmarkEnd w:id="24"/>
    </w:p>
    <w:p w14:paraId="04EA7FB5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1561CB">
        <w:rPr>
          <w:rFonts w:ascii="Arial" w:hAnsi="Arial" w:cs="Arial"/>
          <w:sz w:val="17"/>
          <w:szCs w:val="17"/>
        </w:rPr>
        <w:t xml:space="preserve">DIRECTOR TESIS: </w:t>
      </w:r>
      <w:r w:rsidRPr="001561CB">
        <w:rPr>
          <w:rFonts w:ascii="Arial" w:hAnsi="Arial" w:cs="Arial"/>
          <w:sz w:val="17"/>
          <w:szCs w:val="17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5" w:name="Texto46"/>
      <w:r w:rsidRPr="001561CB">
        <w:rPr>
          <w:rFonts w:ascii="Arial" w:hAnsi="Arial" w:cs="Arial"/>
          <w:sz w:val="17"/>
          <w:szCs w:val="17"/>
        </w:rPr>
        <w:instrText xml:space="preserve"> FORMTEXT </w:instrText>
      </w:r>
      <w:r w:rsidRPr="001561CB">
        <w:rPr>
          <w:rFonts w:ascii="Arial" w:hAnsi="Arial" w:cs="Arial"/>
          <w:sz w:val="17"/>
          <w:szCs w:val="17"/>
        </w:rPr>
      </w:r>
      <w:r w:rsidRPr="001561CB">
        <w:rPr>
          <w:rFonts w:ascii="Arial" w:hAnsi="Arial" w:cs="Arial"/>
          <w:sz w:val="17"/>
          <w:szCs w:val="17"/>
        </w:rPr>
        <w:fldChar w:fldCharType="separate"/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noProof/>
          <w:sz w:val="17"/>
          <w:szCs w:val="17"/>
        </w:rPr>
        <w:t> </w:t>
      </w:r>
      <w:r w:rsidRPr="001561CB">
        <w:rPr>
          <w:rFonts w:ascii="Arial" w:hAnsi="Arial" w:cs="Arial"/>
          <w:sz w:val="17"/>
          <w:szCs w:val="17"/>
        </w:rPr>
        <w:fldChar w:fldCharType="end"/>
      </w:r>
      <w:bookmarkEnd w:id="25"/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14:paraId="3331F050" w14:textId="77777777" w:rsidR="00BF31C8" w:rsidRPr="001561CB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4022C2D6" w14:textId="77777777" w:rsidTr="002F0D7B">
        <w:tc>
          <w:tcPr>
            <w:tcW w:w="10554" w:type="dxa"/>
          </w:tcPr>
          <w:p w14:paraId="1DDCF153" w14:textId="77777777" w:rsidR="00BF31C8" w:rsidRPr="00A11D56" w:rsidRDefault="00BF31C8" w:rsidP="00DA710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 xml:space="preserve">2.- DATOS </w:t>
            </w:r>
            <w:r>
              <w:rPr>
                <w:rFonts w:ascii="Arial" w:hAnsi="Arial" w:cs="Arial"/>
                <w:b/>
                <w:sz w:val="23"/>
                <w:szCs w:val="23"/>
              </w:rPr>
              <w:t>ESTANCIA</w:t>
            </w:r>
            <w:r w:rsidRPr="00A11D56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</w:tbl>
    <w:p w14:paraId="109962BD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676D9BB7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CENTRO</w:t>
      </w:r>
      <w:r w:rsidRPr="00A11D56">
        <w:rPr>
          <w:rFonts w:ascii="Arial" w:hAnsi="Arial" w:cs="Arial"/>
          <w:sz w:val="17"/>
          <w:szCs w:val="17"/>
        </w:rPr>
        <w:t xml:space="preserve">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CIUDAD: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26"/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PAIS: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27"/>
    </w:p>
    <w:p w14:paraId="72FB9804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FECHA INICIO</w:t>
      </w:r>
      <w:r w:rsidRPr="00A11D56">
        <w:rPr>
          <w:rFonts w:ascii="Arial" w:hAnsi="Arial" w:cs="Arial"/>
          <w:sz w:val="17"/>
          <w:szCs w:val="17"/>
        </w:rPr>
        <w:t xml:space="preserve">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FECHA</w:t>
      </w:r>
      <w:r w:rsidRPr="00A11D56">
        <w:rPr>
          <w:rFonts w:ascii="Arial" w:hAnsi="Arial" w:cs="Arial"/>
          <w:sz w:val="17"/>
          <w:szCs w:val="17"/>
        </w:rPr>
        <w:t xml:space="preserve"> DE FINALIZACION: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</w:p>
    <w:p w14:paraId="3903B7CE" w14:textId="77777777" w:rsidR="00BF31C8" w:rsidRPr="00A11D56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1055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BF31C8" w:rsidRPr="00A11D56" w14:paraId="03163D3F" w14:textId="77777777" w:rsidTr="002F0D7B">
        <w:tc>
          <w:tcPr>
            <w:tcW w:w="10554" w:type="dxa"/>
          </w:tcPr>
          <w:p w14:paraId="5EAF3878" w14:textId="77777777" w:rsidR="00BF31C8" w:rsidRPr="00A11D56" w:rsidRDefault="00BF31C8" w:rsidP="00DA710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>3.- DECLARACION JURADA</w:t>
            </w:r>
          </w:p>
        </w:tc>
      </w:tr>
    </w:tbl>
    <w:p w14:paraId="073851B6" w14:textId="77777777" w:rsidR="00BF31C8" w:rsidRPr="00A11D56" w:rsidRDefault="00BF31C8" w:rsidP="00BF31C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16A372F6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D. / Dña. </w:t>
      </w:r>
      <w:bookmarkStart w:id="28" w:name="Texto14"/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28"/>
      <w:r w:rsidRPr="00A11D56">
        <w:rPr>
          <w:rFonts w:ascii="Arial" w:hAnsi="Arial" w:cs="Arial"/>
          <w:sz w:val="17"/>
          <w:szCs w:val="17"/>
        </w:rPr>
        <w:t xml:space="preserve"> DECLARA que </w:t>
      </w:r>
      <w:r>
        <w:rPr>
          <w:rFonts w:ascii="Arial" w:hAnsi="Arial" w:cs="Arial"/>
          <w:sz w:val="17"/>
          <w:szCs w:val="17"/>
        </w:rPr>
        <w:t xml:space="preserve"> SI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7"/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bookmarkEnd w:id="29"/>
      <w:r>
        <w:rPr>
          <w:rFonts w:ascii="Arial" w:hAnsi="Arial" w:cs="Arial"/>
          <w:sz w:val="17"/>
          <w:szCs w:val="17"/>
        </w:rPr>
        <w:t xml:space="preserve">  NO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8"/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bookmarkEnd w:id="30"/>
      <w:r w:rsidRPr="00A11D56">
        <w:rPr>
          <w:rFonts w:ascii="Arial" w:hAnsi="Arial" w:cs="Arial"/>
          <w:sz w:val="17"/>
          <w:szCs w:val="17"/>
        </w:rPr>
        <w:t xml:space="preserve"> disfruta de </w:t>
      </w:r>
      <w:r>
        <w:rPr>
          <w:rFonts w:ascii="Arial" w:hAnsi="Arial" w:cs="Arial"/>
          <w:sz w:val="17"/>
          <w:szCs w:val="17"/>
        </w:rPr>
        <w:t>otra</w:t>
      </w:r>
      <w:r w:rsidRPr="00A11D56">
        <w:rPr>
          <w:rFonts w:ascii="Arial" w:hAnsi="Arial" w:cs="Arial"/>
          <w:sz w:val="17"/>
          <w:szCs w:val="17"/>
        </w:rPr>
        <w:t xml:space="preserve"> ayuda similar </w:t>
      </w:r>
      <w:r>
        <w:rPr>
          <w:rFonts w:ascii="Arial" w:hAnsi="Arial" w:cs="Arial"/>
          <w:sz w:val="17"/>
          <w:szCs w:val="17"/>
        </w:rPr>
        <w:t>para la realización de esta estancia.</w:t>
      </w:r>
      <w:r w:rsidRPr="00A11D56">
        <w:rPr>
          <w:rFonts w:ascii="Arial" w:hAnsi="Arial" w:cs="Arial"/>
          <w:sz w:val="17"/>
          <w:szCs w:val="17"/>
        </w:rPr>
        <w:t xml:space="preserve"> </w:t>
      </w:r>
    </w:p>
    <w:p w14:paraId="177E088C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Q</w:t>
      </w:r>
      <w:r w:rsidRPr="00A11D56">
        <w:rPr>
          <w:rFonts w:ascii="Arial" w:hAnsi="Arial" w:cs="Arial"/>
          <w:sz w:val="17"/>
          <w:szCs w:val="17"/>
        </w:rPr>
        <w:t xml:space="preserve">ue </w:t>
      </w:r>
      <w:r>
        <w:rPr>
          <w:rFonts w:ascii="Arial" w:hAnsi="Arial" w:cs="Arial"/>
          <w:sz w:val="17"/>
          <w:szCs w:val="17"/>
        </w:rPr>
        <w:t xml:space="preserve"> SI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 NO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 w:rsidRPr="00A11D56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 disfrutado</w:t>
      </w:r>
      <w:r w:rsidRPr="00A11D56">
        <w:rPr>
          <w:rFonts w:ascii="Arial" w:hAnsi="Arial" w:cs="Arial"/>
          <w:sz w:val="17"/>
          <w:szCs w:val="17"/>
        </w:rPr>
        <w:t xml:space="preserve"> de </w:t>
      </w:r>
      <w:r>
        <w:rPr>
          <w:rFonts w:ascii="Arial" w:hAnsi="Arial" w:cs="Arial"/>
          <w:sz w:val="17"/>
          <w:szCs w:val="17"/>
        </w:rPr>
        <w:t>otra</w:t>
      </w:r>
      <w:r w:rsidRPr="00A11D56">
        <w:rPr>
          <w:rFonts w:ascii="Arial" w:hAnsi="Arial" w:cs="Arial"/>
          <w:sz w:val="17"/>
          <w:szCs w:val="17"/>
        </w:rPr>
        <w:t xml:space="preserve"> ayuda similar </w:t>
      </w:r>
      <w:r>
        <w:rPr>
          <w:rFonts w:ascii="Arial" w:hAnsi="Arial" w:cs="Arial"/>
          <w:sz w:val="17"/>
          <w:szCs w:val="17"/>
        </w:rPr>
        <w:t>para la realización de una estancia de investigación.</w:t>
      </w:r>
      <w:r w:rsidRPr="00A11D56">
        <w:rPr>
          <w:rFonts w:ascii="Arial" w:hAnsi="Arial" w:cs="Arial"/>
          <w:sz w:val="17"/>
          <w:szCs w:val="17"/>
        </w:rPr>
        <w:t xml:space="preserve"> </w:t>
      </w:r>
    </w:p>
    <w:p w14:paraId="591AAE80" w14:textId="77777777" w:rsidR="00BF31C8" w:rsidRDefault="00BF31C8" w:rsidP="00BF31C8">
      <w:pPr>
        <w:spacing w:line="360" w:lineRule="auto"/>
        <w:ind w:hanging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 caso afirmativo Lugar: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1" w:name="Texto47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1"/>
      <w:r>
        <w:rPr>
          <w:rFonts w:ascii="Arial" w:hAnsi="Arial" w:cs="Arial"/>
          <w:sz w:val="17"/>
          <w:szCs w:val="17"/>
        </w:rPr>
        <w:t xml:space="preserve">  Fechas de realización: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2" w:name="Texto48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2"/>
      <w:r>
        <w:rPr>
          <w:rFonts w:ascii="Arial" w:hAnsi="Arial" w:cs="Arial"/>
          <w:sz w:val="17"/>
          <w:szCs w:val="17"/>
        </w:rPr>
        <w:t xml:space="preserve"> Entidad concedente: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3" w:name="Texto49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3"/>
    </w:p>
    <w:p w14:paraId="6FA53934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Que ha </w:t>
      </w:r>
      <w:r w:rsidRPr="00336286">
        <w:rPr>
          <w:rFonts w:ascii="Arial" w:hAnsi="Arial" w:cs="Arial"/>
          <w:sz w:val="17"/>
          <w:szCs w:val="17"/>
        </w:rPr>
        <w:t>contrata</w:t>
      </w:r>
      <w:r>
        <w:rPr>
          <w:rFonts w:ascii="Arial" w:hAnsi="Arial" w:cs="Arial"/>
          <w:sz w:val="17"/>
          <w:szCs w:val="17"/>
        </w:rPr>
        <w:t>do</w:t>
      </w:r>
      <w:r w:rsidRPr="00336286">
        <w:rPr>
          <w:rFonts w:ascii="Arial" w:hAnsi="Arial" w:cs="Arial"/>
          <w:sz w:val="17"/>
          <w:szCs w:val="17"/>
        </w:rPr>
        <w:t xml:space="preserve"> un 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</w:t>
      </w:r>
      <w:r w:rsidRPr="00336286">
        <w:rPr>
          <w:rFonts w:ascii="Arial" w:hAnsi="Arial" w:cs="Arial"/>
          <w:sz w:val="17"/>
          <w:szCs w:val="17"/>
        </w:rPr>
        <w:t xml:space="preserve">Seguro de Accidentes 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  <w:szCs w:val="17"/>
        </w:rPr>
        <w:instrText xml:space="preserve"> FORMCHECKBOX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Asistencia Sanitaria</w:t>
      </w:r>
    </w:p>
    <w:p w14:paraId="30907A2D" w14:textId="77777777" w:rsidR="00BF31C8" w:rsidRDefault="00BF31C8" w:rsidP="00BF31C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978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6"/>
        <w:gridCol w:w="3936"/>
      </w:tblGrid>
      <w:tr w:rsidR="00BF31C8" w:rsidRPr="00992798" w14:paraId="5C4DBC0D" w14:textId="77777777" w:rsidTr="00DA7101">
        <w:trPr>
          <w:trHeight w:val="70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BD49C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4.- </w:t>
            </w:r>
            <w:r w:rsidRPr="00B854C8">
              <w:rPr>
                <w:rFonts w:ascii="Arial" w:hAnsi="Arial" w:cs="Arial"/>
                <w:b/>
                <w:sz w:val="23"/>
                <w:szCs w:val="23"/>
              </w:rPr>
              <w:t>DOCUMENTACIÓN QUE SE A</w:t>
            </w:r>
            <w:r>
              <w:rPr>
                <w:rFonts w:ascii="Arial" w:hAnsi="Arial" w:cs="Arial"/>
                <w:b/>
                <w:sz w:val="23"/>
                <w:szCs w:val="23"/>
              </w:rPr>
              <w:t>D</w:t>
            </w:r>
            <w:r w:rsidRPr="00B854C8">
              <w:rPr>
                <w:rFonts w:ascii="Arial" w:hAnsi="Arial" w:cs="Arial"/>
                <w:b/>
                <w:sz w:val="23"/>
                <w:szCs w:val="23"/>
              </w:rPr>
              <w:t>JUNTA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082A5B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1C8" w:rsidRPr="00992798" w14:paraId="0313BE64" w14:textId="77777777" w:rsidTr="00DA7101">
        <w:trPr>
          <w:trHeight w:val="151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341424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F5859D" w14:textId="77777777" w:rsidR="00BF31C8" w:rsidRPr="00992798" w:rsidRDefault="00BF31C8" w:rsidP="00DA7101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296C">
              <w:rPr>
                <w:rFonts w:ascii="Arial Narrow" w:hAnsi="Arial Narrow"/>
                <w:sz w:val="16"/>
                <w:szCs w:val="16"/>
              </w:rPr>
              <w:t>Informe del director de la tesis doctoral</w:t>
            </w:r>
          </w:p>
        </w:tc>
      </w:tr>
      <w:tr w:rsidR="00BF31C8" w:rsidRPr="00992798" w14:paraId="0AEF1DD8" w14:textId="77777777" w:rsidTr="00DA7101">
        <w:trPr>
          <w:trHeight w:val="151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BBA74" w14:textId="77777777" w:rsidR="00BF31C8" w:rsidRPr="00992798" w:rsidRDefault="00BF31C8" w:rsidP="00DA7101">
            <w:pPr>
              <w:rPr>
                <w:rFonts w:ascii="Arial Narrow" w:hAnsi="Arial Narrow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Descripción de la actividad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CA97E" w14:textId="77777777" w:rsidR="00BF31C8" w:rsidRPr="00992798" w:rsidRDefault="00BF31C8" w:rsidP="00DA7101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CVN abreviado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F31C8" w:rsidRPr="00992798" w14:paraId="21B2EF2B" w14:textId="77777777" w:rsidTr="00DA7101">
        <w:trPr>
          <w:trHeight w:val="151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589D7F" w14:textId="77777777" w:rsidR="00BF31C8" w:rsidRPr="00992798" w:rsidRDefault="00BF31C8" w:rsidP="00DA7101">
            <w:pPr>
              <w:rPr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 de aceptación del centro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9EC330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Copia solicitud licencia-permiso</w:t>
            </w:r>
          </w:p>
        </w:tc>
      </w:tr>
      <w:tr w:rsidR="00BF31C8" w:rsidRPr="00992798" w14:paraId="39846BC1" w14:textId="77777777" w:rsidTr="00DA7101">
        <w:trPr>
          <w:trHeight w:val="70"/>
        </w:trPr>
        <w:tc>
          <w:tcPr>
            <w:tcW w:w="5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8DF94B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Copia solicitud participación convocatorias análogas</w:t>
            </w:r>
          </w:p>
        </w:tc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A1A6B0" w14:textId="77777777" w:rsidR="00BF31C8" w:rsidRPr="00992798" w:rsidRDefault="00BF31C8" w:rsidP="00DA710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7A06">
              <w:rPr>
                <w:rFonts w:ascii="Arial" w:hAnsi="Arial" w:cs="Arial"/>
                <w:sz w:val="16"/>
                <w:szCs w:val="16"/>
              </w:rPr>
            </w:r>
            <w:r w:rsidR="00647A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Copia Seguro Accidentes y/o Asistencia Sanitaria</w:t>
            </w:r>
          </w:p>
        </w:tc>
      </w:tr>
    </w:tbl>
    <w:p w14:paraId="28269F56" w14:textId="77777777" w:rsidR="00BF31C8" w:rsidRPr="00B854C8" w:rsidRDefault="00BF31C8" w:rsidP="00BF31C8">
      <w:pPr>
        <w:jc w:val="both"/>
        <w:rPr>
          <w:rFonts w:ascii="Arial" w:hAnsi="Arial" w:cs="Arial"/>
          <w:b/>
          <w:sz w:val="23"/>
          <w:szCs w:val="23"/>
        </w:rPr>
      </w:pPr>
    </w:p>
    <w:p w14:paraId="6CBB6002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center"/>
        <w:rPr>
          <w:b/>
          <w:sz w:val="15"/>
          <w:szCs w:val="15"/>
          <w:u w:val="single"/>
        </w:rPr>
      </w:pPr>
      <w:r w:rsidRPr="00A11D56">
        <w:rPr>
          <w:b/>
          <w:sz w:val="15"/>
          <w:szCs w:val="15"/>
          <w:u w:val="single"/>
        </w:rPr>
        <w:t>LEY DE PROTECCIÓN DE DATOS</w:t>
      </w:r>
    </w:p>
    <w:p w14:paraId="6B5F2EA6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center"/>
        <w:rPr>
          <w:b/>
          <w:sz w:val="15"/>
          <w:szCs w:val="15"/>
          <w:u w:val="single"/>
        </w:rPr>
      </w:pPr>
    </w:p>
    <w:p w14:paraId="3D8D954F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5"/>
        </w:rPr>
      </w:pPr>
      <w:r w:rsidRPr="00A11D56">
        <w:rPr>
          <w:sz w:val="15"/>
          <w:szCs w:val="15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 w:rsidRPr="00A11D56">
          <w:rPr>
            <w:sz w:val="15"/>
            <w:szCs w:val="15"/>
          </w:rPr>
          <w:t>la Universidad</w:t>
        </w:r>
      </w:smartTag>
      <w:r w:rsidRPr="00A11D56">
        <w:rPr>
          <w:sz w:val="15"/>
          <w:szCs w:val="15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 w:rsidRPr="00A11D56">
          <w:rPr>
            <w:sz w:val="15"/>
            <w:szCs w:val="15"/>
          </w:rPr>
          <w:t>la Universidad.</w:t>
        </w:r>
      </w:smartTag>
    </w:p>
    <w:p w14:paraId="7BA5CD0A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5"/>
        </w:rPr>
      </w:pPr>
    </w:p>
    <w:p w14:paraId="22B7F491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6"/>
        </w:rPr>
      </w:pPr>
      <w:r w:rsidRPr="00A11D56">
        <w:rPr>
          <w:sz w:val="15"/>
          <w:szCs w:val="16"/>
        </w:rPr>
        <w:t xml:space="preserve">Señalar con una cruz    SI   </w:t>
      </w:r>
      <w:r w:rsidRPr="00A11D56">
        <w:rPr>
          <w:sz w:val="15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25"/>
      <w:r w:rsidRPr="00A11D56">
        <w:rPr>
          <w:sz w:val="15"/>
          <w:szCs w:val="16"/>
        </w:rPr>
        <w:instrText xml:space="preserve"> FORMCHECKBOX </w:instrText>
      </w:r>
      <w:r w:rsidR="00647A06">
        <w:rPr>
          <w:sz w:val="15"/>
          <w:szCs w:val="16"/>
        </w:rPr>
      </w:r>
      <w:r w:rsidR="00647A06">
        <w:rPr>
          <w:sz w:val="15"/>
          <w:szCs w:val="16"/>
        </w:rPr>
        <w:fldChar w:fldCharType="separate"/>
      </w:r>
      <w:r w:rsidRPr="00A11D56">
        <w:rPr>
          <w:sz w:val="15"/>
          <w:szCs w:val="16"/>
        </w:rPr>
        <w:fldChar w:fldCharType="end"/>
      </w:r>
      <w:bookmarkEnd w:id="34"/>
      <w:r w:rsidRPr="00A11D56">
        <w:rPr>
          <w:sz w:val="15"/>
          <w:szCs w:val="16"/>
        </w:rPr>
        <w:tab/>
        <w:t xml:space="preserve">NO   </w:t>
      </w:r>
      <w:r w:rsidRPr="00A11D56">
        <w:rPr>
          <w:sz w:val="15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26"/>
      <w:r w:rsidRPr="00A11D56">
        <w:rPr>
          <w:sz w:val="15"/>
          <w:szCs w:val="16"/>
        </w:rPr>
        <w:instrText xml:space="preserve"> FORMCHECKBOX </w:instrText>
      </w:r>
      <w:r w:rsidR="00647A06">
        <w:rPr>
          <w:sz w:val="15"/>
          <w:szCs w:val="16"/>
        </w:rPr>
      </w:r>
      <w:r w:rsidR="00647A06">
        <w:rPr>
          <w:sz w:val="15"/>
          <w:szCs w:val="16"/>
        </w:rPr>
        <w:fldChar w:fldCharType="separate"/>
      </w:r>
      <w:r w:rsidRPr="00A11D56">
        <w:rPr>
          <w:sz w:val="15"/>
          <w:szCs w:val="16"/>
        </w:rPr>
        <w:fldChar w:fldCharType="end"/>
      </w:r>
      <w:bookmarkEnd w:id="35"/>
    </w:p>
    <w:p w14:paraId="062E22F0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hanging="851"/>
        <w:jc w:val="both"/>
        <w:rPr>
          <w:sz w:val="15"/>
          <w:szCs w:val="15"/>
        </w:rPr>
      </w:pPr>
    </w:p>
    <w:p w14:paraId="32FF16DF" w14:textId="77777777" w:rsidR="00BF31C8" w:rsidRPr="00A11D56" w:rsidRDefault="00BF31C8" w:rsidP="00BF31C8">
      <w:pPr>
        <w:pBdr>
          <w:top w:val="single" w:sz="4" w:space="1" w:color="auto"/>
          <w:left w:val="single" w:sz="4" w:space="14" w:color="auto"/>
          <w:bottom w:val="single" w:sz="4" w:space="3" w:color="auto"/>
          <w:right w:val="single" w:sz="4" w:space="7" w:color="auto"/>
        </w:pBdr>
        <w:ind w:left="-851"/>
        <w:jc w:val="both"/>
        <w:rPr>
          <w:sz w:val="15"/>
          <w:szCs w:val="15"/>
        </w:rPr>
      </w:pPr>
      <w:r w:rsidRPr="00A11D56">
        <w:rPr>
          <w:sz w:val="15"/>
          <w:szCs w:val="15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A11D56">
          <w:rPr>
            <w:sz w:val="15"/>
            <w:szCs w:val="15"/>
          </w:rPr>
          <w:t>la Ley Orgánica</w:t>
        </w:r>
      </w:smartTag>
      <w:r w:rsidRPr="00A11D56">
        <w:rPr>
          <w:sz w:val="15"/>
          <w:szCs w:val="15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 w:rsidRPr="00A11D56">
          <w:rPr>
            <w:sz w:val="15"/>
            <w:szCs w:val="15"/>
          </w:rPr>
          <w:t>la Universidad</w:t>
        </w:r>
      </w:smartTag>
      <w:r w:rsidRPr="00A11D56">
        <w:rPr>
          <w:sz w:val="15"/>
          <w:szCs w:val="15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 w:rsidRPr="00A11D56">
          <w:rPr>
            <w:sz w:val="15"/>
            <w:szCs w:val="15"/>
          </w:rPr>
          <w:t>la Ley</w:t>
        </w:r>
      </w:smartTag>
      <w:r w:rsidRPr="00A11D56">
        <w:rPr>
          <w:sz w:val="15"/>
          <w:szCs w:val="15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 w:rsidRPr="00A11D56">
          <w:rPr>
            <w:sz w:val="15"/>
            <w:szCs w:val="15"/>
          </w:rPr>
          <w:t>la Gerencia</w:t>
        </w:r>
      </w:smartTag>
      <w:r w:rsidRPr="00A11D56">
        <w:rPr>
          <w:sz w:val="15"/>
          <w:szCs w:val="15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A11D56">
          <w:rPr>
            <w:sz w:val="15"/>
            <w:szCs w:val="15"/>
          </w:rPr>
          <w:t>la Universidad</w:t>
        </w:r>
      </w:smartTag>
      <w:r w:rsidRPr="00A11D56">
        <w:rPr>
          <w:sz w:val="15"/>
          <w:szCs w:val="15"/>
        </w:rPr>
        <w:t xml:space="preserve"> (Biblioteca General – Segunda Planta, Plaza Infanta Doña Elena S/n).</w:t>
      </w:r>
    </w:p>
    <w:p w14:paraId="7F1D4000" w14:textId="77777777" w:rsidR="00BF31C8" w:rsidRPr="00A11D56" w:rsidRDefault="00BF31C8" w:rsidP="00BF31C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14:paraId="202D3BC9" w14:textId="132E503E" w:rsidR="00BF31C8" w:rsidRPr="00A11D56" w:rsidRDefault="00BF31C8" w:rsidP="00BF31C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  <w:r w:rsidRPr="00A11D56">
        <w:rPr>
          <w:rFonts w:ascii="Arial" w:hAnsi="Arial" w:cs="Arial"/>
          <w:sz w:val="17"/>
          <w:szCs w:val="17"/>
        </w:rPr>
        <w:t xml:space="preserve">Burgos, a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36"/>
      <w:r w:rsidRPr="00A11D56">
        <w:rPr>
          <w:rFonts w:ascii="Arial" w:hAnsi="Arial" w:cs="Arial"/>
          <w:sz w:val="17"/>
          <w:szCs w:val="17"/>
        </w:rPr>
        <w:t xml:space="preserve"> de </w:t>
      </w:r>
      <w:bookmarkStart w:id="37" w:name="Texto41"/>
      <w:r>
        <w:rPr>
          <w:rFonts w:ascii="Arial" w:hAnsi="Arial" w:cs="Arial"/>
          <w:sz w:val="17"/>
          <w:szCs w:val="17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37"/>
      <w:r w:rsidRPr="00A11D56">
        <w:rPr>
          <w:rFonts w:ascii="Arial" w:hAnsi="Arial" w:cs="Arial"/>
          <w:sz w:val="17"/>
          <w:szCs w:val="17"/>
        </w:rPr>
        <w:t xml:space="preserve"> de </w:t>
      </w:r>
      <w:r w:rsidR="00647A06">
        <w:rPr>
          <w:rFonts w:ascii="Arial" w:hAnsi="Arial" w:cs="Arial"/>
          <w:sz w:val="17"/>
          <w:szCs w:val="17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8" w:name="Texto50"/>
      <w:r w:rsidR="00647A06">
        <w:rPr>
          <w:rFonts w:ascii="Arial" w:hAnsi="Arial" w:cs="Arial"/>
          <w:sz w:val="17"/>
          <w:szCs w:val="17"/>
        </w:rPr>
        <w:instrText xml:space="preserve"> FORMTEXT </w:instrText>
      </w:r>
      <w:r w:rsidR="00647A06">
        <w:rPr>
          <w:rFonts w:ascii="Arial" w:hAnsi="Arial" w:cs="Arial"/>
          <w:sz w:val="17"/>
          <w:szCs w:val="17"/>
        </w:rPr>
      </w:r>
      <w:r w:rsidR="00647A06">
        <w:rPr>
          <w:rFonts w:ascii="Arial" w:hAnsi="Arial" w:cs="Arial"/>
          <w:sz w:val="17"/>
          <w:szCs w:val="17"/>
        </w:rPr>
        <w:fldChar w:fldCharType="separate"/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noProof/>
          <w:sz w:val="17"/>
          <w:szCs w:val="17"/>
        </w:rPr>
        <w:t> </w:t>
      </w:r>
      <w:r w:rsidR="00647A06">
        <w:rPr>
          <w:rFonts w:ascii="Arial" w:hAnsi="Arial" w:cs="Arial"/>
          <w:sz w:val="17"/>
          <w:szCs w:val="17"/>
        </w:rPr>
        <w:fldChar w:fldCharType="end"/>
      </w:r>
      <w:bookmarkEnd w:id="38"/>
    </w:p>
    <w:p w14:paraId="51844B2D" w14:textId="77777777" w:rsidR="002F0D7B" w:rsidRDefault="002F0D7B" w:rsidP="002F0D7B">
      <w:pPr>
        <w:tabs>
          <w:tab w:val="left" w:pos="4320"/>
          <w:tab w:val="center" w:pos="4890"/>
        </w:tabs>
        <w:spacing w:line="360" w:lineRule="auto"/>
        <w:rPr>
          <w:sz w:val="18"/>
          <w:szCs w:val="18"/>
        </w:rPr>
      </w:pPr>
    </w:p>
    <w:p w14:paraId="697DA0A7" w14:textId="7111C375" w:rsidR="00BF31C8" w:rsidRPr="00851DAB" w:rsidRDefault="00BF31C8" w:rsidP="002F0D7B">
      <w:pPr>
        <w:tabs>
          <w:tab w:val="left" w:pos="4320"/>
          <w:tab w:val="center" w:pos="4890"/>
        </w:tabs>
        <w:spacing w:line="360" w:lineRule="auto"/>
        <w:jc w:val="both"/>
        <w:rPr>
          <w:rFonts w:ascii="Arial" w:hAnsi="Arial"/>
          <w:sz w:val="23"/>
          <w:szCs w:val="23"/>
        </w:rPr>
      </w:pPr>
      <w:r w:rsidRPr="00851DAB">
        <w:rPr>
          <w:sz w:val="18"/>
          <w:szCs w:val="18"/>
        </w:rPr>
        <w:t xml:space="preserve">SR. VICERRECTOR DE INVESTIGACIÓN, TRANSFERENCIA </w:t>
      </w:r>
      <w:r w:rsidR="002F0D7B">
        <w:rPr>
          <w:sz w:val="18"/>
          <w:szCs w:val="18"/>
        </w:rPr>
        <w:t>E INNOVACIÓN</w:t>
      </w:r>
    </w:p>
    <w:sectPr w:rsidR="00BF31C8" w:rsidRPr="00851DAB" w:rsidSect="002F0D7B">
      <w:headerReference w:type="default" r:id="rId11"/>
      <w:footerReference w:type="default" r:id="rId12"/>
      <w:pgSz w:w="11906" w:h="16838"/>
      <w:pgMar w:top="1965" w:right="707" w:bottom="709" w:left="1418" w:header="1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0F6" w14:textId="77777777" w:rsidR="00E102AB" w:rsidRDefault="00E102AB">
      <w:r>
        <w:separator/>
      </w:r>
    </w:p>
  </w:endnote>
  <w:endnote w:type="continuationSeparator" w:id="0">
    <w:p w14:paraId="1DA696F2" w14:textId="77777777" w:rsidR="00E102AB" w:rsidRDefault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2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12BBCA3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9A5" w14:textId="77777777" w:rsidR="00E102AB" w:rsidRDefault="00E102AB">
      <w:r>
        <w:separator/>
      </w:r>
    </w:p>
  </w:footnote>
  <w:footnote w:type="continuationSeparator" w:id="0">
    <w:p w14:paraId="50FE85CF" w14:textId="77777777" w:rsidR="00E102AB" w:rsidRDefault="00E1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0" w14:textId="4A21A9E7" w:rsidR="00AA2D63" w:rsidRDefault="006C617C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0" locked="0" layoutInCell="1" allowOverlap="1" wp14:anchorId="5D4A3AAE" wp14:editId="605344D8">
          <wp:simplePos x="0" y="0"/>
          <wp:positionH relativeFrom="column">
            <wp:posOffset>3444240</wp:posOffset>
          </wp:positionH>
          <wp:positionV relativeFrom="paragraph">
            <wp:posOffset>201930</wp:posOffset>
          </wp:positionV>
          <wp:extent cx="2004060" cy="9112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91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9264" behindDoc="0" locked="0" layoutInCell="1" allowOverlap="1" wp14:anchorId="13179664" wp14:editId="6B60AC10">
          <wp:simplePos x="0" y="0"/>
          <wp:positionH relativeFrom="column">
            <wp:posOffset>-505460</wp:posOffset>
          </wp:positionH>
          <wp:positionV relativeFrom="paragraph">
            <wp:posOffset>349885</wp:posOffset>
          </wp:positionV>
          <wp:extent cx="3876675" cy="695325"/>
          <wp:effectExtent l="0" t="0" r="9525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100DE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6A5A27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525EB4"/>
    <w:multiLevelType w:val="hybridMultilevel"/>
    <w:tmpl w:val="BD446E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23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wuHgMIA1TE6D06glTdBFtGOn2Ka+aNc3wxZ6ff2uRQcNPqwTJ5841TKeOYC9DukMKcO8luA9FVAN7pkc1Yjg==" w:salt="xDTWSZrIlJCmnr5pL8Qv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EwszAGARNLJR2l4NTi4sz8PJACw1oACb5wlSwAAAA="/>
  </w:docVars>
  <w:rsids>
    <w:rsidRoot w:val="00C83D57"/>
    <w:rsid w:val="00080103"/>
    <w:rsid w:val="000B6D08"/>
    <w:rsid w:val="000F4D60"/>
    <w:rsid w:val="00114843"/>
    <w:rsid w:val="00116867"/>
    <w:rsid w:val="00116BCA"/>
    <w:rsid w:val="00153796"/>
    <w:rsid w:val="001D13B6"/>
    <w:rsid w:val="002075F2"/>
    <w:rsid w:val="00291CD5"/>
    <w:rsid w:val="002F0D7B"/>
    <w:rsid w:val="0032592E"/>
    <w:rsid w:val="003445DB"/>
    <w:rsid w:val="003557E4"/>
    <w:rsid w:val="00356008"/>
    <w:rsid w:val="00357501"/>
    <w:rsid w:val="003968C3"/>
    <w:rsid w:val="003C7857"/>
    <w:rsid w:val="00462DE7"/>
    <w:rsid w:val="00482B5D"/>
    <w:rsid w:val="004E57F4"/>
    <w:rsid w:val="004F04AB"/>
    <w:rsid w:val="0052709F"/>
    <w:rsid w:val="00550081"/>
    <w:rsid w:val="00551593"/>
    <w:rsid w:val="0056457E"/>
    <w:rsid w:val="00574FDA"/>
    <w:rsid w:val="005A32CC"/>
    <w:rsid w:val="005B5442"/>
    <w:rsid w:val="005C36F0"/>
    <w:rsid w:val="005F3550"/>
    <w:rsid w:val="006379B2"/>
    <w:rsid w:val="0064779F"/>
    <w:rsid w:val="00647A06"/>
    <w:rsid w:val="00663BFE"/>
    <w:rsid w:val="006672DC"/>
    <w:rsid w:val="00687B8D"/>
    <w:rsid w:val="006C617C"/>
    <w:rsid w:val="006D0EB1"/>
    <w:rsid w:val="00730815"/>
    <w:rsid w:val="00781965"/>
    <w:rsid w:val="007A767C"/>
    <w:rsid w:val="00826991"/>
    <w:rsid w:val="00896232"/>
    <w:rsid w:val="008A6D4D"/>
    <w:rsid w:val="008C6C4A"/>
    <w:rsid w:val="008F0996"/>
    <w:rsid w:val="00926D73"/>
    <w:rsid w:val="00944078"/>
    <w:rsid w:val="009730EC"/>
    <w:rsid w:val="0099596A"/>
    <w:rsid w:val="009B0D83"/>
    <w:rsid w:val="009F6A91"/>
    <w:rsid w:val="00A2021C"/>
    <w:rsid w:val="00A70CF5"/>
    <w:rsid w:val="00AA2D63"/>
    <w:rsid w:val="00B01118"/>
    <w:rsid w:val="00B1510C"/>
    <w:rsid w:val="00B249AC"/>
    <w:rsid w:val="00B474EE"/>
    <w:rsid w:val="00BC1A91"/>
    <w:rsid w:val="00BF2DE8"/>
    <w:rsid w:val="00BF31C8"/>
    <w:rsid w:val="00C35621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02AB"/>
    <w:rsid w:val="00E11CA8"/>
    <w:rsid w:val="00E532DE"/>
    <w:rsid w:val="00EB1C05"/>
    <w:rsid w:val="00EF2BA7"/>
    <w:rsid w:val="00F27FDE"/>
    <w:rsid w:val="00F800BB"/>
    <w:rsid w:val="00F8447A"/>
    <w:rsid w:val="00F8483D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012BBC62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paragraph" w:customStyle="1" w:styleId="Default">
    <w:name w:val="Default"/>
    <w:rsid w:val="00462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BC1A91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FE23-C4B0-4BAC-817D-B3D307DB2D3D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74e1db72-440d-4570-8b3e-e1c00652e00c"/>
  </ds:schemaRefs>
</ds:datastoreItem>
</file>

<file path=customXml/itemProps2.xml><?xml version="1.0" encoding="utf-8"?>
<ds:datastoreItem xmlns:ds="http://schemas.openxmlformats.org/officeDocument/2006/customXml" ds:itemID="{7723C5BB-D72E-4821-9AD3-52AA2AAE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87CB-13D1-46A0-9C0F-87964957D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4D700-276F-4467-A85D-D200A13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5</cp:revision>
  <cp:lastPrinted>2019-10-29T08:35:00Z</cp:lastPrinted>
  <dcterms:created xsi:type="dcterms:W3CDTF">2021-05-31T11:10:00Z</dcterms:created>
  <dcterms:modified xsi:type="dcterms:W3CDTF">2021-06-24T08:43:00Z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