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BE2309" w:rsidP="00BE2309">
      <w:pPr>
        <w:pStyle w:val="Subttulo"/>
        <w:tabs>
          <w:tab w:val="left" w:pos="4005"/>
        </w:tabs>
        <w:jc w:val="left"/>
      </w:pPr>
      <w:r>
        <w:tab/>
      </w:r>
    </w:p>
    <w:p w:rsidR="002076FE" w:rsidRPr="00DC1D73" w:rsidRDefault="002076FE" w:rsidP="006109B5">
      <w:pPr>
        <w:pStyle w:val="Ttulo"/>
        <w:rPr>
          <w:lang w:val="pt-BR"/>
        </w:rPr>
      </w:pPr>
      <w:r w:rsidRPr="00DC1D73">
        <w:rPr>
          <w:lang w:val="pt-BR"/>
        </w:rPr>
        <w:t>ANEXO I</w:t>
      </w:r>
    </w:p>
    <w:p w:rsidR="002076FE" w:rsidRPr="00DC1D73" w:rsidRDefault="002076FE" w:rsidP="663A7BF0">
      <w:pPr>
        <w:pStyle w:val="Ttulo"/>
        <w:rPr>
          <w:bCs/>
          <w:lang w:val="pt-BR"/>
        </w:rPr>
      </w:pPr>
    </w:p>
    <w:p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CONVOCATORIA PARA LA CONTRATACIÓN DE PERSONAL ADSCRITO AL CENTRO INTERNACIONAL DE INVESTIGACIÓN EN MATERIAS PRIMAS CRÍTICAS PARA TECNOLOGÍAS INDUSTRIALES AVANZADAS/</w:t>
      </w:r>
    </w:p>
    <w:p w:rsidR="28C87755" w:rsidRDefault="28C87755" w:rsidP="663A7BF0">
      <w:pPr>
        <w:jc w:val="center"/>
        <w:rPr>
          <w:b/>
          <w:bCs/>
          <w:lang w:val="en-US"/>
        </w:rPr>
      </w:pPr>
      <w:r w:rsidRPr="663A7BF0">
        <w:rPr>
          <w:b/>
          <w:bCs/>
          <w:lang w:val="en-US"/>
        </w:rPr>
        <w:t>INTERNATIONAL RESEARCH CENTRE IN CRITICAL RAW MATERIALS FOR ADVANCED INDUSTRIAL TECHNOLOGIES</w:t>
      </w:r>
    </w:p>
    <w:p w:rsidR="28C87755" w:rsidRPr="00EB1550" w:rsidRDefault="28C87755" w:rsidP="663A7BF0">
      <w:pPr>
        <w:jc w:val="center"/>
        <w:rPr>
          <w:b/>
          <w:bCs/>
        </w:rPr>
      </w:pPr>
      <w:r w:rsidRPr="00EB1550">
        <w:rPr>
          <w:b/>
          <w:bCs/>
        </w:rPr>
        <w:t>ICCRAM</w:t>
      </w:r>
    </w:p>
    <w:p w:rsidR="663A7BF0" w:rsidRPr="00EB1550" w:rsidRDefault="663A7BF0" w:rsidP="663A7BF0">
      <w:pPr>
        <w:pStyle w:val="Textoindependiente2"/>
        <w:jc w:val="center"/>
      </w:pPr>
    </w:p>
    <w:p w:rsidR="006109B5" w:rsidRPr="00EB1550" w:rsidRDefault="006109B5" w:rsidP="00DE0343">
      <w:pPr>
        <w:pStyle w:val="Textoindependiente2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3CC">
              <w:rPr>
                <w:rFonts w:ascii="Arial" w:hAnsi="Arial" w:cs="Arial"/>
                <w:sz w:val="16"/>
                <w:szCs w:val="16"/>
              </w:rPr>
            </w:r>
            <w:r w:rsidR="009853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5"/>
      <w:r w:rsidRPr="00BD3BD8">
        <w:rPr>
          <w:sz w:val="16"/>
          <w:szCs w:val="16"/>
        </w:rPr>
        <w:instrText xml:space="preserve"> FORMCHECKBOX </w:instrText>
      </w:r>
      <w:r w:rsidR="009853CC">
        <w:rPr>
          <w:sz w:val="16"/>
          <w:szCs w:val="16"/>
        </w:rPr>
      </w:r>
      <w:r w:rsidR="009853CC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Pr="00BD3BD8">
        <w:rPr>
          <w:sz w:val="16"/>
          <w:szCs w:val="16"/>
        </w:rPr>
        <w:instrText xml:space="preserve"> FORMCHECKBOX </w:instrText>
      </w:r>
      <w:r w:rsidR="009853CC">
        <w:rPr>
          <w:sz w:val="16"/>
          <w:szCs w:val="16"/>
        </w:rPr>
      </w:r>
      <w:r w:rsidR="009853CC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571940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  <w:bookmarkStart w:id="4" w:name="_GoBack"/>
      <w:bookmarkEnd w:id="4"/>
    </w:p>
    <w:sectPr w:rsidR="006109B5" w:rsidSect="00545C17">
      <w:headerReference w:type="default" r:id="rId12"/>
      <w:pgSz w:w="11906" w:h="16838"/>
      <w:pgMar w:top="2127" w:right="1418" w:bottom="1418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76CB73" w16cid:durableId="225AF3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CC" w:rsidRDefault="009853CC">
      <w:r>
        <w:separator/>
      </w:r>
    </w:p>
  </w:endnote>
  <w:endnote w:type="continuationSeparator" w:id="0">
    <w:p w:rsidR="009853CC" w:rsidRDefault="009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CC" w:rsidRDefault="009853CC">
      <w:r>
        <w:separator/>
      </w:r>
    </w:p>
  </w:footnote>
  <w:footnote w:type="continuationSeparator" w:id="0">
    <w:p w:rsidR="009853CC" w:rsidRDefault="0098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7A" w:rsidRDefault="006F6818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0" locked="0" layoutInCell="1" allowOverlap="1" wp14:anchorId="761DE825" wp14:editId="745FCC73">
          <wp:simplePos x="0" y="0"/>
          <wp:positionH relativeFrom="column">
            <wp:posOffset>4771390</wp:posOffset>
          </wp:positionH>
          <wp:positionV relativeFrom="paragraph">
            <wp:posOffset>13970</wp:posOffset>
          </wp:positionV>
          <wp:extent cx="765810" cy="5207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A333F1B" wp14:editId="3B08B4DE">
          <wp:simplePos x="0" y="0"/>
          <wp:positionH relativeFrom="page">
            <wp:posOffset>665480</wp:posOffset>
          </wp:positionH>
          <wp:positionV relativeFrom="page">
            <wp:posOffset>188595</wp:posOffset>
          </wp:positionV>
          <wp:extent cx="2056765" cy="78359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818" w:rsidRDefault="006F6818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</w:p>
  <w:p w:rsidR="00935E7A" w:rsidRDefault="00D71B59" w:rsidP="00DC1D73">
    <w:pPr>
      <w:pStyle w:val="Encabezado"/>
      <w:tabs>
        <w:tab w:val="clear" w:pos="4252"/>
        <w:tab w:val="clear" w:pos="8504"/>
        <w:tab w:val="left" w:pos="7095"/>
        <w:tab w:val="left" w:pos="8040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:rsidR="006E1B10" w:rsidRDefault="006E1B10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6F6818" w:rsidRPr="006F6818">
      <w:rPr>
        <w:rFonts w:ascii="Garamond" w:hAnsi="Garamond"/>
        <w:b/>
        <w:smallCaps/>
        <w:sz w:val="24"/>
      </w:rPr>
      <w:t>2009/00006/003/086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43588D"/>
    <w:multiLevelType w:val="hybridMultilevel"/>
    <w:tmpl w:val="C096C08C"/>
    <w:lvl w:ilvl="0" w:tplc="595A3BD8">
      <w:start w:val="1"/>
      <w:numFmt w:val="decimal"/>
      <w:lvlText w:val="(%1)"/>
      <w:lvlJc w:val="left"/>
      <w:pPr>
        <w:ind w:left="-6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57D28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092DF2"/>
    <w:multiLevelType w:val="hybridMultilevel"/>
    <w:tmpl w:val="D74280FA"/>
    <w:lvl w:ilvl="0" w:tplc="94B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D6473"/>
    <w:multiLevelType w:val="hybridMultilevel"/>
    <w:tmpl w:val="D6A640EC"/>
    <w:lvl w:ilvl="0" w:tplc="FB300BBC">
      <w:start w:val="1"/>
      <w:numFmt w:val="decimal"/>
      <w:lvlText w:val="%1."/>
      <w:lvlJc w:val="left"/>
      <w:pPr>
        <w:ind w:left="720" w:hanging="360"/>
      </w:pPr>
    </w:lvl>
    <w:lvl w:ilvl="1" w:tplc="6BFC3FCA">
      <w:start w:val="1"/>
      <w:numFmt w:val="lowerLetter"/>
      <w:lvlText w:val="%2."/>
      <w:lvlJc w:val="left"/>
      <w:pPr>
        <w:ind w:left="1440" w:hanging="360"/>
      </w:pPr>
    </w:lvl>
    <w:lvl w:ilvl="2" w:tplc="B07C1F1C">
      <w:start w:val="1"/>
      <w:numFmt w:val="lowerRoman"/>
      <w:lvlText w:val="%3."/>
      <w:lvlJc w:val="right"/>
      <w:pPr>
        <w:ind w:left="2160" w:hanging="180"/>
      </w:pPr>
    </w:lvl>
    <w:lvl w:ilvl="3" w:tplc="D6CAA4CA">
      <w:start w:val="1"/>
      <w:numFmt w:val="decimal"/>
      <w:lvlText w:val="%4."/>
      <w:lvlJc w:val="left"/>
      <w:pPr>
        <w:ind w:left="2880" w:hanging="360"/>
      </w:pPr>
    </w:lvl>
    <w:lvl w:ilvl="4" w:tplc="7B447716">
      <w:start w:val="1"/>
      <w:numFmt w:val="lowerLetter"/>
      <w:lvlText w:val="%5."/>
      <w:lvlJc w:val="left"/>
      <w:pPr>
        <w:ind w:left="3600" w:hanging="360"/>
      </w:pPr>
    </w:lvl>
    <w:lvl w:ilvl="5" w:tplc="10F28426">
      <w:start w:val="1"/>
      <w:numFmt w:val="lowerRoman"/>
      <w:lvlText w:val="%6."/>
      <w:lvlJc w:val="right"/>
      <w:pPr>
        <w:ind w:left="4320" w:hanging="180"/>
      </w:pPr>
    </w:lvl>
    <w:lvl w:ilvl="6" w:tplc="4AF0512E">
      <w:start w:val="1"/>
      <w:numFmt w:val="decimal"/>
      <w:lvlText w:val="%7."/>
      <w:lvlJc w:val="left"/>
      <w:pPr>
        <w:ind w:left="5040" w:hanging="360"/>
      </w:pPr>
    </w:lvl>
    <w:lvl w:ilvl="7" w:tplc="EA66CBFE">
      <w:start w:val="1"/>
      <w:numFmt w:val="lowerLetter"/>
      <w:lvlText w:val="%8."/>
      <w:lvlJc w:val="left"/>
      <w:pPr>
        <w:ind w:left="5760" w:hanging="360"/>
      </w:pPr>
    </w:lvl>
    <w:lvl w:ilvl="8" w:tplc="6C82558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983C68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F80352"/>
    <w:multiLevelType w:val="hybridMultilevel"/>
    <w:tmpl w:val="EF4E46C0"/>
    <w:lvl w:ilvl="0" w:tplc="2AA2FCF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DD357D"/>
    <w:multiLevelType w:val="hybridMultilevel"/>
    <w:tmpl w:val="9A961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19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7"/>
  </w:num>
  <w:num w:numId="19">
    <w:abstractNumId w:val="5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0FFD"/>
    <w:rsid w:val="00012728"/>
    <w:rsid w:val="000205CE"/>
    <w:rsid w:val="000225FD"/>
    <w:rsid w:val="00023828"/>
    <w:rsid w:val="00025552"/>
    <w:rsid w:val="00027782"/>
    <w:rsid w:val="00063ABE"/>
    <w:rsid w:val="0006654C"/>
    <w:rsid w:val="000754E7"/>
    <w:rsid w:val="000814BC"/>
    <w:rsid w:val="000817C1"/>
    <w:rsid w:val="00090081"/>
    <w:rsid w:val="000C27D7"/>
    <w:rsid w:val="000C689C"/>
    <w:rsid w:val="000C6E6C"/>
    <w:rsid w:val="000D2073"/>
    <w:rsid w:val="000D5D13"/>
    <w:rsid w:val="000E169B"/>
    <w:rsid w:val="00105847"/>
    <w:rsid w:val="00114B12"/>
    <w:rsid w:val="00116C39"/>
    <w:rsid w:val="00117DBC"/>
    <w:rsid w:val="00124651"/>
    <w:rsid w:val="00147750"/>
    <w:rsid w:val="001534D5"/>
    <w:rsid w:val="00170ECE"/>
    <w:rsid w:val="001B290D"/>
    <w:rsid w:val="001B57AD"/>
    <w:rsid w:val="001C1AD5"/>
    <w:rsid w:val="001C49C3"/>
    <w:rsid w:val="001E6A21"/>
    <w:rsid w:val="001F3C49"/>
    <w:rsid w:val="001F4371"/>
    <w:rsid w:val="00207567"/>
    <w:rsid w:val="002076FE"/>
    <w:rsid w:val="002100E1"/>
    <w:rsid w:val="00211762"/>
    <w:rsid w:val="002128D8"/>
    <w:rsid w:val="00220ACC"/>
    <w:rsid w:val="00232C7F"/>
    <w:rsid w:val="00235E53"/>
    <w:rsid w:val="00242B7E"/>
    <w:rsid w:val="002729DD"/>
    <w:rsid w:val="00272EDE"/>
    <w:rsid w:val="0027509F"/>
    <w:rsid w:val="002A618C"/>
    <w:rsid w:val="002C13B6"/>
    <w:rsid w:val="002C403A"/>
    <w:rsid w:val="002D3623"/>
    <w:rsid w:val="002F2EFB"/>
    <w:rsid w:val="00304092"/>
    <w:rsid w:val="00304DF6"/>
    <w:rsid w:val="00306EB3"/>
    <w:rsid w:val="00314AD8"/>
    <w:rsid w:val="00316433"/>
    <w:rsid w:val="00317549"/>
    <w:rsid w:val="00336EF0"/>
    <w:rsid w:val="00345E1F"/>
    <w:rsid w:val="00351B91"/>
    <w:rsid w:val="00365FC8"/>
    <w:rsid w:val="003C61A3"/>
    <w:rsid w:val="003C6D26"/>
    <w:rsid w:val="003D69E5"/>
    <w:rsid w:val="003E55FC"/>
    <w:rsid w:val="00415D1F"/>
    <w:rsid w:val="00426CCC"/>
    <w:rsid w:val="00436814"/>
    <w:rsid w:val="00443398"/>
    <w:rsid w:val="00446641"/>
    <w:rsid w:val="004574C2"/>
    <w:rsid w:val="0046475B"/>
    <w:rsid w:val="00477F51"/>
    <w:rsid w:val="004872B0"/>
    <w:rsid w:val="00487414"/>
    <w:rsid w:val="0049279B"/>
    <w:rsid w:val="004A5613"/>
    <w:rsid w:val="004A61BE"/>
    <w:rsid w:val="004A6925"/>
    <w:rsid w:val="004A7A65"/>
    <w:rsid w:val="004B6A86"/>
    <w:rsid w:val="004C50AC"/>
    <w:rsid w:val="004D15AF"/>
    <w:rsid w:val="004E5548"/>
    <w:rsid w:val="004F4475"/>
    <w:rsid w:val="004F6EB2"/>
    <w:rsid w:val="00501B1C"/>
    <w:rsid w:val="005414E9"/>
    <w:rsid w:val="00545382"/>
    <w:rsid w:val="00545C17"/>
    <w:rsid w:val="00552AD8"/>
    <w:rsid w:val="00571940"/>
    <w:rsid w:val="00577216"/>
    <w:rsid w:val="00581327"/>
    <w:rsid w:val="00583C99"/>
    <w:rsid w:val="005864D6"/>
    <w:rsid w:val="00595B46"/>
    <w:rsid w:val="005A30F2"/>
    <w:rsid w:val="00603DBE"/>
    <w:rsid w:val="00606310"/>
    <w:rsid w:val="006109B5"/>
    <w:rsid w:val="00612D04"/>
    <w:rsid w:val="00621347"/>
    <w:rsid w:val="00634183"/>
    <w:rsid w:val="00637177"/>
    <w:rsid w:val="00671056"/>
    <w:rsid w:val="00676F41"/>
    <w:rsid w:val="00682A2F"/>
    <w:rsid w:val="0068309A"/>
    <w:rsid w:val="006843B5"/>
    <w:rsid w:val="00690378"/>
    <w:rsid w:val="006913C9"/>
    <w:rsid w:val="006B6FA7"/>
    <w:rsid w:val="006C0970"/>
    <w:rsid w:val="006C1C3F"/>
    <w:rsid w:val="006E1B10"/>
    <w:rsid w:val="006F6818"/>
    <w:rsid w:val="00707CA5"/>
    <w:rsid w:val="0071363F"/>
    <w:rsid w:val="00736CAE"/>
    <w:rsid w:val="0075479A"/>
    <w:rsid w:val="00756044"/>
    <w:rsid w:val="0075744F"/>
    <w:rsid w:val="00765111"/>
    <w:rsid w:val="00772503"/>
    <w:rsid w:val="00774538"/>
    <w:rsid w:val="0078051D"/>
    <w:rsid w:val="0078542E"/>
    <w:rsid w:val="007B0CE0"/>
    <w:rsid w:val="007D303B"/>
    <w:rsid w:val="007E5BF5"/>
    <w:rsid w:val="00814CED"/>
    <w:rsid w:val="0083772C"/>
    <w:rsid w:val="008444C7"/>
    <w:rsid w:val="00844C88"/>
    <w:rsid w:val="0085141C"/>
    <w:rsid w:val="00856E99"/>
    <w:rsid w:val="008627AC"/>
    <w:rsid w:val="008A50F9"/>
    <w:rsid w:val="008A5D78"/>
    <w:rsid w:val="008B4CB3"/>
    <w:rsid w:val="008D1249"/>
    <w:rsid w:val="008D15ED"/>
    <w:rsid w:val="008D4A1C"/>
    <w:rsid w:val="008F2722"/>
    <w:rsid w:val="008F615B"/>
    <w:rsid w:val="00902548"/>
    <w:rsid w:val="00903D4F"/>
    <w:rsid w:val="00926C0D"/>
    <w:rsid w:val="00935E7A"/>
    <w:rsid w:val="009407E1"/>
    <w:rsid w:val="00952674"/>
    <w:rsid w:val="00961E68"/>
    <w:rsid w:val="00970F6B"/>
    <w:rsid w:val="009853CC"/>
    <w:rsid w:val="009871F5"/>
    <w:rsid w:val="009A6AC6"/>
    <w:rsid w:val="009A7982"/>
    <w:rsid w:val="009D6D7C"/>
    <w:rsid w:val="009E1803"/>
    <w:rsid w:val="00A02FE7"/>
    <w:rsid w:val="00A040F6"/>
    <w:rsid w:val="00A06C9F"/>
    <w:rsid w:val="00A17E2A"/>
    <w:rsid w:val="00A33CC4"/>
    <w:rsid w:val="00A3653B"/>
    <w:rsid w:val="00A41843"/>
    <w:rsid w:val="00A63CE1"/>
    <w:rsid w:val="00A7116D"/>
    <w:rsid w:val="00AA5BEC"/>
    <w:rsid w:val="00AC5E04"/>
    <w:rsid w:val="00AC5FAD"/>
    <w:rsid w:val="00AC6224"/>
    <w:rsid w:val="00AF21E0"/>
    <w:rsid w:val="00AF3B63"/>
    <w:rsid w:val="00AF74CA"/>
    <w:rsid w:val="00B022F1"/>
    <w:rsid w:val="00B02C75"/>
    <w:rsid w:val="00B315D1"/>
    <w:rsid w:val="00B50014"/>
    <w:rsid w:val="00B51379"/>
    <w:rsid w:val="00B55CDF"/>
    <w:rsid w:val="00B60DF0"/>
    <w:rsid w:val="00B83583"/>
    <w:rsid w:val="00B86892"/>
    <w:rsid w:val="00B9614F"/>
    <w:rsid w:val="00BA6A0F"/>
    <w:rsid w:val="00BD0D91"/>
    <w:rsid w:val="00BE2309"/>
    <w:rsid w:val="00C03B07"/>
    <w:rsid w:val="00C17DFB"/>
    <w:rsid w:val="00C52D52"/>
    <w:rsid w:val="00C629D5"/>
    <w:rsid w:val="00C75092"/>
    <w:rsid w:val="00CB276D"/>
    <w:rsid w:val="00CF30D9"/>
    <w:rsid w:val="00D05991"/>
    <w:rsid w:val="00D10954"/>
    <w:rsid w:val="00D205F1"/>
    <w:rsid w:val="00D2704E"/>
    <w:rsid w:val="00D71B59"/>
    <w:rsid w:val="00D90C7B"/>
    <w:rsid w:val="00D93B2E"/>
    <w:rsid w:val="00DB3DC1"/>
    <w:rsid w:val="00DC1D73"/>
    <w:rsid w:val="00DE0343"/>
    <w:rsid w:val="00DE07DE"/>
    <w:rsid w:val="00DF6356"/>
    <w:rsid w:val="00E012CF"/>
    <w:rsid w:val="00E21266"/>
    <w:rsid w:val="00E34320"/>
    <w:rsid w:val="00E405BD"/>
    <w:rsid w:val="00E50A1E"/>
    <w:rsid w:val="00E556BA"/>
    <w:rsid w:val="00E55DAD"/>
    <w:rsid w:val="00E62429"/>
    <w:rsid w:val="00E62EA1"/>
    <w:rsid w:val="00E71B7A"/>
    <w:rsid w:val="00E72062"/>
    <w:rsid w:val="00E73D2E"/>
    <w:rsid w:val="00E83CB4"/>
    <w:rsid w:val="00E83EF7"/>
    <w:rsid w:val="00E9291A"/>
    <w:rsid w:val="00EA0D97"/>
    <w:rsid w:val="00EA2BAE"/>
    <w:rsid w:val="00EB1550"/>
    <w:rsid w:val="00EB713C"/>
    <w:rsid w:val="00ED4E2F"/>
    <w:rsid w:val="00EE05CB"/>
    <w:rsid w:val="00EE128C"/>
    <w:rsid w:val="00EE165A"/>
    <w:rsid w:val="00EE5284"/>
    <w:rsid w:val="00EE7290"/>
    <w:rsid w:val="00EF617B"/>
    <w:rsid w:val="00F3087F"/>
    <w:rsid w:val="00F3435F"/>
    <w:rsid w:val="00F5571F"/>
    <w:rsid w:val="00F63397"/>
    <w:rsid w:val="00F81A04"/>
    <w:rsid w:val="00F83F3E"/>
    <w:rsid w:val="00F96D06"/>
    <w:rsid w:val="00FA6B1A"/>
    <w:rsid w:val="00FC26DE"/>
    <w:rsid w:val="00FD5FF5"/>
    <w:rsid w:val="00FE6436"/>
    <w:rsid w:val="00FF71B0"/>
    <w:rsid w:val="01538DE2"/>
    <w:rsid w:val="04E89310"/>
    <w:rsid w:val="067F3DD2"/>
    <w:rsid w:val="0799F187"/>
    <w:rsid w:val="0B94142B"/>
    <w:rsid w:val="13123D75"/>
    <w:rsid w:val="15D5424E"/>
    <w:rsid w:val="1859A617"/>
    <w:rsid w:val="1AA9DF0B"/>
    <w:rsid w:val="1ABDA090"/>
    <w:rsid w:val="21B308B9"/>
    <w:rsid w:val="28C87755"/>
    <w:rsid w:val="2A67F51A"/>
    <w:rsid w:val="365A2420"/>
    <w:rsid w:val="3732422E"/>
    <w:rsid w:val="3A67FEC2"/>
    <w:rsid w:val="3B2442C4"/>
    <w:rsid w:val="3BF3CF93"/>
    <w:rsid w:val="3CCB3A3B"/>
    <w:rsid w:val="4407934F"/>
    <w:rsid w:val="4450E29F"/>
    <w:rsid w:val="44A3A497"/>
    <w:rsid w:val="46878EF8"/>
    <w:rsid w:val="47C8DF91"/>
    <w:rsid w:val="4BE0E498"/>
    <w:rsid w:val="4CE58152"/>
    <w:rsid w:val="5BDE8420"/>
    <w:rsid w:val="5EB69BAB"/>
    <w:rsid w:val="5FA66D2D"/>
    <w:rsid w:val="620A88F6"/>
    <w:rsid w:val="62107CC7"/>
    <w:rsid w:val="65441D62"/>
    <w:rsid w:val="663A7BF0"/>
    <w:rsid w:val="684A3CC6"/>
    <w:rsid w:val="6C86C36B"/>
    <w:rsid w:val="7452B661"/>
    <w:rsid w:val="762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Refdecomentario">
    <w:name w:val="annotation reference"/>
    <w:rsid w:val="00317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549"/>
  </w:style>
  <w:style w:type="character" w:customStyle="1" w:styleId="TextocomentarioCar">
    <w:name w:val="Texto comentario Car"/>
    <w:basedOn w:val="Fuentedeprrafopredeter"/>
    <w:link w:val="Textocomentario"/>
    <w:rsid w:val="00317549"/>
  </w:style>
  <w:style w:type="paragraph" w:styleId="Asuntodelcomentario">
    <w:name w:val="annotation subject"/>
    <w:basedOn w:val="Textocomentario"/>
    <w:next w:val="Textocomentario"/>
    <w:link w:val="AsuntodelcomentarioCar"/>
    <w:rsid w:val="00317549"/>
    <w:rPr>
      <w:b/>
      <w:bCs/>
    </w:rPr>
  </w:style>
  <w:style w:type="character" w:customStyle="1" w:styleId="AsuntodelcomentarioCar">
    <w:name w:val="Asunto del comentario Car"/>
    <w:link w:val="Asuntodelcomentario"/>
    <w:rsid w:val="00317549"/>
    <w:rPr>
      <w:b/>
      <w:bCs/>
    </w:rPr>
  </w:style>
  <w:style w:type="paragraph" w:styleId="Prrafodelista">
    <w:name w:val="List Paragraph"/>
    <w:basedOn w:val="Normal"/>
    <w:uiPriority w:val="34"/>
    <w:qFormat/>
    <w:rsid w:val="000205CE"/>
    <w:pPr>
      <w:ind w:left="720"/>
      <w:contextualSpacing/>
    </w:pPr>
  </w:style>
  <w:style w:type="character" w:styleId="Hipervnculovisitado">
    <w:name w:val="FollowedHyperlink"/>
    <w:basedOn w:val="Fuentedeprrafopredeter"/>
    <w:rsid w:val="007D3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112BC9C41F3C4D958146EF0DA8C52E" ma:contentTypeVersion="12" ma:contentTypeDescription="Crear nuevo documento." ma:contentTypeScope="" ma:versionID="18aea86c2f8b6b60600e72cd729d62a5">
  <xsd:schema xmlns:xsd="http://www.w3.org/2001/XMLSchema" xmlns:xs="http://www.w3.org/2001/XMLSchema" xmlns:p="http://schemas.microsoft.com/office/2006/metadata/properties" xmlns:ns3="7af876c9-45cc-4dbc-bb83-71446dbd1930" xmlns:ns4="2b003261-c9e9-4571-bfd0-f666ec4eebc2" targetNamespace="http://schemas.microsoft.com/office/2006/metadata/properties" ma:root="true" ma:fieldsID="37b782b7f02cdefd45ff42af2f505e83" ns3:_="" ns4:_="">
    <xsd:import namespace="7af876c9-45cc-4dbc-bb83-71446dbd1930"/>
    <xsd:import namespace="2b003261-c9e9-4571-bfd0-f666ec4eeb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76c9-45cc-4dbc-bb83-71446dbd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3261-c9e9-4571-bfd0-f666ec4e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A857-DD40-4579-8FE9-3AF50717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876c9-45cc-4dbc-bb83-71446dbd1930"/>
    <ds:schemaRef ds:uri="2b003261-c9e9-4571-bfd0-f666ec4ee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ACFCF-D63F-4BC1-A3A8-8C4FA6A3B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64670-C63A-4353-91AD-87BB7407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B4B1D-4208-46F4-803E-FF3641F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2011-12-09T08:24:00Z</cp:lastPrinted>
  <dcterms:created xsi:type="dcterms:W3CDTF">2020-06-11T09:43:00Z</dcterms:created>
  <dcterms:modified xsi:type="dcterms:W3CDTF">2020-06-11T09:43:00Z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0x010100C2112BC9C41F3C4D958146EF0DA8C52E</vt:lpwstr>
  </property>
</Properties>
</file>