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E" w:rsidRPr="00061F95" w:rsidRDefault="0071425E" w:rsidP="0071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>CONVOCATORIA DE AYUDAS PARA LA PARTICIPACIÓN EN CONGRESOS Y OTRAS REUNIONES CIENTÍFICAS PARA EL DESARROLLO DE TESIS DOCTORALES. 20</w:t>
      </w:r>
      <w:r>
        <w:rPr>
          <w:rFonts w:ascii="Arial" w:hAnsi="Arial"/>
          <w:b/>
          <w:sz w:val="23"/>
          <w:szCs w:val="23"/>
        </w:rPr>
        <w:t>2</w:t>
      </w:r>
      <w:r w:rsidR="00B608CA">
        <w:rPr>
          <w:rFonts w:ascii="Arial" w:hAnsi="Arial"/>
          <w:b/>
          <w:sz w:val="23"/>
          <w:szCs w:val="23"/>
        </w:rPr>
        <w:t>1</w:t>
      </w:r>
    </w:p>
    <w:p w:rsidR="0071425E" w:rsidRPr="002A4CA2" w:rsidRDefault="0071425E" w:rsidP="0071425E">
      <w:pPr>
        <w:ind w:right="142"/>
        <w:rPr>
          <w:b/>
          <w:sz w:val="28"/>
          <w:szCs w:val="28"/>
          <w:u w:val="single"/>
        </w:rPr>
      </w:pPr>
      <w:bookmarkStart w:id="0" w:name="SOLICITUD"/>
    </w:p>
    <w:bookmarkEnd w:id="0"/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260"/>
      </w:tblGrid>
      <w:tr w:rsidR="0071425E" w:rsidRPr="00042793" w:rsidTr="0071425E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End w:id="2"/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71425E" w:rsidRPr="00042793" w:rsidTr="0071425E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6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7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8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71425E" w:rsidRPr="00042793" w:rsidTr="0071425E"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1425E" w:rsidRPr="00042793" w:rsidTr="0071425E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1425E" w:rsidRPr="00042793" w:rsidTr="0071425E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2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1425E" w:rsidRPr="00042793" w:rsidTr="0071425E">
        <w:trPr>
          <w:cantSplit/>
          <w:trHeight w:val="387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5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5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71425E" w:rsidRPr="00042793" w:rsidTr="0071425E">
        <w:trPr>
          <w:cantSplit/>
          <w:trHeight w:val="38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Doctorado: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71425E" w:rsidRPr="00042793" w:rsidTr="0071425E">
        <w:trPr>
          <w:cantSplit/>
          <w:trHeight w:val="40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1425E" w:rsidRPr="00042793" w:rsidTr="0071425E"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72589">
              <w:rPr>
                <w:rFonts w:ascii="Arial" w:hAnsi="Arial" w:cs="Arial"/>
                <w:sz w:val="18"/>
                <w:szCs w:val="18"/>
              </w:rPr>
              <w:t xml:space="preserve">odirector/a de la tesis (en su caso):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E725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71425E" w:rsidRDefault="0071425E" w:rsidP="0071425E">
      <w:pPr>
        <w:rPr>
          <w:sz w:val="18"/>
          <w:szCs w:val="18"/>
        </w:rPr>
      </w:pPr>
    </w:p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3. DESCRIPCIÓN EVENTO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1425E" w:rsidRPr="00042793" w:rsidTr="0071425E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1"/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25E" w:rsidRPr="00042793" w:rsidTr="0071425E">
        <w:trPr>
          <w:cantSplit/>
          <w:trHeight w:val="429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comunicación: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2" w:name="Texto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1425E" w:rsidRPr="00042793" w:rsidTr="0071425E">
        <w:trPr>
          <w:cantSplit/>
          <w:trHeight w:val="284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Congreso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Curso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Jornada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Otros</w:t>
            </w: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participación: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Asistencia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Intervención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Póster</w:t>
            </w: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Pr="00042793" w:rsidRDefault="0071425E" w:rsidP="0006211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F2D70">
              <w:rPr>
                <w:rFonts w:ascii="Arial" w:hAnsi="Arial" w:cs="Arial"/>
                <w:sz w:val="18"/>
                <w:szCs w:val="18"/>
              </w:rPr>
              <w:t xml:space="preserve">Lugar de celebración: 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2" w:name="Texto50"/>
            <w:r w:rsidRPr="00BF2D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D70">
              <w:rPr>
                <w:rFonts w:ascii="Arial" w:hAnsi="Arial" w:cs="Arial"/>
                <w:sz w:val="18"/>
                <w:szCs w:val="18"/>
              </w:rPr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Previsión de gastos: 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Cuota Inscripción: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4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alojamiento: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desplazamiento: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Pr="00BF2D70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4.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1425E" w:rsidRPr="00042793" w:rsidTr="0071425E"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1425E" w:rsidRPr="0033570D" w:rsidRDefault="0071425E" w:rsidP="0006211C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1425E" w:rsidRPr="00442F83" w:rsidRDefault="0071425E" w:rsidP="0006211C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="00B608CA">
              <w:rPr>
                <w:sz w:val="18"/>
                <w:szCs w:val="18"/>
              </w:rPr>
            </w:r>
            <w:r w:rsidR="00B608CA">
              <w:rPr>
                <w:sz w:val="18"/>
                <w:szCs w:val="18"/>
              </w:rPr>
              <w:fldChar w:fldCharType="separate"/>
            </w:r>
            <w:r w:rsidRPr="0033570D">
              <w:rPr>
                <w:sz w:val="18"/>
                <w:szCs w:val="18"/>
              </w:rPr>
              <w:fldChar w:fldCharType="end"/>
            </w:r>
            <w:bookmarkEnd w:id="35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8"/>
                <w:szCs w:val="18"/>
              </w:rPr>
            </w:r>
            <w:r w:rsidR="00B608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 continuación: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71425E" w:rsidTr="0006211C">
              <w:trPr>
                <w:cantSplit/>
                <w:trHeight w:val="493"/>
              </w:trPr>
              <w:tc>
                <w:tcPr>
                  <w:tcW w:w="7249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425E" w:rsidRPr="00042793" w:rsidRDefault="0071425E" w:rsidP="000621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1425E" w:rsidRPr="0071425E" w:rsidRDefault="0071425E" w:rsidP="0071425E">
      <w:pPr>
        <w:pStyle w:val="Descripcin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5.  DOCUMENTACIÓN QUE SE ADJUNTA (señálese):</w:t>
      </w:r>
    </w:p>
    <w:tbl>
      <w:tblPr>
        <w:tblW w:w="1020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070"/>
      </w:tblGrid>
      <w:tr w:rsidR="0071425E" w:rsidRPr="00042793" w:rsidTr="0071425E"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rFonts w:ascii="Arial Narrow" w:hAnsi="Arial Narrow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6"/>
                <w:szCs w:val="16"/>
              </w:rPr>
            </w:r>
            <w:r w:rsidR="00B608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Folleto informativo de la actividad donde figuren clara y detalladamente todas las características del mismo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6"/>
                <w:szCs w:val="16"/>
              </w:rPr>
            </w:r>
            <w:r w:rsidR="00B608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rFonts w:ascii="Arial Narrow" w:hAnsi="Arial Narrow"/>
                <w:sz w:val="16"/>
                <w:szCs w:val="16"/>
              </w:rPr>
              <w:t>Informe del director de la tesis doctoral</w:t>
            </w:r>
          </w:p>
        </w:tc>
      </w:tr>
      <w:tr w:rsidR="0071425E" w:rsidRPr="00042793" w:rsidTr="0071425E"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6"/>
                <w:szCs w:val="16"/>
              </w:rPr>
            </w:r>
            <w:r w:rsidR="00B608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Copia del certificado de participación o asistencia al curso, congreso o reunión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08CA">
              <w:rPr>
                <w:rFonts w:ascii="Arial" w:hAnsi="Arial" w:cs="Arial"/>
                <w:sz w:val="16"/>
                <w:szCs w:val="16"/>
              </w:rPr>
            </w:r>
            <w:r w:rsidR="00B608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Otros (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:rsidR="0071425E" w:rsidRPr="00BD3BD8" w:rsidRDefault="0071425E" w:rsidP="005663E8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:rsidR="0071425E" w:rsidRPr="002F5AE6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Pr="00BD3BD8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25"/>
      <w:r w:rsidRPr="00BD3BD8">
        <w:rPr>
          <w:sz w:val="16"/>
          <w:szCs w:val="16"/>
        </w:rPr>
        <w:instrText xml:space="preserve"> FORMCHECKBOX </w:instrText>
      </w:r>
      <w:r w:rsidR="00B608CA">
        <w:rPr>
          <w:sz w:val="16"/>
          <w:szCs w:val="16"/>
        </w:rPr>
      </w:r>
      <w:r w:rsidR="00B608CA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8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26"/>
      <w:r w:rsidRPr="00BD3BD8">
        <w:rPr>
          <w:sz w:val="16"/>
          <w:szCs w:val="16"/>
        </w:rPr>
        <w:instrText xml:space="preserve"> FORMCHECKBOX </w:instrText>
      </w:r>
      <w:r w:rsidR="00B608CA">
        <w:rPr>
          <w:sz w:val="16"/>
          <w:szCs w:val="16"/>
        </w:rPr>
      </w:r>
      <w:r w:rsidR="00B608CA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9"/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71425E" w:rsidRPr="00042793" w:rsidRDefault="0071425E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0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0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1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1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2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2"/>
      <w:r w:rsidRPr="00042793">
        <w:rPr>
          <w:rFonts w:ascii="Arial" w:hAnsi="Arial"/>
          <w:sz w:val="18"/>
          <w:szCs w:val="18"/>
        </w:rPr>
        <w:t xml:space="preserve"> de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3" w:name="Texto39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43"/>
    </w:p>
    <w:p w:rsidR="0071425E" w:rsidRDefault="0071425E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944078" w:rsidRPr="00E9688B" w:rsidRDefault="0071425E" w:rsidP="005663E8">
      <w:pPr>
        <w:ind w:left="-426"/>
        <w:jc w:val="center"/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944078" w:rsidRPr="00E9688B" w:rsidSect="005663E8">
      <w:headerReference w:type="default" r:id="rId7"/>
      <w:footerReference w:type="default" r:id="rId8"/>
      <w:pgSz w:w="11906" w:h="16838"/>
      <w:pgMar w:top="1588" w:right="991" w:bottom="709" w:left="1418" w:header="426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81B2EA7" wp14:editId="05D98521">
          <wp:simplePos x="0" y="0"/>
          <wp:positionH relativeFrom="page">
            <wp:posOffset>384175</wp:posOffset>
          </wp:positionH>
          <wp:positionV relativeFrom="page">
            <wp:posOffset>170926</wp:posOffset>
          </wp:positionV>
          <wp:extent cx="4287080" cy="7691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3sD4qtx+n/AmCrAl+QwSq0MYVK563JxYRtS1DWfRDZzf5EzKeS2lpEnlt5M3WhZIt3pd43NQTk2dHFE3FTZQ==" w:salt="D8U/U6kBtNM/Mj6L9xkg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663E8"/>
    <w:rsid w:val="005A32CC"/>
    <w:rsid w:val="006379B2"/>
    <w:rsid w:val="0064779F"/>
    <w:rsid w:val="00650AD6"/>
    <w:rsid w:val="00687B8D"/>
    <w:rsid w:val="006A3C9D"/>
    <w:rsid w:val="00703E5A"/>
    <w:rsid w:val="0071425E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B608CA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79CC0BD"/>
  <w15:docId w15:val="{90834DF0-93D8-40E0-BF26-0783702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5</cp:revision>
  <cp:lastPrinted>2019-09-25T11:20:00Z</cp:lastPrinted>
  <dcterms:created xsi:type="dcterms:W3CDTF">2019-12-19T12:24:00Z</dcterms:created>
  <dcterms:modified xsi:type="dcterms:W3CDTF">2021-01-18T10:59:00Z</dcterms:modified>
</cp:coreProperties>
</file>