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DC631" w14:textId="79362038" w:rsidR="00ED310B" w:rsidRPr="00ED310B" w:rsidRDefault="002A62DF" w:rsidP="00726833">
      <w:pPr>
        <w:shd w:val="clear" w:color="auto" w:fill="D9D9D9" w:themeFill="background1" w:themeFillShade="D9"/>
        <w:jc w:val="both"/>
        <w:rPr>
          <w:b/>
          <w:bCs/>
          <w:sz w:val="32"/>
          <w:szCs w:val="32"/>
        </w:rPr>
      </w:pPr>
      <w:r w:rsidRPr="002A62DF">
        <w:rPr>
          <w:b/>
          <w:bCs/>
          <w:sz w:val="32"/>
          <w:szCs w:val="32"/>
        </w:rPr>
        <w:t>Convocatoria complementaria de ayudas para la recualificación del sistema universitario español para 2021-2023, resolución de 10 de junio de 2022 de la Universidad de Burgos</w:t>
      </w:r>
      <w:r w:rsidR="00487795">
        <w:rPr>
          <w:b/>
          <w:bCs/>
          <w:sz w:val="32"/>
          <w:szCs w:val="32"/>
        </w:rPr>
        <w:t>.</w:t>
      </w:r>
    </w:p>
    <w:p w14:paraId="0F1CC0D0" w14:textId="77777777" w:rsidR="00F638C3" w:rsidRDefault="00F638C3" w:rsidP="003B35DE">
      <w:pPr>
        <w:pStyle w:val="Textoindependiente2"/>
        <w:spacing w:after="0" w:line="240" w:lineRule="auto"/>
        <w:rPr>
          <w:rFonts w:ascii="Arial" w:hAnsi="Arial" w:cs="Arial"/>
          <w:sz w:val="20"/>
        </w:rPr>
      </w:pPr>
    </w:p>
    <w:p w14:paraId="43DA42A9" w14:textId="613D7E22" w:rsidR="003B35DE" w:rsidRPr="00645323" w:rsidRDefault="003B35DE" w:rsidP="003B35DE">
      <w:pPr>
        <w:pStyle w:val="Textoindependiente2"/>
        <w:spacing w:after="0" w:line="240" w:lineRule="auto"/>
        <w:rPr>
          <w:rFonts w:ascii="Arial" w:hAnsi="Arial" w:cs="Arial"/>
          <w:sz w:val="20"/>
        </w:rPr>
      </w:pPr>
      <w:r w:rsidRPr="00645323">
        <w:rPr>
          <w:rFonts w:ascii="Arial" w:hAnsi="Arial" w:cs="Arial"/>
          <w:sz w:val="20"/>
        </w:rPr>
        <w:t>CUMPLIMENTAR EN MAYUSCULAS</w:t>
      </w:r>
    </w:p>
    <w:p w14:paraId="273C1D6B" w14:textId="77777777" w:rsidR="003B35DE" w:rsidRPr="003B35DE" w:rsidRDefault="003B35DE" w:rsidP="003B35DE">
      <w:pPr>
        <w:pStyle w:val="Textoindependiente2"/>
        <w:spacing w:after="0" w:line="240" w:lineRule="auto"/>
        <w:rPr>
          <w:rFonts w:ascii="Arial" w:hAnsi="Arial" w:cs="Arial"/>
          <w:sz w:val="16"/>
          <w:szCs w:val="16"/>
        </w:rPr>
      </w:pPr>
      <w:r w:rsidRPr="003B35DE">
        <w:rPr>
          <w:rFonts w:ascii="Arial" w:hAnsi="Arial" w:cs="Arial"/>
          <w:sz w:val="16"/>
          <w:szCs w:val="16"/>
        </w:rPr>
        <w:t>(Todos los datos solicitados en este impreso deben rellenarse obligatoriamente)</w:t>
      </w:r>
    </w:p>
    <w:p w14:paraId="0621A08D" w14:textId="77777777" w:rsidR="003B35DE" w:rsidRDefault="003B35DE" w:rsidP="003B35DE">
      <w:pPr>
        <w:pStyle w:val="Textoindependiente2"/>
        <w:spacing w:after="0" w:line="240" w:lineRule="auto"/>
        <w:rPr>
          <w:rFonts w:ascii="Arial" w:hAnsi="Arial" w:cs="Arial"/>
          <w:b/>
          <w:sz w:val="20"/>
        </w:rPr>
      </w:pPr>
    </w:p>
    <w:p w14:paraId="10C2774F" w14:textId="01F6FD19" w:rsidR="003B35DE" w:rsidRDefault="003B35DE" w:rsidP="003B35DE">
      <w:pPr>
        <w:pStyle w:val="Textoindependiente2"/>
        <w:spacing w:after="0" w:line="240" w:lineRule="auto"/>
        <w:rPr>
          <w:rFonts w:ascii="Arial" w:hAnsi="Arial" w:cs="Arial"/>
          <w:b/>
          <w:sz w:val="20"/>
        </w:rPr>
      </w:pPr>
      <w:r w:rsidRPr="00F14314">
        <w:rPr>
          <w:rFonts w:ascii="Arial" w:hAnsi="Arial" w:cs="Arial"/>
          <w:b/>
          <w:sz w:val="20"/>
        </w:rPr>
        <w:t>De conformidad con la convocatoria solicita que sea admitido en el procedimiento con los datos que se facilitan a continuación y la documentación adjunta:</w:t>
      </w:r>
    </w:p>
    <w:p w14:paraId="7B584753" w14:textId="77777777" w:rsidR="00F638C3" w:rsidRPr="00F14314" w:rsidRDefault="00F638C3" w:rsidP="003B35DE">
      <w:pPr>
        <w:pStyle w:val="Textoindependiente2"/>
        <w:spacing w:after="0" w:line="240" w:lineRule="auto"/>
        <w:rPr>
          <w:rFonts w:ascii="Arial" w:hAnsi="Arial" w:cs="Arial"/>
          <w:b/>
          <w:sz w:val="20"/>
        </w:rPr>
      </w:pPr>
    </w:p>
    <w:p w14:paraId="1D6B4559" w14:textId="77777777" w:rsidR="003B35DE" w:rsidRPr="00F14314" w:rsidRDefault="003B35DE" w:rsidP="003B35DE">
      <w:pPr>
        <w:pStyle w:val="a"/>
        <w:ind w:hanging="709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1. DATOS PERSONALES </w:t>
      </w:r>
    </w:p>
    <w:tbl>
      <w:tblPr>
        <w:tblW w:w="995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2009"/>
        <w:gridCol w:w="704"/>
        <w:gridCol w:w="669"/>
        <w:gridCol w:w="3011"/>
      </w:tblGrid>
      <w:tr w:rsidR="003B35DE" w:rsidRPr="00F14314" w14:paraId="72F56C66" w14:textId="77777777" w:rsidTr="00DC5F9F">
        <w:trPr>
          <w:cantSplit/>
          <w:trHeight w:val="285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501ACF" w14:textId="77777777" w:rsidR="003B35DE" w:rsidRPr="00F14314" w:rsidRDefault="003B35DE" w:rsidP="00DC5F9F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Apellidos y Nombre: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2148E0" w14:textId="77777777" w:rsidR="003B35DE" w:rsidRPr="00F14314" w:rsidRDefault="003B35DE" w:rsidP="00DC5F9F">
            <w:pPr>
              <w:rPr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 w:cs="Arial"/>
                <w:sz w:val="16"/>
                <w:szCs w:val="16"/>
              </w:rPr>
              <w:t>Nacionalidad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3B35DE" w:rsidRPr="00F14314" w14:paraId="2DE6CAA5" w14:textId="77777777" w:rsidTr="00DC5F9F">
        <w:trPr>
          <w:cantSplit/>
          <w:trHeight w:val="351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4C79A5" w14:textId="77777777" w:rsidR="003B35DE" w:rsidRPr="00F14314" w:rsidRDefault="003B35DE" w:rsidP="00DC5F9F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1"/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610F">
              <w:rPr>
                <w:rFonts w:ascii="Arial" w:hAnsi="Arial" w:cs="Arial"/>
                <w:sz w:val="16"/>
                <w:szCs w:val="16"/>
              </w:rPr>
            </w:r>
            <w:r w:rsidR="004E610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NIF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610F">
              <w:rPr>
                <w:rFonts w:ascii="Arial" w:hAnsi="Arial" w:cs="Arial"/>
                <w:sz w:val="16"/>
                <w:szCs w:val="16"/>
              </w:rPr>
            </w:r>
            <w:r w:rsidR="004E610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 NIE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610F">
              <w:rPr>
                <w:rFonts w:ascii="Arial" w:hAnsi="Arial" w:cs="Arial"/>
                <w:sz w:val="16"/>
                <w:szCs w:val="16"/>
              </w:rPr>
            </w:r>
            <w:r w:rsidR="004E610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PASAPORTE             INDICAR EL Nº 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/>
                <w:sz w:val="16"/>
                <w:szCs w:val="16"/>
              </w:rPr>
            </w:r>
            <w:r w:rsidRPr="00F1431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E37AB2" w14:textId="77777777" w:rsidR="003B35DE" w:rsidRPr="00F14314" w:rsidRDefault="003B35DE" w:rsidP="00DC5F9F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nacimiento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3B35DE" w:rsidRPr="00F14314" w14:paraId="2A484163" w14:textId="77777777" w:rsidTr="00DC5F9F">
        <w:trPr>
          <w:trHeight w:val="284"/>
        </w:trPr>
        <w:tc>
          <w:tcPr>
            <w:tcW w:w="995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F8D677" w14:textId="77777777" w:rsidR="003B35DE" w:rsidRPr="00F14314" w:rsidRDefault="003B35DE" w:rsidP="00DC5F9F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Dirección Postal Particular: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B35DE" w:rsidRPr="00F14314" w14:paraId="79D8C6BC" w14:textId="77777777" w:rsidTr="00DC5F9F">
        <w:trPr>
          <w:cantSplit/>
          <w:trHeight w:val="301"/>
        </w:trPr>
        <w:tc>
          <w:tcPr>
            <w:tcW w:w="5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01489C" w14:textId="77777777" w:rsidR="003B35DE" w:rsidRPr="00F14314" w:rsidRDefault="003B35DE" w:rsidP="00DC5F9F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Ciudad: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4B53C1" w14:textId="77777777" w:rsidR="003B35DE" w:rsidRPr="00F14314" w:rsidRDefault="003B35DE" w:rsidP="00DC5F9F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Provincia: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B35DE" w:rsidRPr="00F14314" w14:paraId="25D6DFB7" w14:textId="77777777" w:rsidTr="00DC5F9F">
        <w:trPr>
          <w:cantSplit/>
          <w:trHeight w:val="301"/>
        </w:trPr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4D2046" w14:textId="77777777" w:rsidR="003B35DE" w:rsidRPr="00F14314" w:rsidRDefault="003B35DE" w:rsidP="00DC5F9F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Código Postal: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DBC838" w14:textId="77777777" w:rsidR="003B35DE" w:rsidRPr="00F14314" w:rsidRDefault="003B35DE" w:rsidP="00DC5F9F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Teléfono: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9CB4F4" w14:textId="77777777" w:rsidR="003B35DE" w:rsidRPr="00F14314" w:rsidRDefault="003B35DE" w:rsidP="00DC5F9F">
            <w:pPr>
              <w:rPr>
                <w:rFonts w:ascii="Arial" w:hAnsi="Arial" w:cs="Arial"/>
                <w:sz w:val="16"/>
                <w:szCs w:val="16"/>
              </w:rPr>
            </w:pPr>
            <w:r w:rsidRPr="005B279F">
              <w:rPr>
                <w:rFonts w:ascii="Arial" w:hAnsi="Arial" w:cs="Arial"/>
                <w:sz w:val="16"/>
                <w:szCs w:val="16"/>
              </w:rPr>
              <w:t>*</w:t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Correo electrónico: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602A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F51389C" w14:textId="0CA4F23C" w:rsidR="003B35DE" w:rsidRDefault="003B35DE" w:rsidP="003B35DE">
      <w:pPr>
        <w:pStyle w:val="a"/>
        <w:shd w:val="clear" w:color="auto" w:fill="auto"/>
        <w:rPr>
          <w:color w:val="0000FF"/>
          <w:sz w:val="16"/>
          <w:szCs w:val="16"/>
        </w:rPr>
      </w:pPr>
    </w:p>
    <w:p w14:paraId="1BC8EFC7" w14:textId="08B86110" w:rsidR="003B0989" w:rsidRPr="000D40C7" w:rsidRDefault="003B0989" w:rsidP="003B0989">
      <w:pPr>
        <w:pStyle w:val="a"/>
        <w:ind w:left="-426" w:hanging="283"/>
        <w:rPr>
          <w:rFonts w:ascii="Arial" w:hAnsi="Arial" w:cs="Arial"/>
          <w:color w:val="0000FF"/>
        </w:rPr>
      </w:pPr>
      <w:r w:rsidRPr="000D40C7">
        <w:rPr>
          <w:rFonts w:ascii="Arial" w:hAnsi="Arial" w:cs="Arial"/>
          <w:color w:val="0000FF"/>
        </w:rPr>
        <w:t>2. MODALIDAD A LA QUE DESEA PARTICIPAR</w:t>
      </w:r>
    </w:p>
    <w:p w14:paraId="18BB3975" w14:textId="6FC825E8" w:rsidR="003B0989" w:rsidRPr="00FE6E38" w:rsidRDefault="003B0989" w:rsidP="00BD377A">
      <w:pPr>
        <w:ind w:left="-426"/>
        <w:rPr>
          <w:b/>
          <w:bCs/>
          <w:sz w:val="16"/>
          <w:szCs w:val="16"/>
          <w:lang w:val="es-ES_tradnl"/>
        </w:rPr>
      </w:pPr>
      <w:r w:rsidRPr="00FE6E38">
        <w:rPr>
          <w:b/>
          <w:bCs/>
          <w:sz w:val="16"/>
          <w:szCs w:val="16"/>
          <w:lang w:val="es-ES_tradn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Pr="00FE6E38">
        <w:rPr>
          <w:b/>
          <w:bCs/>
          <w:sz w:val="16"/>
          <w:szCs w:val="16"/>
          <w:lang w:val="es-ES_tradnl"/>
        </w:rPr>
        <w:instrText xml:space="preserve"> FORMCHECKBOX </w:instrText>
      </w:r>
      <w:r w:rsidR="004E610F">
        <w:rPr>
          <w:b/>
          <w:bCs/>
          <w:sz w:val="16"/>
          <w:szCs w:val="16"/>
          <w:lang w:val="es-ES_tradnl"/>
        </w:rPr>
      </w:r>
      <w:r w:rsidR="004E610F">
        <w:rPr>
          <w:b/>
          <w:bCs/>
          <w:sz w:val="16"/>
          <w:szCs w:val="16"/>
          <w:lang w:val="es-ES_tradnl"/>
        </w:rPr>
        <w:fldChar w:fldCharType="separate"/>
      </w:r>
      <w:r w:rsidRPr="00FE6E38">
        <w:rPr>
          <w:b/>
          <w:bCs/>
          <w:sz w:val="16"/>
          <w:szCs w:val="16"/>
          <w:lang w:val="es-ES_tradnl"/>
        </w:rPr>
        <w:fldChar w:fldCharType="end"/>
      </w:r>
      <w:bookmarkEnd w:id="1"/>
      <w:r w:rsidRPr="00FE6E38">
        <w:rPr>
          <w:b/>
          <w:bCs/>
          <w:sz w:val="16"/>
          <w:szCs w:val="16"/>
          <w:lang w:val="es-ES_tradnl"/>
        </w:rPr>
        <w:t xml:space="preserve">   </w:t>
      </w:r>
      <w:bookmarkStart w:id="2" w:name="_Hlk75434574"/>
      <w:r w:rsidRPr="00FE6E38">
        <w:rPr>
          <w:b/>
          <w:bCs/>
          <w:sz w:val="16"/>
          <w:szCs w:val="16"/>
          <w:lang w:val="es-ES_tradnl"/>
        </w:rPr>
        <w:t>Ayudas Margarita Salas para la formación de jóvenes doctores.</w:t>
      </w:r>
      <w:bookmarkEnd w:id="2"/>
    </w:p>
    <w:p w14:paraId="6C6338A1" w14:textId="3DFE5408" w:rsidR="00BD377A" w:rsidRPr="00FE6E38" w:rsidRDefault="00BD377A" w:rsidP="00BD377A">
      <w:pPr>
        <w:ind w:left="284"/>
        <w:rPr>
          <w:sz w:val="16"/>
          <w:szCs w:val="16"/>
          <w:lang w:val="es-ES_tradnl"/>
        </w:rPr>
      </w:pPr>
      <w:bookmarkStart w:id="3" w:name="_Hlk75434072"/>
      <w:r w:rsidRPr="00FE6E38">
        <w:rPr>
          <w:sz w:val="16"/>
          <w:szCs w:val="16"/>
          <w:lang w:val="es-ES_tradnl"/>
        </w:rPr>
        <w:t xml:space="preserve">Doctor en: </w:t>
      </w:r>
      <w:r w:rsidR="00FE6E38" w:rsidRPr="00FE6E38">
        <w:rPr>
          <w:sz w:val="16"/>
          <w:szCs w:val="16"/>
          <w:lang w:val="es-ES_tradn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4" w:name="Texto16"/>
      <w:r w:rsidR="00FE6E38" w:rsidRPr="00FE6E38">
        <w:rPr>
          <w:sz w:val="16"/>
          <w:szCs w:val="16"/>
          <w:lang w:val="es-ES_tradnl"/>
        </w:rPr>
        <w:instrText xml:space="preserve"> FORMTEXT </w:instrText>
      </w:r>
      <w:r w:rsidR="00FE6E38" w:rsidRPr="00FE6E38">
        <w:rPr>
          <w:sz w:val="16"/>
          <w:szCs w:val="16"/>
          <w:lang w:val="es-ES_tradnl"/>
        </w:rPr>
      </w:r>
      <w:r w:rsidR="00FE6E38" w:rsidRPr="00FE6E38">
        <w:rPr>
          <w:sz w:val="16"/>
          <w:szCs w:val="16"/>
          <w:lang w:val="es-ES_tradnl"/>
        </w:rPr>
        <w:fldChar w:fldCharType="separate"/>
      </w:r>
      <w:r w:rsidR="00FE6E38" w:rsidRPr="00FE6E38">
        <w:rPr>
          <w:noProof/>
          <w:sz w:val="16"/>
          <w:szCs w:val="16"/>
          <w:lang w:val="es-ES_tradnl"/>
        </w:rPr>
        <w:t> </w:t>
      </w:r>
      <w:r w:rsidR="00FE6E38" w:rsidRPr="00FE6E38">
        <w:rPr>
          <w:noProof/>
          <w:sz w:val="16"/>
          <w:szCs w:val="16"/>
          <w:lang w:val="es-ES_tradnl"/>
        </w:rPr>
        <w:t> </w:t>
      </w:r>
      <w:r w:rsidR="00FE6E38" w:rsidRPr="00FE6E38">
        <w:rPr>
          <w:noProof/>
          <w:sz w:val="16"/>
          <w:szCs w:val="16"/>
          <w:lang w:val="es-ES_tradnl"/>
        </w:rPr>
        <w:t> </w:t>
      </w:r>
      <w:r w:rsidR="00FE6E38" w:rsidRPr="00FE6E38">
        <w:rPr>
          <w:noProof/>
          <w:sz w:val="16"/>
          <w:szCs w:val="16"/>
          <w:lang w:val="es-ES_tradnl"/>
        </w:rPr>
        <w:t> </w:t>
      </w:r>
      <w:r w:rsidR="00FE6E38" w:rsidRPr="00FE6E38">
        <w:rPr>
          <w:noProof/>
          <w:sz w:val="16"/>
          <w:szCs w:val="16"/>
          <w:lang w:val="es-ES_tradnl"/>
        </w:rPr>
        <w:t> </w:t>
      </w:r>
      <w:r w:rsidR="00FE6E38" w:rsidRPr="00FE6E38">
        <w:rPr>
          <w:sz w:val="16"/>
          <w:szCs w:val="16"/>
          <w:lang w:val="es-ES_tradnl"/>
        </w:rPr>
        <w:fldChar w:fldCharType="end"/>
      </w:r>
      <w:bookmarkEnd w:id="4"/>
    </w:p>
    <w:p w14:paraId="658D35F5" w14:textId="6BD839C2" w:rsidR="00BD377A" w:rsidRPr="00FE6E38" w:rsidRDefault="00BD377A" w:rsidP="00BD377A">
      <w:pPr>
        <w:ind w:left="284"/>
        <w:rPr>
          <w:sz w:val="16"/>
          <w:szCs w:val="16"/>
          <w:lang w:val="es-ES_tradnl"/>
        </w:rPr>
      </w:pPr>
      <w:r w:rsidRPr="00FE6E38">
        <w:rPr>
          <w:sz w:val="16"/>
          <w:szCs w:val="16"/>
          <w:lang w:val="es-ES_tradnl"/>
        </w:rPr>
        <w:t>Universidad:</w:t>
      </w:r>
      <w:r w:rsidR="00FE6E38">
        <w:rPr>
          <w:sz w:val="16"/>
          <w:szCs w:val="16"/>
          <w:lang w:val="es-ES_tradnl"/>
        </w:rPr>
        <w:t xml:space="preserve"> </w:t>
      </w:r>
      <w:r w:rsidR="00FE6E38" w:rsidRPr="00FE6E38">
        <w:rPr>
          <w:sz w:val="16"/>
          <w:szCs w:val="16"/>
          <w:lang w:val="es-ES_tradnl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5" w:name="Texto17"/>
      <w:r w:rsidR="00FE6E38" w:rsidRPr="00FE6E38">
        <w:rPr>
          <w:sz w:val="16"/>
          <w:szCs w:val="16"/>
          <w:lang w:val="es-ES_tradnl"/>
        </w:rPr>
        <w:instrText xml:space="preserve"> FORMTEXT </w:instrText>
      </w:r>
      <w:r w:rsidR="00FE6E38" w:rsidRPr="00FE6E38">
        <w:rPr>
          <w:sz w:val="16"/>
          <w:szCs w:val="16"/>
          <w:lang w:val="es-ES_tradnl"/>
        </w:rPr>
      </w:r>
      <w:r w:rsidR="00FE6E38" w:rsidRPr="00FE6E38">
        <w:rPr>
          <w:sz w:val="16"/>
          <w:szCs w:val="16"/>
          <w:lang w:val="es-ES_tradnl"/>
        </w:rPr>
        <w:fldChar w:fldCharType="separate"/>
      </w:r>
      <w:r w:rsidR="00FE6E38" w:rsidRPr="00FE6E38">
        <w:rPr>
          <w:noProof/>
          <w:sz w:val="16"/>
          <w:szCs w:val="16"/>
          <w:lang w:val="es-ES_tradnl"/>
        </w:rPr>
        <w:t> </w:t>
      </w:r>
      <w:r w:rsidR="00FE6E38" w:rsidRPr="00FE6E38">
        <w:rPr>
          <w:noProof/>
          <w:sz w:val="16"/>
          <w:szCs w:val="16"/>
          <w:lang w:val="es-ES_tradnl"/>
        </w:rPr>
        <w:t> </w:t>
      </w:r>
      <w:r w:rsidR="00FE6E38" w:rsidRPr="00FE6E38">
        <w:rPr>
          <w:noProof/>
          <w:sz w:val="16"/>
          <w:szCs w:val="16"/>
          <w:lang w:val="es-ES_tradnl"/>
        </w:rPr>
        <w:t> </w:t>
      </w:r>
      <w:r w:rsidR="00FE6E38" w:rsidRPr="00FE6E38">
        <w:rPr>
          <w:noProof/>
          <w:sz w:val="16"/>
          <w:szCs w:val="16"/>
          <w:lang w:val="es-ES_tradnl"/>
        </w:rPr>
        <w:t> </w:t>
      </w:r>
      <w:r w:rsidR="00FE6E38" w:rsidRPr="00FE6E38">
        <w:rPr>
          <w:noProof/>
          <w:sz w:val="16"/>
          <w:szCs w:val="16"/>
          <w:lang w:val="es-ES_tradnl"/>
        </w:rPr>
        <w:t> </w:t>
      </w:r>
      <w:r w:rsidR="00FE6E38" w:rsidRPr="00FE6E38">
        <w:rPr>
          <w:sz w:val="16"/>
          <w:szCs w:val="16"/>
          <w:lang w:val="es-ES_tradnl"/>
        </w:rPr>
        <w:fldChar w:fldCharType="end"/>
      </w:r>
      <w:bookmarkEnd w:id="5"/>
    </w:p>
    <w:p w14:paraId="3D709706" w14:textId="612CB1DF" w:rsidR="00BD377A" w:rsidRPr="00FE6E38" w:rsidRDefault="00BD377A" w:rsidP="00BD377A">
      <w:pPr>
        <w:ind w:left="284"/>
        <w:rPr>
          <w:sz w:val="16"/>
          <w:szCs w:val="16"/>
          <w:lang w:val="es-ES_tradnl"/>
        </w:rPr>
      </w:pPr>
      <w:r w:rsidRPr="00FE6E38">
        <w:rPr>
          <w:sz w:val="16"/>
          <w:szCs w:val="16"/>
          <w:lang w:val="es-ES_tradnl"/>
        </w:rPr>
        <w:t>País:</w:t>
      </w:r>
      <w:r w:rsidR="00FE6E38">
        <w:rPr>
          <w:sz w:val="16"/>
          <w:szCs w:val="16"/>
          <w:lang w:val="es-ES_tradnl"/>
        </w:rPr>
        <w:t xml:space="preserve"> </w:t>
      </w:r>
      <w:r w:rsidR="00FE6E38" w:rsidRPr="00FE6E38">
        <w:rPr>
          <w:sz w:val="16"/>
          <w:szCs w:val="16"/>
          <w:lang w:val="es-ES_tradnl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6" w:name="Texto18"/>
      <w:r w:rsidR="00FE6E38" w:rsidRPr="00FE6E38">
        <w:rPr>
          <w:sz w:val="16"/>
          <w:szCs w:val="16"/>
          <w:lang w:val="es-ES_tradnl"/>
        </w:rPr>
        <w:instrText xml:space="preserve"> FORMTEXT </w:instrText>
      </w:r>
      <w:r w:rsidR="00FE6E38" w:rsidRPr="00FE6E38">
        <w:rPr>
          <w:sz w:val="16"/>
          <w:szCs w:val="16"/>
          <w:lang w:val="es-ES_tradnl"/>
        </w:rPr>
      </w:r>
      <w:r w:rsidR="00FE6E38" w:rsidRPr="00FE6E38">
        <w:rPr>
          <w:sz w:val="16"/>
          <w:szCs w:val="16"/>
          <w:lang w:val="es-ES_tradnl"/>
        </w:rPr>
        <w:fldChar w:fldCharType="separate"/>
      </w:r>
      <w:r w:rsidR="00FE6E38" w:rsidRPr="00FE6E38">
        <w:rPr>
          <w:noProof/>
          <w:sz w:val="16"/>
          <w:szCs w:val="16"/>
          <w:lang w:val="es-ES_tradnl"/>
        </w:rPr>
        <w:t> </w:t>
      </w:r>
      <w:r w:rsidR="00FE6E38" w:rsidRPr="00FE6E38">
        <w:rPr>
          <w:noProof/>
          <w:sz w:val="16"/>
          <w:szCs w:val="16"/>
          <w:lang w:val="es-ES_tradnl"/>
        </w:rPr>
        <w:t> </w:t>
      </w:r>
      <w:r w:rsidR="00FE6E38" w:rsidRPr="00FE6E38">
        <w:rPr>
          <w:noProof/>
          <w:sz w:val="16"/>
          <w:szCs w:val="16"/>
          <w:lang w:val="es-ES_tradnl"/>
        </w:rPr>
        <w:t> </w:t>
      </w:r>
      <w:r w:rsidR="00FE6E38" w:rsidRPr="00FE6E38">
        <w:rPr>
          <w:noProof/>
          <w:sz w:val="16"/>
          <w:szCs w:val="16"/>
          <w:lang w:val="es-ES_tradnl"/>
        </w:rPr>
        <w:t> </w:t>
      </w:r>
      <w:r w:rsidR="00FE6E38" w:rsidRPr="00FE6E38">
        <w:rPr>
          <w:noProof/>
          <w:sz w:val="16"/>
          <w:szCs w:val="16"/>
          <w:lang w:val="es-ES_tradnl"/>
        </w:rPr>
        <w:t> </w:t>
      </w:r>
      <w:r w:rsidR="00FE6E38" w:rsidRPr="00FE6E38">
        <w:rPr>
          <w:sz w:val="16"/>
          <w:szCs w:val="16"/>
          <w:lang w:val="es-ES_tradnl"/>
        </w:rPr>
        <w:fldChar w:fldCharType="end"/>
      </w:r>
      <w:bookmarkEnd w:id="6"/>
    </w:p>
    <w:p w14:paraId="5C6A545D" w14:textId="1FC408D1" w:rsidR="00BD377A" w:rsidRPr="00FE6E38" w:rsidRDefault="00BD377A" w:rsidP="00BD377A">
      <w:pPr>
        <w:ind w:left="284"/>
        <w:rPr>
          <w:sz w:val="16"/>
          <w:szCs w:val="16"/>
          <w:lang w:val="es-ES_tradnl"/>
        </w:rPr>
      </w:pPr>
      <w:r w:rsidRPr="00FE6E38">
        <w:rPr>
          <w:sz w:val="16"/>
          <w:szCs w:val="16"/>
          <w:lang w:val="es-ES_tradnl"/>
        </w:rPr>
        <w:t>Fecha de obtención del título de doctor:</w:t>
      </w:r>
      <w:r w:rsidR="001309A2" w:rsidRPr="00FE6E38">
        <w:rPr>
          <w:sz w:val="16"/>
          <w:szCs w:val="16"/>
          <w:lang w:val="es-ES_tradnl"/>
        </w:rPr>
        <w:t xml:space="preserve"> </w:t>
      </w:r>
      <w:r w:rsidR="00FE6E38" w:rsidRPr="00FE6E38">
        <w:rPr>
          <w:sz w:val="16"/>
          <w:szCs w:val="16"/>
          <w:lang w:val="es-ES_tradn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7" w:name="Texto19"/>
      <w:r w:rsidR="00FE6E38" w:rsidRPr="00FE6E38">
        <w:rPr>
          <w:sz w:val="16"/>
          <w:szCs w:val="16"/>
          <w:lang w:val="es-ES_tradnl"/>
        </w:rPr>
        <w:instrText xml:space="preserve"> FORMTEXT </w:instrText>
      </w:r>
      <w:r w:rsidR="00FE6E38" w:rsidRPr="00FE6E38">
        <w:rPr>
          <w:sz w:val="16"/>
          <w:szCs w:val="16"/>
          <w:lang w:val="es-ES_tradnl"/>
        </w:rPr>
      </w:r>
      <w:r w:rsidR="00FE6E38" w:rsidRPr="00FE6E38">
        <w:rPr>
          <w:sz w:val="16"/>
          <w:szCs w:val="16"/>
          <w:lang w:val="es-ES_tradnl"/>
        </w:rPr>
        <w:fldChar w:fldCharType="separate"/>
      </w:r>
      <w:r w:rsidR="00FE6E38" w:rsidRPr="00FE6E38">
        <w:rPr>
          <w:noProof/>
          <w:sz w:val="16"/>
          <w:szCs w:val="16"/>
          <w:lang w:val="es-ES_tradnl"/>
        </w:rPr>
        <w:t> </w:t>
      </w:r>
      <w:r w:rsidR="00FE6E38" w:rsidRPr="00FE6E38">
        <w:rPr>
          <w:noProof/>
          <w:sz w:val="16"/>
          <w:szCs w:val="16"/>
          <w:lang w:val="es-ES_tradnl"/>
        </w:rPr>
        <w:t> </w:t>
      </w:r>
      <w:r w:rsidR="00FE6E38" w:rsidRPr="00FE6E38">
        <w:rPr>
          <w:noProof/>
          <w:sz w:val="16"/>
          <w:szCs w:val="16"/>
          <w:lang w:val="es-ES_tradnl"/>
        </w:rPr>
        <w:t> </w:t>
      </w:r>
      <w:r w:rsidR="00FE6E38" w:rsidRPr="00FE6E38">
        <w:rPr>
          <w:noProof/>
          <w:sz w:val="16"/>
          <w:szCs w:val="16"/>
          <w:lang w:val="es-ES_tradnl"/>
        </w:rPr>
        <w:t> </w:t>
      </w:r>
      <w:r w:rsidR="00FE6E38" w:rsidRPr="00FE6E38">
        <w:rPr>
          <w:noProof/>
          <w:sz w:val="16"/>
          <w:szCs w:val="16"/>
          <w:lang w:val="es-ES_tradnl"/>
        </w:rPr>
        <w:t> </w:t>
      </w:r>
      <w:r w:rsidR="00FE6E38" w:rsidRPr="00FE6E38">
        <w:rPr>
          <w:sz w:val="16"/>
          <w:szCs w:val="16"/>
          <w:lang w:val="es-ES_tradnl"/>
        </w:rPr>
        <w:fldChar w:fldCharType="end"/>
      </w:r>
      <w:bookmarkEnd w:id="7"/>
    </w:p>
    <w:p w14:paraId="15720C2D" w14:textId="09C8D0A9" w:rsidR="00BD377A" w:rsidRPr="00FE6E38" w:rsidRDefault="00BD377A" w:rsidP="00BD377A">
      <w:pPr>
        <w:ind w:left="284"/>
        <w:rPr>
          <w:sz w:val="16"/>
          <w:szCs w:val="16"/>
          <w:lang w:val="es-ES_tradnl"/>
        </w:rPr>
      </w:pPr>
      <w:bookmarkStart w:id="8" w:name="_Hlk75433050"/>
      <w:r w:rsidRPr="00FE6E38">
        <w:rPr>
          <w:sz w:val="16"/>
          <w:szCs w:val="16"/>
          <w:lang w:val="es-ES_tradnl"/>
        </w:rPr>
        <w:t>Estancia solicitada:</w:t>
      </w:r>
      <w:r w:rsidRPr="00FE6E38">
        <w:rPr>
          <w:sz w:val="16"/>
          <w:szCs w:val="16"/>
          <w:lang w:val="es-ES_tradnl"/>
        </w:rPr>
        <w:tab/>
      </w:r>
      <w:r w:rsidRPr="00FE6E38">
        <w:rPr>
          <w:sz w:val="16"/>
          <w:szCs w:val="16"/>
          <w:lang w:val="es-ES_tradnl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5"/>
      <w:r w:rsidRPr="00FE6E38">
        <w:rPr>
          <w:sz w:val="16"/>
          <w:szCs w:val="16"/>
          <w:lang w:val="es-ES_tradnl"/>
        </w:rPr>
        <w:instrText xml:space="preserve"> FORMCHECKBOX </w:instrText>
      </w:r>
      <w:r w:rsidR="004E610F">
        <w:rPr>
          <w:sz w:val="16"/>
          <w:szCs w:val="16"/>
          <w:lang w:val="es-ES_tradnl"/>
        </w:rPr>
      </w:r>
      <w:r w:rsidR="004E610F">
        <w:rPr>
          <w:sz w:val="16"/>
          <w:szCs w:val="16"/>
          <w:lang w:val="es-ES_tradnl"/>
        </w:rPr>
        <w:fldChar w:fldCharType="separate"/>
      </w:r>
      <w:r w:rsidRPr="00FE6E38">
        <w:rPr>
          <w:sz w:val="16"/>
          <w:szCs w:val="16"/>
          <w:lang w:val="es-ES_tradnl"/>
        </w:rPr>
        <w:fldChar w:fldCharType="end"/>
      </w:r>
      <w:bookmarkEnd w:id="9"/>
      <w:r w:rsidRPr="00FE6E38">
        <w:rPr>
          <w:sz w:val="16"/>
          <w:szCs w:val="16"/>
          <w:lang w:val="es-ES_tradnl"/>
        </w:rPr>
        <w:t xml:space="preserve"> </w:t>
      </w:r>
      <w:r w:rsidR="002A62DF">
        <w:rPr>
          <w:sz w:val="16"/>
          <w:szCs w:val="16"/>
          <w:lang w:val="es-ES_tradnl"/>
        </w:rPr>
        <w:t>Dos</w:t>
      </w:r>
      <w:r w:rsidRPr="00FE6E38">
        <w:rPr>
          <w:sz w:val="16"/>
          <w:szCs w:val="16"/>
          <w:lang w:val="es-ES_tradnl"/>
        </w:rPr>
        <w:t xml:space="preserve"> años</w:t>
      </w:r>
    </w:p>
    <w:p w14:paraId="476E13C7" w14:textId="0AB0B585" w:rsidR="002D7ACA" w:rsidRPr="00FE6E38" w:rsidRDefault="002D7ACA" w:rsidP="00BD377A">
      <w:pPr>
        <w:ind w:left="284"/>
        <w:rPr>
          <w:sz w:val="16"/>
          <w:szCs w:val="16"/>
          <w:lang w:val="es-ES_tradnl"/>
        </w:rPr>
      </w:pPr>
      <w:r w:rsidRPr="00FE6E38">
        <w:rPr>
          <w:sz w:val="16"/>
          <w:szCs w:val="16"/>
          <w:lang w:val="es-ES_tradnl"/>
        </w:rPr>
        <w:t xml:space="preserve">Universidad </w:t>
      </w:r>
      <w:r w:rsidR="002D0900" w:rsidRPr="00FE6E38">
        <w:rPr>
          <w:sz w:val="16"/>
          <w:szCs w:val="16"/>
          <w:lang w:val="es-ES_tradnl"/>
        </w:rPr>
        <w:t>o centro inicial de destino:</w:t>
      </w:r>
      <w:r w:rsidR="00FE6E38">
        <w:rPr>
          <w:sz w:val="16"/>
          <w:szCs w:val="16"/>
          <w:lang w:val="es-ES_tradnl"/>
        </w:rPr>
        <w:t xml:space="preserve"> </w:t>
      </w:r>
      <w:r w:rsidR="00FE6E38">
        <w:rPr>
          <w:sz w:val="16"/>
          <w:szCs w:val="16"/>
          <w:lang w:val="es-ES_tradn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0" w:name="Texto20"/>
      <w:r w:rsidR="00FE6E38">
        <w:rPr>
          <w:sz w:val="16"/>
          <w:szCs w:val="16"/>
          <w:lang w:val="es-ES_tradnl"/>
        </w:rPr>
        <w:instrText xml:space="preserve"> FORMTEXT </w:instrText>
      </w:r>
      <w:r w:rsidR="00FE6E38">
        <w:rPr>
          <w:sz w:val="16"/>
          <w:szCs w:val="16"/>
          <w:lang w:val="es-ES_tradnl"/>
        </w:rPr>
      </w:r>
      <w:r w:rsidR="00FE6E38">
        <w:rPr>
          <w:sz w:val="16"/>
          <w:szCs w:val="16"/>
          <w:lang w:val="es-ES_tradnl"/>
        </w:rPr>
        <w:fldChar w:fldCharType="separate"/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sz w:val="16"/>
          <w:szCs w:val="16"/>
          <w:lang w:val="es-ES_tradnl"/>
        </w:rPr>
        <w:fldChar w:fldCharType="end"/>
      </w:r>
      <w:bookmarkEnd w:id="10"/>
    </w:p>
    <w:p w14:paraId="67956971" w14:textId="38306C4F" w:rsidR="002D0900" w:rsidRPr="00FE6E38" w:rsidRDefault="002D0900" w:rsidP="001309A2">
      <w:pPr>
        <w:pStyle w:val="Prrafodelista"/>
        <w:numPr>
          <w:ilvl w:val="0"/>
          <w:numId w:val="45"/>
        </w:numPr>
        <w:rPr>
          <w:sz w:val="16"/>
          <w:szCs w:val="16"/>
          <w:lang w:val="es-ES_tradnl"/>
        </w:rPr>
      </w:pPr>
      <w:r w:rsidRPr="00FE6E38">
        <w:rPr>
          <w:sz w:val="16"/>
          <w:szCs w:val="16"/>
          <w:lang w:val="es-ES_tradnl"/>
        </w:rPr>
        <w:t>Universidad o centro:</w:t>
      </w:r>
      <w:r w:rsidR="00FE6E38">
        <w:rPr>
          <w:sz w:val="16"/>
          <w:szCs w:val="16"/>
          <w:lang w:val="es-ES_tradnl"/>
        </w:rPr>
        <w:t xml:space="preserve"> </w:t>
      </w:r>
      <w:r w:rsidR="00FE6E38">
        <w:rPr>
          <w:sz w:val="16"/>
          <w:szCs w:val="16"/>
          <w:lang w:val="es-ES_tradn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1" w:name="Texto21"/>
      <w:r w:rsidR="00FE6E38">
        <w:rPr>
          <w:sz w:val="16"/>
          <w:szCs w:val="16"/>
          <w:lang w:val="es-ES_tradnl"/>
        </w:rPr>
        <w:instrText xml:space="preserve"> FORMTEXT </w:instrText>
      </w:r>
      <w:r w:rsidR="00FE6E38">
        <w:rPr>
          <w:sz w:val="16"/>
          <w:szCs w:val="16"/>
          <w:lang w:val="es-ES_tradnl"/>
        </w:rPr>
      </w:r>
      <w:r w:rsidR="00FE6E38">
        <w:rPr>
          <w:sz w:val="16"/>
          <w:szCs w:val="16"/>
          <w:lang w:val="es-ES_tradnl"/>
        </w:rPr>
        <w:fldChar w:fldCharType="separate"/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sz w:val="16"/>
          <w:szCs w:val="16"/>
          <w:lang w:val="es-ES_tradnl"/>
        </w:rPr>
        <w:fldChar w:fldCharType="end"/>
      </w:r>
      <w:bookmarkEnd w:id="11"/>
    </w:p>
    <w:p w14:paraId="2E4C9786" w14:textId="34B7E6FF" w:rsidR="001309A2" w:rsidRPr="00FE6E38" w:rsidRDefault="001309A2" w:rsidP="001309A2">
      <w:pPr>
        <w:pStyle w:val="Prrafodelista"/>
        <w:numPr>
          <w:ilvl w:val="0"/>
          <w:numId w:val="45"/>
        </w:numPr>
        <w:rPr>
          <w:sz w:val="16"/>
          <w:szCs w:val="16"/>
          <w:lang w:val="es-ES_tradnl"/>
        </w:rPr>
      </w:pPr>
      <w:r w:rsidRPr="00FE6E38">
        <w:rPr>
          <w:sz w:val="16"/>
          <w:szCs w:val="16"/>
          <w:lang w:val="es-ES_tradnl"/>
        </w:rPr>
        <w:t>Grupo de investigación:</w:t>
      </w:r>
      <w:r w:rsidR="00FE6E38">
        <w:rPr>
          <w:sz w:val="16"/>
          <w:szCs w:val="16"/>
          <w:lang w:val="es-ES_tradnl"/>
        </w:rPr>
        <w:t xml:space="preserve"> </w:t>
      </w:r>
      <w:r w:rsidR="00FE6E38">
        <w:rPr>
          <w:sz w:val="16"/>
          <w:szCs w:val="16"/>
          <w:lang w:val="es-ES_tradn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2" w:name="Texto22"/>
      <w:r w:rsidR="00FE6E38">
        <w:rPr>
          <w:sz w:val="16"/>
          <w:szCs w:val="16"/>
          <w:lang w:val="es-ES_tradnl"/>
        </w:rPr>
        <w:instrText xml:space="preserve"> FORMTEXT </w:instrText>
      </w:r>
      <w:r w:rsidR="00FE6E38">
        <w:rPr>
          <w:sz w:val="16"/>
          <w:szCs w:val="16"/>
          <w:lang w:val="es-ES_tradnl"/>
        </w:rPr>
      </w:r>
      <w:r w:rsidR="00FE6E38">
        <w:rPr>
          <w:sz w:val="16"/>
          <w:szCs w:val="16"/>
          <w:lang w:val="es-ES_tradnl"/>
        </w:rPr>
        <w:fldChar w:fldCharType="separate"/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sz w:val="16"/>
          <w:szCs w:val="16"/>
          <w:lang w:val="es-ES_tradnl"/>
        </w:rPr>
        <w:fldChar w:fldCharType="end"/>
      </w:r>
      <w:bookmarkEnd w:id="12"/>
    </w:p>
    <w:p w14:paraId="2E2529BE" w14:textId="2C6A8A2D" w:rsidR="001309A2" w:rsidRPr="00FE6E38" w:rsidRDefault="001309A2" w:rsidP="001309A2">
      <w:pPr>
        <w:pStyle w:val="Prrafodelista"/>
        <w:numPr>
          <w:ilvl w:val="0"/>
          <w:numId w:val="45"/>
        </w:numPr>
        <w:rPr>
          <w:sz w:val="16"/>
          <w:szCs w:val="16"/>
          <w:lang w:val="es-ES_tradnl"/>
        </w:rPr>
      </w:pPr>
      <w:r w:rsidRPr="00FE6E38">
        <w:rPr>
          <w:sz w:val="16"/>
          <w:szCs w:val="16"/>
          <w:lang w:val="es-ES_tradnl"/>
        </w:rPr>
        <w:t>Responsable del grupo de investigación:</w:t>
      </w:r>
      <w:r w:rsidR="00FE6E38">
        <w:rPr>
          <w:sz w:val="16"/>
          <w:szCs w:val="16"/>
          <w:lang w:val="es-ES_tradnl"/>
        </w:rPr>
        <w:t xml:space="preserve"> </w:t>
      </w:r>
      <w:r w:rsidR="00FE6E38">
        <w:rPr>
          <w:sz w:val="16"/>
          <w:szCs w:val="16"/>
          <w:lang w:val="es-ES_tradnl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3" w:name="Texto23"/>
      <w:r w:rsidR="00FE6E38">
        <w:rPr>
          <w:sz w:val="16"/>
          <w:szCs w:val="16"/>
          <w:lang w:val="es-ES_tradnl"/>
        </w:rPr>
        <w:instrText xml:space="preserve"> FORMTEXT </w:instrText>
      </w:r>
      <w:r w:rsidR="00FE6E38">
        <w:rPr>
          <w:sz w:val="16"/>
          <w:szCs w:val="16"/>
          <w:lang w:val="es-ES_tradnl"/>
        </w:rPr>
      </w:r>
      <w:r w:rsidR="00FE6E38">
        <w:rPr>
          <w:sz w:val="16"/>
          <w:szCs w:val="16"/>
          <w:lang w:val="es-ES_tradnl"/>
        </w:rPr>
        <w:fldChar w:fldCharType="separate"/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sz w:val="16"/>
          <w:szCs w:val="16"/>
          <w:lang w:val="es-ES_tradnl"/>
        </w:rPr>
        <w:fldChar w:fldCharType="end"/>
      </w:r>
      <w:bookmarkEnd w:id="13"/>
    </w:p>
    <w:p w14:paraId="124B3F09" w14:textId="2ED3D0BB" w:rsidR="00D17998" w:rsidRDefault="00D17998" w:rsidP="00D17998">
      <w:pPr>
        <w:ind w:left="284"/>
        <w:rPr>
          <w:sz w:val="16"/>
          <w:szCs w:val="16"/>
          <w:lang w:val="es-ES_tradnl"/>
        </w:rPr>
      </w:pPr>
      <w:r w:rsidRPr="00FE6E38">
        <w:rPr>
          <w:sz w:val="16"/>
          <w:szCs w:val="16"/>
          <w:lang w:val="es-ES_tradnl"/>
        </w:rPr>
        <w:t>Universidad de destino del último año:</w:t>
      </w:r>
      <w:r w:rsidR="00FE6E38">
        <w:rPr>
          <w:sz w:val="16"/>
          <w:szCs w:val="16"/>
          <w:lang w:val="es-ES_tradnl"/>
        </w:rPr>
        <w:t xml:space="preserve"> </w:t>
      </w:r>
      <w:r w:rsidR="00FE6E38">
        <w:rPr>
          <w:sz w:val="16"/>
          <w:szCs w:val="16"/>
          <w:lang w:val="es-ES_tradnl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4" w:name="Texto24"/>
      <w:r w:rsidR="00FE6E38">
        <w:rPr>
          <w:sz w:val="16"/>
          <w:szCs w:val="16"/>
          <w:lang w:val="es-ES_tradnl"/>
        </w:rPr>
        <w:instrText xml:space="preserve"> FORMTEXT </w:instrText>
      </w:r>
      <w:r w:rsidR="00FE6E38">
        <w:rPr>
          <w:sz w:val="16"/>
          <w:szCs w:val="16"/>
          <w:lang w:val="es-ES_tradnl"/>
        </w:rPr>
      </w:r>
      <w:r w:rsidR="00FE6E38">
        <w:rPr>
          <w:sz w:val="16"/>
          <w:szCs w:val="16"/>
          <w:lang w:val="es-ES_tradnl"/>
        </w:rPr>
        <w:fldChar w:fldCharType="separate"/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sz w:val="16"/>
          <w:szCs w:val="16"/>
          <w:lang w:val="es-ES_tradnl"/>
        </w:rPr>
        <w:fldChar w:fldCharType="end"/>
      </w:r>
      <w:bookmarkEnd w:id="14"/>
      <w:r w:rsidR="000F65F0">
        <w:rPr>
          <w:sz w:val="16"/>
          <w:szCs w:val="16"/>
          <w:lang w:val="es-ES_tradnl"/>
        </w:rPr>
        <w:t xml:space="preserve"> </w:t>
      </w:r>
    </w:p>
    <w:p w14:paraId="7F641C08" w14:textId="17194ECB" w:rsidR="000F65F0" w:rsidRPr="00FE6E38" w:rsidRDefault="000F65F0" w:rsidP="00D17998">
      <w:pPr>
        <w:ind w:left="284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(</w:t>
      </w:r>
      <w:r w:rsidRPr="000F65F0">
        <w:rPr>
          <w:sz w:val="16"/>
          <w:szCs w:val="16"/>
          <w:lang w:val="es-ES_tradnl"/>
        </w:rPr>
        <w:t xml:space="preserve">La selección de una universidad distinta para realizar el último año de la estancia concedida </w:t>
      </w:r>
      <w:r w:rsidRPr="000F65F0">
        <w:rPr>
          <w:b/>
          <w:sz w:val="16"/>
          <w:szCs w:val="16"/>
          <w:lang w:val="es-ES_tradnl"/>
        </w:rPr>
        <w:t>es solo posible</w:t>
      </w:r>
      <w:r w:rsidRPr="000F65F0">
        <w:rPr>
          <w:sz w:val="16"/>
          <w:szCs w:val="16"/>
          <w:lang w:val="es-ES_tradnl"/>
        </w:rPr>
        <w:t xml:space="preserve"> para las personas beneficiarias que realizan su primer año en </w:t>
      </w:r>
      <w:r w:rsidRPr="000F65F0">
        <w:rPr>
          <w:b/>
          <w:sz w:val="16"/>
          <w:szCs w:val="16"/>
          <w:lang w:val="es-ES_tradnl"/>
        </w:rPr>
        <w:t>universidades o centros de investigación extranjeros</w:t>
      </w:r>
      <w:r w:rsidR="00F8367A">
        <w:rPr>
          <w:b/>
          <w:sz w:val="16"/>
          <w:szCs w:val="16"/>
          <w:lang w:val="es-ES_tradnl"/>
        </w:rPr>
        <w:t>, o centros de investigación públicos españoles</w:t>
      </w:r>
      <w:r>
        <w:rPr>
          <w:sz w:val="16"/>
          <w:szCs w:val="16"/>
          <w:lang w:val="es-ES_tradnl"/>
        </w:rPr>
        <w:t>).</w:t>
      </w:r>
    </w:p>
    <w:p w14:paraId="6BBE0001" w14:textId="1323B54A" w:rsidR="00D17998" w:rsidRPr="00FE6E38" w:rsidRDefault="00D17998" w:rsidP="00D17998">
      <w:pPr>
        <w:pStyle w:val="Prrafodelista"/>
        <w:numPr>
          <w:ilvl w:val="0"/>
          <w:numId w:val="45"/>
        </w:numPr>
        <w:rPr>
          <w:sz w:val="16"/>
          <w:szCs w:val="16"/>
          <w:lang w:val="es-ES_tradnl"/>
        </w:rPr>
      </w:pPr>
      <w:r w:rsidRPr="00FE6E38">
        <w:rPr>
          <w:sz w:val="16"/>
          <w:szCs w:val="16"/>
          <w:lang w:val="es-ES_tradnl"/>
        </w:rPr>
        <w:t>Universidad:</w:t>
      </w:r>
    </w:p>
    <w:p w14:paraId="4574518F" w14:textId="77777777" w:rsidR="000003C5" w:rsidRPr="00FE6E38" w:rsidRDefault="000003C5" w:rsidP="000003C5">
      <w:pPr>
        <w:pStyle w:val="Prrafodelista"/>
        <w:numPr>
          <w:ilvl w:val="1"/>
          <w:numId w:val="45"/>
        </w:numPr>
        <w:rPr>
          <w:sz w:val="16"/>
          <w:szCs w:val="16"/>
          <w:lang w:val="es-ES_tradnl"/>
        </w:rPr>
      </w:pPr>
      <w:r w:rsidRPr="00FE6E38">
        <w:rPr>
          <w:sz w:val="16"/>
          <w:szCs w:val="16"/>
          <w:lang w:val="es-ES_tradnl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r w:rsidRPr="00FE6E38">
        <w:rPr>
          <w:sz w:val="16"/>
          <w:szCs w:val="16"/>
          <w:lang w:val="es-ES_tradnl"/>
        </w:rPr>
        <w:instrText xml:space="preserve"> FORMCHECKBOX </w:instrText>
      </w:r>
      <w:r w:rsidR="004E610F">
        <w:rPr>
          <w:sz w:val="16"/>
          <w:szCs w:val="16"/>
          <w:lang w:val="es-ES_tradnl"/>
        </w:rPr>
      </w:r>
      <w:r w:rsidR="004E610F">
        <w:rPr>
          <w:sz w:val="16"/>
          <w:szCs w:val="16"/>
          <w:lang w:val="es-ES_tradnl"/>
        </w:rPr>
        <w:fldChar w:fldCharType="separate"/>
      </w:r>
      <w:r w:rsidRPr="00FE6E38">
        <w:rPr>
          <w:sz w:val="16"/>
          <w:szCs w:val="16"/>
          <w:lang w:val="es-ES_tradnl"/>
        </w:rPr>
        <w:fldChar w:fldCharType="end"/>
      </w:r>
      <w:r w:rsidRPr="00FE6E38">
        <w:rPr>
          <w:sz w:val="16"/>
          <w:szCs w:val="16"/>
          <w:lang w:val="es-ES_tradnl"/>
        </w:rPr>
        <w:t xml:space="preserve"> Universidad de Burgos</w:t>
      </w:r>
    </w:p>
    <w:p w14:paraId="1A69B5EA" w14:textId="61A07F9E" w:rsidR="000003C5" w:rsidRPr="00FE6E38" w:rsidRDefault="000003C5" w:rsidP="000003C5">
      <w:pPr>
        <w:pStyle w:val="Prrafodelista"/>
        <w:numPr>
          <w:ilvl w:val="1"/>
          <w:numId w:val="45"/>
        </w:numPr>
        <w:rPr>
          <w:sz w:val="16"/>
          <w:szCs w:val="16"/>
          <w:lang w:val="es-ES_tradnl"/>
        </w:rPr>
      </w:pPr>
      <w:r w:rsidRPr="00FE6E38">
        <w:rPr>
          <w:sz w:val="16"/>
          <w:szCs w:val="16"/>
          <w:lang w:val="es-ES_tradnl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r w:rsidRPr="00FE6E38">
        <w:rPr>
          <w:sz w:val="16"/>
          <w:szCs w:val="16"/>
          <w:lang w:val="es-ES_tradnl"/>
        </w:rPr>
        <w:instrText xml:space="preserve"> FORMCHECKBOX </w:instrText>
      </w:r>
      <w:r w:rsidR="004E610F">
        <w:rPr>
          <w:sz w:val="16"/>
          <w:szCs w:val="16"/>
          <w:lang w:val="es-ES_tradnl"/>
        </w:rPr>
      </w:r>
      <w:r w:rsidR="004E610F">
        <w:rPr>
          <w:sz w:val="16"/>
          <w:szCs w:val="16"/>
          <w:lang w:val="es-ES_tradnl"/>
        </w:rPr>
        <w:fldChar w:fldCharType="separate"/>
      </w:r>
      <w:r w:rsidRPr="00FE6E38">
        <w:rPr>
          <w:sz w:val="16"/>
          <w:szCs w:val="16"/>
          <w:lang w:val="es-ES_tradnl"/>
        </w:rPr>
        <w:fldChar w:fldCharType="end"/>
      </w:r>
      <w:r w:rsidRPr="00FE6E38">
        <w:rPr>
          <w:sz w:val="16"/>
          <w:szCs w:val="16"/>
          <w:lang w:val="es-ES_tradnl"/>
        </w:rPr>
        <w:t xml:space="preserve"> Otra universidad, especificar:</w:t>
      </w:r>
      <w:r w:rsidR="000F65F0">
        <w:rPr>
          <w:sz w:val="16"/>
          <w:szCs w:val="16"/>
          <w:lang w:val="es-ES_tradnl"/>
        </w:rPr>
        <w:t xml:space="preserve"> </w:t>
      </w:r>
      <w:r w:rsidR="000F65F0">
        <w:rPr>
          <w:sz w:val="16"/>
          <w:szCs w:val="16"/>
          <w:lang w:val="es-ES_tradnl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15" w:name="Texto39"/>
      <w:r w:rsidR="000F65F0">
        <w:rPr>
          <w:sz w:val="16"/>
          <w:szCs w:val="16"/>
          <w:lang w:val="es-ES_tradnl"/>
        </w:rPr>
        <w:instrText xml:space="preserve"> FORMTEXT </w:instrText>
      </w:r>
      <w:r w:rsidR="000F65F0">
        <w:rPr>
          <w:sz w:val="16"/>
          <w:szCs w:val="16"/>
          <w:lang w:val="es-ES_tradnl"/>
        </w:rPr>
      </w:r>
      <w:r w:rsidR="000F65F0">
        <w:rPr>
          <w:sz w:val="16"/>
          <w:szCs w:val="16"/>
          <w:lang w:val="es-ES_tradnl"/>
        </w:rPr>
        <w:fldChar w:fldCharType="separate"/>
      </w:r>
      <w:r w:rsidR="000F65F0">
        <w:rPr>
          <w:noProof/>
          <w:sz w:val="16"/>
          <w:szCs w:val="16"/>
          <w:lang w:val="es-ES_tradnl"/>
        </w:rPr>
        <w:t> </w:t>
      </w:r>
      <w:r w:rsidR="000F65F0">
        <w:rPr>
          <w:noProof/>
          <w:sz w:val="16"/>
          <w:szCs w:val="16"/>
          <w:lang w:val="es-ES_tradnl"/>
        </w:rPr>
        <w:t> </w:t>
      </w:r>
      <w:r w:rsidR="000F65F0">
        <w:rPr>
          <w:noProof/>
          <w:sz w:val="16"/>
          <w:szCs w:val="16"/>
          <w:lang w:val="es-ES_tradnl"/>
        </w:rPr>
        <w:t> </w:t>
      </w:r>
      <w:r w:rsidR="000F65F0">
        <w:rPr>
          <w:noProof/>
          <w:sz w:val="16"/>
          <w:szCs w:val="16"/>
          <w:lang w:val="es-ES_tradnl"/>
        </w:rPr>
        <w:t> </w:t>
      </w:r>
      <w:r w:rsidR="000F65F0">
        <w:rPr>
          <w:noProof/>
          <w:sz w:val="16"/>
          <w:szCs w:val="16"/>
          <w:lang w:val="es-ES_tradnl"/>
        </w:rPr>
        <w:t> </w:t>
      </w:r>
      <w:r w:rsidR="000F65F0">
        <w:rPr>
          <w:sz w:val="16"/>
          <w:szCs w:val="16"/>
          <w:lang w:val="es-ES_tradnl"/>
        </w:rPr>
        <w:fldChar w:fldCharType="end"/>
      </w:r>
      <w:bookmarkEnd w:id="15"/>
    </w:p>
    <w:p w14:paraId="731307FE" w14:textId="26C653F3" w:rsidR="00D17998" w:rsidRPr="00FE6E38" w:rsidRDefault="00D17998" w:rsidP="00D17998">
      <w:pPr>
        <w:pStyle w:val="Prrafodelista"/>
        <w:numPr>
          <w:ilvl w:val="0"/>
          <w:numId w:val="45"/>
        </w:numPr>
        <w:rPr>
          <w:sz w:val="16"/>
          <w:szCs w:val="16"/>
          <w:lang w:val="es-ES_tradnl"/>
        </w:rPr>
      </w:pPr>
      <w:r w:rsidRPr="00FE6E38">
        <w:rPr>
          <w:sz w:val="16"/>
          <w:szCs w:val="16"/>
          <w:lang w:val="es-ES_tradnl"/>
        </w:rPr>
        <w:t>Grupo de investigación:</w:t>
      </w:r>
      <w:r w:rsidR="00FE6E38">
        <w:rPr>
          <w:sz w:val="16"/>
          <w:szCs w:val="16"/>
          <w:lang w:val="es-ES_tradnl"/>
        </w:rPr>
        <w:t xml:space="preserve"> </w:t>
      </w:r>
      <w:r w:rsidR="00FE6E38">
        <w:rPr>
          <w:sz w:val="16"/>
          <w:szCs w:val="16"/>
          <w:lang w:val="es-ES_tradnl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6" w:name="Texto25"/>
      <w:r w:rsidR="00FE6E38">
        <w:rPr>
          <w:sz w:val="16"/>
          <w:szCs w:val="16"/>
          <w:lang w:val="es-ES_tradnl"/>
        </w:rPr>
        <w:instrText xml:space="preserve"> FORMTEXT </w:instrText>
      </w:r>
      <w:r w:rsidR="00FE6E38">
        <w:rPr>
          <w:sz w:val="16"/>
          <w:szCs w:val="16"/>
          <w:lang w:val="es-ES_tradnl"/>
        </w:rPr>
      </w:r>
      <w:r w:rsidR="00FE6E38">
        <w:rPr>
          <w:sz w:val="16"/>
          <w:szCs w:val="16"/>
          <w:lang w:val="es-ES_tradnl"/>
        </w:rPr>
        <w:fldChar w:fldCharType="separate"/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sz w:val="16"/>
          <w:szCs w:val="16"/>
          <w:lang w:val="es-ES_tradnl"/>
        </w:rPr>
        <w:fldChar w:fldCharType="end"/>
      </w:r>
      <w:bookmarkEnd w:id="16"/>
    </w:p>
    <w:p w14:paraId="3C268F30" w14:textId="68F0F515" w:rsidR="00D17998" w:rsidRPr="00FE6E38" w:rsidRDefault="00D17998" w:rsidP="00D17998">
      <w:pPr>
        <w:pStyle w:val="Prrafodelista"/>
        <w:numPr>
          <w:ilvl w:val="0"/>
          <w:numId w:val="45"/>
        </w:numPr>
        <w:rPr>
          <w:sz w:val="16"/>
          <w:szCs w:val="16"/>
          <w:lang w:val="es-ES_tradnl"/>
        </w:rPr>
      </w:pPr>
      <w:r w:rsidRPr="00FE6E38">
        <w:rPr>
          <w:sz w:val="16"/>
          <w:szCs w:val="16"/>
          <w:lang w:val="es-ES_tradnl"/>
        </w:rPr>
        <w:t>Responsable del grupo de investigación:</w:t>
      </w:r>
      <w:r w:rsidR="00FE6E38">
        <w:rPr>
          <w:sz w:val="16"/>
          <w:szCs w:val="16"/>
          <w:lang w:val="es-ES_tradnl"/>
        </w:rPr>
        <w:t xml:space="preserve"> </w:t>
      </w:r>
      <w:r w:rsidR="00FE6E38">
        <w:rPr>
          <w:sz w:val="16"/>
          <w:szCs w:val="16"/>
          <w:lang w:val="es-ES_tradnl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7" w:name="Texto26"/>
      <w:r w:rsidR="00FE6E38">
        <w:rPr>
          <w:sz w:val="16"/>
          <w:szCs w:val="16"/>
          <w:lang w:val="es-ES_tradnl"/>
        </w:rPr>
        <w:instrText xml:space="preserve"> FORMTEXT </w:instrText>
      </w:r>
      <w:r w:rsidR="00FE6E38">
        <w:rPr>
          <w:sz w:val="16"/>
          <w:szCs w:val="16"/>
          <w:lang w:val="es-ES_tradnl"/>
        </w:rPr>
      </w:r>
      <w:r w:rsidR="00FE6E38">
        <w:rPr>
          <w:sz w:val="16"/>
          <w:szCs w:val="16"/>
          <w:lang w:val="es-ES_tradnl"/>
        </w:rPr>
        <w:fldChar w:fldCharType="separate"/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sz w:val="16"/>
          <w:szCs w:val="16"/>
          <w:lang w:val="es-ES_tradnl"/>
        </w:rPr>
        <w:fldChar w:fldCharType="end"/>
      </w:r>
      <w:bookmarkEnd w:id="17"/>
    </w:p>
    <w:bookmarkEnd w:id="3"/>
    <w:bookmarkEnd w:id="8"/>
    <w:p w14:paraId="194A5697" w14:textId="7C5CA87B" w:rsidR="00BD377A" w:rsidRPr="00FE6E38" w:rsidRDefault="00BD377A" w:rsidP="00BD377A">
      <w:pPr>
        <w:ind w:left="-426"/>
        <w:rPr>
          <w:sz w:val="16"/>
          <w:szCs w:val="16"/>
          <w:lang w:val="es-ES_tradnl"/>
        </w:rPr>
      </w:pPr>
    </w:p>
    <w:p w14:paraId="668CE35A" w14:textId="77777777" w:rsidR="00CB197D" w:rsidRPr="00FE6E38" w:rsidRDefault="00CB197D" w:rsidP="00CB197D">
      <w:pPr>
        <w:pStyle w:val="Textoindependiente2"/>
        <w:spacing w:line="240" w:lineRule="auto"/>
        <w:rPr>
          <w:rFonts w:ascii="Arial" w:hAnsi="Arial" w:cs="Arial"/>
          <w:bCs/>
          <w:sz w:val="16"/>
          <w:szCs w:val="16"/>
        </w:rPr>
      </w:pPr>
      <w:r w:rsidRPr="00FE6E38">
        <w:rPr>
          <w:rFonts w:ascii="Arial" w:hAnsi="Arial" w:cs="Arial"/>
          <w:bCs/>
          <w:sz w:val="16"/>
          <w:szCs w:val="16"/>
        </w:rPr>
        <w:t>Documentación presentada:</w:t>
      </w:r>
    </w:p>
    <w:p w14:paraId="45FADA59" w14:textId="77777777" w:rsidR="00CB197D" w:rsidRPr="00FE6E38" w:rsidRDefault="00CB197D" w:rsidP="00CB197D">
      <w:pPr>
        <w:ind w:left="567" w:hanging="283"/>
        <w:rPr>
          <w:sz w:val="16"/>
          <w:szCs w:val="16"/>
          <w:lang w:val="es-ES_tradnl"/>
        </w:rPr>
      </w:pPr>
      <w:r w:rsidRPr="00FE6E38">
        <w:rPr>
          <w:sz w:val="16"/>
          <w:szCs w:val="16"/>
          <w:lang w:val="es-ES_tradnl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 w:rsidRPr="00FE6E38">
        <w:rPr>
          <w:sz w:val="16"/>
          <w:szCs w:val="16"/>
          <w:lang w:val="es-ES_tradnl"/>
        </w:rPr>
        <w:instrText xml:space="preserve"> FORMCHECKBOX </w:instrText>
      </w:r>
      <w:r w:rsidR="004E610F">
        <w:rPr>
          <w:sz w:val="16"/>
          <w:szCs w:val="16"/>
          <w:lang w:val="es-ES_tradnl"/>
        </w:rPr>
      </w:r>
      <w:r w:rsidR="004E610F">
        <w:rPr>
          <w:sz w:val="16"/>
          <w:szCs w:val="16"/>
          <w:lang w:val="es-ES_tradnl"/>
        </w:rPr>
        <w:fldChar w:fldCharType="separate"/>
      </w:r>
      <w:r w:rsidRPr="00FE6E38">
        <w:rPr>
          <w:sz w:val="16"/>
          <w:szCs w:val="16"/>
          <w:lang w:val="es-ES_tradnl"/>
        </w:rPr>
        <w:fldChar w:fldCharType="end"/>
      </w:r>
      <w:r w:rsidRPr="00FE6E38">
        <w:rPr>
          <w:sz w:val="16"/>
          <w:szCs w:val="16"/>
          <w:lang w:val="es-ES_tradnl"/>
        </w:rPr>
        <w:t xml:space="preserve"> Fotocopia del DNI, NIE o pasaporte.</w:t>
      </w:r>
    </w:p>
    <w:p w14:paraId="43975C54" w14:textId="77777777" w:rsidR="00CB197D" w:rsidRPr="00FE6E38" w:rsidRDefault="00CB197D" w:rsidP="00CB197D">
      <w:pPr>
        <w:ind w:left="567" w:hanging="283"/>
        <w:rPr>
          <w:sz w:val="16"/>
          <w:szCs w:val="16"/>
          <w:lang w:val="es-ES_tradnl"/>
        </w:rPr>
      </w:pPr>
      <w:r w:rsidRPr="00FE6E38">
        <w:rPr>
          <w:sz w:val="16"/>
          <w:szCs w:val="16"/>
          <w:lang w:val="es-ES_tradnl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 w:rsidRPr="00FE6E38">
        <w:rPr>
          <w:sz w:val="16"/>
          <w:szCs w:val="16"/>
          <w:lang w:val="es-ES_tradnl"/>
        </w:rPr>
        <w:instrText xml:space="preserve"> FORMCHECKBOX </w:instrText>
      </w:r>
      <w:r w:rsidR="004E610F">
        <w:rPr>
          <w:sz w:val="16"/>
          <w:szCs w:val="16"/>
          <w:lang w:val="es-ES_tradnl"/>
        </w:rPr>
      </w:r>
      <w:r w:rsidR="004E610F">
        <w:rPr>
          <w:sz w:val="16"/>
          <w:szCs w:val="16"/>
          <w:lang w:val="es-ES_tradnl"/>
        </w:rPr>
        <w:fldChar w:fldCharType="separate"/>
      </w:r>
      <w:r w:rsidRPr="00FE6E38">
        <w:rPr>
          <w:sz w:val="16"/>
          <w:szCs w:val="16"/>
          <w:lang w:val="es-ES_tradnl"/>
        </w:rPr>
        <w:fldChar w:fldCharType="end"/>
      </w:r>
      <w:r w:rsidRPr="00FE6E38">
        <w:rPr>
          <w:sz w:val="16"/>
          <w:szCs w:val="16"/>
          <w:lang w:val="es-ES_tradnl"/>
        </w:rPr>
        <w:t xml:space="preserve"> Currículum vitae abreviado (CVA), según modelo disponible en página web de la convocatoria.</w:t>
      </w:r>
    </w:p>
    <w:p w14:paraId="20BDCDBF" w14:textId="77777777" w:rsidR="00CB197D" w:rsidRPr="00FE6E38" w:rsidRDefault="00CB197D" w:rsidP="00CB197D">
      <w:pPr>
        <w:ind w:left="567" w:hanging="283"/>
        <w:rPr>
          <w:sz w:val="16"/>
          <w:szCs w:val="16"/>
          <w:lang w:val="es-ES_tradnl"/>
        </w:rPr>
      </w:pPr>
      <w:r w:rsidRPr="00FE6E38">
        <w:rPr>
          <w:sz w:val="16"/>
          <w:szCs w:val="16"/>
          <w:lang w:val="es-ES_tradnl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 w:rsidRPr="00FE6E38">
        <w:rPr>
          <w:sz w:val="16"/>
          <w:szCs w:val="16"/>
          <w:lang w:val="es-ES_tradnl"/>
        </w:rPr>
        <w:instrText xml:space="preserve"> FORMCHECKBOX </w:instrText>
      </w:r>
      <w:r w:rsidR="004E610F">
        <w:rPr>
          <w:sz w:val="16"/>
          <w:szCs w:val="16"/>
          <w:lang w:val="es-ES_tradnl"/>
        </w:rPr>
      </w:r>
      <w:r w:rsidR="004E610F">
        <w:rPr>
          <w:sz w:val="16"/>
          <w:szCs w:val="16"/>
          <w:lang w:val="es-ES_tradnl"/>
        </w:rPr>
        <w:fldChar w:fldCharType="separate"/>
      </w:r>
      <w:r w:rsidRPr="00FE6E38">
        <w:rPr>
          <w:sz w:val="16"/>
          <w:szCs w:val="16"/>
          <w:lang w:val="es-ES_tradnl"/>
        </w:rPr>
        <w:fldChar w:fldCharType="end"/>
      </w:r>
      <w:r w:rsidRPr="00FE6E38">
        <w:rPr>
          <w:sz w:val="16"/>
          <w:szCs w:val="16"/>
          <w:lang w:val="es-ES_tradnl"/>
        </w:rPr>
        <w:t xml:space="preserve"> Título de doctor (si la tesis doctoral se hubiera realizado en una universidad diferente a la Universidad de Burgos)</w:t>
      </w:r>
    </w:p>
    <w:p w14:paraId="2C8AD9F3" w14:textId="77777777" w:rsidR="00CB197D" w:rsidRPr="00FE6E38" w:rsidRDefault="00CB197D" w:rsidP="00CB197D">
      <w:pPr>
        <w:ind w:left="567" w:hanging="283"/>
        <w:rPr>
          <w:sz w:val="16"/>
          <w:szCs w:val="16"/>
          <w:lang w:val="es-ES_tradnl"/>
        </w:rPr>
      </w:pPr>
      <w:r w:rsidRPr="00FE6E38">
        <w:rPr>
          <w:sz w:val="16"/>
          <w:szCs w:val="16"/>
          <w:lang w:val="es-ES_tradnl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 w:rsidRPr="00FE6E38">
        <w:rPr>
          <w:sz w:val="16"/>
          <w:szCs w:val="16"/>
          <w:lang w:val="es-ES_tradnl"/>
        </w:rPr>
        <w:instrText xml:space="preserve"> FORMCHECKBOX </w:instrText>
      </w:r>
      <w:r w:rsidR="004E610F">
        <w:rPr>
          <w:sz w:val="16"/>
          <w:szCs w:val="16"/>
          <w:lang w:val="es-ES_tradnl"/>
        </w:rPr>
      </w:r>
      <w:r w:rsidR="004E610F">
        <w:rPr>
          <w:sz w:val="16"/>
          <w:szCs w:val="16"/>
          <w:lang w:val="es-ES_tradnl"/>
        </w:rPr>
        <w:fldChar w:fldCharType="separate"/>
      </w:r>
      <w:r w:rsidRPr="00FE6E38">
        <w:rPr>
          <w:sz w:val="16"/>
          <w:szCs w:val="16"/>
          <w:lang w:val="es-ES_tradnl"/>
        </w:rPr>
        <w:fldChar w:fldCharType="end"/>
      </w:r>
      <w:r w:rsidRPr="00FE6E38">
        <w:rPr>
          <w:sz w:val="16"/>
          <w:szCs w:val="16"/>
          <w:lang w:val="es-ES_tradnl"/>
        </w:rPr>
        <w:t xml:space="preserve"> Historial científico-técnico del grupo receptor, según modelo disponible en página web de la convocatoria.</w:t>
      </w:r>
    </w:p>
    <w:p w14:paraId="65D816A4" w14:textId="77777777" w:rsidR="00CB197D" w:rsidRPr="00FE6E38" w:rsidRDefault="00CB197D" w:rsidP="00CB197D">
      <w:pPr>
        <w:ind w:left="567" w:hanging="283"/>
        <w:rPr>
          <w:sz w:val="16"/>
          <w:szCs w:val="16"/>
          <w:lang w:val="es-ES_tradnl"/>
        </w:rPr>
      </w:pPr>
      <w:r w:rsidRPr="00FE6E38">
        <w:rPr>
          <w:sz w:val="16"/>
          <w:szCs w:val="16"/>
          <w:lang w:val="es-ES_tradnl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 w:rsidRPr="00FE6E38">
        <w:rPr>
          <w:sz w:val="16"/>
          <w:szCs w:val="16"/>
          <w:lang w:val="es-ES_tradnl"/>
        </w:rPr>
        <w:instrText xml:space="preserve"> FORMCHECKBOX </w:instrText>
      </w:r>
      <w:r w:rsidR="004E610F">
        <w:rPr>
          <w:sz w:val="16"/>
          <w:szCs w:val="16"/>
          <w:lang w:val="es-ES_tradnl"/>
        </w:rPr>
      </w:r>
      <w:r w:rsidR="004E610F">
        <w:rPr>
          <w:sz w:val="16"/>
          <w:szCs w:val="16"/>
          <w:lang w:val="es-ES_tradnl"/>
        </w:rPr>
        <w:fldChar w:fldCharType="separate"/>
      </w:r>
      <w:r w:rsidRPr="00FE6E38">
        <w:rPr>
          <w:sz w:val="16"/>
          <w:szCs w:val="16"/>
          <w:lang w:val="es-ES_tradnl"/>
        </w:rPr>
        <w:fldChar w:fldCharType="end"/>
      </w:r>
      <w:r w:rsidRPr="00FE6E38">
        <w:rPr>
          <w:sz w:val="16"/>
          <w:szCs w:val="16"/>
          <w:lang w:val="es-ES_tradnl"/>
        </w:rPr>
        <w:t xml:space="preserve"> Memoria justificativa del impacto de esta estancia en el progreso de la carrera docente e investigadora del candidato avalada por el investigador principal del grupo receptor, según modelo disponible en página web de la convocatoria.</w:t>
      </w:r>
    </w:p>
    <w:p w14:paraId="2DE989D7" w14:textId="77777777" w:rsidR="00CB197D" w:rsidRPr="00FE6E38" w:rsidRDefault="00CB197D" w:rsidP="00CB197D">
      <w:pPr>
        <w:ind w:left="567" w:hanging="283"/>
        <w:rPr>
          <w:sz w:val="16"/>
          <w:szCs w:val="16"/>
          <w:lang w:val="es-ES_tradnl"/>
        </w:rPr>
      </w:pPr>
      <w:r w:rsidRPr="00FE6E38">
        <w:rPr>
          <w:sz w:val="16"/>
          <w:szCs w:val="16"/>
          <w:lang w:val="es-ES_tradnl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 w:rsidRPr="00FE6E38">
        <w:rPr>
          <w:sz w:val="16"/>
          <w:szCs w:val="16"/>
          <w:lang w:val="es-ES_tradnl"/>
        </w:rPr>
        <w:instrText xml:space="preserve"> FORMCHECKBOX </w:instrText>
      </w:r>
      <w:r w:rsidR="004E610F">
        <w:rPr>
          <w:sz w:val="16"/>
          <w:szCs w:val="16"/>
          <w:lang w:val="es-ES_tradnl"/>
        </w:rPr>
      </w:r>
      <w:r w:rsidR="004E610F">
        <w:rPr>
          <w:sz w:val="16"/>
          <w:szCs w:val="16"/>
          <w:lang w:val="es-ES_tradnl"/>
        </w:rPr>
        <w:fldChar w:fldCharType="separate"/>
      </w:r>
      <w:r w:rsidRPr="00FE6E38">
        <w:rPr>
          <w:sz w:val="16"/>
          <w:szCs w:val="16"/>
          <w:lang w:val="es-ES_tradnl"/>
        </w:rPr>
        <w:fldChar w:fldCharType="end"/>
      </w:r>
      <w:r w:rsidRPr="00FE6E38">
        <w:rPr>
          <w:sz w:val="16"/>
          <w:szCs w:val="16"/>
          <w:lang w:val="es-ES_tradnl"/>
        </w:rPr>
        <w:t xml:space="preserve"> Documento de aceptación de la estancia por el centro receptor.</w:t>
      </w:r>
    </w:p>
    <w:p w14:paraId="7359C509" w14:textId="0ECA1E55" w:rsidR="00CB197D" w:rsidRPr="00FE6E38" w:rsidRDefault="00CB197D" w:rsidP="00CB197D">
      <w:pPr>
        <w:ind w:left="567" w:hanging="283"/>
        <w:rPr>
          <w:sz w:val="16"/>
          <w:szCs w:val="16"/>
          <w:lang w:val="es-ES_tradnl"/>
        </w:rPr>
      </w:pPr>
      <w:r w:rsidRPr="00FE6E38">
        <w:rPr>
          <w:sz w:val="16"/>
          <w:szCs w:val="16"/>
          <w:lang w:val="es-ES_tradnl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 w:rsidRPr="00FE6E38">
        <w:rPr>
          <w:sz w:val="16"/>
          <w:szCs w:val="16"/>
          <w:lang w:val="es-ES_tradnl"/>
        </w:rPr>
        <w:instrText xml:space="preserve"> FORMCHECKBOX </w:instrText>
      </w:r>
      <w:r w:rsidR="004E610F">
        <w:rPr>
          <w:sz w:val="16"/>
          <w:szCs w:val="16"/>
          <w:lang w:val="es-ES_tradnl"/>
        </w:rPr>
      </w:r>
      <w:r w:rsidR="004E610F">
        <w:rPr>
          <w:sz w:val="16"/>
          <w:szCs w:val="16"/>
          <w:lang w:val="es-ES_tradnl"/>
        </w:rPr>
        <w:fldChar w:fldCharType="separate"/>
      </w:r>
      <w:r w:rsidRPr="00FE6E38">
        <w:rPr>
          <w:sz w:val="16"/>
          <w:szCs w:val="16"/>
          <w:lang w:val="es-ES_tradnl"/>
        </w:rPr>
        <w:fldChar w:fldCharType="end"/>
      </w:r>
      <w:r w:rsidRPr="00FE6E38">
        <w:rPr>
          <w:sz w:val="16"/>
          <w:szCs w:val="16"/>
          <w:lang w:val="es-ES_tradnl"/>
        </w:rPr>
        <w:t xml:space="preserve"> Documento de compromiso de un Investigador/a tutor/a de la Universidad de Burgos que avale su solicitud, según modelo disponible en</w:t>
      </w:r>
      <w:r w:rsidR="002A62DF">
        <w:rPr>
          <w:sz w:val="16"/>
          <w:szCs w:val="16"/>
          <w:lang w:val="es-ES_tradnl"/>
        </w:rPr>
        <w:t xml:space="preserve"> página web de la convocatoria.</w:t>
      </w:r>
    </w:p>
    <w:p w14:paraId="55E8D27E" w14:textId="77777777" w:rsidR="00CB197D" w:rsidRPr="00FE6E38" w:rsidRDefault="00CB197D" w:rsidP="00CB197D">
      <w:pPr>
        <w:ind w:left="567" w:hanging="283"/>
        <w:rPr>
          <w:sz w:val="16"/>
          <w:szCs w:val="16"/>
          <w:lang w:val="es-ES_tradnl"/>
        </w:rPr>
      </w:pPr>
      <w:r w:rsidRPr="00FE6E38">
        <w:rPr>
          <w:sz w:val="16"/>
          <w:szCs w:val="16"/>
          <w:lang w:val="es-ES_tradnl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 w:rsidRPr="00FE6E38">
        <w:rPr>
          <w:sz w:val="16"/>
          <w:szCs w:val="16"/>
          <w:lang w:val="es-ES_tradnl"/>
        </w:rPr>
        <w:instrText xml:space="preserve"> FORMCHECKBOX </w:instrText>
      </w:r>
      <w:r w:rsidR="004E610F">
        <w:rPr>
          <w:sz w:val="16"/>
          <w:szCs w:val="16"/>
          <w:lang w:val="es-ES_tradnl"/>
        </w:rPr>
      </w:r>
      <w:r w:rsidR="004E610F">
        <w:rPr>
          <w:sz w:val="16"/>
          <w:szCs w:val="16"/>
          <w:lang w:val="es-ES_tradnl"/>
        </w:rPr>
        <w:fldChar w:fldCharType="separate"/>
      </w:r>
      <w:r w:rsidRPr="00FE6E38">
        <w:rPr>
          <w:sz w:val="16"/>
          <w:szCs w:val="16"/>
          <w:lang w:val="es-ES_tradnl"/>
        </w:rPr>
        <w:fldChar w:fldCharType="end"/>
      </w:r>
      <w:r w:rsidRPr="00FE6E38">
        <w:rPr>
          <w:sz w:val="16"/>
          <w:szCs w:val="16"/>
          <w:lang w:val="es-ES_tradnl"/>
        </w:rPr>
        <w:t xml:space="preserve"> Certificado que acredite un grado de discapacidad igual o superior al 33 %.</w:t>
      </w:r>
    </w:p>
    <w:p w14:paraId="09B8723E" w14:textId="3550FB16" w:rsidR="00CB197D" w:rsidRDefault="00CB197D" w:rsidP="00BD377A">
      <w:pPr>
        <w:ind w:left="-426"/>
        <w:rPr>
          <w:sz w:val="16"/>
          <w:szCs w:val="16"/>
          <w:lang w:val="es-ES_tradnl"/>
        </w:rPr>
      </w:pPr>
    </w:p>
    <w:p w14:paraId="7EBD3AD4" w14:textId="588F4C31" w:rsidR="002A62DF" w:rsidRDefault="002A62DF" w:rsidP="00BD377A">
      <w:pPr>
        <w:ind w:left="-426"/>
        <w:rPr>
          <w:sz w:val="16"/>
          <w:szCs w:val="16"/>
          <w:lang w:val="es-ES_tradnl"/>
        </w:rPr>
      </w:pPr>
    </w:p>
    <w:p w14:paraId="0C6ADFA0" w14:textId="47CEC326" w:rsidR="002A62DF" w:rsidRDefault="002A62DF" w:rsidP="00BD377A">
      <w:pPr>
        <w:ind w:left="-426"/>
        <w:rPr>
          <w:sz w:val="16"/>
          <w:szCs w:val="16"/>
          <w:lang w:val="es-ES_tradnl"/>
        </w:rPr>
      </w:pPr>
    </w:p>
    <w:p w14:paraId="622163EA" w14:textId="4A82B316" w:rsidR="002A62DF" w:rsidRDefault="002A62DF" w:rsidP="00BD377A">
      <w:pPr>
        <w:ind w:left="-426"/>
        <w:rPr>
          <w:sz w:val="16"/>
          <w:szCs w:val="16"/>
          <w:lang w:val="es-ES_tradnl"/>
        </w:rPr>
      </w:pPr>
    </w:p>
    <w:p w14:paraId="131D348D" w14:textId="2386B54C" w:rsidR="002A62DF" w:rsidRDefault="002A62DF" w:rsidP="00BD377A">
      <w:pPr>
        <w:ind w:left="-426"/>
        <w:rPr>
          <w:sz w:val="16"/>
          <w:szCs w:val="16"/>
          <w:lang w:val="es-ES_tradnl"/>
        </w:rPr>
      </w:pPr>
    </w:p>
    <w:p w14:paraId="01E5F16A" w14:textId="77777777" w:rsidR="002A62DF" w:rsidRPr="00FE6E38" w:rsidRDefault="002A62DF" w:rsidP="00BD377A">
      <w:pPr>
        <w:ind w:left="-426"/>
        <w:rPr>
          <w:sz w:val="16"/>
          <w:szCs w:val="16"/>
          <w:lang w:val="es-ES_tradnl"/>
        </w:rPr>
      </w:pPr>
    </w:p>
    <w:p w14:paraId="14C1B6C2" w14:textId="77777777" w:rsidR="00CB197D" w:rsidRPr="00FE6E38" w:rsidRDefault="00CB197D" w:rsidP="00BD377A">
      <w:pPr>
        <w:ind w:left="-426"/>
        <w:rPr>
          <w:sz w:val="16"/>
          <w:szCs w:val="16"/>
          <w:lang w:val="es-ES_tradnl"/>
        </w:rPr>
      </w:pPr>
    </w:p>
    <w:p w14:paraId="7799D840" w14:textId="11EC5773" w:rsidR="003B0989" w:rsidRPr="00FE6E38" w:rsidRDefault="003B0989" w:rsidP="00BD377A">
      <w:pPr>
        <w:ind w:left="-426"/>
        <w:rPr>
          <w:b/>
          <w:bCs/>
          <w:sz w:val="16"/>
          <w:szCs w:val="16"/>
          <w:lang w:val="es-ES_tradnl"/>
        </w:rPr>
      </w:pPr>
      <w:r w:rsidRPr="00FE6E38">
        <w:rPr>
          <w:b/>
          <w:bCs/>
          <w:sz w:val="16"/>
          <w:szCs w:val="16"/>
          <w:lang w:val="es-ES_tradnl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2"/>
      <w:r w:rsidRPr="00FE6E38">
        <w:rPr>
          <w:b/>
          <w:bCs/>
          <w:sz w:val="16"/>
          <w:szCs w:val="16"/>
          <w:lang w:val="es-ES_tradnl"/>
        </w:rPr>
        <w:instrText xml:space="preserve"> FORMCHECKBOX </w:instrText>
      </w:r>
      <w:r w:rsidR="004E610F">
        <w:rPr>
          <w:b/>
          <w:bCs/>
          <w:sz w:val="16"/>
          <w:szCs w:val="16"/>
          <w:lang w:val="es-ES_tradnl"/>
        </w:rPr>
      </w:r>
      <w:r w:rsidR="004E610F">
        <w:rPr>
          <w:b/>
          <w:bCs/>
          <w:sz w:val="16"/>
          <w:szCs w:val="16"/>
          <w:lang w:val="es-ES_tradnl"/>
        </w:rPr>
        <w:fldChar w:fldCharType="separate"/>
      </w:r>
      <w:r w:rsidRPr="00FE6E38">
        <w:rPr>
          <w:b/>
          <w:bCs/>
          <w:sz w:val="16"/>
          <w:szCs w:val="16"/>
          <w:lang w:val="es-ES_tradnl"/>
        </w:rPr>
        <w:fldChar w:fldCharType="end"/>
      </w:r>
      <w:bookmarkEnd w:id="18"/>
      <w:r w:rsidR="000D40C7" w:rsidRPr="00FE6E38">
        <w:rPr>
          <w:b/>
          <w:bCs/>
          <w:sz w:val="16"/>
          <w:szCs w:val="16"/>
        </w:rPr>
        <w:t xml:space="preserve">   </w:t>
      </w:r>
      <w:r w:rsidRPr="00FE6E38">
        <w:rPr>
          <w:b/>
          <w:bCs/>
          <w:sz w:val="16"/>
          <w:szCs w:val="16"/>
          <w:lang w:val="es-ES_tradnl"/>
        </w:rPr>
        <w:t>Ayudas para la recualificación de profesorado universitario funcionario o contratado.</w:t>
      </w:r>
    </w:p>
    <w:p w14:paraId="25821D95" w14:textId="52F473E3" w:rsidR="007E3268" w:rsidRPr="00FE6E38" w:rsidRDefault="00CE26B3" w:rsidP="00CE26B3">
      <w:pPr>
        <w:rPr>
          <w:sz w:val="16"/>
          <w:szCs w:val="16"/>
          <w:lang w:val="es-ES_tradnl"/>
        </w:rPr>
      </w:pPr>
      <w:r w:rsidRPr="00FE6E38">
        <w:rPr>
          <w:sz w:val="16"/>
          <w:szCs w:val="16"/>
          <w:lang w:val="es-ES_tradnl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6"/>
      <w:r w:rsidRPr="00FE6E38">
        <w:rPr>
          <w:sz w:val="16"/>
          <w:szCs w:val="16"/>
          <w:lang w:val="es-ES_tradnl"/>
        </w:rPr>
        <w:instrText xml:space="preserve"> FORMCHECKBOX </w:instrText>
      </w:r>
      <w:r w:rsidR="004E610F">
        <w:rPr>
          <w:sz w:val="16"/>
          <w:szCs w:val="16"/>
          <w:lang w:val="es-ES_tradnl"/>
        </w:rPr>
      </w:r>
      <w:r w:rsidR="004E610F">
        <w:rPr>
          <w:sz w:val="16"/>
          <w:szCs w:val="16"/>
          <w:lang w:val="es-ES_tradnl"/>
        </w:rPr>
        <w:fldChar w:fldCharType="separate"/>
      </w:r>
      <w:r w:rsidRPr="00FE6E38">
        <w:rPr>
          <w:sz w:val="16"/>
          <w:szCs w:val="16"/>
          <w:lang w:val="es-ES_tradnl"/>
        </w:rPr>
        <w:fldChar w:fldCharType="end"/>
      </w:r>
      <w:bookmarkEnd w:id="19"/>
      <w:r w:rsidRPr="00FE6E38">
        <w:rPr>
          <w:sz w:val="16"/>
          <w:szCs w:val="16"/>
          <w:lang w:val="es-ES_tradnl"/>
        </w:rPr>
        <w:t xml:space="preserve"> Profesorado Permanente</w:t>
      </w:r>
    </w:p>
    <w:p w14:paraId="070EBFAF" w14:textId="42AD6A3E" w:rsidR="007E3268" w:rsidRPr="00FE6E38" w:rsidRDefault="007E3268" w:rsidP="00CE26B3">
      <w:pPr>
        <w:rPr>
          <w:sz w:val="16"/>
          <w:szCs w:val="16"/>
          <w:lang w:val="es-ES_tradnl"/>
        </w:rPr>
      </w:pPr>
      <w:r w:rsidRPr="00FE6E38">
        <w:rPr>
          <w:sz w:val="16"/>
          <w:szCs w:val="16"/>
          <w:lang w:val="es-ES_tradnl"/>
        </w:rPr>
        <w:tab/>
        <w:t xml:space="preserve">Categoría: </w:t>
      </w:r>
      <w:r w:rsidR="00FE6E38">
        <w:rPr>
          <w:sz w:val="16"/>
          <w:szCs w:val="16"/>
          <w:lang w:val="es-ES_tradnl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0" w:name="Texto27"/>
      <w:r w:rsidR="00FE6E38">
        <w:rPr>
          <w:sz w:val="16"/>
          <w:szCs w:val="16"/>
          <w:lang w:val="es-ES_tradnl"/>
        </w:rPr>
        <w:instrText xml:space="preserve"> FORMTEXT </w:instrText>
      </w:r>
      <w:r w:rsidR="00FE6E38">
        <w:rPr>
          <w:sz w:val="16"/>
          <w:szCs w:val="16"/>
          <w:lang w:val="es-ES_tradnl"/>
        </w:rPr>
      </w:r>
      <w:r w:rsidR="00FE6E38">
        <w:rPr>
          <w:sz w:val="16"/>
          <w:szCs w:val="16"/>
          <w:lang w:val="es-ES_tradnl"/>
        </w:rPr>
        <w:fldChar w:fldCharType="separate"/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sz w:val="16"/>
          <w:szCs w:val="16"/>
          <w:lang w:val="es-ES_tradnl"/>
        </w:rPr>
        <w:fldChar w:fldCharType="end"/>
      </w:r>
      <w:bookmarkEnd w:id="20"/>
    </w:p>
    <w:p w14:paraId="640A3A0D" w14:textId="49DC4126" w:rsidR="00923FCC" w:rsidRPr="00FE6E38" w:rsidRDefault="00923FCC" w:rsidP="00923FCC">
      <w:pPr>
        <w:ind w:left="708"/>
        <w:rPr>
          <w:sz w:val="16"/>
          <w:szCs w:val="16"/>
          <w:lang w:val="es-ES_tradnl"/>
        </w:rPr>
      </w:pPr>
      <w:r w:rsidRPr="00FE6E38">
        <w:rPr>
          <w:sz w:val="16"/>
          <w:szCs w:val="16"/>
          <w:lang w:val="es-ES_tradnl"/>
        </w:rPr>
        <w:lastRenderedPageBreak/>
        <w:t>Fecha de toma de posesión en la categoría actual:</w:t>
      </w:r>
      <w:r w:rsidR="00FE6E38">
        <w:rPr>
          <w:sz w:val="16"/>
          <w:szCs w:val="16"/>
          <w:lang w:val="es-ES_tradnl"/>
        </w:rPr>
        <w:t xml:space="preserve"> </w:t>
      </w:r>
      <w:r w:rsidR="00FE6E38">
        <w:rPr>
          <w:sz w:val="16"/>
          <w:szCs w:val="16"/>
          <w:lang w:val="es-ES_tradnl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1" w:name="Texto28"/>
      <w:r w:rsidR="00FE6E38">
        <w:rPr>
          <w:sz w:val="16"/>
          <w:szCs w:val="16"/>
          <w:lang w:val="es-ES_tradnl"/>
        </w:rPr>
        <w:instrText xml:space="preserve"> FORMTEXT </w:instrText>
      </w:r>
      <w:r w:rsidR="00FE6E38">
        <w:rPr>
          <w:sz w:val="16"/>
          <w:szCs w:val="16"/>
          <w:lang w:val="es-ES_tradnl"/>
        </w:rPr>
      </w:r>
      <w:r w:rsidR="00FE6E38">
        <w:rPr>
          <w:sz w:val="16"/>
          <w:szCs w:val="16"/>
          <w:lang w:val="es-ES_tradnl"/>
        </w:rPr>
        <w:fldChar w:fldCharType="separate"/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sz w:val="16"/>
          <w:szCs w:val="16"/>
          <w:lang w:val="es-ES_tradnl"/>
        </w:rPr>
        <w:fldChar w:fldCharType="end"/>
      </w:r>
      <w:bookmarkEnd w:id="21"/>
    </w:p>
    <w:p w14:paraId="152C3A7B" w14:textId="176F3B9B" w:rsidR="00CE26B3" w:rsidRPr="00FE6E38" w:rsidRDefault="00CE26B3" w:rsidP="00CE26B3">
      <w:pPr>
        <w:ind w:left="708"/>
        <w:rPr>
          <w:sz w:val="16"/>
          <w:szCs w:val="16"/>
          <w:lang w:val="es-ES_tradnl"/>
        </w:rPr>
      </w:pPr>
      <w:r w:rsidRPr="00FE6E38">
        <w:rPr>
          <w:sz w:val="16"/>
          <w:szCs w:val="16"/>
          <w:lang w:val="es-ES_tradnl"/>
        </w:rPr>
        <w:t>Estancia solicitada:</w:t>
      </w:r>
      <w:r w:rsidRPr="00FE6E38">
        <w:rPr>
          <w:sz w:val="16"/>
          <w:szCs w:val="16"/>
          <w:lang w:val="es-ES_tradnl"/>
        </w:rPr>
        <w:tab/>
        <w:t xml:space="preserve"> </w:t>
      </w:r>
      <w:r w:rsidRPr="00FE6E38">
        <w:rPr>
          <w:sz w:val="16"/>
          <w:szCs w:val="16"/>
          <w:lang w:val="es-ES_tradnl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Marcar9"/>
      <w:r w:rsidRPr="00FE6E38">
        <w:rPr>
          <w:sz w:val="16"/>
          <w:szCs w:val="16"/>
          <w:lang w:val="es-ES_tradnl"/>
        </w:rPr>
        <w:instrText xml:space="preserve"> FORMCHECKBOX </w:instrText>
      </w:r>
      <w:r w:rsidR="004E610F">
        <w:rPr>
          <w:sz w:val="16"/>
          <w:szCs w:val="16"/>
          <w:lang w:val="es-ES_tradnl"/>
        </w:rPr>
      </w:r>
      <w:r w:rsidR="004E610F">
        <w:rPr>
          <w:sz w:val="16"/>
          <w:szCs w:val="16"/>
          <w:lang w:val="es-ES_tradnl"/>
        </w:rPr>
        <w:fldChar w:fldCharType="separate"/>
      </w:r>
      <w:r w:rsidRPr="00FE6E38">
        <w:rPr>
          <w:sz w:val="16"/>
          <w:szCs w:val="16"/>
          <w:lang w:val="es-ES_tradnl"/>
        </w:rPr>
        <w:fldChar w:fldCharType="end"/>
      </w:r>
      <w:bookmarkEnd w:id="22"/>
      <w:r w:rsidRPr="00FE6E38">
        <w:rPr>
          <w:sz w:val="16"/>
          <w:szCs w:val="16"/>
          <w:lang w:val="es-ES_tradnl"/>
        </w:rPr>
        <w:t xml:space="preserve"> Un año</w:t>
      </w:r>
      <w:r w:rsidRPr="00FE6E38">
        <w:rPr>
          <w:sz w:val="16"/>
          <w:szCs w:val="16"/>
          <w:lang w:val="es-ES_tradnl"/>
        </w:rPr>
        <w:tab/>
      </w:r>
      <w:r w:rsidRPr="00FE6E38">
        <w:rPr>
          <w:sz w:val="16"/>
          <w:szCs w:val="16"/>
          <w:lang w:val="es-ES_tradnl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Marcar7"/>
      <w:r w:rsidRPr="00FE6E38">
        <w:rPr>
          <w:sz w:val="16"/>
          <w:szCs w:val="16"/>
          <w:lang w:val="es-ES_tradnl"/>
        </w:rPr>
        <w:instrText xml:space="preserve"> FORMCHECKBOX </w:instrText>
      </w:r>
      <w:r w:rsidR="004E610F">
        <w:rPr>
          <w:sz w:val="16"/>
          <w:szCs w:val="16"/>
          <w:lang w:val="es-ES_tradnl"/>
        </w:rPr>
      </w:r>
      <w:r w:rsidR="004E610F">
        <w:rPr>
          <w:sz w:val="16"/>
          <w:szCs w:val="16"/>
          <w:lang w:val="es-ES_tradnl"/>
        </w:rPr>
        <w:fldChar w:fldCharType="separate"/>
      </w:r>
      <w:r w:rsidRPr="00FE6E38">
        <w:rPr>
          <w:sz w:val="16"/>
          <w:szCs w:val="16"/>
          <w:lang w:val="es-ES_tradnl"/>
        </w:rPr>
        <w:fldChar w:fldCharType="end"/>
      </w:r>
      <w:bookmarkEnd w:id="23"/>
      <w:r w:rsidRPr="00FE6E38">
        <w:rPr>
          <w:sz w:val="16"/>
          <w:szCs w:val="16"/>
          <w:lang w:val="es-ES_tradnl"/>
        </w:rPr>
        <w:t xml:space="preserve"> Dos años</w:t>
      </w:r>
      <w:r w:rsidRPr="00FE6E38">
        <w:rPr>
          <w:sz w:val="16"/>
          <w:szCs w:val="16"/>
          <w:lang w:val="es-ES_tradnl"/>
        </w:rPr>
        <w:tab/>
      </w:r>
    </w:p>
    <w:p w14:paraId="3A03B27E" w14:textId="451674AA" w:rsidR="007E3268" w:rsidRPr="00FE6E38" w:rsidRDefault="007E3268" w:rsidP="00CE26B3">
      <w:pPr>
        <w:ind w:left="708"/>
        <w:rPr>
          <w:sz w:val="16"/>
          <w:szCs w:val="16"/>
          <w:lang w:val="es-ES_tradnl"/>
        </w:rPr>
      </w:pPr>
      <w:r w:rsidRPr="00FE6E38">
        <w:rPr>
          <w:sz w:val="16"/>
          <w:szCs w:val="16"/>
          <w:lang w:val="es-ES_tradnl"/>
        </w:rPr>
        <w:t xml:space="preserve">Universidad o centro de investigación de la estancia: </w:t>
      </w:r>
      <w:r w:rsidR="00FE6E38">
        <w:rPr>
          <w:sz w:val="16"/>
          <w:szCs w:val="16"/>
          <w:lang w:val="es-ES_tradnl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4" w:name="Texto29"/>
      <w:r w:rsidR="00FE6E38">
        <w:rPr>
          <w:sz w:val="16"/>
          <w:szCs w:val="16"/>
          <w:lang w:val="es-ES_tradnl"/>
        </w:rPr>
        <w:instrText xml:space="preserve"> FORMTEXT </w:instrText>
      </w:r>
      <w:r w:rsidR="00FE6E38">
        <w:rPr>
          <w:sz w:val="16"/>
          <w:szCs w:val="16"/>
          <w:lang w:val="es-ES_tradnl"/>
        </w:rPr>
      </w:r>
      <w:r w:rsidR="00FE6E38">
        <w:rPr>
          <w:sz w:val="16"/>
          <w:szCs w:val="16"/>
          <w:lang w:val="es-ES_tradnl"/>
        </w:rPr>
        <w:fldChar w:fldCharType="separate"/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sz w:val="16"/>
          <w:szCs w:val="16"/>
          <w:lang w:val="es-ES_tradnl"/>
        </w:rPr>
        <w:fldChar w:fldCharType="end"/>
      </w:r>
      <w:bookmarkEnd w:id="24"/>
    </w:p>
    <w:p w14:paraId="08B70785" w14:textId="0EA42C6F" w:rsidR="00CE26B3" w:rsidRPr="00FE6E38" w:rsidRDefault="00CE26B3" w:rsidP="00CE26B3">
      <w:pPr>
        <w:rPr>
          <w:sz w:val="16"/>
          <w:szCs w:val="16"/>
          <w:lang w:val="es-ES_tradnl"/>
        </w:rPr>
      </w:pPr>
      <w:r w:rsidRPr="00FE6E38">
        <w:rPr>
          <w:sz w:val="16"/>
          <w:szCs w:val="16"/>
          <w:lang w:val="es-ES_tradnl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arcar10"/>
      <w:r w:rsidRPr="00FE6E38">
        <w:rPr>
          <w:sz w:val="16"/>
          <w:szCs w:val="16"/>
          <w:lang w:val="es-ES_tradnl"/>
        </w:rPr>
        <w:instrText xml:space="preserve"> FORMCHECKBOX </w:instrText>
      </w:r>
      <w:r w:rsidR="004E610F">
        <w:rPr>
          <w:sz w:val="16"/>
          <w:szCs w:val="16"/>
          <w:lang w:val="es-ES_tradnl"/>
        </w:rPr>
      </w:r>
      <w:r w:rsidR="004E610F">
        <w:rPr>
          <w:sz w:val="16"/>
          <w:szCs w:val="16"/>
          <w:lang w:val="es-ES_tradnl"/>
        </w:rPr>
        <w:fldChar w:fldCharType="separate"/>
      </w:r>
      <w:r w:rsidRPr="00FE6E38">
        <w:rPr>
          <w:sz w:val="16"/>
          <w:szCs w:val="16"/>
          <w:lang w:val="es-ES_tradnl"/>
        </w:rPr>
        <w:fldChar w:fldCharType="end"/>
      </w:r>
      <w:bookmarkEnd w:id="25"/>
      <w:r w:rsidRPr="00FE6E38">
        <w:rPr>
          <w:sz w:val="16"/>
          <w:szCs w:val="16"/>
          <w:lang w:val="es-ES_tradnl"/>
        </w:rPr>
        <w:t xml:space="preserve"> Ayudantes doctores</w:t>
      </w:r>
    </w:p>
    <w:p w14:paraId="4B6101FC" w14:textId="54F820CA" w:rsidR="00CE26B3" w:rsidRPr="00FE6E38" w:rsidRDefault="00CE26B3" w:rsidP="00CE26B3">
      <w:pPr>
        <w:ind w:left="708"/>
        <w:rPr>
          <w:sz w:val="16"/>
          <w:szCs w:val="16"/>
          <w:lang w:val="es-ES_tradnl"/>
        </w:rPr>
      </w:pPr>
      <w:r w:rsidRPr="00FE6E38">
        <w:rPr>
          <w:sz w:val="16"/>
          <w:szCs w:val="16"/>
          <w:lang w:val="es-ES_tradnl"/>
        </w:rPr>
        <w:t>Estancia solicitada:</w:t>
      </w:r>
      <w:r w:rsidRPr="00FE6E38">
        <w:rPr>
          <w:sz w:val="16"/>
          <w:szCs w:val="16"/>
          <w:lang w:val="es-ES_tradnl"/>
        </w:rPr>
        <w:tab/>
        <w:t xml:space="preserve"> </w:t>
      </w:r>
      <w:r w:rsidRPr="00FE6E38">
        <w:rPr>
          <w:sz w:val="16"/>
          <w:szCs w:val="16"/>
          <w:lang w:val="es-ES_tradnl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Marcar11"/>
      <w:r w:rsidRPr="00FE6E38">
        <w:rPr>
          <w:sz w:val="16"/>
          <w:szCs w:val="16"/>
          <w:lang w:val="es-ES_tradnl"/>
        </w:rPr>
        <w:instrText xml:space="preserve"> FORMCHECKBOX </w:instrText>
      </w:r>
      <w:r w:rsidR="004E610F">
        <w:rPr>
          <w:sz w:val="16"/>
          <w:szCs w:val="16"/>
          <w:lang w:val="es-ES_tradnl"/>
        </w:rPr>
      </w:r>
      <w:r w:rsidR="004E610F">
        <w:rPr>
          <w:sz w:val="16"/>
          <w:szCs w:val="16"/>
          <w:lang w:val="es-ES_tradnl"/>
        </w:rPr>
        <w:fldChar w:fldCharType="separate"/>
      </w:r>
      <w:r w:rsidRPr="00FE6E38">
        <w:rPr>
          <w:sz w:val="16"/>
          <w:szCs w:val="16"/>
          <w:lang w:val="es-ES_tradnl"/>
        </w:rPr>
        <w:fldChar w:fldCharType="end"/>
      </w:r>
      <w:bookmarkEnd w:id="26"/>
      <w:r w:rsidRPr="00FE6E38">
        <w:rPr>
          <w:sz w:val="16"/>
          <w:szCs w:val="16"/>
          <w:lang w:val="es-ES_tradnl"/>
        </w:rPr>
        <w:t xml:space="preserve"> Un año</w:t>
      </w:r>
      <w:r w:rsidRPr="00FE6E38">
        <w:rPr>
          <w:sz w:val="16"/>
          <w:szCs w:val="16"/>
          <w:lang w:val="es-ES_tradnl"/>
        </w:rPr>
        <w:tab/>
      </w:r>
      <w:r w:rsidRPr="00FE6E38">
        <w:rPr>
          <w:sz w:val="16"/>
          <w:szCs w:val="16"/>
          <w:lang w:val="es-ES_tradnl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Marcar12"/>
      <w:r w:rsidRPr="00FE6E38">
        <w:rPr>
          <w:sz w:val="16"/>
          <w:szCs w:val="16"/>
          <w:lang w:val="es-ES_tradnl"/>
        </w:rPr>
        <w:instrText xml:space="preserve"> FORMCHECKBOX </w:instrText>
      </w:r>
      <w:r w:rsidR="004E610F">
        <w:rPr>
          <w:sz w:val="16"/>
          <w:szCs w:val="16"/>
          <w:lang w:val="es-ES_tradnl"/>
        </w:rPr>
      </w:r>
      <w:r w:rsidR="004E610F">
        <w:rPr>
          <w:sz w:val="16"/>
          <w:szCs w:val="16"/>
          <w:lang w:val="es-ES_tradnl"/>
        </w:rPr>
        <w:fldChar w:fldCharType="separate"/>
      </w:r>
      <w:r w:rsidRPr="00FE6E38">
        <w:rPr>
          <w:sz w:val="16"/>
          <w:szCs w:val="16"/>
          <w:lang w:val="es-ES_tradnl"/>
        </w:rPr>
        <w:fldChar w:fldCharType="end"/>
      </w:r>
      <w:bookmarkEnd w:id="27"/>
      <w:r w:rsidRPr="00FE6E38">
        <w:rPr>
          <w:sz w:val="16"/>
          <w:szCs w:val="16"/>
          <w:lang w:val="es-ES_tradnl"/>
        </w:rPr>
        <w:t xml:space="preserve"> Dos años</w:t>
      </w:r>
    </w:p>
    <w:p w14:paraId="4E0ED759" w14:textId="26940708" w:rsidR="007E3268" w:rsidRPr="00FE6E38" w:rsidRDefault="007E3268" w:rsidP="007E3268">
      <w:pPr>
        <w:ind w:left="708"/>
        <w:rPr>
          <w:sz w:val="16"/>
          <w:szCs w:val="16"/>
          <w:lang w:val="es-ES_tradnl"/>
        </w:rPr>
      </w:pPr>
      <w:r w:rsidRPr="00FE6E38">
        <w:rPr>
          <w:sz w:val="16"/>
          <w:szCs w:val="16"/>
          <w:lang w:val="es-ES_tradnl"/>
        </w:rPr>
        <w:t>Universidad o centro de investigación de la estancia:</w:t>
      </w:r>
      <w:r w:rsidR="00FE6E38">
        <w:rPr>
          <w:sz w:val="16"/>
          <w:szCs w:val="16"/>
          <w:lang w:val="es-ES_tradnl"/>
        </w:rPr>
        <w:t xml:space="preserve"> </w:t>
      </w:r>
      <w:r w:rsidR="00FE6E38">
        <w:rPr>
          <w:sz w:val="16"/>
          <w:szCs w:val="16"/>
          <w:lang w:val="es-ES_tradnl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8" w:name="Texto30"/>
      <w:r w:rsidR="00FE6E38">
        <w:rPr>
          <w:sz w:val="16"/>
          <w:szCs w:val="16"/>
          <w:lang w:val="es-ES_tradnl"/>
        </w:rPr>
        <w:instrText xml:space="preserve"> FORMTEXT </w:instrText>
      </w:r>
      <w:r w:rsidR="00FE6E38">
        <w:rPr>
          <w:sz w:val="16"/>
          <w:szCs w:val="16"/>
          <w:lang w:val="es-ES_tradnl"/>
        </w:rPr>
      </w:r>
      <w:r w:rsidR="00FE6E38">
        <w:rPr>
          <w:sz w:val="16"/>
          <w:szCs w:val="16"/>
          <w:lang w:val="es-ES_tradnl"/>
        </w:rPr>
        <w:fldChar w:fldCharType="separate"/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noProof/>
          <w:sz w:val="16"/>
          <w:szCs w:val="16"/>
          <w:lang w:val="es-ES_tradnl"/>
        </w:rPr>
        <w:t> </w:t>
      </w:r>
      <w:r w:rsidR="00FE6E38">
        <w:rPr>
          <w:sz w:val="16"/>
          <w:szCs w:val="16"/>
          <w:lang w:val="es-ES_tradnl"/>
        </w:rPr>
        <w:fldChar w:fldCharType="end"/>
      </w:r>
      <w:bookmarkEnd w:id="28"/>
    </w:p>
    <w:p w14:paraId="666B29C4" w14:textId="77777777" w:rsidR="00CB197D" w:rsidRPr="00FE6E38" w:rsidRDefault="00CB197D" w:rsidP="00CB197D">
      <w:pPr>
        <w:pStyle w:val="Textoindependiente2"/>
        <w:spacing w:line="240" w:lineRule="auto"/>
        <w:rPr>
          <w:rFonts w:ascii="Arial" w:hAnsi="Arial" w:cs="Arial"/>
          <w:bCs/>
          <w:sz w:val="16"/>
          <w:szCs w:val="16"/>
        </w:rPr>
      </w:pPr>
      <w:bookmarkStart w:id="29" w:name="_GoBack"/>
      <w:bookmarkEnd w:id="29"/>
    </w:p>
    <w:p w14:paraId="4CFC516F" w14:textId="0B80C751" w:rsidR="00CB197D" w:rsidRPr="00FE6E38" w:rsidRDefault="00CB197D" w:rsidP="00CB197D">
      <w:pPr>
        <w:pStyle w:val="Textoindependiente2"/>
        <w:spacing w:line="240" w:lineRule="auto"/>
        <w:rPr>
          <w:rFonts w:ascii="Arial" w:hAnsi="Arial" w:cs="Arial"/>
          <w:bCs/>
          <w:sz w:val="16"/>
          <w:szCs w:val="16"/>
        </w:rPr>
      </w:pPr>
      <w:r w:rsidRPr="00FE6E38">
        <w:rPr>
          <w:rFonts w:ascii="Arial" w:hAnsi="Arial" w:cs="Arial"/>
          <w:bCs/>
          <w:sz w:val="16"/>
          <w:szCs w:val="16"/>
        </w:rPr>
        <w:t>Documentación presentada:</w:t>
      </w:r>
    </w:p>
    <w:p w14:paraId="7C08D9B9" w14:textId="77777777" w:rsidR="00CB197D" w:rsidRPr="00FE6E38" w:rsidRDefault="00CB197D" w:rsidP="00CB197D">
      <w:pPr>
        <w:ind w:left="567" w:hanging="283"/>
        <w:rPr>
          <w:sz w:val="16"/>
          <w:szCs w:val="16"/>
          <w:lang w:val="es-ES_tradnl"/>
        </w:rPr>
      </w:pPr>
      <w:r w:rsidRPr="00FE6E38">
        <w:rPr>
          <w:sz w:val="16"/>
          <w:szCs w:val="16"/>
          <w:lang w:val="es-ES_tradnl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 w:rsidRPr="00FE6E38">
        <w:rPr>
          <w:sz w:val="16"/>
          <w:szCs w:val="16"/>
          <w:lang w:val="es-ES_tradnl"/>
        </w:rPr>
        <w:instrText xml:space="preserve"> FORMCHECKBOX </w:instrText>
      </w:r>
      <w:r w:rsidR="004E610F">
        <w:rPr>
          <w:sz w:val="16"/>
          <w:szCs w:val="16"/>
          <w:lang w:val="es-ES_tradnl"/>
        </w:rPr>
      </w:r>
      <w:r w:rsidR="004E610F">
        <w:rPr>
          <w:sz w:val="16"/>
          <w:szCs w:val="16"/>
          <w:lang w:val="es-ES_tradnl"/>
        </w:rPr>
        <w:fldChar w:fldCharType="separate"/>
      </w:r>
      <w:r w:rsidRPr="00FE6E38">
        <w:rPr>
          <w:sz w:val="16"/>
          <w:szCs w:val="16"/>
          <w:lang w:val="es-ES_tradnl"/>
        </w:rPr>
        <w:fldChar w:fldCharType="end"/>
      </w:r>
      <w:r w:rsidRPr="00FE6E38">
        <w:rPr>
          <w:sz w:val="16"/>
          <w:szCs w:val="16"/>
          <w:lang w:val="es-ES_tradnl"/>
        </w:rPr>
        <w:t xml:space="preserve"> Currículum vitae abreviado (CVA), según modelo disponible en página web de la convocatoria.</w:t>
      </w:r>
    </w:p>
    <w:p w14:paraId="551AF42F" w14:textId="77777777" w:rsidR="00CB197D" w:rsidRPr="00FE6E38" w:rsidRDefault="00CB197D" w:rsidP="00CB197D">
      <w:pPr>
        <w:ind w:left="567" w:hanging="283"/>
        <w:rPr>
          <w:sz w:val="16"/>
          <w:szCs w:val="16"/>
          <w:lang w:val="es-ES_tradnl"/>
        </w:rPr>
      </w:pPr>
      <w:r w:rsidRPr="00FE6E38">
        <w:rPr>
          <w:sz w:val="16"/>
          <w:szCs w:val="16"/>
          <w:lang w:val="es-ES_tradnl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 w:rsidRPr="00FE6E38">
        <w:rPr>
          <w:sz w:val="16"/>
          <w:szCs w:val="16"/>
          <w:lang w:val="es-ES_tradnl"/>
        </w:rPr>
        <w:instrText xml:space="preserve"> FORMCHECKBOX </w:instrText>
      </w:r>
      <w:r w:rsidR="004E610F">
        <w:rPr>
          <w:sz w:val="16"/>
          <w:szCs w:val="16"/>
          <w:lang w:val="es-ES_tradnl"/>
        </w:rPr>
      </w:r>
      <w:r w:rsidR="004E610F">
        <w:rPr>
          <w:sz w:val="16"/>
          <w:szCs w:val="16"/>
          <w:lang w:val="es-ES_tradnl"/>
        </w:rPr>
        <w:fldChar w:fldCharType="separate"/>
      </w:r>
      <w:r w:rsidRPr="00FE6E38">
        <w:rPr>
          <w:sz w:val="16"/>
          <w:szCs w:val="16"/>
          <w:lang w:val="es-ES_tradnl"/>
        </w:rPr>
        <w:fldChar w:fldCharType="end"/>
      </w:r>
      <w:r w:rsidRPr="00FE6E38">
        <w:rPr>
          <w:sz w:val="16"/>
          <w:szCs w:val="16"/>
          <w:lang w:val="es-ES_tradnl"/>
        </w:rPr>
        <w:t xml:space="preserve"> Historial científico-técnico del grupo receptor, según modelo disponible en página web de la convocatoria.</w:t>
      </w:r>
    </w:p>
    <w:p w14:paraId="0616A40B" w14:textId="77777777" w:rsidR="00CB197D" w:rsidRPr="00FE6E38" w:rsidRDefault="00CB197D" w:rsidP="00CB197D">
      <w:pPr>
        <w:ind w:left="567" w:hanging="283"/>
        <w:rPr>
          <w:sz w:val="16"/>
          <w:szCs w:val="16"/>
          <w:lang w:val="es-ES_tradnl"/>
        </w:rPr>
      </w:pPr>
      <w:r w:rsidRPr="00FE6E38">
        <w:rPr>
          <w:sz w:val="16"/>
          <w:szCs w:val="16"/>
          <w:lang w:val="es-ES_tradnl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 w:rsidRPr="00FE6E38">
        <w:rPr>
          <w:sz w:val="16"/>
          <w:szCs w:val="16"/>
          <w:lang w:val="es-ES_tradnl"/>
        </w:rPr>
        <w:instrText xml:space="preserve"> FORMCHECKBOX </w:instrText>
      </w:r>
      <w:r w:rsidR="004E610F">
        <w:rPr>
          <w:sz w:val="16"/>
          <w:szCs w:val="16"/>
          <w:lang w:val="es-ES_tradnl"/>
        </w:rPr>
      </w:r>
      <w:r w:rsidR="004E610F">
        <w:rPr>
          <w:sz w:val="16"/>
          <w:szCs w:val="16"/>
          <w:lang w:val="es-ES_tradnl"/>
        </w:rPr>
        <w:fldChar w:fldCharType="separate"/>
      </w:r>
      <w:r w:rsidRPr="00FE6E38">
        <w:rPr>
          <w:sz w:val="16"/>
          <w:szCs w:val="16"/>
          <w:lang w:val="es-ES_tradnl"/>
        </w:rPr>
        <w:fldChar w:fldCharType="end"/>
      </w:r>
      <w:r w:rsidRPr="00FE6E38">
        <w:rPr>
          <w:sz w:val="16"/>
          <w:szCs w:val="16"/>
          <w:lang w:val="es-ES_tradnl"/>
        </w:rPr>
        <w:t xml:space="preserve"> Memoria justificativa del impacto de esta estancia en el progreso de la carrera docente e investigadora del candidato avalada por el investigador principal del grupo receptor, según modelo disponible en página web de la convocatoria.</w:t>
      </w:r>
    </w:p>
    <w:p w14:paraId="2D9FDBDD" w14:textId="77777777" w:rsidR="00CB197D" w:rsidRPr="00FE6E38" w:rsidRDefault="00CB197D" w:rsidP="00CB197D">
      <w:pPr>
        <w:ind w:left="567" w:hanging="283"/>
        <w:rPr>
          <w:sz w:val="16"/>
          <w:szCs w:val="16"/>
          <w:lang w:val="es-ES_tradnl"/>
        </w:rPr>
      </w:pPr>
      <w:r w:rsidRPr="00FE6E38">
        <w:rPr>
          <w:sz w:val="16"/>
          <w:szCs w:val="16"/>
          <w:lang w:val="es-ES_tradnl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 w:rsidRPr="00FE6E38">
        <w:rPr>
          <w:sz w:val="16"/>
          <w:szCs w:val="16"/>
          <w:lang w:val="es-ES_tradnl"/>
        </w:rPr>
        <w:instrText xml:space="preserve"> FORMCHECKBOX </w:instrText>
      </w:r>
      <w:r w:rsidR="004E610F">
        <w:rPr>
          <w:sz w:val="16"/>
          <w:szCs w:val="16"/>
          <w:lang w:val="es-ES_tradnl"/>
        </w:rPr>
      </w:r>
      <w:r w:rsidR="004E610F">
        <w:rPr>
          <w:sz w:val="16"/>
          <w:szCs w:val="16"/>
          <w:lang w:val="es-ES_tradnl"/>
        </w:rPr>
        <w:fldChar w:fldCharType="separate"/>
      </w:r>
      <w:r w:rsidRPr="00FE6E38">
        <w:rPr>
          <w:sz w:val="16"/>
          <w:szCs w:val="16"/>
          <w:lang w:val="es-ES_tradnl"/>
        </w:rPr>
        <w:fldChar w:fldCharType="end"/>
      </w:r>
      <w:r w:rsidRPr="00FE6E38">
        <w:rPr>
          <w:sz w:val="16"/>
          <w:szCs w:val="16"/>
          <w:lang w:val="es-ES_tradnl"/>
        </w:rPr>
        <w:t xml:space="preserve"> Documento de aceptación de la estancia por el centro receptor.</w:t>
      </w:r>
    </w:p>
    <w:p w14:paraId="0A5C2193" w14:textId="77777777" w:rsidR="00CB197D" w:rsidRPr="00FE6E38" w:rsidRDefault="00CB197D" w:rsidP="00CB197D">
      <w:pPr>
        <w:ind w:left="567" w:hanging="283"/>
        <w:rPr>
          <w:sz w:val="16"/>
          <w:szCs w:val="16"/>
          <w:lang w:val="es-ES_tradnl"/>
        </w:rPr>
      </w:pPr>
      <w:r w:rsidRPr="00FE6E38">
        <w:rPr>
          <w:sz w:val="16"/>
          <w:szCs w:val="16"/>
          <w:lang w:val="es-ES_tradnl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 w:rsidRPr="00FE6E38">
        <w:rPr>
          <w:sz w:val="16"/>
          <w:szCs w:val="16"/>
          <w:lang w:val="es-ES_tradnl"/>
        </w:rPr>
        <w:instrText xml:space="preserve"> FORMCHECKBOX </w:instrText>
      </w:r>
      <w:r w:rsidR="004E610F">
        <w:rPr>
          <w:sz w:val="16"/>
          <w:szCs w:val="16"/>
          <w:lang w:val="es-ES_tradnl"/>
        </w:rPr>
      </w:r>
      <w:r w:rsidR="004E610F">
        <w:rPr>
          <w:sz w:val="16"/>
          <w:szCs w:val="16"/>
          <w:lang w:val="es-ES_tradnl"/>
        </w:rPr>
        <w:fldChar w:fldCharType="separate"/>
      </w:r>
      <w:r w:rsidRPr="00FE6E38">
        <w:rPr>
          <w:sz w:val="16"/>
          <w:szCs w:val="16"/>
          <w:lang w:val="es-ES_tradnl"/>
        </w:rPr>
        <w:fldChar w:fldCharType="end"/>
      </w:r>
      <w:r w:rsidRPr="00FE6E38">
        <w:rPr>
          <w:sz w:val="16"/>
          <w:szCs w:val="16"/>
          <w:lang w:val="es-ES_tradnl"/>
        </w:rPr>
        <w:t xml:space="preserve"> Certificado que acredite un grado de discapacidad igual o superior al 33 %.</w:t>
      </w:r>
    </w:p>
    <w:p w14:paraId="080EFF2E" w14:textId="77777777" w:rsidR="002A62DF" w:rsidRDefault="002A62DF" w:rsidP="00B85CA4">
      <w:pPr>
        <w:pStyle w:val="Textoindependiente2"/>
        <w:spacing w:line="240" w:lineRule="auto"/>
        <w:rPr>
          <w:rFonts w:ascii="Arial" w:hAnsi="Arial" w:cs="Arial"/>
          <w:b/>
          <w:sz w:val="20"/>
        </w:rPr>
      </w:pPr>
    </w:p>
    <w:p w14:paraId="7FE9399F" w14:textId="20AF81B0" w:rsidR="00B85CA4" w:rsidRDefault="003B35DE" w:rsidP="00B85CA4">
      <w:pPr>
        <w:pStyle w:val="Textoindependiente2"/>
        <w:spacing w:line="240" w:lineRule="auto"/>
        <w:rPr>
          <w:rFonts w:ascii="Arial" w:hAnsi="Arial" w:cs="Arial"/>
          <w:b/>
          <w:sz w:val="20"/>
        </w:rPr>
      </w:pPr>
      <w:r w:rsidRPr="00F14314">
        <w:rPr>
          <w:rFonts w:ascii="Arial" w:hAnsi="Arial" w:cs="Arial"/>
          <w:b/>
          <w:sz w:val="20"/>
        </w:rPr>
        <w:t xml:space="preserve">El/la solicitante declara bajo su responsabilidad ser ciertos todos los datos contenidos en esta solicitud. </w:t>
      </w:r>
    </w:p>
    <w:p w14:paraId="127CD906" w14:textId="77777777" w:rsidR="00295391" w:rsidRPr="00FE6E38" w:rsidRDefault="00295391" w:rsidP="00295391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center"/>
        <w:rPr>
          <w:b/>
          <w:sz w:val="14"/>
          <w:szCs w:val="14"/>
          <w:u w:val="single"/>
        </w:rPr>
      </w:pPr>
      <w:r w:rsidRPr="00FE6E38">
        <w:rPr>
          <w:b/>
          <w:sz w:val="14"/>
          <w:szCs w:val="14"/>
          <w:u w:val="single"/>
        </w:rPr>
        <w:t>LEY DE PROTECCIÓN DE DATOS</w:t>
      </w:r>
    </w:p>
    <w:p w14:paraId="5A9E86A2" w14:textId="77777777" w:rsidR="00295391" w:rsidRPr="00FE6E38" w:rsidRDefault="00295391" w:rsidP="00295391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4"/>
          <w:szCs w:val="14"/>
        </w:rPr>
      </w:pPr>
      <w:r w:rsidRPr="00FE6E38">
        <w:rPr>
          <w:sz w:val="14"/>
          <w:szCs w:val="14"/>
        </w:rPr>
        <w:t>Autorizo la utilización de mis datos durante mi permanencia en la Universidad y posteriormente, para que se me comunique todo tipo de información considerada de interés (estudios de postgrado, ofertas de trabajo, cursos…), relacionada con la gestión de la Universidad.</w:t>
      </w:r>
    </w:p>
    <w:p w14:paraId="0E9FCB52" w14:textId="77777777" w:rsidR="00295391" w:rsidRPr="00FE6E38" w:rsidRDefault="00295391" w:rsidP="00295391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4"/>
          <w:szCs w:val="14"/>
        </w:rPr>
      </w:pPr>
    </w:p>
    <w:p w14:paraId="2347D3CB" w14:textId="77777777" w:rsidR="00295391" w:rsidRPr="00FE6E38" w:rsidRDefault="00295391" w:rsidP="00295391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4"/>
          <w:szCs w:val="14"/>
        </w:rPr>
      </w:pPr>
      <w:r w:rsidRPr="00FE6E38">
        <w:rPr>
          <w:sz w:val="14"/>
          <w:szCs w:val="14"/>
        </w:rPr>
        <w:t xml:space="preserve">Señalar con una cruz    SI   </w:t>
      </w:r>
      <w:r w:rsidRPr="00FE6E38">
        <w:rPr>
          <w:sz w:val="14"/>
          <w:szCs w:val="14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illa25"/>
      <w:r w:rsidRPr="00FE6E38">
        <w:rPr>
          <w:sz w:val="14"/>
          <w:szCs w:val="14"/>
        </w:rPr>
        <w:instrText xml:space="preserve"> FORMCHECKBOX </w:instrText>
      </w:r>
      <w:r w:rsidR="004E610F">
        <w:rPr>
          <w:sz w:val="14"/>
          <w:szCs w:val="14"/>
        </w:rPr>
      </w:r>
      <w:r w:rsidR="004E610F">
        <w:rPr>
          <w:sz w:val="14"/>
          <w:szCs w:val="14"/>
        </w:rPr>
        <w:fldChar w:fldCharType="separate"/>
      </w:r>
      <w:r w:rsidRPr="00FE6E38">
        <w:rPr>
          <w:sz w:val="14"/>
          <w:szCs w:val="14"/>
        </w:rPr>
        <w:fldChar w:fldCharType="end"/>
      </w:r>
      <w:bookmarkEnd w:id="30"/>
      <w:r w:rsidRPr="00FE6E38">
        <w:rPr>
          <w:sz w:val="14"/>
          <w:szCs w:val="14"/>
        </w:rPr>
        <w:tab/>
        <w:t xml:space="preserve">NO   </w:t>
      </w:r>
      <w:r w:rsidRPr="00FE6E38">
        <w:rPr>
          <w:sz w:val="14"/>
          <w:szCs w:val="14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illa26"/>
      <w:r w:rsidRPr="00FE6E38">
        <w:rPr>
          <w:sz w:val="14"/>
          <w:szCs w:val="14"/>
        </w:rPr>
        <w:instrText xml:space="preserve"> FORMCHECKBOX </w:instrText>
      </w:r>
      <w:r w:rsidR="004E610F">
        <w:rPr>
          <w:sz w:val="14"/>
          <w:szCs w:val="14"/>
        </w:rPr>
      </w:r>
      <w:r w:rsidR="004E610F">
        <w:rPr>
          <w:sz w:val="14"/>
          <w:szCs w:val="14"/>
        </w:rPr>
        <w:fldChar w:fldCharType="separate"/>
      </w:r>
      <w:r w:rsidRPr="00FE6E38">
        <w:rPr>
          <w:sz w:val="14"/>
          <w:szCs w:val="14"/>
        </w:rPr>
        <w:fldChar w:fldCharType="end"/>
      </w:r>
      <w:bookmarkEnd w:id="31"/>
    </w:p>
    <w:p w14:paraId="1594E5C5" w14:textId="77777777" w:rsidR="00295391" w:rsidRPr="00FE6E38" w:rsidRDefault="00295391" w:rsidP="00295391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4"/>
          <w:szCs w:val="14"/>
        </w:rPr>
      </w:pPr>
    </w:p>
    <w:p w14:paraId="0C3F73F0" w14:textId="77777777" w:rsidR="00295391" w:rsidRPr="00FE6E38" w:rsidRDefault="00295391" w:rsidP="00295391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4"/>
          <w:szCs w:val="14"/>
        </w:rPr>
      </w:pPr>
      <w:r w:rsidRPr="00FE6E38">
        <w:rPr>
          <w:sz w:val="14"/>
          <w:szCs w:val="14"/>
        </w:rPr>
        <w:t>De acuerdo con lo dispuesto en la Ley Orgánica 15/1999, de 13 de diciembre, de Protección de Datos de Carácter Personal, le informamos que sus datos pasarán a formar parte del fichero automatizado de alumnos de la Universidad, cuya finalidad es la gestión académica y administrativa. Los derechos de consulta, acceso, rectificación, cancelación y oposición que establece la Ley puede ejercerlos dirigiéndose por escrito a la Gerencia de la Universidad (Edificio de Administración y Servicios, C/ Don Juan de Austria 1  09001 Burgos).</w:t>
      </w:r>
    </w:p>
    <w:p w14:paraId="470CE9DF" w14:textId="794F6898" w:rsidR="00295391" w:rsidRPr="00295391" w:rsidRDefault="00295391" w:rsidP="00295391">
      <w:pPr>
        <w:pStyle w:val="Textoindependiente2"/>
        <w:spacing w:after="0" w:line="240" w:lineRule="auto"/>
        <w:rPr>
          <w:rFonts w:ascii="Arial" w:hAnsi="Arial" w:cs="Arial"/>
          <w:sz w:val="20"/>
        </w:rPr>
      </w:pPr>
    </w:p>
    <w:p w14:paraId="766C8813" w14:textId="6A8115D5" w:rsidR="00295391" w:rsidRPr="00FE6E38" w:rsidRDefault="00114496" w:rsidP="00114496">
      <w:pPr>
        <w:pStyle w:val="Textoindependiente2"/>
        <w:spacing w:after="0" w:line="240" w:lineRule="auto"/>
        <w:jc w:val="center"/>
        <w:rPr>
          <w:sz w:val="16"/>
        </w:rPr>
      </w:pPr>
      <w:r w:rsidRPr="00FE6E38">
        <w:rPr>
          <w:sz w:val="16"/>
        </w:rPr>
        <w:t>Fecha y firma del solicitante</w:t>
      </w:r>
    </w:p>
    <w:p w14:paraId="752F7AD2" w14:textId="3987C074" w:rsidR="00114496" w:rsidRDefault="00114496" w:rsidP="00114496">
      <w:pPr>
        <w:pStyle w:val="Textoindependiente2"/>
        <w:spacing w:after="0" w:line="240" w:lineRule="auto"/>
        <w:jc w:val="both"/>
        <w:rPr>
          <w:rFonts w:ascii="Arial" w:hAnsi="Arial" w:cs="Arial"/>
          <w:sz w:val="20"/>
        </w:rPr>
      </w:pPr>
    </w:p>
    <w:p w14:paraId="27EEE6DA" w14:textId="131B0254" w:rsidR="00114496" w:rsidRDefault="00114496" w:rsidP="00114496">
      <w:pPr>
        <w:pStyle w:val="Textoindependiente2"/>
        <w:spacing w:after="0" w:line="240" w:lineRule="auto"/>
        <w:jc w:val="both"/>
        <w:rPr>
          <w:rFonts w:ascii="Arial" w:hAnsi="Arial" w:cs="Arial"/>
          <w:sz w:val="20"/>
        </w:rPr>
      </w:pPr>
    </w:p>
    <w:p w14:paraId="65656667" w14:textId="3128A5BD" w:rsidR="00114496" w:rsidRDefault="00114496" w:rsidP="00114496">
      <w:pPr>
        <w:pStyle w:val="Textoindependiente2"/>
        <w:spacing w:after="0" w:line="240" w:lineRule="auto"/>
        <w:jc w:val="both"/>
        <w:rPr>
          <w:rFonts w:ascii="Arial" w:hAnsi="Arial" w:cs="Arial"/>
          <w:sz w:val="20"/>
        </w:rPr>
      </w:pPr>
    </w:p>
    <w:p w14:paraId="7F6B0A9D" w14:textId="488329C3" w:rsidR="00FE6E38" w:rsidRDefault="00FE6E38" w:rsidP="00114496">
      <w:pPr>
        <w:pStyle w:val="Textoindependiente2"/>
        <w:spacing w:after="0" w:line="240" w:lineRule="auto"/>
        <w:jc w:val="both"/>
        <w:rPr>
          <w:rFonts w:ascii="Arial" w:hAnsi="Arial" w:cs="Arial"/>
          <w:sz w:val="20"/>
        </w:rPr>
      </w:pPr>
    </w:p>
    <w:p w14:paraId="6AE5FA13" w14:textId="77777777" w:rsidR="00FE6E38" w:rsidRDefault="00FE6E38" w:rsidP="00114496">
      <w:pPr>
        <w:pStyle w:val="Textoindependiente2"/>
        <w:spacing w:after="0" w:line="240" w:lineRule="auto"/>
        <w:jc w:val="both"/>
        <w:rPr>
          <w:rFonts w:ascii="Arial" w:hAnsi="Arial" w:cs="Arial"/>
          <w:sz w:val="20"/>
        </w:rPr>
      </w:pPr>
    </w:p>
    <w:p w14:paraId="72712514" w14:textId="6FB122DC" w:rsidR="00114496" w:rsidRPr="00295391" w:rsidRDefault="00114496" w:rsidP="00114496">
      <w:pPr>
        <w:pStyle w:val="Textoindependiente2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VICERRECTO</w:t>
      </w:r>
      <w:r w:rsidR="00014C8E">
        <w:rPr>
          <w:rFonts w:ascii="Arial" w:hAnsi="Arial" w:cs="Arial"/>
          <w:sz w:val="20"/>
        </w:rPr>
        <w:t>RADO DE INVESTIGACIÓN, TRANSFERENCIA E INNOVACION DE LA UNIVERSIDAD DE BURGOS</w:t>
      </w:r>
    </w:p>
    <w:sectPr w:rsidR="00114496" w:rsidRPr="00295391" w:rsidSect="00FF6A58">
      <w:headerReference w:type="default" r:id="rId11"/>
      <w:footerReference w:type="default" r:id="rId12"/>
      <w:pgSz w:w="11906" w:h="16838"/>
      <w:pgMar w:top="1560" w:right="991" w:bottom="426" w:left="1276" w:header="284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A969C" w14:textId="77777777" w:rsidR="0061475E" w:rsidRDefault="0061475E">
      <w:r>
        <w:separator/>
      </w:r>
    </w:p>
  </w:endnote>
  <w:endnote w:type="continuationSeparator" w:id="0">
    <w:p w14:paraId="321DE6DE" w14:textId="77777777" w:rsidR="0061475E" w:rsidRDefault="0061475E">
      <w:r>
        <w:continuationSeparator/>
      </w:r>
    </w:p>
  </w:endnote>
  <w:endnote w:type="continuationNotice" w:id="1">
    <w:p w14:paraId="58E6F13A" w14:textId="77777777" w:rsidR="0061475E" w:rsidRDefault="006147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71D0E" w14:textId="77777777" w:rsidR="00C83D57" w:rsidRPr="00D22141" w:rsidRDefault="00C83D57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D22141">
      <w:rPr>
        <w:rFonts w:ascii="Garamond" w:hAnsi="Garamond"/>
        <w:sz w:val="18"/>
        <w:lang w:val="pt-PT"/>
      </w:rPr>
      <w:t>Hospital del Rey s/n.      09001 Burgos</w:t>
    </w:r>
    <w:r w:rsidR="003172AB">
      <w:rPr>
        <w:rFonts w:ascii="Garamond" w:hAnsi="Garamond"/>
        <w:sz w:val="18"/>
        <w:lang w:val="pt-PT"/>
      </w:rPr>
      <w:t xml:space="preserve"> </w:t>
    </w:r>
  </w:p>
  <w:p w14:paraId="46328D88" w14:textId="77777777" w:rsidR="00ED5923" w:rsidRDefault="00C83D57" w:rsidP="00C83D57">
    <w:pPr>
      <w:pStyle w:val="Piedep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 xml:space="preserve">Telf.: 947 25 87 31      E-mail: </w:t>
    </w:r>
    <w:hyperlink r:id="rId1" w:history="1">
      <w:r w:rsidR="00ED5923" w:rsidRPr="00787480">
        <w:rPr>
          <w:rStyle w:val="Hipervnculo"/>
          <w:rFonts w:ascii="Garamond" w:hAnsi="Garamond"/>
          <w:sz w:val="18"/>
        </w:rPr>
        <w:t>sec.investigacion@ubu.es</w:t>
      </w:r>
    </w:hyperlink>
    <w:r w:rsidR="00ED5923">
      <w:rPr>
        <w:rFonts w:ascii="Garamond" w:hAnsi="Garamond"/>
        <w:sz w:val="18"/>
      </w:rPr>
      <w:t xml:space="preserve"> </w:t>
    </w:r>
  </w:p>
  <w:p w14:paraId="1C6C8661" w14:textId="5AC4B3E9" w:rsidR="00C83D57" w:rsidRDefault="00ED5923" w:rsidP="00C83D57">
    <w:pPr>
      <w:pStyle w:val="Piedepgina"/>
      <w:jc w:val="center"/>
    </w:pPr>
    <w:r w:rsidRPr="00ED5923">
      <w:rPr>
        <w:rFonts w:ascii="Garamond" w:hAnsi="Garamond"/>
        <w:sz w:val="18"/>
      </w:rPr>
      <w:fldChar w:fldCharType="begin"/>
    </w:r>
    <w:r w:rsidRPr="00ED5923">
      <w:rPr>
        <w:rFonts w:ascii="Garamond" w:hAnsi="Garamond"/>
        <w:sz w:val="18"/>
      </w:rPr>
      <w:instrText>PAGE   \* MERGEFORMAT</w:instrText>
    </w:r>
    <w:r w:rsidRPr="00ED5923">
      <w:rPr>
        <w:rFonts w:ascii="Garamond" w:hAnsi="Garamond"/>
        <w:sz w:val="18"/>
      </w:rPr>
      <w:fldChar w:fldCharType="separate"/>
    </w:r>
    <w:r w:rsidR="004E610F">
      <w:rPr>
        <w:rFonts w:ascii="Garamond" w:hAnsi="Garamond"/>
        <w:noProof/>
        <w:sz w:val="18"/>
      </w:rPr>
      <w:t>2</w:t>
    </w:r>
    <w:r w:rsidRPr="00ED5923">
      <w:rPr>
        <w:rFonts w:ascii="Garamond" w:hAnsi="Garamond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5EE11" w14:textId="77777777" w:rsidR="0061475E" w:rsidRDefault="0061475E">
      <w:r>
        <w:separator/>
      </w:r>
    </w:p>
  </w:footnote>
  <w:footnote w:type="continuationSeparator" w:id="0">
    <w:p w14:paraId="61CC0327" w14:textId="77777777" w:rsidR="0061475E" w:rsidRDefault="0061475E">
      <w:r>
        <w:continuationSeparator/>
      </w:r>
    </w:p>
  </w:footnote>
  <w:footnote w:type="continuationNotice" w:id="1">
    <w:p w14:paraId="5B8C64B1" w14:textId="77777777" w:rsidR="0061475E" w:rsidRDefault="006147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E5266" w14:textId="200441B5" w:rsidR="0029508A" w:rsidRDefault="0029508A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2F6F3E" wp14:editId="2C5AE942">
          <wp:simplePos x="0" y="0"/>
          <wp:positionH relativeFrom="page">
            <wp:align>center</wp:align>
          </wp:positionH>
          <wp:positionV relativeFrom="paragraph">
            <wp:posOffset>313507</wp:posOffset>
          </wp:positionV>
          <wp:extent cx="1535770" cy="446405"/>
          <wp:effectExtent l="0" t="0" r="7620" b="0"/>
          <wp:wrapNone/>
          <wp:docPr id="31" name="Imagen 31" descr="Archivo:Logotipo del Ministerio de Universidades.svg - Wikipedia, la 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o:Logotipo del Ministerio de Universidades.svg - Wikipedia, la  enciclopedia li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77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F009A3" w14:textId="77777777" w:rsidR="00063A26" w:rsidRDefault="0029508A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 w:rsidRPr="00E47C77">
      <w:rPr>
        <w:noProof/>
        <w:highlight w:val="yellow"/>
      </w:rPr>
      <w:drawing>
        <wp:anchor distT="0" distB="0" distL="114300" distR="114300" simplePos="0" relativeHeight="251658240" behindDoc="0" locked="0" layoutInCell="1" allowOverlap="1" wp14:anchorId="67F618CE" wp14:editId="5FF6BC44">
          <wp:simplePos x="0" y="0"/>
          <wp:positionH relativeFrom="margin">
            <wp:align>right</wp:align>
          </wp:positionH>
          <wp:positionV relativeFrom="paragraph">
            <wp:posOffset>93781</wp:posOffset>
          </wp:positionV>
          <wp:extent cx="706755" cy="514350"/>
          <wp:effectExtent l="0" t="0" r="0" b="0"/>
          <wp:wrapSquare wrapText="bothSides"/>
          <wp:docPr id="32" name="Imagen 32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rategy_hr_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62336" behindDoc="0" locked="0" layoutInCell="1" allowOverlap="1" wp14:anchorId="15BDEF68" wp14:editId="410E7583">
          <wp:simplePos x="0" y="0"/>
          <wp:positionH relativeFrom="column">
            <wp:posOffset>3941441</wp:posOffset>
          </wp:positionH>
          <wp:positionV relativeFrom="paragraph">
            <wp:posOffset>20975</wp:posOffset>
          </wp:positionV>
          <wp:extent cx="1144800" cy="702000"/>
          <wp:effectExtent l="0" t="0" r="0" b="3175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70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61312" behindDoc="0" locked="0" layoutInCell="1" allowOverlap="1" wp14:anchorId="53A3ACDF" wp14:editId="13B577AA">
          <wp:simplePos x="0" y="0"/>
          <wp:positionH relativeFrom="page">
            <wp:align>center</wp:align>
          </wp:positionH>
          <wp:positionV relativeFrom="paragraph">
            <wp:posOffset>518160</wp:posOffset>
          </wp:positionV>
          <wp:extent cx="1504315" cy="381000"/>
          <wp:effectExtent l="0" t="0" r="635" b="0"/>
          <wp:wrapTopAndBottom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738DEB" w14:textId="0C862D14" w:rsidR="00063A26" w:rsidRDefault="00063A26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sz w:val="24"/>
      </w:rPr>
      <w:t xml:space="preserve">Ref.: </w:t>
    </w:r>
    <w:r w:rsidR="002A62DF" w:rsidRPr="002A62DF">
      <w:rPr>
        <w:rFonts w:ascii="Garamond Book" w:hAnsi="Garamond Book"/>
        <w:smallCaps/>
        <w:sz w:val="24"/>
      </w:rPr>
      <w:t>2021/00002/001/004</w:t>
    </w:r>
  </w:p>
  <w:p w14:paraId="22660FDF" w14:textId="0925BA95" w:rsidR="00AA2D63" w:rsidRDefault="0043476D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FBAC72" wp14:editId="02AA1497">
          <wp:simplePos x="0" y="0"/>
          <wp:positionH relativeFrom="page">
            <wp:posOffset>812800</wp:posOffset>
          </wp:positionH>
          <wp:positionV relativeFrom="page">
            <wp:posOffset>520700</wp:posOffset>
          </wp:positionV>
          <wp:extent cx="1549934" cy="590550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934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A3B09"/>
    <w:multiLevelType w:val="hybridMultilevel"/>
    <w:tmpl w:val="12FA6F02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C2E69C5"/>
    <w:multiLevelType w:val="hybridMultilevel"/>
    <w:tmpl w:val="FFFFFFFF"/>
    <w:lvl w:ilvl="0" w:tplc="F6C45EAC">
      <w:start w:val="1"/>
      <w:numFmt w:val="lowerLetter"/>
      <w:lvlText w:val="%1)"/>
      <w:lvlJc w:val="left"/>
      <w:pPr>
        <w:ind w:left="720" w:hanging="360"/>
      </w:pPr>
    </w:lvl>
    <w:lvl w:ilvl="1" w:tplc="89FE6FB8">
      <w:start w:val="1"/>
      <w:numFmt w:val="lowerLetter"/>
      <w:lvlText w:val="%2."/>
      <w:lvlJc w:val="left"/>
      <w:pPr>
        <w:ind w:left="1440" w:hanging="360"/>
      </w:pPr>
    </w:lvl>
    <w:lvl w:ilvl="2" w:tplc="488EF644">
      <w:start w:val="1"/>
      <w:numFmt w:val="lowerRoman"/>
      <w:lvlText w:val="%3."/>
      <w:lvlJc w:val="right"/>
      <w:pPr>
        <w:ind w:left="2160" w:hanging="180"/>
      </w:pPr>
    </w:lvl>
    <w:lvl w:ilvl="3" w:tplc="40D8108C">
      <w:start w:val="1"/>
      <w:numFmt w:val="decimal"/>
      <w:lvlText w:val="%4."/>
      <w:lvlJc w:val="left"/>
      <w:pPr>
        <w:ind w:left="2880" w:hanging="360"/>
      </w:pPr>
    </w:lvl>
    <w:lvl w:ilvl="4" w:tplc="31C6D91E">
      <w:start w:val="1"/>
      <w:numFmt w:val="lowerLetter"/>
      <w:lvlText w:val="%5."/>
      <w:lvlJc w:val="left"/>
      <w:pPr>
        <w:ind w:left="3600" w:hanging="360"/>
      </w:pPr>
    </w:lvl>
    <w:lvl w:ilvl="5" w:tplc="11F68304">
      <w:start w:val="1"/>
      <w:numFmt w:val="lowerRoman"/>
      <w:lvlText w:val="%6."/>
      <w:lvlJc w:val="right"/>
      <w:pPr>
        <w:ind w:left="4320" w:hanging="180"/>
      </w:pPr>
    </w:lvl>
    <w:lvl w:ilvl="6" w:tplc="D93089B6">
      <w:start w:val="1"/>
      <w:numFmt w:val="decimal"/>
      <w:lvlText w:val="%7."/>
      <w:lvlJc w:val="left"/>
      <w:pPr>
        <w:ind w:left="5040" w:hanging="360"/>
      </w:pPr>
    </w:lvl>
    <w:lvl w:ilvl="7" w:tplc="8BD2915C">
      <w:start w:val="1"/>
      <w:numFmt w:val="lowerLetter"/>
      <w:lvlText w:val="%8."/>
      <w:lvlJc w:val="left"/>
      <w:pPr>
        <w:ind w:left="5760" w:hanging="360"/>
      </w:pPr>
    </w:lvl>
    <w:lvl w:ilvl="8" w:tplc="FFBA413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D58DF"/>
    <w:multiLevelType w:val="hybridMultilevel"/>
    <w:tmpl w:val="9A30B48A"/>
    <w:lvl w:ilvl="0" w:tplc="9752A748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A73360"/>
    <w:multiLevelType w:val="hybridMultilevel"/>
    <w:tmpl w:val="5E4E74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C6DD1"/>
    <w:multiLevelType w:val="hybridMultilevel"/>
    <w:tmpl w:val="71F8D6BA"/>
    <w:lvl w:ilvl="0" w:tplc="34DEA6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8577161"/>
    <w:multiLevelType w:val="hybridMultilevel"/>
    <w:tmpl w:val="D7F200E6"/>
    <w:lvl w:ilvl="0" w:tplc="817E55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DB2293"/>
    <w:multiLevelType w:val="hybridMultilevel"/>
    <w:tmpl w:val="2D2A1E7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7920FE"/>
    <w:multiLevelType w:val="hybridMultilevel"/>
    <w:tmpl w:val="FFFFFFFF"/>
    <w:lvl w:ilvl="0" w:tplc="F6BE8C08">
      <w:start w:val="1"/>
      <w:numFmt w:val="decimal"/>
      <w:lvlText w:val="Artículo %1."/>
      <w:lvlJc w:val="left"/>
      <w:pPr>
        <w:ind w:left="720" w:hanging="360"/>
      </w:pPr>
    </w:lvl>
    <w:lvl w:ilvl="1" w:tplc="8954DEF6">
      <w:start w:val="1"/>
      <w:numFmt w:val="lowerLetter"/>
      <w:lvlText w:val="%2."/>
      <w:lvlJc w:val="left"/>
      <w:pPr>
        <w:ind w:left="1440" w:hanging="360"/>
      </w:pPr>
    </w:lvl>
    <w:lvl w:ilvl="2" w:tplc="2FE8449C">
      <w:start w:val="1"/>
      <w:numFmt w:val="lowerRoman"/>
      <w:lvlText w:val="%3."/>
      <w:lvlJc w:val="right"/>
      <w:pPr>
        <w:ind w:left="2160" w:hanging="180"/>
      </w:pPr>
    </w:lvl>
    <w:lvl w:ilvl="3" w:tplc="7390FB9C">
      <w:start w:val="1"/>
      <w:numFmt w:val="decimal"/>
      <w:lvlText w:val="%4."/>
      <w:lvlJc w:val="left"/>
      <w:pPr>
        <w:ind w:left="2880" w:hanging="360"/>
      </w:pPr>
    </w:lvl>
    <w:lvl w:ilvl="4" w:tplc="20189EE4">
      <w:start w:val="1"/>
      <w:numFmt w:val="lowerLetter"/>
      <w:lvlText w:val="%5."/>
      <w:lvlJc w:val="left"/>
      <w:pPr>
        <w:ind w:left="3600" w:hanging="360"/>
      </w:pPr>
    </w:lvl>
    <w:lvl w:ilvl="5" w:tplc="344252CA">
      <w:start w:val="1"/>
      <w:numFmt w:val="lowerRoman"/>
      <w:lvlText w:val="%6."/>
      <w:lvlJc w:val="right"/>
      <w:pPr>
        <w:ind w:left="4320" w:hanging="180"/>
      </w:pPr>
    </w:lvl>
    <w:lvl w:ilvl="6" w:tplc="7F4E5D6E">
      <w:start w:val="1"/>
      <w:numFmt w:val="decimal"/>
      <w:lvlText w:val="%7."/>
      <w:lvlJc w:val="left"/>
      <w:pPr>
        <w:ind w:left="5040" w:hanging="360"/>
      </w:pPr>
    </w:lvl>
    <w:lvl w:ilvl="7" w:tplc="C850372C">
      <w:start w:val="1"/>
      <w:numFmt w:val="lowerLetter"/>
      <w:lvlText w:val="%8."/>
      <w:lvlJc w:val="left"/>
      <w:pPr>
        <w:ind w:left="5760" w:hanging="360"/>
      </w:pPr>
    </w:lvl>
    <w:lvl w:ilvl="8" w:tplc="17D2598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15F78"/>
    <w:multiLevelType w:val="hybridMultilevel"/>
    <w:tmpl w:val="909EAAF2"/>
    <w:lvl w:ilvl="0" w:tplc="E488E98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3271D1"/>
    <w:multiLevelType w:val="hybridMultilevel"/>
    <w:tmpl w:val="794CF5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F500EF"/>
    <w:multiLevelType w:val="hybridMultilevel"/>
    <w:tmpl w:val="EC82F4F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C951A7F"/>
    <w:multiLevelType w:val="hybridMultilevel"/>
    <w:tmpl w:val="3A88DA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0101B"/>
    <w:multiLevelType w:val="hybridMultilevel"/>
    <w:tmpl w:val="FFFFFFFF"/>
    <w:lvl w:ilvl="0" w:tplc="3A96D7D2">
      <w:start w:val="1"/>
      <w:numFmt w:val="decimal"/>
      <w:lvlText w:val="Artículo %1."/>
      <w:lvlJc w:val="left"/>
      <w:pPr>
        <w:ind w:left="720" w:hanging="360"/>
      </w:pPr>
    </w:lvl>
    <w:lvl w:ilvl="1" w:tplc="54CEFE60">
      <w:start w:val="1"/>
      <w:numFmt w:val="lowerLetter"/>
      <w:lvlText w:val="%2."/>
      <w:lvlJc w:val="left"/>
      <w:pPr>
        <w:ind w:left="1440" w:hanging="360"/>
      </w:pPr>
    </w:lvl>
    <w:lvl w:ilvl="2" w:tplc="4DD097C0">
      <w:start w:val="1"/>
      <w:numFmt w:val="lowerRoman"/>
      <w:lvlText w:val="%3."/>
      <w:lvlJc w:val="right"/>
      <w:pPr>
        <w:ind w:left="2160" w:hanging="180"/>
      </w:pPr>
    </w:lvl>
    <w:lvl w:ilvl="3" w:tplc="30824AA4">
      <w:start w:val="1"/>
      <w:numFmt w:val="decimal"/>
      <w:lvlText w:val="%4."/>
      <w:lvlJc w:val="left"/>
      <w:pPr>
        <w:ind w:left="2880" w:hanging="360"/>
      </w:pPr>
    </w:lvl>
    <w:lvl w:ilvl="4" w:tplc="0E5AF548">
      <w:start w:val="1"/>
      <w:numFmt w:val="lowerLetter"/>
      <w:lvlText w:val="%5."/>
      <w:lvlJc w:val="left"/>
      <w:pPr>
        <w:ind w:left="3600" w:hanging="360"/>
      </w:pPr>
    </w:lvl>
    <w:lvl w:ilvl="5" w:tplc="5ABA03BA">
      <w:start w:val="1"/>
      <w:numFmt w:val="lowerRoman"/>
      <w:lvlText w:val="%6."/>
      <w:lvlJc w:val="right"/>
      <w:pPr>
        <w:ind w:left="4320" w:hanging="180"/>
      </w:pPr>
    </w:lvl>
    <w:lvl w:ilvl="6" w:tplc="693474A2">
      <w:start w:val="1"/>
      <w:numFmt w:val="decimal"/>
      <w:lvlText w:val="%7."/>
      <w:lvlJc w:val="left"/>
      <w:pPr>
        <w:ind w:left="5040" w:hanging="360"/>
      </w:pPr>
    </w:lvl>
    <w:lvl w:ilvl="7" w:tplc="EA5EBC20">
      <w:start w:val="1"/>
      <w:numFmt w:val="lowerLetter"/>
      <w:lvlText w:val="%8."/>
      <w:lvlJc w:val="left"/>
      <w:pPr>
        <w:ind w:left="5760" w:hanging="360"/>
      </w:pPr>
    </w:lvl>
    <w:lvl w:ilvl="8" w:tplc="BDF847B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0799A"/>
    <w:multiLevelType w:val="hybridMultilevel"/>
    <w:tmpl w:val="EE028A92"/>
    <w:lvl w:ilvl="0" w:tplc="A1D01C16">
      <w:start w:val="5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B607BC"/>
    <w:multiLevelType w:val="hybridMultilevel"/>
    <w:tmpl w:val="FFFFFFFF"/>
    <w:lvl w:ilvl="0" w:tplc="CC9C03D4">
      <w:start w:val="1"/>
      <w:numFmt w:val="decimal"/>
      <w:lvlText w:val="Artículo %1."/>
      <w:lvlJc w:val="left"/>
      <w:pPr>
        <w:ind w:left="720" w:hanging="360"/>
      </w:pPr>
    </w:lvl>
    <w:lvl w:ilvl="1" w:tplc="330E2664">
      <w:start w:val="1"/>
      <w:numFmt w:val="lowerLetter"/>
      <w:lvlText w:val="%2."/>
      <w:lvlJc w:val="left"/>
      <w:pPr>
        <w:ind w:left="1440" w:hanging="360"/>
      </w:pPr>
    </w:lvl>
    <w:lvl w:ilvl="2" w:tplc="27BCD090">
      <w:start w:val="1"/>
      <w:numFmt w:val="lowerRoman"/>
      <w:lvlText w:val="%3."/>
      <w:lvlJc w:val="right"/>
      <w:pPr>
        <w:ind w:left="2160" w:hanging="180"/>
      </w:pPr>
    </w:lvl>
    <w:lvl w:ilvl="3" w:tplc="CD0E46EE">
      <w:start w:val="1"/>
      <w:numFmt w:val="decimal"/>
      <w:lvlText w:val="%4."/>
      <w:lvlJc w:val="left"/>
      <w:pPr>
        <w:ind w:left="2880" w:hanging="360"/>
      </w:pPr>
    </w:lvl>
    <w:lvl w:ilvl="4" w:tplc="A55A1DA8">
      <w:start w:val="1"/>
      <w:numFmt w:val="lowerLetter"/>
      <w:lvlText w:val="%5."/>
      <w:lvlJc w:val="left"/>
      <w:pPr>
        <w:ind w:left="3600" w:hanging="360"/>
      </w:pPr>
    </w:lvl>
    <w:lvl w:ilvl="5" w:tplc="F8C09A68">
      <w:start w:val="1"/>
      <w:numFmt w:val="lowerRoman"/>
      <w:lvlText w:val="%6."/>
      <w:lvlJc w:val="right"/>
      <w:pPr>
        <w:ind w:left="4320" w:hanging="180"/>
      </w:pPr>
    </w:lvl>
    <w:lvl w:ilvl="6" w:tplc="1C2074BE">
      <w:start w:val="1"/>
      <w:numFmt w:val="decimal"/>
      <w:lvlText w:val="%7."/>
      <w:lvlJc w:val="left"/>
      <w:pPr>
        <w:ind w:left="5040" w:hanging="360"/>
      </w:pPr>
    </w:lvl>
    <w:lvl w:ilvl="7" w:tplc="264473B8">
      <w:start w:val="1"/>
      <w:numFmt w:val="lowerLetter"/>
      <w:lvlText w:val="%8."/>
      <w:lvlJc w:val="left"/>
      <w:pPr>
        <w:ind w:left="5760" w:hanging="360"/>
      </w:pPr>
    </w:lvl>
    <w:lvl w:ilvl="8" w:tplc="C2386DF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72876"/>
    <w:multiLevelType w:val="hybridMultilevel"/>
    <w:tmpl w:val="FFFFFFFF"/>
    <w:lvl w:ilvl="0" w:tplc="C8724AB2">
      <w:start w:val="1"/>
      <w:numFmt w:val="decimal"/>
      <w:lvlText w:val="Artículo %1."/>
      <w:lvlJc w:val="left"/>
      <w:pPr>
        <w:ind w:left="720" w:hanging="360"/>
      </w:pPr>
    </w:lvl>
    <w:lvl w:ilvl="1" w:tplc="127220FA">
      <w:start w:val="1"/>
      <w:numFmt w:val="lowerLetter"/>
      <w:lvlText w:val="%2."/>
      <w:lvlJc w:val="left"/>
      <w:pPr>
        <w:ind w:left="1440" w:hanging="360"/>
      </w:pPr>
    </w:lvl>
    <w:lvl w:ilvl="2" w:tplc="70E443F0">
      <w:start w:val="1"/>
      <w:numFmt w:val="lowerRoman"/>
      <w:lvlText w:val="%3."/>
      <w:lvlJc w:val="right"/>
      <w:pPr>
        <w:ind w:left="2160" w:hanging="180"/>
      </w:pPr>
    </w:lvl>
    <w:lvl w:ilvl="3" w:tplc="C61A5E9E">
      <w:start w:val="1"/>
      <w:numFmt w:val="decimal"/>
      <w:lvlText w:val="%4."/>
      <w:lvlJc w:val="left"/>
      <w:pPr>
        <w:ind w:left="2880" w:hanging="360"/>
      </w:pPr>
    </w:lvl>
    <w:lvl w:ilvl="4" w:tplc="32E4DCE8">
      <w:start w:val="1"/>
      <w:numFmt w:val="lowerLetter"/>
      <w:lvlText w:val="%5."/>
      <w:lvlJc w:val="left"/>
      <w:pPr>
        <w:ind w:left="3600" w:hanging="360"/>
      </w:pPr>
    </w:lvl>
    <w:lvl w:ilvl="5" w:tplc="720A744C">
      <w:start w:val="1"/>
      <w:numFmt w:val="lowerRoman"/>
      <w:lvlText w:val="%6."/>
      <w:lvlJc w:val="right"/>
      <w:pPr>
        <w:ind w:left="4320" w:hanging="180"/>
      </w:pPr>
    </w:lvl>
    <w:lvl w:ilvl="6" w:tplc="061E2132">
      <w:start w:val="1"/>
      <w:numFmt w:val="decimal"/>
      <w:lvlText w:val="%7."/>
      <w:lvlJc w:val="left"/>
      <w:pPr>
        <w:ind w:left="5040" w:hanging="360"/>
      </w:pPr>
    </w:lvl>
    <w:lvl w:ilvl="7" w:tplc="C95C5E70">
      <w:start w:val="1"/>
      <w:numFmt w:val="lowerLetter"/>
      <w:lvlText w:val="%8."/>
      <w:lvlJc w:val="left"/>
      <w:pPr>
        <w:ind w:left="5760" w:hanging="360"/>
      </w:pPr>
    </w:lvl>
    <w:lvl w:ilvl="8" w:tplc="780E516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5757F"/>
    <w:multiLevelType w:val="hybridMultilevel"/>
    <w:tmpl w:val="BC047686"/>
    <w:lvl w:ilvl="0" w:tplc="E1FAF676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66A4B"/>
    <w:multiLevelType w:val="hybridMultilevel"/>
    <w:tmpl w:val="145ED08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50FE4"/>
    <w:multiLevelType w:val="hybridMultilevel"/>
    <w:tmpl w:val="FFFFFFFF"/>
    <w:lvl w:ilvl="0" w:tplc="89EED49A">
      <w:start w:val="1"/>
      <w:numFmt w:val="decimal"/>
      <w:lvlText w:val="Artículo %1."/>
      <w:lvlJc w:val="left"/>
      <w:pPr>
        <w:ind w:left="720" w:hanging="360"/>
      </w:pPr>
    </w:lvl>
    <w:lvl w:ilvl="1" w:tplc="C6E02C88">
      <w:start w:val="1"/>
      <w:numFmt w:val="lowerLetter"/>
      <w:lvlText w:val="%2."/>
      <w:lvlJc w:val="left"/>
      <w:pPr>
        <w:ind w:left="1440" w:hanging="360"/>
      </w:pPr>
    </w:lvl>
    <w:lvl w:ilvl="2" w:tplc="C8842102">
      <w:start w:val="1"/>
      <w:numFmt w:val="lowerRoman"/>
      <w:lvlText w:val="%3."/>
      <w:lvlJc w:val="right"/>
      <w:pPr>
        <w:ind w:left="2160" w:hanging="180"/>
      </w:pPr>
    </w:lvl>
    <w:lvl w:ilvl="3" w:tplc="B6F680BC">
      <w:start w:val="1"/>
      <w:numFmt w:val="decimal"/>
      <w:lvlText w:val="%4."/>
      <w:lvlJc w:val="left"/>
      <w:pPr>
        <w:ind w:left="2880" w:hanging="360"/>
      </w:pPr>
    </w:lvl>
    <w:lvl w:ilvl="4" w:tplc="2DA22A1A">
      <w:start w:val="1"/>
      <w:numFmt w:val="lowerLetter"/>
      <w:lvlText w:val="%5."/>
      <w:lvlJc w:val="left"/>
      <w:pPr>
        <w:ind w:left="3600" w:hanging="360"/>
      </w:pPr>
    </w:lvl>
    <w:lvl w:ilvl="5" w:tplc="8E42E580">
      <w:start w:val="1"/>
      <w:numFmt w:val="lowerRoman"/>
      <w:lvlText w:val="%6."/>
      <w:lvlJc w:val="right"/>
      <w:pPr>
        <w:ind w:left="4320" w:hanging="180"/>
      </w:pPr>
    </w:lvl>
    <w:lvl w:ilvl="6" w:tplc="22021452">
      <w:start w:val="1"/>
      <w:numFmt w:val="decimal"/>
      <w:lvlText w:val="%7."/>
      <w:lvlJc w:val="left"/>
      <w:pPr>
        <w:ind w:left="5040" w:hanging="360"/>
      </w:pPr>
    </w:lvl>
    <w:lvl w:ilvl="7" w:tplc="EC504BE4">
      <w:start w:val="1"/>
      <w:numFmt w:val="lowerLetter"/>
      <w:lvlText w:val="%8."/>
      <w:lvlJc w:val="left"/>
      <w:pPr>
        <w:ind w:left="5760" w:hanging="360"/>
      </w:pPr>
    </w:lvl>
    <w:lvl w:ilvl="8" w:tplc="F478656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37981"/>
    <w:multiLevelType w:val="hybridMultilevel"/>
    <w:tmpl w:val="3550BCAC"/>
    <w:lvl w:ilvl="0" w:tplc="6C402E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058E7"/>
    <w:multiLevelType w:val="hybridMultilevel"/>
    <w:tmpl w:val="D218759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F44ED"/>
    <w:multiLevelType w:val="hybridMultilevel"/>
    <w:tmpl w:val="0150A022"/>
    <w:lvl w:ilvl="0" w:tplc="9F66A1C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23D80"/>
    <w:multiLevelType w:val="hybridMultilevel"/>
    <w:tmpl w:val="1A882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A55BF"/>
    <w:multiLevelType w:val="hybridMultilevel"/>
    <w:tmpl w:val="86502F0C"/>
    <w:lvl w:ilvl="0" w:tplc="0C0A000F">
      <w:start w:val="1"/>
      <w:numFmt w:val="decimal"/>
      <w:lvlText w:val="%1.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6DE07268"/>
    <w:multiLevelType w:val="hybridMultilevel"/>
    <w:tmpl w:val="2E025F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C7EDC"/>
    <w:multiLevelType w:val="hybridMultilevel"/>
    <w:tmpl w:val="0D68BB6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FF56BB5"/>
    <w:multiLevelType w:val="hybridMultilevel"/>
    <w:tmpl w:val="9A30B48A"/>
    <w:lvl w:ilvl="0" w:tplc="9752A748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63BF4"/>
    <w:multiLevelType w:val="hybridMultilevel"/>
    <w:tmpl w:val="69E037C4"/>
    <w:lvl w:ilvl="0" w:tplc="164CDD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B64F1E"/>
    <w:multiLevelType w:val="hybridMultilevel"/>
    <w:tmpl w:val="9A30B48A"/>
    <w:lvl w:ilvl="0" w:tplc="9752A748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4657E"/>
    <w:multiLevelType w:val="hybridMultilevel"/>
    <w:tmpl w:val="9B185B6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A596F73"/>
    <w:multiLevelType w:val="hybridMultilevel"/>
    <w:tmpl w:val="9A30B48A"/>
    <w:lvl w:ilvl="0" w:tplc="9752A748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32DA8"/>
    <w:multiLevelType w:val="hybridMultilevel"/>
    <w:tmpl w:val="328ED516"/>
    <w:lvl w:ilvl="0" w:tplc="9752A748">
      <w:start w:val="1"/>
      <w:numFmt w:val="decimal"/>
      <w:lvlText w:val="Artículo %1."/>
      <w:lvlJc w:val="left"/>
      <w:pPr>
        <w:ind w:left="20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D3C7B"/>
    <w:multiLevelType w:val="hybridMultilevel"/>
    <w:tmpl w:val="9A30B48A"/>
    <w:lvl w:ilvl="0" w:tplc="9752A748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C3758"/>
    <w:multiLevelType w:val="hybridMultilevel"/>
    <w:tmpl w:val="200CBF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9676C"/>
    <w:multiLevelType w:val="hybridMultilevel"/>
    <w:tmpl w:val="5B4C05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27"/>
  </w:num>
  <w:num w:numId="13">
    <w:abstractNumId w:val="29"/>
  </w:num>
  <w:num w:numId="14">
    <w:abstractNumId w:val="31"/>
  </w:num>
  <w:num w:numId="15">
    <w:abstractNumId w:val="16"/>
  </w:num>
  <w:num w:numId="16">
    <w:abstractNumId w:val="22"/>
  </w:num>
  <w:num w:numId="17">
    <w:abstractNumId w:val="17"/>
  </w:num>
  <w:num w:numId="18">
    <w:abstractNumId w:val="25"/>
  </w:num>
  <w:num w:numId="19">
    <w:abstractNumId w:val="24"/>
  </w:num>
  <w:num w:numId="20">
    <w:abstractNumId w:val="11"/>
  </w:num>
  <w:num w:numId="21">
    <w:abstractNumId w:val="28"/>
  </w:num>
  <w:num w:numId="22">
    <w:abstractNumId w:val="44"/>
  </w:num>
  <w:num w:numId="23">
    <w:abstractNumId w:val="15"/>
  </w:num>
  <w:num w:numId="24">
    <w:abstractNumId w:val="37"/>
  </w:num>
  <w:num w:numId="25">
    <w:abstractNumId w:val="41"/>
  </w:num>
  <w:num w:numId="26">
    <w:abstractNumId w:val="32"/>
  </w:num>
  <w:num w:numId="27">
    <w:abstractNumId w:val="10"/>
  </w:num>
  <w:num w:numId="28">
    <w:abstractNumId w:val="14"/>
  </w:num>
  <w:num w:numId="29">
    <w:abstractNumId w:val="35"/>
  </w:num>
  <w:num w:numId="30">
    <w:abstractNumId w:val="30"/>
  </w:num>
  <w:num w:numId="31">
    <w:abstractNumId w:val="39"/>
  </w:num>
  <w:num w:numId="32">
    <w:abstractNumId w:val="40"/>
  </w:num>
  <w:num w:numId="33">
    <w:abstractNumId w:val="36"/>
  </w:num>
  <w:num w:numId="34">
    <w:abstractNumId w:val="42"/>
  </w:num>
  <w:num w:numId="35">
    <w:abstractNumId w:val="12"/>
  </w:num>
  <w:num w:numId="36">
    <w:abstractNumId w:val="13"/>
  </w:num>
  <w:num w:numId="37">
    <w:abstractNumId w:val="33"/>
  </w:num>
  <w:num w:numId="38">
    <w:abstractNumId w:val="18"/>
  </w:num>
  <w:num w:numId="39">
    <w:abstractNumId w:val="23"/>
  </w:num>
  <w:num w:numId="40">
    <w:abstractNumId w:val="43"/>
  </w:num>
  <w:num w:numId="41">
    <w:abstractNumId w:val="38"/>
  </w:num>
  <w:num w:numId="42">
    <w:abstractNumId w:val="19"/>
  </w:num>
  <w:num w:numId="43">
    <w:abstractNumId w:val="34"/>
  </w:num>
  <w:num w:numId="44">
    <w:abstractNumId w:val="21"/>
  </w:num>
  <w:num w:numId="45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wN7MwMzG2NDK3MDJU0lEKTi0uzszPAykwqgUA7EIF9iwAAAA="/>
  </w:docVars>
  <w:rsids>
    <w:rsidRoot w:val="00C83D57"/>
    <w:rsid w:val="000003C5"/>
    <w:rsid w:val="00000771"/>
    <w:rsid w:val="000007E5"/>
    <w:rsid w:val="00005DB8"/>
    <w:rsid w:val="000101EE"/>
    <w:rsid w:val="000141C0"/>
    <w:rsid w:val="00014C8E"/>
    <w:rsid w:val="00023400"/>
    <w:rsid w:val="00023BB9"/>
    <w:rsid w:val="000257F3"/>
    <w:rsid w:val="00026EAE"/>
    <w:rsid w:val="00027A9D"/>
    <w:rsid w:val="00031ECB"/>
    <w:rsid w:val="00035D50"/>
    <w:rsid w:val="00040230"/>
    <w:rsid w:val="00043E2D"/>
    <w:rsid w:val="00051E74"/>
    <w:rsid w:val="00056DE4"/>
    <w:rsid w:val="000574C1"/>
    <w:rsid w:val="00063314"/>
    <w:rsid w:val="00063A26"/>
    <w:rsid w:val="000668FF"/>
    <w:rsid w:val="00067854"/>
    <w:rsid w:val="00072F4C"/>
    <w:rsid w:val="00075B91"/>
    <w:rsid w:val="000772D7"/>
    <w:rsid w:val="00081ED6"/>
    <w:rsid w:val="00082818"/>
    <w:rsid w:val="0008450C"/>
    <w:rsid w:val="000858D7"/>
    <w:rsid w:val="00086822"/>
    <w:rsid w:val="00091868"/>
    <w:rsid w:val="00094303"/>
    <w:rsid w:val="0009790F"/>
    <w:rsid w:val="000A01D1"/>
    <w:rsid w:val="000A18C1"/>
    <w:rsid w:val="000A2727"/>
    <w:rsid w:val="000A4951"/>
    <w:rsid w:val="000A5E0E"/>
    <w:rsid w:val="000B24BB"/>
    <w:rsid w:val="000B28A3"/>
    <w:rsid w:val="000B34DA"/>
    <w:rsid w:val="000B7CE8"/>
    <w:rsid w:val="000B7D5B"/>
    <w:rsid w:val="000B9D14"/>
    <w:rsid w:val="000C4EA3"/>
    <w:rsid w:val="000D06BB"/>
    <w:rsid w:val="000D0DE9"/>
    <w:rsid w:val="000D1690"/>
    <w:rsid w:val="000D40C7"/>
    <w:rsid w:val="000E0971"/>
    <w:rsid w:val="000E1B09"/>
    <w:rsid w:val="000E1F54"/>
    <w:rsid w:val="000E7207"/>
    <w:rsid w:val="000F2D6B"/>
    <w:rsid w:val="000F4201"/>
    <w:rsid w:val="000F65F0"/>
    <w:rsid w:val="000F7265"/>
    <w:rsid w:val="000F7AEE"/>
    <w:rsid w:val="00100A95"/>
    <w:rsid w:val="00101E8D"/>
    <w:rsid w:val="00106656"/>
    <w:rsid w:val="00114496"/>
    <w:rsid w:val="00116BCA"/>
    <w:rsid w:val="0011B116"/>
    <w:rsid w:val="001216F4"/>
    <w:rsid w:val="001237AF"/>
    <w:rsid w:val="00123C62"/>
    <w:rsid w:val="001267A0"/>
    <w:rsid w:val="00126DFF"/>
    <w:rsid w:val="00127755"/>
    <w:rsid w:val="001307F5"/>
    <w:rsid w:val="001309A2"/>
    <w:rsid w:val="001341B4"/>
    <w:rsid w:val="00137256"/>
    <w:rsid w:val="001400C3"/>
    <w:rsid w:val="00142245"/>
    <w:rsid w:val="00143E5D"/>
    <w:rsid w:val="0014454C"/>
    <w:rsid w:val="00145E6A"/>
    <w:rsid w:val="00146F44"/>
    <w:rsid w:val="00150B78"/>
    <w:rsid w:val="001553AB"/>
    <w:rsid w:val="00162DAA"/>
    <w:rsid w:val="0016315A"/>
    <w:rsid w:val="0016712B"/>
    <w:rsid w:val="00171979"/>
    <w:rsid w:val="00172892"/>
    <w:rsid w:val="00172CDA"/>
    <w:rsid w:val="001762A2"/>
    <w:rsid w:val="00176872"/>
    <w:rsid w:val="0018487A"/>
    <w:rsid w:val="00190338"/>
    <w:rsid w:val="00196137"/>
    <w:rsid w:val="001A4CDB"/>
    <w:rsid w:val="001A5EC8"/>
    <w:rsid w:val="001A7E7F"/>
    <w:rsid w:val="001B5415"/>
    <w:rsid w:val="001C621A"/>
    <w:rsid w:val="001D13B6"/>
    <w:rsid w:val="001D5C02"/>
    <w:rsid w:val="001D67BD"/>
    <w:rsid w:val="001E54C9"/>
    <w:rsid w:val="001E5FF5"/>
    <w:rsid w:val="001E7273"/>
    <w:rsid w:val="001F08C4"/>
    <w:rsid w:val="001F0AC8"/>
    <w:rsid w:val="001F0D3F"/>
    <w:rsid w:val="00200C0A"/>
    <w:rsid w:val="002018B6"/>
    <w:rsid w:val="00201ADA"/>
    <w:rsid w:val="00204CDA"/>
    <w:rsid w:val="00206211"/>
    <w:rsid w:val="00206C45"/>
    <w:rsid w:val="00211B48"/>
    <w:rsid w:val="00213E77"/>
    <w:rsid w:val="00213ED1"/>
    <w:rsid w:val="002151F4"/>
    <w:rsid w:val="00216573"/>
    <w:rsid w:val="00217643"/>
    <w:rsid w:val="00220B3F"/>
    <w:rsid w:val="002233E8"/>
    <w:rsid w:val="002245B7"/>
    <w:rsid w:val="00225C5E"/>
    <w:rsid w:val="00226953"/>
    <w:rsid w:val="0022767E"/>
    <w:rsid w:val="00231177"/>
    <w:rsid w:val="00231A86"/>
    <w:rsid w:val="00232DB2"/>
    <w:rsid w:val="00233DB2"/>
    <w:rsid w:val="002344D4"/>
    <w:rsid w:val="00242F4F"/>
    <w:rsid w:val="002431E5"/>
    <w:rsid w:val="00243D63"/>
    <w:rsid w:val="0024750F"/>
    <w:rsid w:val="00252099"/>
    <w:rsid w:val="00253ED2"/>
    <w:rsid w:val="00255D3B"/>
    <w:rsid w:val="002632D5"/>
    <w:rsid w:val="00263F33"/>
    <w:rsid w:val="00272904"/>
    <w:rsid w:val="00273006"/>
    <w:rsid w:val="002747E4"/>
    <w:rsid w:val="00277C5A"/>
    <w:rsid w:val="00277DCF"/>
    <w:rsid w:val="002823ED"/>
    <w:rsid w:val="002846FC"/>
    <w:rsid w:val="00286CE9"/>
    <w:rsid w:val="0028739C"/>
    <w:rsid w:val="0029105C"/>
    <w:rsid w:val="00291CD5"/>
    <w:rsid w:val="00292F06"/>
    <w:rsid w:val="00294CBD"/>
    <w:rsid w:val="0029508A"/>
    <w:rsid w:val="00295391"/>
    <w:rsid w:val="00297388"/>
    <w:rsid w:val="002A5013"/>
    <w:rsid w:val="002A62DF"/>
    <w:rsid w:val="002A68E4"/>
    <w:rsid w:val="002B5559"/>
    <w:rsid w:val="002B5A87"/>
    <w:rsid w:val="002C3B84"/>
    <w:rsid w:val="002C4C6C"/>
    <w:rsid w:val="002D079B"/>
    <w:rsid w:val="002D0900"/>
    <w:rsid w:val="002D14B2"/>
    <w:rsid w:val="002D3E17"/>
    <w:rsid w:val="002D7ACA"/>
    <w:rsid w:val="002E2C41"/>
    <w:rsid w:val="002E64D1"/>
    <w:rsid w:val="002F00E8"/>
    <w:rsid w:val="002F2404"/>
    <w:rsid w:val="002F78D2"/>
    <w:rsid w:val="00302363"/>
    <w:rsid w:val="00303353"/>
    <w:rsid w:val="0030456E"/>
    <w:rsid w:val="00304BE6"/>
    <w:rsid w:val="0030646C"/>
    <w:rsid w:val="00306489"/>
    <w:rsid w:val="00312153"/>
    <w:rsid w:val="00312B7D"/>
    <w:rsid w:val="003172AB"/>
    <w:rsid w:val="003238FC"/>
    <w:rsid w:val="0032592E"/>
    <w:rsid w:val="003304E8"/>
    <w:rsid w:val="00331E8E"/>
    <w:rsid w:val="0034110F"/>
    <w:rsid w:val="0034188E"/>
    <w:rsid w:val="00341C3A"/>
    <w:rsid w:val="00343878"/>
    <w:rsid w:val="003445DB"/>
    <w:rsid w:val="00345648"/>
    <w:rsid w:val="003463C4"/>
    <w:rsid w:val="0034674E"/>
    <w:rsid w:val="00347B14"/>
    <w:rsid w:val="003576C0"/>
    <w:rsid w:val="00357E7C"/>
    <w:rsid w:val="0036078C"/>
    <w:rsid w:val="003631F8"/>
    <w:rsid w:val="00363CBA"/>
    <w:rsid w:val="00365CF1"/>
    <w:rsid w:val="00370705"/>
    <w:rsid w:val="00374014"/>
    <w:rsid w:val="0038067A"/>
    <w:rsid w:val="00382A2A"/>
    <w:rsid w:val="0038313B"/>
    <w:rsid w:val="00387B00"/>
    <w:rsid w:val="00390039"/>
    <w:rsid w:val="0039196E"/>
    <w:rsid w:val="003927AE"/>
    <w:rsid w:val="00396B64"/>
    <w:rsid w:val="00397652"/>
    <w:rsid w:val="003A469A"/>
    <w:rsid w:val="003A4AB3"/>
    <w:rsid w:val="003A6923"/>
    <w:rsid w:val="003B0989"/>
    <w:rsid w:val="003B2138"/>
    <w:rsid w:val="003B35DE"/>
    <w:rsid w:val="003B3909"/>
    <w:rsid w:val="003B393C"/>
    <w:rsid w:val="003B79FC"/>
    <w:rsid w:val="003C1006"/>
    <w:rsid w:val="003C28A2"/>
    <w:rsid w:val="003C6B3A"/>
    <w:rsid w:val="003C7319"/>
    <w:rsid w:val="003C774C"/>
    <w:rsid w:val="003D064C"/>
    <w:rsid w:val="003D3728"/>
    <w:rsid w:val="003D4578"/>
    <w:rsid w:val="003D55A2"/>
    <w:rsid w:val="003E16AE"/>
    <w:rsid w:val="003E33C4"/>
    <w:rsid w:val="003E3ACB"/>
    <w:rsid w:val="003E3D91"/>
    <w:rsid w:val="003E6A76"/>
    <w:rsid w:val="003F1AF4"/>
    <w:rsid w:val="003F1DB5"/>
    <w:rsid w:val="003F3DC8"/>
    <w:rsid w:val="003F4AB8"/>
    <w:rsid w:val="003F4CA6"/>
    <w:rsid w:val="0040476E"/>
    <w:rsid w:val="00412777"/>
    <w:rsid w:val="00416A89"/>
    <w:rsid w:val="004202C4"/>
    <w:rsid w:val="00423671"/>
    <w:rsid w:val="00426ED4"/>
    <w:rsid w:val="00427464"/>
    <w:rsid w:val="00427817"/>
    <w:rsid w:val="00430B6E"/>
    <w:rsid w:val="004310B0"/>
    <w:rsid w:val="0043215D"/>
    <w:rsid w:val="0043476D"/>
    <w:rsid w:val="004348A8"/>
    <w:rsid w:val="00434FEF"/>
    <w:rsid w:val="004417E1"/>
    <w:rsid w:val="00442FA3"/>
    <w:rsid w:val="00444D93"/>
    <w:rsid w:val="00445971"/>
    <w:rsid w:val="0044718A"/>
    <w:rsid w:val="00453091"/>
    <w:rsid w:val="00455118"/>
    <w:rsid w:val="00461B57"/>
    <w:rsid w:val="00461D64"/>
    <w:rsid w:val="0046442A"/>
    <w:rsid w:val="004713D8"/>
    <w:rsid w:val="00471412"/>
    <w:rsid w:val="004715E9"/>
    <w:rsid w:val="004766A5"/>
    <w:rsid w:val="00477CA0"/>
    <w:rsid w:val="00487795"/>
    <w:rsid w:val="004922AC"/>
    <w:rsid w:val="00492E21"/>
    <w:rsid w:val="00494807"/>
    <w:rsid w:val="004948BB"/>
    <w:rsid w:val="0049497D"/>
    <w:rsid w:val="00495FB8"/>
    <w:rsid w:val="00496BFB"/>
    <w:rsid w:val="004975AD"/>
    <w:rsid w:val="004A5FAF"/>
    <w:rsid w:val="004B3FEB"/>
    <w:rsid w:val="004B6D6C"/>
    <w:rsid w:val="004C098E"/>
    <w:rsid w:val="004C4CAA"/>
    <w:rsid w:val="004C6435"/>
    <w:rsid w:val="004C74FB"/>
    <w:rsid w:val="004C7B1A"/>
    <w:rsid w:val="004D07E0"/>
    <w:rsid w:val="004D5489"/>
    <w:rsid w:val="004D5865"/>
    <w:rsid w:val="004D7ABE"/>
    <w:rsid w:val="004D7D25"/>
    <w:rsid w:val="004E2A6F"/>
    <w:rsid w:val="004E55AB"/>
    <w:rsid w:val="004E57F4"/>
    <w:rsid w:val="004E610F"/>
    <w:rsid w:val="004E63D0"/>
    <w:rsid w:val="004E726C"/>
    <w:rsid w:val="004F02D9"/>
    <w:rsid w:val="004F2354"/>
    <w:rsid w:val="004F38DF"/>
    <w:rsid w:val="004F402A"/>
    <w:rsid w:val="004F520A"/>
    <w:rsid w:val="005015F6"/>
    <w:rsid w:val="00503CBD"/>
    <w:rsid w:val="00503E2E"/>
    <w:rsid w:val="00504956"/>
    <w:rsid w:val="00505F32"/>
    <w:rsid w:val="00506CA2"/>
    <w:rsid w:val="0050773E"/>
    <w:rsid w:val="005135B7"/>
    <w:rsid w:val="005141ED"/>
    <w:rsid w:val="00515ED3"/>
    <w:rsid w:val="0051687C"/>
    <w:rsid w:val="00521AA7"/>
    <w:rsid w:val="00522238"/>
    <w:rsid w:val="00522FB4"/>
    <w:rsid w:val="005307AE"/>
    <w:rsid w:val="00530FFF"/>
    <w:rsid w:val="00532577"/>
    <w:rsid w:val="00532E26"/>
    <w:rsid w:val="00533B26"/>
    <w:rsid w:val="00534AF8"/>
    <w:rsid w:val="0054074A"/>
    <w:rsid w:val="00541FDD"/>
    <w:rsid w:val="005426EC"/>
    <w:rsid w:val="00550081"/>
    <w:rsid w:val="00550947"/>
    <w:rsid w:val="00551593"/>
    <w:rsid w:val="00552306"/>
    <w:rsid w:val="0055450D"/>
    <w:rsid w:val="005561CB"/>
    <w:rsid w:val="00561E2E"/>
    <w:rsid w:val="00563736"/>
    <w:rsid w:val="0056457E"/>
    <w:rsid w:val="00566DB0"/>
    <w:rsid w:val="005732BB"/>
    <w:rsid w:val="005734A2"/>
    <w:rsid w:val="00573B6B"/>
    <w:rsid w:val="00574BB2"/>
    <w:rsid w:val="00575935"/>
    <w:rsid w:val="0058071C"/>
    <w:rsid w:val="00582B17"/>
    <w:rsid w:val="00582ED4"/>
    <w:rsid w:val="0058677A"/>
    <w:rsid w:val="005906B6"/>
    <w:rsid w:val="00594EC6"/>
    <w:rsid w:val="00596E4D"/>
    <w:rsid w:val="005A32CC"/>
    <w:rsid w:val="005A5901"/>
    <w:rsid w:val="005B07C2"/>
    <w:rsid w:val="005B0834"/>
    <w:rsid w:val="005B279F"/>
    <w:rsid w:val="005B5B89"/>
    <w:rsid w:val="005B5E7B"/>
    <w:rsid w:val="005B7020"/>
    <w:rsid w:val="005C2823"/>
    <w:rsid w:val="005C2AE1"/>
    <w:rsid w:val="005C4978"/>
    <w:rsid w:val="005C5263"/>
    <w:rsid w:val="005C702A"/>
    <w:rsid w:val="005D156E"/>
    <w:rsid w:val="005D2724"/>
    <w:rsid w:val="005D281C"/>
    <w:rsid w:val="005D3CA4"/>
    <w:rsid w:val="005D49D1"/>
    <w:rsid w:val="005D4E5F"/>
    <w:rsid w:val="005D6FE0"/>
    <w:rsid w:val="005E2F56"/>
    <w:rsid w:val="005E62E0"/>
    <w:rsid w:val="005E763C"/>
    <w:rsid w:val="005E7CF9"/>
    <w:rsid w:val="005F67CA"/>
    <w:rsid w:val="00602629"/>
    <w:rsid w:val="006044D7"/>
    <w:rsid w:val="00605DA7"/>
    <w:rsid w:val="00610B96"/>
    <w:rsid w:val="0061475E"/>
    <w:rsid w:val="006150C4"/>
    <w:rsid w:val="00620199"/>
    <w:rsid w:val="00621FAA"/>
    <w:rsid w:val="0062795F"/>
    <w:rsid w:val="00633E46"/>
    <w:rsid w:val="006379B2"/>
    <w:rsid w:val="00641980"/>
    <w:rsid w:val="00642915"/>
    <w:rsid w:val="00642BDF"/>
    <w:rsid w:val="0064779F"/>
    <w:rsid w:val="00647BC0"/>
    <w:rsid w:val="00650945"/>
    <w:rsid w:val="00650AD6"/>
    <w:rsid w:val="00650EC7"/>
    <w:rsid w:val="00655305"/>
    <w:rsid w:val="00660A62"/>
    <w:rsid w:val="006632F7"/>
    <w:rsid w:val="006643C1"/>
    <w:rsid w:val="006700C4"/>
    <w:rsid w:val="00670773"/>
    <w:rsid w:val="006873D3"/>
    <w:rsid w:val="00687B8D"/>
    <w:rsid w:val="00690427"/>
    <w:rsid w:val="00694051"/>
    <w:rsid w:val="006A03CA"/>
    <w:rsid w:val="006A357C"/>
    <w:rsid w:val="006A3C9D"/>
    <w:rsid w:val="006A6404"/>
    <w:rsid w:val="006A76B9"/>
    <w:rsid w:val="006B4FB8"/>
    <w:rsid w:val="006B5ADF"/>
    <w:rsid w:val="006C12AA"/>
    <w:rsid w:val="006C5694"/>
    <w:rsid w:val="006C5739"/>
    <w:rsid w:val="006C6AE6"/>
    <w:rsid w:val="006E2334"/>
    <w:rsid w:val="006E7DC8"/>
    <w:rsid w:val="006F40A9"/>
    <w:rsid w:val="00705DDE"/>
    <w:rsid w:val="00707991"/>
    <w:rsid w:val="00714E8A"/>
    <w:rsid w:val="00715354"/>
    <w:rsid w:val="007156FA"/>
    <w:rsid w:val="00716285"/>
    <w:rsid w:val="00716C9B"/>
    <w:rsid w:val="0071767C"/>
    <w:rsid w:val="00726833"/>
    <w:rsid w:val="00731EB4"/>
    <w:rsid w:val="0073309D"/>
    <w:rsid w:val="007337C9"/>
    <w:rsid w:val="00734879"/>
    <w:rsid w:val="007357BA"/>
    <w:rsid w:val="00740376"/>
    <w:rsid w:val="00740780"/>
    <w:rsid w:val="00753B26"/>
    <w:rsid w:val="007645BD"/>
    <w:rsid w:val="00764F5E"/>
    <w:rsid w:val="007664EC"/>
    <w:rsid w:val="00770F60"/>
    <w:rsid w:val="007717F4"/>
    <w:rsid w:val="007737C1"/>
    <w:rsid w:val="00774DCB"/>
    <w:rsid w:val="00777135"/>
    <w:rsid w:val="00780568"/>
    <w:rsid w:val="00782A1D"/>
    <w:rsid w:val="00784011"/>
    <w:rsid w:val="00790216"/>
    <w:rsid w:val="0079076C"/>
    <w:rsid w:val="00794104"/>
    <w:rsid w:val="007A2864"/>
    <w:rsid w:val="007A5DB4"/>
    <w:rsid w:val="007A5E24"/>
    <w:rsid w:val="007A6BA1"/>
    <w:rsid w:val="007A767C"/>
    <w:rsid w:val="007B2845"/>
    <w:rsid w:val="007B2B49"/>
    <w:rsid w:val="007B4BFB"/>
    <w:rsid w:val="007B6F48"/>
    <w:rsid w:val="007C5C61"/>
    <w:rsid w:val="007C6C53"/>
    <w:rsid w:val="007D3564"/>
    <w:rsid w:val="007D6426"/>
    <w:rsid w:val="007E3268"/>
    <w:rsid w:val="007E61B3"/>
    <w:rsid w:val="007E636D"/>
    <w:rsid w:val="007E7DD4"/>
    <w:rsid w:val="007E7E6E"/>
    <w:rsid w:val="007F08E3"/>
    <w:rsid w:val="007F525C"/>
    <w:rsid w:val="00803331"/>
    <w:rsid w:val="008079E0"/>
    <w:rsid w:val="008144E9"/>
    <w:rsid w:val="008167FE"/>
    <w:rsid w:val="008214DA"/>
    <w:rsid w:val="00822D1B"/>
    <w:rsid w:val="00824DE2"/>
    <w:rsid w:val="00826E0A"/>
    <w:rsid w:val="00831050"/>
    <w:rsid w:val="0083216F"/>
    <w:rsid w:val="00836263"/>
    <w:rsid w:val="00847BF9"/>
    <w:rsid w:val="008515D2"/>
    <w:rsid w:val="008516E7"/>
    <w:rsid w:val="00855531"/>
    <w:rsid w:val="00855C2E"/>
    <w:rsid w:val="00855F32"/>
    <w:rsid w:val="00857316"/>
    <w:rsid w:val="008573AA"/>
    <w:rsid w:val="00861B30"/>
    <w:rsid w:val="00862440"/>
    <w:rsid w:val="00863D75"/>
    <w:rsid w:val="008656C9"/>
    <w:rsid w:val="008663FC"/>
    <w:rsid w:val="00866516"/>
    <w:rsid w:val="008667B4"/>
    <w:rsid w:val="008703D2"/>
    <w:rsid w:val="00870414"/>
    <w:rsid w:val="0087122C"/>
    <w:rsid w:val="00871E76"/>
    <w:rsid w:val="00880ED0"/>
    <w:rsid w:val="008818CD"/>
    <w:rsid w:val="008832A0"/>
    <w:rsid w:val="00885470"/>
    <w:rsid w:val="00886535"/>
    <w:rsid w:val="00891F91"/>
    <w:rsid w:val="00892180"/>
    <w:rsid w:val="008965D8"/>
    <w:rsid w:val="008A23F7"/>
    <w:rsid w:val="008A661B"/>
    <w:rsid w:val="008A6D4D"/>
    <w:rsid w:val="008B3B5D"/>
    <w:rsid w:val="008B47DE"/>
    <w:rsid w:val="008B783F"/>
    <w:rsid w:val="008C0895"/>
    <w:rsid w:val="008C0979"/>
    <w:rsid w:val="008C4C7A"/>
    <w:rsid w:val="008C6075"/>
    <w:rsid w:val="008C6C4A"/>
    <w:rsid w:val="008D0638"/>
    <w:rsid w:val="008D5428"/>
    <w:rsid w:val="008E4554"/>
    <w:rsid w:val="008E63DD"/>
    <w:rsid w:val="008F01EB"/>
    <w:rsid w:val="008F4AA8"/>
    <w:rsid w:val="008F5815"/>
    <w:rsid w:val="008F5853"/>
    <w:rsid w:val="008F64E3"/>
    <w:rsid w:val="008F6C77"/>
    <w:rsid w:val="00901AE5"/>
    <w:rsid w:val="0090323E"/>
    <w:rsid w:val="009139A8"/>
    <w:rsid w:val="00920CBA"/>
    <w:rsid w:val="00923FCC"/>
    <w:rsid w:val="0092409F"/>
    <w:rsid w:val="00926ED5"/>
    <w:rsid w:val="00930B83"/>
    <w:rsid w:val="0093377A"/>
    <w:rsid w:val="00934650"/>
    <w:rsid w:val="00941BD9"/>
    <w:rsid w:val="00944078"/>
    <w:rsid w:val="00944C27"/>
    <w:rsid w:val="009472F3"/>
    <w:rsid w:val="009510F1"/>
    <w:rsid w:val="0095196A"/>
    <w:rsid w:val="0095255F"/>
    <w:rsid w:val="00962D17"/>
    <w:rsid w:val="009644A9"/>
    <w:rsid w:val="00965891"/>
    <w:rsid w:val="00973F0E"/>
    <w:rsid w:val="009740B9"/>
    <w:rsid w:val="009758DD"/>
    <w:rsid w:val="009760FA"/>
    <w:rsid w:val="009761A5"/>
    <w:rsid w:val="009779A8"/>
    <w:rsid w:val="00981636"/>
    <w:rsid w:val="00981F8D"/>
    <w:rsid w:val="00984A6A"/>
    <w:rsid w:val="00985369"/>
    <w:rsid w:val="009868D8"/>
    <w:rsid w:val="0099235D"/>
    <w:rsid w:val="00993C24"/>
    <w:rsid w:val="0099596A"/>
    <w:rsid w:val="00995C2C"/>
    <w:rsid w:val="009A04F5"/>
    <w:rsid w:val="009A1CAB"/>
    <w:rsid w:val="009A3C31"/>
    <w:rsid w:val="009A4524"/>
    <w:rsid w:val="009B0025"/>
    <w:rsid w:val="009B0D83"/>
    <w:rsid w:val="009B185C"/>
    <w:rsid w:val="009C07B8"/>
    <w:rsid w:val="009C1753"/>
    <w:rsid w:val="009C1F5F"/>
    <w:rsid w:val="009C213D"/>
    <w:rsid w:val="009D3CBF"/>
    <w:rsid w:val="009E7294"/>
    <w:rsid w:val="009E7544"/>
    <w:rsid w:val="009F0DED"/>
    <w:rsid w:val="009F3222"/>
    <w:rsid w:val="009F4C0C"/>
    <w:rsid w:val="009F6777"/>
    <w:rsid w:val="00A01E4C"/>
    <w:rsid w:val="00A0419C"/>
    <w:rsid w:val="00A12412"/>
    <w:rsid w:val="00A16CB5"/>
    <w:rsid w:val="00A203E1"/>
    <w:rsid w:val="00A21529"/>
    <w:rsid w:val="00A255AE"/>
    <w:rsid w:val="00A26A74"/>
    <w:rsid w:val="00A3050A"/>
    <w:rsid w:val="00A30975"/>
    <w:rsid w:val="00A332CB"/>
    <w:rsid w:val="00A401D2"/>
    <w:rsid w:val="00A4044B"/>
    <w:rsid w:val="00A448B1"/>
    <w:rsid w:val="00A55344"/>
    <w:rsid w:val="00A574A1"/>
    <w:rsid w:val="00A635AA"/>
    <w:rsid w:val="00A64F2D"/>
    <w:rsid w:val="00A6554C"/>
    <w:rsid w:val="00A6596E"/>
    <w:rsid w:val="00A667C4"/>
    <w:rsid w:val="00A707CF"/>
    <w:rsid w:val="00A7242A"/>
    <w:rsid w:val="00A724DC"/>
    <w:rsid w:val="00A771CD"/>
    <w:rsid w:val="00A81568"/>
    <w:rsid w:val="00A85B37"/>
    <w:rsid w:val="00A86A4D"/>
    <w:rsid w:val="00A91B01"/>
    <w:rsid w:val="00A91DE8"/>
    <w:rsid w:val="00A93850"/>
    <w:rsid w:val="00AA05BC"/>
    <w:rsid w:val="00AA0E28"/>
    <w:rsid w:val="00AA1704"/>
    <w:rsid w:val="00AA2892"/>
    <w:rsid w:val="00AA2D63"/>
    <w:rsid w:val="00AA4B39"/>
    <w:rsid w:val="00AA647E"/>
    <w:rsid w:val="00AB2985"/>
    <w:rsid w:val="00AB3FA7"/>
    <w:rsid w:val="00AB5973"/>
    <w:rsid w:val="00AB5AEF"/>
    <w:rsid w:val="00AC1395"/>
    <w:rsid w:val="00AC4154"/>
    <w:rsid w:val="00AC4511"/>
    <w:rsid w:val="00AC4DD9"/>
    <w:rsid w:val="00AD10A3"/>
    <w:rsid w:val="00AD57D9"/>
    <w:rsid w:val="00AD5A8D"/>
    <w:rsid w:val="00AE7B97"/>
    <w:rsid w:val="00AF10C7"/>
    <w:rsid w:val="00AF5A70"/>
    <w:rsid w:val="00B01118"/>
    <w:rsid w:val="00B0248C"/>
    <w:rsid w:val="00B04792"/>
    <w:rsid w:val="00B05606"/>
    <w:rsid w:val="00B12DB3"/>
    <w:rsid w:val="00B1305A"/>
    <w:rsid w:val="00B13B69"/>
    <w:rsid w:val="00B15EF5"/>
    <w:rsid w:val="00B220DE"/>
    <w:rsid w:val="00B24295"/>
    <w:rsid w:val="00B269E8"/>
    <w:rsid w:val="00B3083F"/>
    <w:rsid w:val="00B32B48"/>
    <w:rsid w:val="00B43E43"/>
    <w:rsid w:val="00B535EE"/>
    <w:rsid w:val="00B541AC"/>
    <w:rsid w:val="00B55E8F"/>
    <w:rsid w:val="00B5640A"/>
    <w:rsid w:val="00B6077C"/>
    <w:rsid w:val="00B64E42"/>
    <w:rsid w:val="00B65D35"/>
    <w:rsid w:val="00B70EB3"/>
    <w:rsid w:val="00B70EBF"/>
    <w:rsid w:val="00B732AB"/>
    <w:rsid w:val="00B743A9"/>
    <w:rsid w:val="00B7449E"/>
    <w:rsid w:val="00B74EEE"/>
    <w:rsid w:val="00B77EB9"/>
    <w:rsid w:val="00B85CA4"/>
    <w:rsid w:val="00B913EE"/>
    <w:rsid w:val="00B915A0"/>
    <w:rsid w:val="00BA3305"/>
    <w:rsid w:val="00BA34A6"/>
    <w:rsid w:val="00BB5841"/>
    <w:rsid w:val="00BB75CB"/>
    <w:rsid w:val="00BC1763"/>
    <w:rsid w:val="00BC222F"/>
    <w:rsid w:val="00BD377A"/>
    <w:rsid w:val="00BD5C93"/>
    <w:rsid w:val="00BD5DF8"/>
    <w:rsid w:val="00BE1216"/>
    <w:rsid w:val="00BE1EB5"/>
    <w:rsid w:val="00BE20EE"/>
    <w:rsid w:val="00BE30BB"/>
    <w:rsid w:val="00BE3114"/>
    <w:rsid w:val="00BE3A2A"/>
    <w:rsid w:val="00BE7A38"/>
    <w:rsid w:val="00BF0770"/>
    <w:rsid w:val="00BF1605"/>
    <w:rsid w:val="00BF2001"/>
    <w:rsid w:val="00BF3EC5"/>
    <w:rsid w:val="00BF477C"/>
    <w:rsid w:val="00BF54A8"/>
    <w:rsid w:val="00BF58DD"/>
    <w:rsid w:val="00BF5F70"/>
    <w:rsid w:val="00BF68CA"/>
    <w:rsid w:val="00BF7269"/>
    <w:rsid w:val="00C01989"/>
    <w:rsid w:val="00C034DD"/>
    <w:rsid w:val="00C03647"/>
    <w:rsid w:val="00C0620A"/>
    <w:rsid w:val="00C1028D"/>
    <w:rsid w:val="00C15091"/>
    <w:rsid w:val="00C20322"/>
    <w:rsid w:val="00C2411F"/>
    <w:rsid w:val="00C24F77"/>
    <w:rsid w:val="00C336A2"/>
    <w:rsid w:val="00C43221"/>
    <w:rsid w:val="00C4752F"/>
    <w:rsid w:val="00C601E3"/>
    <w:rsid w:val="00C66CD6"/>
    <w:rsid w:val="00C709C6"/>
    <w:rsid w:val="00C7140F"/>
    <w:rsid w:val="00C73BC4"/>
    <w:rsid w:val="00C7423B"/>
    <w:rsid w:val="00C75E73"/>
    <w:rsid w:val="00C80927"/>
    <w:rsid w:val="00C8125D"/>
    <w:rsid w:val="00C824FF"/>
    <w:rsid w:val="00C838DC"/>
    <w:rsid w:val="00C83D57"/>
    <w:rsid w:val="00C94E35"/>
    <w:rsid w:val="00CA0623"/>
    <w:rsid w:val="00CB00D9"/>
    <w:rsid w:val="00CB197D"/>
    <w:rsid w:val="00CB2CDB"/>
    <w:rsid w:val="00CB43A4"/>
    <w:rsid w:val="00CB713A"/>
    <w:rsid w:val="00CB72E0"/>
    <w:rsid w:val="00CC0D9C"/>
    <w:rsid w:val="00CC1800"/>
    <w:rsid w:val="00CC7389"/>
    <w:rsid w:val="00CC752B"/>
    <w:rsid w:val="00CD2C06"/>
    <w:rsid w:val="00CD4EA6"/>
    <w:rsid w:val="00CD5E11"/>
    <w:rsid w:val="00CD61B3"/>
    <w:rsid w:val="00CD6B90"/>
    <w:rsid w:val="00CD701E"/>
    <w:rsid w:val="00CE26B3"/>
    <w:rsid w:val="00CE49B7"/>
    <w:rsid w:val="00CE7D39"/>
    <w:rsid w:val="00CF107C"/>
    <w:rsid w:val="00CF40F8"/>
    <w:rsid w:val="00CF7428"/>
    <w:rsid w:val="00CF778F"/>
    <w:rsid w:val="00D02E86"/>
    <w:rsid w:val="00D1047B"/>
    <w:rsid w:val="00D13E20"/>
    <w:rsid w:val="00D14FDB"/>
    <w:rsid w:val="00D15A96"/>
    <w:rsid w:val="00D15F0E"/>
    <w:rsid w:val="00D17998"/>
    <w:rsid w:val="00D23B28"/>
    <w:rsid w:val="00D25147"/>
    <w:rsid w:val="00D3218B"/>
    <w:rsid w:val="00D3671D"/>
    <w:rsid w:val="00D409CC"/>
    <w:rsid w:val="00D40A6F"/>
    <w:rsid w:val="00D41C50"/>
    <w:rsid w:val="00D41F1C"/>
    <w:rsid w:val="00D42A12"/>
    <w:rsid w:val="00D44213"/>
    <w:rsid w:val="00D453D9"/>
    <w:rsid w:val="00D5019E"/>
    <w:rsid w:val="00D5338F"/>
    <w:rsid w:val="00D56509"/>
    <w:rsid w:val="00D67891"/>
    <w:rsid w:val="00D7038A"/>
    <w:rsid w:val="00D769C7"/>
    <w:rsid w:val="00D81781"/>
    <w:rsid w:val="00D84D51"/>
    <w:rsid w:val="00D91137"/>
    <w:rsid w:val="00D926D1"/>
    <w:rsid w:val="00D93414"/>
    <w:rsid w:val="00D96E43"/>
    <w:rsid w:val="00DA5BA5"/>
    <w:rsid w:val="00DB0630"/>
    <w:rsid w:val="00DB182E"/>
    <w:rsid w:val="00DB1AC5"/>
    <w:rsid w:val="00DB7809"/>
    <w:rsid w:val="00DB7884"/>
    <w:rsid w:val="00DB7B1D"/>
    <w:rsid w:val="00DC1CE7"/>
    <w:rsid w:val="00DC3511"/>
    <w:rsid w:val="00DD58BD"/>
    <w:rsid w:val="00DD78BB"/>
    <w:rsid w:val="00DE6756"/>
    <w:rsid w:val="00DF352A"/>
    <w:rsid w:val="00E0072C"/>
    <w:rsid w:val="00E033DA"/>
    <w:rsid w:val="00E07016"/>
    <w:rsid w:val="00E11C4B"/>
    <w:rsid w:val="00E11CA8"/>
    <w:rsid w:val="00E15019"/>
    <w:rsid w:val="00E16B43"/>
    <w:rsid w:val="00E209DA"/>
    <w:rsid w:val="00E265C1"/>
    <w:rsid w:val="00E26C66"/>
    <w:rsid w:val="00E2768F"/>
    <w:rsid w:val="00E32834"/>
    <w:rsid w:val="00E32D99"/>
    <w:rsid w:val="00E349B5"/>
    <w:rsid w:val="00E351EF"/>
    <w:rsid w:val="00E35520"/>
    <w:rsid w:val="00E3743C"/>
    <w:rsid w:val="00E40875"/>
    <w:rsid w:val="00E42270"/>
    <w:rsid w:val="00E4305D"/>
    <w:rsid w:val="00E433CE"/>
    <w:rsid w:val="00E47C77"/>
    <w:rsid w:val="00E5102D"/>
    <w:rsid w:val="00E51C38"/>
    <w:rsid w:val="00E5254E"/>
    <w:rsid w:val="00E532DE"/>
    <w:rsid w:val="00E539F2"/>
    <w:rsid w:val="00E60121"/>
    <w:rsid w:val="00E602A0"/>
    <w:rsid w:val="00E602E7"/>
    <w:rsid w:val="00E61529"/>
    <w:rsid w:val="00E61D99"/>
    <w:rsid w:val="00E658B7"/>
    <w:rsid w:val="00E67B4E"/>
    <w:rsid w:val="00E70C85"/>
    <w:rsid w:val="00E7362A"/>
    <w:rsid w:val="00E73973"/>
    <w:rsid w:val="00E87D54"/>
    <w:rsid w:val="00E903AA"/>
    <w:rsid w:val="00E93A87"/>
    <w:rsid w:val="00E945BA"/>
    <w:rsid w:val="00E959A9"/>
    <w:rsid w:val="00EA1641"/>
    <w:rsid w:val="00EA1BA2"/>
    <w:rsid w:val="00EA4390"/>
    <w:rsid w:val="00EA6D89"/>
    <w:rsid w:val="00EA7470"/>
    <w:rsid w:val="00EB32E8"/>
    <w:rsid w:val="00EB6BA5"/>
    <w:rsid w:val="00EC28CA"/>
    <w:rsid w:val="00EC4ED0"/>
    <w:rsid w:val="00EC5A73"/>
    <w:rsid w:val="00EC67B9"/>
    <w:rsid w:val="00ED2868"/>
    <w:rsid w:val="00ED310B"/>
    <w:rsid w:val="00ED33E7"/>
    <w:rsid w:val="00ED401B"/>
    <w:rsid w:val="00ED4D17"/>
    <w:rsid w:val="00ED5923"/>
    <w:rsid w:val="00ED67C4"/>
    <w:rsid w:val="00ED7E37"/>
    <w:rsid w:val="00EE0C45"/>
    <w:rsid w:val="00EE4B88"/>
    <w:rsid w:val="00EE572B"/>
    <w:rsid w:val="00EF2BA7"/>
    <w:rsid w:val="00EF3135"/>
    <w:rsid w:val="00EF4676"/>
    <w:rsid w:val="00EF68B8"/>
    <w:rsid w:val="00EF786C"/>
    <w:rsid w:val="00EF7B61"/>
    <w:rsid w:val="00EF7CDF"/>
    <w:rsid w:val="00F02D81"/>
    <w:rsid w:val="00F0641D"/>
    <w:rsid w:val="00F101D8"/>
    <w:rsid w:val="00F124C2"/>
    <w:rsid w:val="00F15D6C"/>
    <w:rsid w:val="00F208A0"/>
    <w:rsid w:val="00F2611E"/>
    <w:rsid w:val="00F278AA"/>
    <w:rsid w:val="00F32428"/>
    <w:rsid w:val="00F36712"/>
    <w:rsid w:val="00F3795B"/>
    <w:rsid w:val="00F40551"/>
    <w:rsid w:val="00F51EA6"/>
    <w:rsid w:val="00F51FAF"/>
    <w:rsid w:val="00F55F0B"/>
    <w:rsid w:val="00F56410"/>
    <w:rsid w:val="00F60C01"/>
    <w:rsid w:val="00F61298"/>
    <w:rsid w:val="00F638C3"/>
    <w:rsid w:val="00F72109"/>
    <w:rsid w:val="00F74A52"/>
    <w:rsid w:val="00F8367A"/>
    <w:rsid w:val="00F94DE0"/>
    <w:rsid w:val="00FA25C7"/>
    <w:rsid w:val="00FA2AC2"/>
    <w:rsid w:val="00FA2D47"/>
    <w:rsid w:val="00FA5344"/>
    <w:rsid w:val="00FA795C"/>
    <w:rsid w:val="00FB5245"/>
    <w:rsid w:val="00FB6B13"/>
    <w:rsid w:val="00FB6C30"/>
    <w:rsid w:val="00FC1D61"/>
    <w:rsid w:val="00FC3F5F"/>
    <w:rsid w:val="00FC5BE7"/>
    <w:rsid w:val="00FC6A75"/>
    <w:rsid w:val="00FD76E2"/>
    <w:rsid w:val="00FE4BB2"/>
    <w:rsid w:val="00FE6E38"/>
    <w:rsid w:val="00FF22BE"/>
    <w:rsid w:val="00FF35AC"/>
    <w:rsid w:val="00FF6A58"/>
    <w:rsid w:val="0106AB32"/>
    <w:rsid w:val="010F8894"/>
    <w:rsid w:val="01146B5D"/>
    <w:rsid w:val="017C6F72"/>
    <w:rsid w:val="01D086A8"/>
    <w:rsid w:val="01F3D400"/>
    <w:rsid w:val="02004B2A"/>
    <w:rsid w:val="025596F2"/>
    <w:rsid w:val="026E4F8C"/>
    <w:rsid w:val="02878186"/>
    <w:rsid w:val="030308ED"/>
    <w:rsid w:val="0338E03D"/>
    <w:rsid w:val="03497A6A"/>
    <w:rsid w:val="03745777"/>
    <w:rsid w:val="037838BF"/>
    <w:rsid w:val="0389B231"/>
    <w:rsid w:val="03A3FEB1"/>
    <w:rsid w:val="03D02B1C"/>
    <w:rsid w:val="03D94790"/>
    <w:rsid w:val="0427A805"/>
    <w:rsid w:val="044C0C1F"/>
    <w:rsid w:val="0490D138"/>
    <w:rsid w:val="04AB278A"/>
    <w:rsid w:val="04AEDEEF"/>
    <w:rsid w:val="04B1B426"/>
    <w:rsid w:val="04EBBB6E"/>
    <w:rsid w:val="0548FFF2"/>
    <w:rsid w:val="058DB527"/>
    <w:rsid w:val="05F41558"/>
    <w:rsid w:val="06242A45"/>
    <w:rsid w:val="064AAF50"/>
    <w:rsid w:val="067ADE98"/>
    <w:rsid w:val="067DF94C"/>
    <w:rsid w:val="06DC8E5A"/>
    <w:rsid w:val="06DD6261"/>
    <w:rsid w:val="0700773A"/>
    <w:rsid w:val="07803721"/>
    <w:rsid w:val="07B91C8D"/>
    <w:rsid w:val="08521A33"/>
    <w:rsid w:val="08E71217"/>
    <w:rsid w:val="0932265E"/>
    <w:rsid w:val="0A36F746"/>
    <w:rsid w:val="0A455ED5"/>
    <w:rsid w:val="0A937716"/>
    <w:rsid w:val="0B67ADA3"/>
    <w:rsid w:val="0B695460"/>
    <w:rsid w:val="0BA0B843"/>
    <w:rsid w:val="0BB91739"/>
    <w:rsid w:val="0BD6799A"/>
    <w:rsid w:val="0D554E6D"/>
    <w:rsid w:val="0D80F6D0"/>
    <w:rsid w:val="0DA79741"/>
    <w:rsid w:val="0E62E000"/>
    <w:rsid w:val="0EA06DB2"/>
    <w:rsid w:val="0EB57CBA"/>
    <w:rsid w:val="0EE2E0D9"/>
    <w:rsid w:val="0EFF1294"/>
    <w:rsid w:val="0F0EF9E9"/>
    <w:rsid w:val="0F3097BF"/>
    <w:rsid w:val="0F51EC35"/>
    <w:rsid w:val="0F72C3BA"/>
    <w:rsid w:val="0F89DBFD"/>
    <w:rsid w:val="0F927D6C"/>
    <w:rsid w:val="0F98BCC2"/>
    <w:rsid w:val="0F9C87BB"/>
    <w:rsid w:val="1021FFF2"/>
    <w:rsid w:val="102E73C1"/>
    <w:rsid w:val="10422DC1"/>
    <w:rsid w:val="1099B477"/>
    <w:rsid w:val="10FA34A1"/>
    <w:rsid w:val="111BEE1F"/>
    <w:rsid w:val="11CE4407"/>
    <w:rsid w:val="11F22E46"/>
    <w:rsid w:val="12A966AC"/>
    <w:rsid w:val="12B15432"/>
    <w:rsid w:val="1323A362"/>
    <w:rsid w:val="135470B3"/>
    <w:rsid w:val="137A1922"/>
    <w:rsid w:val="1391C252"/>
    <w:rsid w:val="139838B2"/>
    <w:rsid w:val="139D835D"/>
    <w:rsid w:val="13B5A760"/>
    <w:rsid w:val="13B9A13A"/>
    <w:rsid w:val="13C770DD"/>
    <w:rsid w:val="14210208"/>
    <w:rsid w:val="143BBFEB"/>
    <w:rsid w:val="14440E43"/>
    <w:rsid w:val="148386F8"/>
    <w:rsid w:val="14D5584C"/>
    <w:rsid w:val="14EF3964"/>
    <w:rsid w:val="14F6EEE2"/>
    <w:rsid w:val="152B0991"/>
    <w:rsid w:val="15BC3184"/>
    <w:rsid w:val="16357271"/>
    <w:rsid w:val="16CD4C1B"/>
    <w:rsid w:val="16FB889B"/>
    <w:rsid w:val="1704240E"/>
    <w:rsid w:val="179E4871"/>
    <w:rsid w:val="17CC13D6"/>
    <w:rsid w:val="18631C40"/>
    <w:rsid w:val="18B85B7F"/>
    <w:rsid w:val="18D6DAC0"/>
    <w:rsid w:val="18DE893C"/>
    <w:rsid w:val="18E5A036"/>
    <w:rsid w:val="18EB83B9"/>
    <w:rsid w:val="192416F3"/>
    <w:rsid w:val="19416D1C"/>
    <w:rsid w:val="196FDA30"/>
    <w:rsid w:val="1A08EB7D"/>
    <w:rsid w:val="1A12E99C"/>
    <w:rsid w:val="1A1F7633"/>
    <w:rsid w:val="1A3513A1"/>
    <w:rsid w:val="1A676A82"/>
    <w:rsid w:val="1A7BB59A"/>
    <w:rsid w:val="1B1935AA"/>
    <w:rsid w:val="1B56EBC1"/>
    <w:rsid w:val="1BBD2A69"/>
    <w:rsid w:val="1BFB1DFA"/>
    <w:rsid w:val="1C000C74"/>
    <w:rsid w:val="1C385CC3"/>
    <w:rsid w:val="1C590B9C"/>
    <w:rsid w:val="1C5CABA5"/>
    <w:rsid w:val="1C780645"/>
    <w:rsid w:val="1C98F5F1"/>
    <w:rsid w:val="1CA5C6DE"/>
    <w:rsid w:val="1CE272D2"/>
    <w:rsid w:val="1D14BCA1"/>
    <w:rsid w:val="1D646E75"/>
    <w:rsid w:val="1DCDFD47"/>
    <w:rsid w:val="1DDF11DB"/>
    <w:rsid w:val="1DE21D8D"/>
    <w:rsid w:val="1E288C3F"/>
    <w:rsid w:val="1EB25230"/>
    <w:rsid w:val="1EBBA168"/>
    <w:rsid w:val="1FAAC5B4"/>
    <w:rsid w:val="1FB42A8D"/>
    <w:rsid w:val="1FE694E5"/>
    <w:rsid w:val="20955660"/>
    <w:rsid w:val="20D120DE"/>
    <w:rsid w:val="20DB6013"/>
    <w:rsid w:val="2140E95C"/>
    <w:rsid w:val="21A0AD0F"/>
    <w:rsid w:val="21C73F8F"/>
    <w:rsid w:val="21F244D3"/>
    <w:rsid w:val="221722CD"/>
    <w:rsid w:val="22622ADB"/>
    <w:rsid w:val="231024FB"/>
    <w:rsid w:val="2323C685"/>
    <w:rsid w:val="23BA2E7A"/>
    <w:rsid w:val="2442DF00"/>
    <w:rsid w:val="25988554"/>
    <w:rsid w:val="263858E9"/>
    <w:rsid w:val="265DC3EF"/>
    <w:rsid w:val="26706417"/>
    <w:rsid w:val="26A9DF3D"/>
    <w:rsid w:val="27297E28"/>
    <w:rsid w:val="27C4343E"/>
    <w:rsid w:val="281F7097"/>
    <w:rsid w:val="284C9F98"/>
    <w:rsid w:val="287583B5"/>
    <w:rsid w:val="2884243E"/>
    <w:rsid w:val="28DF7570"/>
    <w:rsid w:val="29ABBEF4"/>
    <w:rsid w:val="29BB40F8"/>
    <w:rsid w:val="29E67758"/>
    <w:rsid w:val="2A60E581"/>
    <w:rsid w:val="2A681C5F"/>
    <w:rsid w:val="2A7D1403"/>
    <w:rsid w:val="2AA171A1"/>
    <w:rsid w:val="2AACB589"/>
    <w:rsid w:val="2AACD6DA"/>
    <w:rsid w:val="2AD08610"/>
    <w:rsid w:val="2AD615CD"/>
    <w:rsid w:val="2AF1C236"/>
    <w:rsid w:val="2B769C89"/>
    <w:rsid w:val="2B78B38C"/>
    <w:rsid w:val="2B7D93E8"/>
    <w:rsid w:val="2BB0A5B4"/>
    <w:rsid w:val="2BBE343B"/>
    <w:rsid w:val="2C0D9610"/>
    <w:rsid w:val="2CD2644A"/>
    <w:rsid w:val="2D4CF383"/>
    <w:rsid w:val="2D5A9C92"/>
    <w:rsid w:val="2D8E91EA"/>
    <w:rsid w:val="2D8F6933"/>
    <w:rsid w:val="2D93C944"/>
    <w:rsid w:val="2DD46CF1"/>
    <w:rsid w:val="2DD68566"/>
    <w:rsid w:val="2E1E990C"/>
    <w:rsid w:val="2E2BAB89"/>
    <w:rsid w:val="2E404E38"/>
    <w:rsid w:val="2E653DDF"/>
    <w:rsid w:val="2ECDB5E1"/>
    <w:rsid w:val="2EE11811"/>
    <w:rsid w:val="2F579484"/>
    <w:rsid w:val="2F8BC05D"/>
    <w:rsid w:val="2FC48FB1"/>
    <w:rsid w:val="2FCDC454"/>
    <w:rsid w:val="2FD05121"/>
    <w:rsid w:val="2FDB3488"/>
    <w:rsid w:val="305EE6AC"/>
    <w:rsid w:val="30899223"/>
    <w:rsid w:val="30A181C2"/>
    <w:rsid w:val="312790BE"/>
    <w:rsid w:val="314C9152"/>
    <w:rsid w:val="3173C633"/>
    <w:rsid w:val="31B18C2D"/>
    <w:rsid w:val="31B5009F"/>
    <w:rsid w:val="31C43BF7"/>
    <w:rsid w:val="31D4EADA"/>
    <w:rsid w:val="321D3B1F"/>
    <w:rsid w:val="3235E917"/>
    <w:rsid w:val="325984FA"/>
    <w:rsid w:val="330B6E29"/>
    <w:rsid w:val="331028EE"/>
    <w:rsid w:val="3312D54A"/>
    <w:rsid w:val="3320517B"/>
    <w:rsid w:val="3337C605"/>
    <w:rsid w:val="333C46F7"/>
    <w:rsid w:val="33D1B978"/>
    <w:rsid w:val="33FBA625"/>
    <w:rsid w:val="345DF7A5"/>
    <w:rsid w:val="3473A043"/>
    <w:rsid w:val="34A40BC9"/>
    <w:rsid w:val="35189BC6"/>
    <w:rsid w:val="3572BADF"/>
    <w:rsid w:val="35A2F549"/>
    <w:rsid w:val="3644C12A"/>
    <w:rsid w:val="3673E7B9"/>
    <w:rsid w:val="36C333AB"/>
    <w:rsid w:val="36D03BD8"/>
    <w:rsid w:val="3708FF7B"/>
    <w:rsid w:val="37095A3A"/>
    <w:rsid w:val="371982DD"/>
    <w:rsid w:val="373BE6E2"/>
    <w:rsid w:val="37639938"/>
    <w:rsid w:val="379AAD31"/>
    <w:rsid w:val="37E39A11"/>
    <w:rsid w:val="385733C7"/>
    <w:rsid w:val="38A52A9B"/>
    <w:rsid w:val="38B1EEA7"/>
    <w:rsid w:val="38C9B03B"/>
    <w:rsid w:val="392FF647"/>
    <w:rsid w:val="394C3E48"/>
    <w:rsid w:val="3987D0E1"/>
    <w:rsid w:val="39B26382"/>
    <w:rsid w:val="3A03DA83"/>
    <w:rsid w:val="3A425B12"/>
    <w:rsid w:val="3A5CFA42"/>
    <w:rsid w:val="3A76C3D2"/>
    <w:rsid w:val="3B2E307F"/>
    <w:rsid w:val="3B5BFA4C"/>
    <w:rsid w:val="3B870F67"/>
    <w:rsid w:val="3BA037C4"/>
    <w:rsid w:val="3BBB395A"/>
    <w:rsid w:val="3BC235F7"/>
    <w:rsid w:val="3BC80FBC"/>
    <w:rsid w:val="3C215238"/>
    <w:rsid w:val="3C3CAAD8"/>
    <w:rsid w:val="3C74FEBA"/>
    <w:rsid w:val="3C9A8935"/>
    <w:rsid w:val="3CD39D34"/>
    <w:rsid w:val="3CE50619"/>
    <w:rsid w:val="3D04F6C5"/>
    <w:rsid w:val="3D3CD143"/>
    <w:rsid w:val="3D740787"/>
    <w:rsid w:val="3DBAF6B4"/>
    <w:rsid w:val="3DD2DABC"/>
    <w:rsid w:val="3E146EA6"/>
    <w:rsid w:val="3E4292F5"/>
    <w:rsid w:val="3E533654"/>
    <w:rsid w:val="3E7E1EF2"/>
    <w:rsid w:val="3EA3A4F3"/>
    <w:rsid w:val="3EB3625E"/>
    <w:rsid w:val="3EEE5E59"/>
    <w:rsid w:val="3EF52DCC"/>
    <w:rsid w:val="3F6EAB1D"/>
    <w:rsid w:val="40116764"/>
    <w:rsid w:val="40467BEB"/>
    <w:rsid w:val="407CD9C7"/>
    <w:rsid w:val="41806DA9"/>
    <w:rsid w:val="41AA55E6"/>
    <w:rsid w:val="423CEF1F"/>
    <w:rsid w:val="4258B292"/>
    <w:rsid w:val="4292CA55"/>
    <w:rsid w:val="42DBB72F"/>
    <w:rsid w:val="43A1F386"/>
    <w:rsid w:val="43C1E4AC"/>
    <w:rsid w:val="43CF0E44"/>
    <w:rsid w:val="442BE1FA"/>
    <w:rsid w:val="448D513A"/>
    <w:rsid w:val="44E89F3A"/>
    <w:rsid w:val="45421C37"/>
    <w:rsid w:val="45979004"/>
    <w:rsid w:val="45AD8347"/>
    <w:rsid w:val="45BBFC47"/>
    <w:rsid w:val="45EE4C06"/>
    <w:rsid w:val="468EB9E7"/>
    <w:rsid w:val="46A0AF72"/>
    <w:rsid w:val="4701CEB9"/>
    <w:rsid w:val="471DF17E"/>
    <w:rsid w:val="4793EA86"/>
    <w:rsid w:val="47BEC85B"/>
    <w:rsid w:val="482F1865"/>
    <w:rsid w:val="48C4BD74"/>
    <w:rsid w:val="48D14FEB"/>
    <w:rsid w:val="48EA7848"/>
    <w:rsid w:val="4933ACF3"/>
    <w:rsid w:val="495D46D9"/>
    <w:rsid w:val="49909D4F"/>
    <w:rsid w:val="4A0A93B0"/>
    <w:rsid w:val="4A432F83"/>
    <w:rsid w:val="4A6573A2"/>
    <w:rsid w:val="4A9449E8"/>
    <w:rsid w:val="4AAB391F"/>
    <w:rsid w:val="4AE00EDA"/>
    <w:rsid w:val="4AF8608F"/>
    <w:rsid w:val="4BB3B904"/>
    <w:rsid w:val="4BCCCE4F"/>
    <w:rsid w:val="4C138D5A"/>
    <w:rsid w:val="4D7C17A8"/>
    <w:rsid w:val="4D7D84B1"/>
    <w:rsid w:val="4D9B3357"/>
    <w:rsid w:val="4DBDE96B"/>
    <w:rsid w:val="4DE871A6"/>
    <w:rsid w:val="4DEB7B68"/>
    <w:rsid w:val="4DECE7C1"/>
    <w:rsid w:val="4E81FA58"/>
    <w:rsid w:val="4E970398"/>
    <w:rsid w:val="4EA8A17B"/>
    <w:rsid w:val="4EB1AC5E"/>
    <w:rsid w:val="4F7E9D05"/>
    <w:rsid w:val="4F970AA2"/>
    <w:rsid w:val="4FA43F81"/>
    <w:rsid w:val="4FBF749F"/>
    <w:rsid w:val="50127ACC"/>
    <w:rsid w:val="50345462"/>
    <w:rsid w:val="503E943C"/>
    <w:rsid w:val="5051B33A"/>
    <w:rsid w:val="507F0C76"/>
    <w:rsid w:val="50B89B33"/>
    <w:rsid w:val="50F00E6E"/>
    <w:rsid w:val="50F8ED72"/>
    <w:rsid w:val="5122D9F1"/>
    <w:rsid w:val="5123B705"/>
    <w:rsid w:val="51382FF5"/>
    <w:rsid w:val="51B47721"/>
    <w:rsid w:val="51FB39DE"/>
    <w:rsid w:val="5214623B"/>
    <w:rsid w:val="5249FC59"/>
    <w:rsid w:val="52915A8E"/>
    <w:rsid w:val="52D25133"/>
    <w:rsid w:val="531BC782"/>
    <w:rsid w:val="533D87A0"/>
    <w:rsid w:val="53851D81"/>
    <w:rsid w:val="5389EB74"/>
    <w:rsid w:val="53982ACC"/>
    <w:rsid w:val="53E1774D"/>
    <w:rsid w:val="53E77A89"/>
    <w:rsid w:val="540ED53E"/>
    <w:rsid w:val="5484117A"/>
    <w:rsid w:val="54A049F1"/>
    <w:rsid w:val="54F62267"/>
    <w:rsid w:val="55130101"/>
    <w:rsid w:val="55BFDCD8"/>
    <w:rsid w:val="55C5D125"/>
    <w:rsid w:val="55FB74F2"/>
    <w:rsid w:val="56136242"/>
    <w:rsid w:val="563A9460"/>
    <w:rsid w:val="56C187A9"/>
    <w:rsid w:val="570BB8FF"/>
    <w:rsid w:val="57470D07"/>
    <w:rsid w:val="574F80FE"/>
    <w:rsid w:val="57BEAF4E"/>
    <w:rsid w:val="57C317DC"/>
    <w:rsid w:val="57DB0CBA"/>
    <w:rsid w:val="57E15B24"/>
    <w:rsid w:val="5837FF48"/>
    <w:rsid w:val="58BECA4F"/>
    <w:rsid w:val="58D8EAB7"/>
    <w:rsid w:val="590BA689"/>
    <w:rsid w:val="5934E20D"/>
    <w:rsid w:val="59882C10"/>
    <w:rsid w:val="59921A6A"/>
    <w:rsid w:val="59E50505"/>
    <w:rsid w:val="59ED2267"/>
    <w:rsid w:val="5A064BC3"/>
    <w:rsid w:val="5A2BECF1"/>
    <w:rsid w:val="5AF1DE31"/>
    <w:rsid w:val="5AF27F91"/>
    <w:rsid w:val="5AF43B16"/>
    <w:rsid w:val="5B50FB75"/>
    <w:rsid w:val="5B99533B"/>
    <w:rsid w:val="5BE5E423"/>
    <w:rsid w:val="5BF87D47"/>
    <w:rsid w:val="5C0967EB"/>
    <w:rsid w:val="5C1D2C10"/>
    <w:rsid w:val="5C2C5CD0"/>
    <w:rsid w:val="5C2F1E5C"/>
    <w:rsid w:val="5C9631E5"/>
    <w:rsid w:val="5CC4CBA7"/>
    <w:rsid w:val="5CF2CF73"/>
    <w:rsid w:val="5D221C77"/>
    <w:rsid w:val="5D776C31"/>
    <w:rsid w:val="5DC97151"/>
    <w:rsid w:val="5E450ECD"/>
    <w:rsid w:val="5E7D2103"/>
    <w:rsid w:val="5EA6BFA6"/>
    <w:rsid w:val="5EB45CAD"/>
    <w:rsid w:val="5EBB9918"/>
    <w:rsid w:val="5F04F7CA"/>
    <w:rsid w:val="5F2B5F77"/>
    <w:rsid w:val="5F4AB390"/>
    <w:rsid w:val="5F949B48"/>
    <w:rsid w:val="5F9EBB51"/>
    <w:rsid w:val="5FC0FFC7"/>
    <w:rsid w:val="6000B8E3"/>
    <w:rsid w:val="600A1372"/>
    <w:rsid w:val="60BAD7C2"/>
    <w:rsid w:val="60F66DA6"/>
    <w:rsid w:val="60FDEB28"/>
    <w:rsid w:val="611FD55E"/>
    <w:rsid w:val="613AE68C"/>
    <w:rsid w:val="613E3B1F"/>
    <w:rsid w:val="6167252B"/>
    <w:rsid w:val="61A5E3D3"/>
    <w:rsid w:val="61A65E38"/>
    <w:rsid w:val="61A7846A"/>
    <w:rsid w:val="61B0BE52"/>
    <w:rsid w:val="61E0F44E"/>
    <w:rsid w:val="61E77D9E"/>
    <w:rsid w:val="61FB2362"/>
    <w:rsid w:val="62200C20"/>
    <w:rsid w:val="623427CF"/>
    <w:rsid w:val="62346E25"/>
    <w:rsid w:val="623FC4FE"/>
    <w:rsid w:val="6285D089"/>
    <w:rsid w:val="62A2B033"/>
    <w:rsid w:val="62B7A5A9"/>
    <w:rsid w:val="63C4D681"/>
    <w:rsid w:val="641E5CD7"/>
    <w:rsid w:val="64659B0E"/>
    <w:rsid w:val="64D33A2A"/>
    <w:rsid w:val="64DEE55B"/>
    <w:rsid w:val="655E232C"/>
    <w:rsid w:val="6577AF80"/>
    <w:rsid w:val="6579D838"/>
    <w:rsid w:val="658B4250"/>
    <w:rsid w:val="658F43AD"/>
    <w:rsid w:val="65F883E5"/>
    <w:rsid w:val="66184B35"/>
    <w:rsid w:val="66A6298F"/>
    <w:rsid w:val="66C3AC55"/>
    <w:rsid w:val="66D5863D"/>
    <w:rsid w:val="671F03D4"/>
    <w:rsid w:val="677A0616"/>
    <w:rsid w:val="67A4C092"/>
    <w:rsid w:val="67BD63E3"/>
    <w:rsid w:val="68152557"/>
    <w:rsid w:val="688B1FC8"/>
    <w:rsid w:val="68A3AFA9"/>
    <w:rsid w:val="68B9CA63"/>
    <w:rsid w:val="6977E130"/>
    <w:rsid w:val="6A401E49"/>
    <w:rsid w:val="6A5FE3BF"/>
    <w:rsid w:val="6A631299"/>
    <w:rsid w:val="6A7BD4BA"/>
    <w:rsid w:val="6B08A35B"/>
    <w:rsid w:val="6BAB9FC8"/>
    <w:rsid w:val="6BB3D672"/>
    <w:rsid w:val="6BC52D75"/>
    <w:rsid w:val="6BC8940B"/>
    <w:rsid w:val="6BD93E3E"/>
    <w:rsid w:val="6BFC07ED"/>
    <w:rsid w:val="6C6AB7C4"/>
    <w:rsid w:val="6CB27D7D"/>
    <w:rsid w:val="6D2F9A27"/>
    <w:rsid w:val="6D6543E5"/>
    <w:rsid w:val="6D77A314"/>
    <w:rsid w:val="6E11BD9C"/>
    <w:rsid w:val="6E15E82A"/>
    <w:rsid w:val="6E93CB8B"/>
    <w:rsid w:val="6EB22CFB"/>
    <w:rsid w:val="6EBBD6A8"/>
    <w:rsid w:val="6EF02A8F"/>
    <w:rsid w:val="6EF17FDA"/>
    <w:rsid w:val="6F01DE8F"/>
    <w:rsid w:val="6F415B08"/>
    <w:rsid w:val="6F84D06E"/>
    <w:rsid w:val="6FA580C7"/>
    <w:rsid w:val="6FE62085"/>
    <w:rsid w:val="70434FF5"/>
    <w:rsid w:val="7099E95F"/>
    <w:rsid w:val="70A0FEA4"/>
    <w:rsid w:val="70C26BDB"/>
    <w:rsid w:val="715E43EE"/>
    <w:rsid w:val="719AC0DF"/>
    <w:rsid w:val="71A28481"/>
    <w:rsid w:val="71F5E6FE"/>
    <w:rsid w:val="7297C6FF"/>
    <w:rsid w:val="72A348D3"/>
    <w:rsid w:val="72A93D20"/>
    <w:rsid w:val="7329F2DD"/>
    <w:rsid w:val="737A8A1B"/>
    <w:rsid w:val="73859E1E"/>
    <w:rsid w:val="739B453E"/>
    <w:rsid w:val="73B49FC8"/>
    <w:rsid w:val="73CC82B3"/>
    <w:rsid w:val="73CE6841"/>
    <w:rsid w:val="74929E9E"/>
    <w:rsid w:val="74F5C135"/>
    <w:rsid w:val="74FA61EF"/>
    <w:rsid w:val="7513656E"/>
    <w:rsid w:val="7540C892"/>
    <w:rsid w:val="75685314"/>
    <w:rsid w:val="75C08E68"/>
    <w:rsid w:val="76403766"/>
    <w:rsid w:val="76C85EDC"/>
    <w:rsid w:val="76D4A0D5"/>
    <w:rsid w:val="76F6813A"/>
    <w:rsid w:val="76FF9717"/>
    <w:rsid w:val="770616E3"/>
    <w:rsid w:val="7708D000"/>
    <w:rsid w:val="77785920"/>
    <w:rsid w:val="77FEEC64"/>
    <w:rsid w:val="785A7304"/>
    <w:rsid w:val="786B061B"/>
    <w:rsid w:val="790588F8"/>
    <w:rsid w:val="790C78E3"/>
    <w:rsid w:val="793AD37B"/>
    <w:rsid w:val="79464871"/>
    <w:rsid w:val="79470209"/>
    <w:rsid w:val="7977D828"/>
    <w:rsid w:val="79952EEF"/>
    <w:rsid w:val="79AC841C"/>
    <w:rsid w:val="79C58B8D"/>
    <w:rsid w:val="7A1B362C"/>
    <w:rsid w:val="7A34205D"/>
    <w:rsid w:val="7A6A443D"/>
    <w:rsid w:val="7B2F872A"/>
    <w:rsid w:val="7B608CFE"/>
    <w:rsid w:val="7BA0DA0F"/>
    <w:rsid w:val="7BA6EE9B"/>
    <w:rsid w:val="7BC7393A"/>
    <w:rsid w:val="7C343AB3"/>
    <w:rsid w:val="7C8E7854"/>
    <w:rsid w:val="7CA8FE4E"/>
    <w:rsid w:val="7CE17639"/>
    <w:rsid w:val="7D5CEAB9"/>
    <w:rsid w:val="7D893F9A"/>
    <w:rsid w:val="7D9D8F24"/>
    <w:rsid w:val="7DD954DA"/>
    <w:rsid w:val="7DED3055"/>
    <w:rsid w:val="7E3980E4"/>
    <w:rsid w:val="7E725C68"/>
    <w:rsid w:val="7E88F50F"/>
    <w:rsid w:val="7EAAFF2E"/>
    <w:rsid w:val="7F5F235C"/>
    <w:rsid w:val="7F9EDC34"/>
    <w:rsid w:val="7FC1D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A7C98C"/>
  <w15:docId w15:val="{108C8F97-08FE-42F8-A1BF-93F26B59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815"/>
    <w:rPr>
      <w:rFonts w:asciiTheme="minorHAnsi" w:hAnsiTheme="minorHAnsi"/>
      <w:color w:val="000000" w:themeColor="text1"/>
      <w:sz w:val="22"/>
    </w:rPr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137"/>
  </w:style>
  <w:style w:type="paragraph" w:styleId="Textocomentario">
    <w:name w:val="annotation text"/>
    <w:basedOn w:val="Normal"/>
    <w:link w:val="TextocomentarioCar"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uiPriority w:val="39"/>
    <w:unhideWhenUsed/>
    <w:rsid w:val="00116BCA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116BCA"/>
    <w:pPr>
      <w:spacing w:before="240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116BCA"/>
    <w:pPr>
      <w:ind w:left="200"/>
    </w:pPr>
    <w:rPr>
      <w:rFonts w:cstheme="minorHAnsi"/>
    </w:rPr>
  </w:style>
  <w:style w:type="paragraph" w:styleId="TDC4">
    <w:name w:val="toc 4"/>
    <w:basedOn w:val="Normal"/>
    <w:next w:val="Normal"/>
    <w:autoRedefine/>
    <w:uiPriority w:val="39"/>
    <w:unhideWhenUsed/>
    <w:rsid w:val="00116BCA"/>
    <w:pPr>
      <w:ind w:left="400"/>
    </w:pPr>
    <w:rPr>
      <w:rFonts w:cstheme="minorHAnsi"/>
    </w:rPr>
  </w:style>
  <w:style w:type="paragraph" w:styleId="TDC5">
    <w:name w:val="toc 5"/>
    <w:basedOn w:val="Normal"/>
    <w:next w:val="Normal"/>
    <w:autoRedefine/>
    <w:uiPriority w:val="39"/>
    <w:unhideWhenUsed/>
    <w:rsid w:val="00116BCA"/>
    <w:pPr>
      <w:ind w:left="600"/>
    </w:pPr>
    <w:rPr>
      <w:rFonts w:cstheme="minorHAnsi"/>
    </w:rPr>
  </w:style>
  <w:style w:type="paragraph" w:styleId="TDC6">
    <w:name w:val="toc 6"/>
    <w:basedOn w:val="Normal"/>
    <w:next w:val="Normal"/>
    <w:autoRedefine/>
    <w:uiPriority w:val="39"/>
    <w:unhideWhenUsed/>
    <w:rsid w:val="00116BCA"/>
    <w:pPr>
      <w:ind w:left="800"/>
    </w:pPr>
    <w:rPr>
      <w:rFonts w:cstheme="minorHAnsi"/>
    </w:rPr>
  </w:style>
  <w:style w:type="paragraph" w:styleId="TDC7">
    <w:name w:val="toc 7"/>
    <w:basedOn w:val="Normal"/>
    <w:next w:val="Normal"/>
    <w:autoRedefine/>
    <w:uiPriority w:val="39"/>
    <w:unhideWhenUsed/>
    <w:rsid w:val="00116BCA"/>
    <w:pPr>
      <w:ind w:left="1000"/>
    </w:pPr>
    <w:rPr>
      <w:rFonts w:cstheme="minorHAnsi"/>
    </w:rPr>
  </w:style>
  <w:style w:type="paragraph" w:styleId="TDC8">
    <w:name w:val="toc 8"/>
    <w:basedOn w:val="Normal"/>
    <w:next w:val="Normal"/>
    <w:autoRedefine/>
    <w:uiPriority w:val="39"/>
    <w:unhideWhenUsed/>
    <w:rsid w:val="00116BCA"/>
    <w:pPr>
      <w:ind w:left="1200"/>
    </w:pPr>
    <w:rPr>
      <w:rFonts w:cstheme="minorHAnsi"/>
    </w:rPr>
  </w:style>
  <w:style w:type="paragraph" w:styleId="TDC9">
    <w:name w:val="toc 9"/>
    <w:basedOn w:val="Normal"/>
    <w:next w:val="Normal"/>
    <w:autoRedefine/>
    <w:uiPriority w:val="39"/>
    <w:unhideWhenUsed/>
    <w:rsid w:val="00116BCA"/>
    <w:pPr>
      <w:ind w:left="1400"/>
    </w:pPr>
    <w:rPr>
      <w:rFonts w:cstheme="minorHAnsi"/>
    </w:r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paragraph" w:customStyle="1" w:styleId="Default">
    <w:name w:val="Default"/>
    <w:rsid w:val="007337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nculo">
    <w:name w:val="Hyperlink"/>
    <w:uiPriority w:val="99"/>
    <w:rsid w:val="004766A5"/>
    <w:rPr>
      <w:color w:val="0000FF"/>
      <w:u w:val="single"/>
    </w:rPr>
  </w:style>
  <w:style w:type="paragraph" w:customStyle="1" w:styleId="Body1">
    <w:name w:val="Body 1"/>
    <w:rsid w:val="0099235D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Normal"/>
    <w:semiHidden/>
    <w:rsid w:val="0099235D"/>
    <w:pPr>
      <w:tabs>
        <w:tab w:val="num" w:pos="360"/>
      </w:tabs>
      <w:ind w:left="360" w:hanging="360"/>
    </w:pPr>
  </w:style>
  <w:style w:type="paragraph" w:customStyle="1" w:styleId="List1">
    <w:name w:val="List 1"/>
    <w:basedOn w:val="Normal"/>
    <w:semiHidden/>
    <w:rsid w:val="0099235D"/>
    <w:pPr>
      <w:tabs>
        <w:tab w:val="num" w:pos="643"/>
      </w:tabs>
      <w:ind w:left="643" w:hanging="360"/>
    </w:pPr>
  </w:style>
  <w:style w:type="paragraph" w:customStyle="1" w:styleId="Lista21">
    <w:name w:val="Lista 21"/>
    <w:basedOn w:val="Normal"/>
    <w:semiHidden/>
    <w:rsid w:val="0099235D"/>
    <w:pPr>
      <w:tabs>
        <w:tab w:val="num" w:pos="926"/>
      </w:tabs>
      <w:ind w:left="926" w:hanging="360"/>
    </w:pPr>
  </w:style>
  <w:style w:type="character" w:styleId="Nmerodepgina">
    <w:name w:val="page number"/>
    <w:basedOn w:val="Fuentedeprrafopredeter"/>
    <w:rsid w:val="0099235D"/>
  </w:style>
  <w:style w:type="paragraph" w:customStyle="1" w:styleId="Pa8">
    <w:name w:val="Pa8"/>
    <w:basedOn w:val="Default"/>
    <w:next w:val="Default"/>
    <w:rsid w:val="0099235D"/>
    <w:pPr>
      <w:spacing w:line="221" w:lineRule="atLeast"/>
    </w:pPr>
    <w:rPr>
      <w:rFonts w:ascii="Arial" w:hAnsi="Arial"/>
      <w:color w:val="auto"/>
    </w:rPr>
  </w:style>
  <w:style w:type="paragraph" w:customStyle="1" w:styleId="Pa9">
    <w:name w:val="Pa9"/>
    <w:basedOn w:val="Default"/>
    <w:next w:val="Default"/>
    <w:uiPriority w:val="99"/>
    <w:rsid w:val="0099235D"/>
    <w:pPr>
      <w:spacing w:line="221" w:lineRule="atLeast"/>
    </w:pPr>
    <w:rPr>
      <w:rFonts w:ascii="Arial" w:hAnsi="Arial"/>
      <w:color w:val="auto"/>
    </w:rPr>
  </w:style>
  <w:style w:type="character" w:customStyle="1" w:styleId="A0">
    <w:name w:val="A0"/>
    <w:rsid w:val="0099235D"/>
    <w:rPr>
      <w:rFonts w:cs="Arial"/>
      <w:b/>
      <w:bCs/>
      <w:color w:val="000000"/>
      <w:sz w:val="36"/>
      <w:szCs w:val="36"/>
    </w:rPr>
  </w:style>
  <w:style w:type="paragraph" w:customStyle="1" w:styleId="Pa3">
    <w:name w:val="Pa3"/>
    <w:basedOn w:val="Default"/>
    <w:next w:val="Default"/>
    <w:rsid w:val="0099235D"/>
    <w:pPr>
      <w:spacing w:line="241" w:lineRule="atLeast"/>
    </w:pPr>
    <w:rPr>
      <w:rFonts w:ascii="Arial" w:hAnsi="Arial"/>
      <w:color w:val="auto"/>
    </w:rPr>
  </w:style>
  <w:style w:type="character" w:customStyle="1" w:styleId="A2">
    <w:name w:val="A2"/>
    <w:rsid w:val="0099235D"/>
    <w:rPr>
      <w:rFonts w:cs="Arial"/>
      <w:b/>
      <w:bCs/>
      <w:color w:val="000000"/>
      <w:sz w:val="21"/>
      <w:szCs w:val="21"/>
    </w:rPr>
  </w:style>
  <w:style w:type="paragraph" w:customStyle="1" w:styleId="Pa2">
    <w:name w:val="Pa2"/>
    <w:basedOn w:val="Default"/>
    <w:next w:val="Default"/>
    <w:rsid w:val="0099235D"/>
    <w:pPr>
      <w:spacing w:line="241" w:lineRule="atLeast"/>
    </w:pPr>
    <w:rPr>
      <w:rFonts w:ascii="Arial" w:hAnsi="Arial"/>
      <w:color w:val="auto"/>
    </w:rPr>
  </w:style>
  <w:style w:type="character" w:customStyle="1" w:styleId="A1">
    <w:name w:val="A1"/>
    <w:rsid w:val="0099235D"/>
    <w:rPr>
      <w:rFonts w:cs="Arial"/>
      <w:b/>
      <w:bCs/>
      <w:color w:val="000000"/>
      <w:sz w:val="22"/>
      <w:szCs w:val="22"/>
    </w:rPr>
  </w:style>
  <w:style w:type="paragraph" w:customStyle="1" w:styleId="Pa1">
    <w:name w:val="Pa1"/>
    <w:basedOn w:val="Default"/>
    <w:next w:val="Default"/>
    <w:rsid w:val="0099235D"/>
    <w:pPr>
      <w:spacing w:line="241" w:lineRule="atLeast"/>
    </w:pPr>
    <w:rPr>
      <w:rFonts w:ascii="Arial" w:hAnsi="Arial"/>
      <w:color w:val="auto"/>
    </w:rPr>
  </w:style>
  <w:style w:type="character" w:customStyle="1" w:styleId="highlightselected">
    <w:name w:val="highlight selected"/>
    <w:basedOn w:val="Fuentedeprrafopredeter"/>
    <w:rsid w:val="0099235D"/>
  </w:style>
  <w:style w:type="character" w:styleId="CitaHTML">
    <w:name w:val="HTML Cite"/>
    <w:rsid w:val="0099235D"/>
    <w:rPr>
      <w:i/>
      <w:iCs/>
    </w:rPr>
  </w:style>
  <w:style w:type="table" w:styleId="Tablaconcuadrcula">
    <w:name w:val="Table Grid"/>
    <w:basedOn w:val="Tablanormal"/>
    <w:rsid w:val="0099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9235D"/>
    <w:rPr>
      <w:sz w:val="24"/>
      <w:szCs w:val="24"/>
      <w:lang w:val="en-US" w:eastAsia="en-US"/>
    </w:rPr>
  </w:style>
  <w:style w:type="character" w:styleId="Refdecomentario">
    <w:name w:val="annotation reference"/>
    <w:rsid w:val="0099235D"/>
    <w:rPr>
      <w:sz w:val="16"/>
      <w:szCs w:val="16"/>
    </w:rPr>
  </w:style>
  <w:style w:type="character" w:styleId="Hipervnculovisitado">
    <w:name w:val="FollowedHyperlink"/>
    <w:rsid w:val="0099235D"/>
    <w:rPr>
      <w:color w:val="800080"/>
      <w:u w:val="single"/>
    </w:rPr>
  </w:style>
  <w:style w:type="paragraph" w:customStyle="1" w:styleId="Pa17">
    <w:name w:val="Pa17"/>
    <w:basedOn w:val="Default"/>
    <w:next w:val="Default"/>
    <w:uiPriority w:val="99"/>
    <w:rsid w:val="0099235D"/>
    <w:pPr>
      <w:spacing w:line="221" w:lineRule="atLeast"/>
    </w:pPr>
    <w:rPr>
      <w:rFonts w:ascii="Arial" w:hAnsi="Arial" w:cs="Arial"/>
      <w:color w:val="auto"/>
    </w:rPr>
  </w:style>
  <w:style w:type="character" w:styleId="nfasis">
    <w:name w:val="Emphasis"/>
    <w:uiPriority w:val="20"/>
    <w:qFormat/>
    <w:rsid w:val="0099235D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1D99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70773"/>
    <w:rPr>
      <w:color w:val="605E5C"/>
      <w:shd w:val="clear" w:color="auto" w:fill="E1DFDD"/>
    </w:rPr>
  </w:style>
  <w:style w:type="paragraph" w:customStyle="1" w:styleId="a">
    <w:basedOn w:val="Normal"/>
    <w:next w:val="Normal"/>
    <w:qFormat/>
    <w:rsid w:val="003B0989"/>
    <w:pPr>
      <w:widowControl w:val="0"/>
      <w:shd w:val="pct20" w:color="auto" w:fill="auto"/>
    </w:pPr>
    <w:rPr>
      <w:rFonts w:ascii="Times New Roman" w:hAnsi="Times New Roman"/>
      <w:b/>
      <w:color w:val="auto"/>
      <w:sz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.investigacion@ubu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480B27057E1B41B58C5E94D04950ED" ma:contentTypeVersion="9" ma:contentTypeDescription="Crear nuevo documento." ma:contentTypeScope="" ma:versionID="8d7befaf94b43324d9a73f1022ffef7f">
  <xsd:schema xmlns:xsd="http://www.w3.org/2001/XMLSchema" xmlns:xs="http://www.w3.org/2001/XMLSchema" xmlns:p="http://schemas.microsoft.com/office/2006/metadata/properties" xmlns:ns2="74e1db72-440d-4570-8b3e-e1c00652e00c" targetNamespace="http://schemas.microsoft.com/office/2006/metadata/properties" ma:root="true" ma:fieldsID="457ff58adc3b63ceb5429178e0e8ad4d" ns2:_="">
    <xsd:import namespace="74e1db72-440d-4570-8b3e-e1c00652e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1db72-440d-4570-8b3e-e1c00652e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1394-5507-475E-AF66-C7653DEE5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1db72-440d-4570-8b3e-e1c00652e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3FB8D-5EAD-4C52-9E8F-CE01FC189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CC394-D65D-43D5-8AAF-5AFDDC7F6AC6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74e1db72-440d-4570-8b3e-e1c00652e00c"/>
  </ds:schemaRefs>
</ds:datastoreItem>
</file>

<file path=customXml/itemProps4.xml><?xml version="1.0" encoding="utf-8"?>
<ds:datastoreItem xmlns:ds="http://schemas.openxmlformats.org/officeDocument/2006/customXml" ds:itemID="{D7A49BA4-BE00-469A-9790-D0B0C6FE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0</TotalTime>
  <Pages>2</Pages>
  <Words>698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PILAR MARTINEZ SANCHO</dc:creator>
  <cp:keywords/>
  <cp:lastModifiedBy>MARIA BEGOÑA FERNANDEZ-GIL GUTIERREZ-SOLANA</cp:lastModifiedBy>
  <cp:revision>2</cp:revision>
  <cp:lastPrinted>2021-06-15T10:29:00Z</cp:lastPrinted>
  <dcterms:created xsi:type="dcterms:W3CDTF">2022-06-13T10:00:00Z</dcterms:created>
  <dcterms:modified xsi:type="dcterms:W3CDTF">2022-06-13T10:00:00Z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0x0101001E480B27057E1B41B58C5E94D04950ED</vt:lpwstr>
  </property>
</Properties>
</file>