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B565D8" w:rsidRPr="00A11D56" w:rsidTr="006008C6">
        <w:trPr>
          <w:trHeight w:val="674"/>
        </w:trPr>
        <w:tc>
          <w:tcPr>
            <w:tcW w:w="9915" w:type="dxa"/>
            <w:shd w:val="clear" w:color="auto" w:fill="auto"/>
          </w:tcPr>
          <w:p w:rsidR="00B565D8" w:rsidRPr="000417F3" w:rsidRDefault="00B565D8" w:rsidP="006008C6">
            <w:pPr>
              <w:pStyle w:val="NormalWeb"/>
              <w:shd w:val="clear" w:color="auto" w:fill="E6E6E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417F3">
              <w:rPr>
                <w:rFonts w:ascii="Arial" w:hAnsi="Arial" w:cs="Arial"/>
                <w:b/>
                <w:sz w:val="19"/>
                <w:szCs w:val="19"/>
              </w:rPr>
              <w:br w:type="page"/>
            </w:r>
            <w:r w:rsidRPr="000417F3">
              <w:rPr>
                <w:rFonts w:ascii="Arial" w:hAnsi="Arial" w:cs="Arial"/>
                <w:b/>
                <w:sz w:val="19"/>
                <w:szCs w:val="19"/>
              </w:rPr>
              <w:br w:type="page"/>
            </w:r>
          </w:p>
          <w:p w:rsidR="00B565D8" w:rsidRPr="000417F3" w:rsidRDefault="00B565D8" w:rsidP="006008C6">
            <w:pPr>
              <w:pStyle w:val="NormalWeb"/>
              <w:shd w:val="clear" w:color="auto" w:fill="E6E6E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54C8">
              <w:rPr>
                <w:rFonts w:ascii="Arial" w:hAnsi="Arial" w:cs="Arial"/>
                <w:b/>
                <w:sz w:val="19"/>
                <w:szCs w:val="19"/>
              </w:rPr>
              <w:t xml:space="preserve">SOLICITUD </w:t>
            </w:r>
            <w:r w:rsidRPr="000417F3">
              <w:rPr>
                <w:rFonts w:ascii="Arial" w:hAnsi="Arial" w:cs="Arial"/>
                <w:b/>
                <w:sz w:val="19"/>
                <w:szCs w:val="19"/>
              </w:rPr>
              <w:t>CONVOCATORIA DE AYUDAS A GRUPOS DE INVESTIGACIÓN RECONOCIDOS (GIR).</w:t>
            </w:r>
          </w:p>
          <w:p w:rsidR="00B565D8" w:rsidRPr="000417F3" w:rsidRDefault="00B565D8" w:rsidP="006029AC">
            <w:pPr>
              <w:pStyle w:val="NormalWeb"/>
              <w:shd w:val="clear" w:color="auto" w:fill="E6E6E6"/>
              <w:jc w:val="center"/>
              <w:rPr>
                <w:bCs/>
              </w:rPr>
            </w:pPr>
            <w:r w:rsidRPr="000417F3">
              <w:rPr>
                <w:rFonts w:ascii="Arial" w:hAnsi="Arial" w:cs="Arial"/>
                <w:b/>
                <w:sz w:val="19"/>
                <w:szCs w:val="19"/>
              </w:rPr>
              <w:t xml:space="preserve"> AÑO 20</w:t>
            </w:r>
            <w:r w:rsidR="006029AC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</w:tr>
    </w:tbl>
    <w:p w:rsidR="00B565D8" w:rsidRPr="00A11D56" w:rsidRDefault="00B565D8" w:rsidP="00B565D8">
      <w:pPr>
        <w:spacing w:after="120"/>
        <w:jc w:val="center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B565D8" w:rsidRPr="00A11D56" w:rsidTr="006008C6">
        <w:trPr>
          <w:trHeight w:val="497"/>
        </w:trPr>
        <w:tc>
          <w:tcPr>
            <w:tcW w:w="9924" w:type="dxa"/>
            <w:vAlign w:val="center"/>
          </w:tcPr>
          <w:p w:rsidR="00B565D8" w:rsidRPr="00A11D56" w:rsidRDefault="00B565D8" w:rsidP="006008C6">
            <w:pPr>
              <w:ind w:left="-851" w:firstLine="851"/>
              <w:rPr>
                <w:rFonts w:ascii="Arial" w:hAnsi="Arial" w:cs="Arial"/>
                <w:b/>
                <w:sz w:val="23"/>
                <w:szCs w:val="23"/>
              </w:rPr>
            </w:pPr>
            <w:r w:rsidRPr="00A11D56">
              <w:rPr>
                <w:rFonts w:ascii="Arial" w:hAnsi="Arial" w:cs="Arial"/>
                <w:b/>
                <w:sz w:val="23"/>
                <w:szCs w:val="23"/>
              </w:rPr>
              <w:t xml:space="preserve">DATOS </w:t>
            </w:r>
            <w:r>
              <w:rPr>
                <w:rFonts w:ascii="Arial" w:hAnsi="Arial" w:cs="Arial"/>
                <w:b/>
                <w:sz w:val="23"/>
                <w:szCs w:val="23"/>
              </w:rPr>
              <w:t>IDENTIFICATIVOS GIR</w:t>
            </w:r>
            <w:r w:rsidRPr="00A11D56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</w:tbl>
    <w:p w:rsidR="00B565D8" w:rsidRPr="00A11D56" w:rsidRDefault="00B565D8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B565D8" w:rsidRPr="00A11D56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NOMBRE GIR: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</w:p>
    <w:p w:rsidR="00B565D8" w:rsidRPr="00A11D56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ACRÓNIMO:   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</w:p>
    <w:p w:rsidR="00B565D8" w:rsidRPr="00A11D56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  <w:u w:val="single"/>
        </w:rPr>
      </w:pPr>
      <w:r w:rsidRPr="00A11D56">
        <w:rPr>
          <w:rFonts w:ascii="Arial" w:hAnsi="Arial" w:cs="Arial"/>
          <w:sz w:val="17"/>
          <w:szCs w:val="17"/>
        </w:rPr>
        <w:t>APELLIDOS Y NOMBRE</w:t>
      </w:r>
      <w:r>
        <w:rPr>
          <w:rFonts w:ascii="Arial" w:hAnsi="Arial" w:cs="Arial"/>
          <w:sz w:val="17"/>
          <w:szCs w:val="17"/>
        </w:rPr>
        <w:t xml:space="preserve"> COORDINADOR GIR</w:t>
      </w:r>
      <w:r w:rsidRPr="00A11D56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</w:p>
    <w:p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RAMA DEL CONOCIMIENTO</w:t>
      </w:r>
      <w:r w:rsidRPr="00A11D56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Artes y Humanidades"/>
              <w:listEntry w:val="Ciencias"/>
              <w:listEntry w:val="Ciencias de la Salud"/>
              <w:listEntry w:val="Ciencias Sociales y Jurídicas"/>
              <w:listEntry w:val="Ingeniería y Arquitectura"/>
            </w:ddList>
          </w:ffData>
        </w:fldChar>
      </w:r>
      <w:bookmarkStart w:id="0" w:name="Listadesplegable1"/>
      <w:r>
        <w:rPr>
          <w:rFonts w:ascii="Arial" w:hAnsi="Arial" w:cs="Arial"/>
          <w:sz w:val="17"/>
          <w:szCs w:val="17"/>
        </w:rPr>
        <w:instrText xml:space="preserve"> FORMDROPDOWN </w:instrText>
      </w:r>
      <w:r w:rsidR="005F173D">
        <w:rPr>
          <w:rFonts w:ascii="Arial" w:hAnsi="Arial" w:cs="Arial"/>
          <w:sz w:val="17"/>
          <w:szCs w:val="17"/>
        </w:rPr>
      </w:r>
      <w:r w:rsidR="005F173D"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sz w:val="17"/>
          <w:szCs w:val="17"/>
        </w:rPr>
        <w:fldChar w:fldCharType="end"/>
      </w:r>
      <w:bookmarkEnd w:id="0"/>
    </w:p>
    <w:p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W w:w="10078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3119"/>
        <w:gridCol w:w="2551"/>
      </w:tblGrid>
      <w:tr w:rsidR="00B565D8" w:rsidRPr="00FE1E37" w:rsidTr="006008C6">
        <w:trPr>
          <w:trHeight w:val="556"/>
        </w:trPr>
        <w:tc>
          <w:tcPr>
            <w:tcW w:w="10078" w:type="dxa"/>
            <w:gridSpan w:val="3"/>
            <w:shd w:val="clear" w:color="auto" w:fill="auto"/>
            <w:vAlign w:val="center"/>
          </w:tcPr>
          <w:p w:rsidR="00B565D8" w:rsidRDefault="00B565D8" w:rsidP="006008C6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F39AB">
              <w:rPr>
                <w:rFonts w:ascii="Arial" w:hAnsi="Arial" w:cs="Arial"/>
                <w:b/>
                <w:sz w:val="23"/>
                <w:szCs w:val="23"/>
              </w:rPr>
              <w:t>SEXENIOS VIVOS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(sexenio activo a</w:t>
            </w:r>
            <w:r w:rsidRPr="00BF39AB">
              <w:rPr>
                <w:rFonts w:ascii="Arial" w:hAnsi="Arial" w:cs="Arial"/>
                <w:b/>
                <w:sz w:val="23"/>
                <w:szCs w:val="23"/>
              </w:rPr>
              <w:t xml:space="preserve"> 31 de diciembre de 201</w:t>
            </w:r>
            <w:r>
              <w:rPr>
                <w:rFonts w:ascii="Arial" w:hAnsi="Arial" w:cs="Arial"/>
                <w:b/>
                <w:sz w:val="23"/>
                <w:szCs w:val="23"/>
              </w:rPr>
              <w:t>9, concedido en 2014 o años posteriores)</w:t>
            </w:r>
          </w:p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BF39AB">
              <w:rPr>
                <w:rFonts w:ascii="Arial" w:hAnsi="Arial" w:cs="Arial"/>
                <w:b/>
              </w:rPr>
              <w:t>(Máximo 4 puntos)</w:t>
            </w:r>
          </w:p>
        </w:tc>
      </w:tr>
      <w:tr w:rsidR="00B565D8" w:rsidRPr="00FE1E37" w:rsidTr="006008C6">
        <w:trPr>
          <w:trHeight w:val="556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MIEMBROS GIR CON VINCULACION UBU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ORCID</w:t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SEXENIO VIVO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F2763D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="00F2763D">
              <w:rPr>
                <w:rFonts w:ascii="Arial" w:hAnsi="Arial" w:cs="Arial"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4408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65D8" w:rsidRPr="00FE1E37" w:rsidRDefault="00B565D8" w:rsidP="002F378C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565D8" w:rsidRPr="00FE1E37" w:rsidRDefault="00B565D8" w:rsidP="006008C6">
            <w:pPr>
              <w:tabs>
                <w:tab w:val="left" w:pos="601"/>
                <w:tab w:val="left" w:pos="1309"/>
              </w:tabs>
              <w:spacing w:line="360" w:lineRule="auto"/>
              <w:ind w:right="74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</w:tr>
      <w:tr w:rsidR="00B565D8" w:rsidRPr="00FE1E37" w:rsidTr="006008C6">
        <w:trPr>
          <w:trHeight w:val="391"/>
        </w:trPr>
        <w:tc>
          <w:tcPr>
            <w:tcW w:w="7527" w:type="dxa"/>
            <w:gridSpan w:val="2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NÚMERO TOTAL SEXENIOS (Máximo 4 </w:t>
            </w:r>
            <w:r>
              <w:rPr>
                <w:rFonts w:ascii="Arial" w:hAnsi="Arial" w:cs="Arial"/>
                <w:b/>
                <w:sz w:val="17"/>
                <w:szCs w:val="17"/>
              </w:rPr>
              <w:t>sexenios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65D8" w:rsidRPr="00FE1E37" w:rsidRDefault="00D63370" w:rsidP="006008C6">
            <w:pPr>
              <w:spacing w:line="360" w:lineRule="auto"/>
              <w:jc w:val="right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MAXIMO 4 PUNTOS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7"/>
                <w:szCs w:val="17"/>
              </w:rPr>
            </w: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</w:tr>
    </w:tbl>
    <w:p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  <w:sectPr w:rsidR="00B565D8" w:rsidSect="00656B1E">
          <w:headerReference w:type="default" r:id="rId8"/>
          <w:footerReference w:type="default" r:id="rId9"/>
          <w:pgSz w:w="11906" w:h="16838" w:code="9"/>
          <w:pgMar w:top="1843" w:right="709" w:bottom="709" w:left="2268" w:header="357" w:footer="170" w:gutter="0"/>
          <w:pgNumType w:start="1"/>
          <w:cols w:space="720"/>
        </w:sectPr>
      </w:pPr>
    </w:p>
    <w:p w:rsidR="00B565D8" w:rsidRDefault="00B565D8" w:rsidP="00B565D8">
      <w:pPr>
        <w:spacing w:line="360" w:lineRule="auto"/>
        <w:ind w:hanging="851"/>
        <w:jc w:val="both"/>
        <w:rPr>
          <w:rFonts w:ascii="Arial" w:hAnsi="Arial" w:cs="Arial"/>
          <w:sz w:val="17"/>
          <w:szCs w:val="17"/>
        </w:rPr>
      </w:pPr>
    </w:p>
    <w:tbl>
      <w:tblPr>
        <w:tblpPr w:leftFromText="142" w:rightFromText="142" w:vertAnchor="page" w:horzAnchor="margin" w:tblpY="2229"/>
        <w:tblOverlap w:val="never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418"/>
        <w:gridCol w:w="2540"/>
        <w:gridCol w:w="1559"/>
        <w:gridCol w:w="1418"/>
        <w:gridCol w:w="3898"/>
      </w:tblGrid>
      <w:tr w:rsidR="00B565D8" w:rsidRPr="00A11D56" w:rsidTr="00D63370">
        <w:trPr>
          <w:trHeight w:val="532"/>
        </w:trPr>
        <w:tc>
          <w:tcPr>
            <w:tcW w:w="146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5D8" w:rsidRPr="00A11D56" w:rsidRDefault="00B565D8" w:rsidP="00D633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F39AB">
              <w:rPr>
                <w:rFonts w:ascii="Arial" w:hAnsi="Arial" w:cs="Arial"/>
                <w:b/>
                <w:sz w:val="23"/>
                <w:szCs w:val="23"/>
              </w:rPr>
              <w:t xml:space="preserve">ARTÍCULOS / LIBROS COMPLETOS DE MIEMBROS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DEL </w:t>
            </w:r>
            <w:r w:rsidRPr="00BF39AB">
              <w:rPr>
                <w:rFonts w:ascii="Arial" w:hAnsi="Arial" w:cs="Arial"/>
                <w:b/>
                <w:sz w:val="23"/>
                <w:szCs w:val="23"/>
              </w:rPr>
              <w:t xml:space="preserve">GIR CON VINCULACIÓN UBU </w:t>
            </w:r>
            <w:r w:rsidRPr="0047369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</w:t>
            </w:r>
            <w:r w:rsidRPr="00473695">
              <w:rPr>
                <w:rFonts w:ascii="Arial" w:hAnsi="Arial" w:cs="Arial"/>
              </w:rPr>
              <w:t>áximo 4 puntos)</w:t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TÍTULO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DEL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 ARTÍCULO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Default="00B565D8" w:rsidP="00D6337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AUTOR </w:t>
            </w:r>
            <w:r>
              <w:rPr>
                <w:rFonts w:ascii="Arial" w:hAnsi="Arial" w:cs="Arial"/>
                <w:b/>
                <w:sz w:val="17"/>
                <w:szCs w:val="17"/>
              </w:rPr>
              <w:t>UBU</w:t>
            </w:r>
          </w:p>
          <w:p w:rsidR="00B565D8" w:rsidRPr="00FE1E37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(un</w:t>
            </w:r>
            <w:r w:rsidRPr="002E575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único autor)</w:t>
            </w:r>
          </w:p>
        </w:tc>
        <w:tc>
          <w:tcPr>
            <w:tcW w:w="2540" w:type="dxa"/>
            <w:vAlign w:val="center"/>
          </w:tcPr>
          <w:p w:rsidR="00B565D8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AÑO / VOLUMEN / PAGINA</w:t>
            </w:r>
          </w:p>
        </w:tc>
        <w:tc>
          <w:tcPr>
            <w:tcW w:w="1559" w:type="dxa"/>
            <w:vAlign w:val="center"/>
          </w:tcPr>
          <w:p w:rsidR="00B565D8" w:rsidRPr="00FE1E37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BASE DE DATOS</w:t>
            </w:r>
          </w:p>
        </w:tc>
        <w:tc>
          <w:tcPr>
            <w:tcW w:w="1418" w:type="dxa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CATEGORÍA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Pr="00FE1E37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DOI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73695">
              <w:rPr>
                <w:rFonts w:ascii="Arial" w:hAnsi="Arial" w:cs="Arial"/>
                <w:sz w:val="17"/>
                <w:szCs w:val="17"/>
              </w:rPr>
              <w:t>(identificador de objeto digital</w:t>
            </w:r>
            <w:r>
              <w:rPr>
                <w:rFonts w:ascii="Arial" w:hAnsi="Arial" w:cs="Arial"/>
                <w:sz w:val="17"/>
                <w:szCs w:val="17"/>
              </w:rPr>
              <w:t xml:space="preserve">, p.ej.: </w:t>
            </w:r>
            <w:r w:rsidRPr="007B6CC6">
              <w:rPr>
                <w:rFonts w:ascii="Arial" w:hAnsi="Arial" w:cs="Arial"/>
                <w:sz w:val="17"/>
                <w:szCs w:val="17"/>
              </w:rPr>
              <w:t>10.1000/xyz123</w:t>
            </w:r>
            <w:r>
              <w:rPr>
                <w:rFonts w:ascii="Arial" w:hAnsi="Arial" w:cs="Arial"/>
                <w:sz w:val="17"/>
                <w:szCs w:val="17"/>
              </w:rPr>
              <w:t>))</w:t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B463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30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4630C">
              <w:rPr>
                <w:rFonts w:ascii="Arial" w:hAnsi="Arial" w:cs="Arial"/>
                <w:sz w:val="17"/>
                <w:szCs w:val="17"/>
              </w:rPr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30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4630C">
              <w:rPr>
                <w:rFonts w:ascii="Arial" w:hAnsi="Arial" w:cs="Arial"/>
                <w:sz w:val="17"/>
                <w:szCs w:val="17"/>
              </w:rPr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30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B4630C">
              <w:rPr>
                <w:rFonts w:ascii="Arial" w:hAnsi="Arial" w:cs="Arial"/>
                <w:sz w:val="17"/>
                <w:szCs w:val="17"/>
              </w:rPr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B4630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bookmarkStart w:id="1" w:name="Listadesplegable3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" w:name="Texto62"/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Pr="000F524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Default="00B565D8" w:rsidP="00D63370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Pr="000F524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Default="00B565D8" w:rsidP="00D63370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</w:tcPr>
          <w:p w:rsidR="00B565D8" w:rsidRDefault="00B565D8" w:rsidP="00D63370">
            <w:r w:rsidRPr="00D5427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27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54274">
              <w:rPr>
                <w:rFonts w:ascii="Arial" w:hAnsi="Arial" w:cs="Arial"/>
                <w:sz w:val="17"/>
                <w:szCs w:val="17"/>
              </w:rPr>
            </w:r>
            <w:r w:rsidRPr="00D5427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Pr="000F524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</w:tcPr>
          <w:p w:rsidR="00B565D8" w:rsidRDefault="00B565D8" w:rsidP="00D63370">
            <w:r w:rsidRPr="00D5427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27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D54274">
              <w:rPr>
                <w:rFonts w:ascii="Arial" w:hAnsi="Arial" w:cs="Arial"/>
                <w:sz w:val="17"/>
                <w:szCs w:val="17"/>
              </w:rPr>
            </w:r>
            <w:r w:rsidRPr="00D5427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D5427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Default="00B565D8" w:rsidP="00D63370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Pr="000F524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Default="00B565D8" w:rsidP="00D63370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</w:tcPr>
          <w:p w:rsidR="00B565D8" w:rsidRDefault="00B565D8" w:rsidP="00D63370"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C3FAC"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FA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C3FAC">
              <w:rPr>
                <w:rFonts w:ascii="Arial" w:hAnsi="Arial" w:cs="Arial"/>
                <w:sz w:val="17"/>
                <w:szCs w:val="17"/>
              </w:rPr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C3FA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WOS</w:t>
            </w:r>
          </w:p>
          <w:p w:rsidR="00B565D8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SCOPUS</w:t>
            </w:r>
          </w:p>
          <w:p w:rsidR="00B565D8" w:rsidRPr="000F524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CIRC</w:t>
            </w:r>
          </w:p>
        </w:tc>
        <w:tc>
          <w:tcPr>
            <w:tcW w:w="1418" w:type="dxa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Q1"/>
                    <w:listEntry w:val="Q2"/>
                    <w:listEntry w:val="A+"/>
                    <w:listEntry w:val="A"/>
                    <w:listEntry w:val="B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Pr="00FE1E37" w:rsidRDefault="00B565D8" w:rsidP="00D63370">
            <w:pPr>
              <w:rPr>
                <w:rFonts w:ascii="Arial" w:hAnsi="Arial" w:cs="Arial"/>
                <w:sz w:val="17"/>
                <w:szCs w:val="17"/>
              </w:rPr>
            </w:pPr>
            <w:r w:rsidRPr="00095780">
              <w:rPr>
                <w:rFonts w:ascii="Arial" w:hAnsi="Arial" w:cs="Arial"/>
                <w:b/>
                <w:sz w:val="17"/>
                <w:szCs w:val="17"/>
              </w:rPr>
              <w:t xml:space="preserve">TÍTULO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DEL </w:t>
            </w:r>
            <w:r w:rsidRPr="00095780">
              <w:rPr>
                <w:rFonts w:ascii="Arial" w:hAnsi="Arial" w:cs="Arial"/>
                <w:b/>
                <w:sz w:val="17"/>
                <w:szCs w:val="17"/>
              </w:rPr>
              <w:t>LIBRO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(libro completo)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Default="00B565D8" w:rsidP="00D63370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AUTOR </w:t>
            </w:r>
            <w:r>
              <w:rPr>
                <w:rFonts w:ascii="Arial" w:hAnsi="Arial" w:cs="Arial"/>
                <w:b/>
                <w:sz w:val="17"/>
                <w:szCs w:val="17"/>
              </w:rPr>
              <w:t>UBU</w:t>
            </w:r>
          </w:p>
          <w:p w:rsidR="00B565D8" w:rsidRPr="00095780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(un</w:t>
            </w:r>
            <w:r w:rsidRPr="002E575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único autor)</w:t>
            </w:r>
          </w:p>
        </w:tc>
        <w:tc>
          <w:tcPr>
            <w:tcW w:w="2540" w:type="dxa"/>
            <w:vAlign w:val="center"/>
          </w:tcPr>
          <w:p w:rsidR="00B565D8" w:rsidRPr="008A4563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4563">
              <w:rPr>
                <w:rFonts w:ascii="Arial" w:hAnsi="Arial" w:cs="Arial"/>
                <w:b/>
                <w:sz w:val="17"/>
                <w:szCs w:val="17"/>
              </w:rPr>
              <w:t>AÑO</w:t>
            </w:r>
          </w:p>
        </w:tc>
        <w:tc>
          <w:tcPr>
            <w:tcW w:w="1559" w:type="dxa"/>
            <w:vAlign w:val="center"/>
          </w:tcPr>
          <w:p w:rsidR="00B565D8" w:rsidRPr="008A4563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EDITORIAL</w:t>
            </w:r>
          </w:p>
        </w:tc>
        <w:tc>
          <w:tcPr>
            <w:tcW w:w="1418" w:type="dxa"/>
            <w:vAlign w:val="center"/>
          </w:tcPr>
          <w:p w:rsidR="00B565D8" w:rsidRPr="008A4563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SPI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Pr="008A4563" w:rsidRDefault="00B565D8" w:rsidP="00D6337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ISBN</w:t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Default="00B565D8" w:rsidP="00D63370">
            <w:r w:rsidRPr="00ED678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D678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D6788">
              <w:rPr>
                <w:rFonts w:ascii="Arial" w:hAnsi="Arial" w:cs="Arial"/>
                <w:sz w:val="17"/>
                <w:szCs w:val="17"/>
              </w:rPr>
            </w:r>
            <w:r w:rsidRPr="00ED678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Default="00B565D8" w:rsidP="00D63370">
            <w:r w:rsidRPr="004E102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E102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E1024">
              <w:rPr>
                <w:rFonts w:ascii="Arial" w:hAnsi="Arial" w:cs="Arial"/>
                <w:sz w:val="17"/>
                <w:szCs w:val="17"/>
              </w:rPr>
            </w:r>
            <w:r w:rsidRPr="004E10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:rsidR="00B565D8" w:rsidRDefault="00B565D8" w:rsidP="00D63370">
            <w:r w:rsidRPr="0050646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46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06464">
              <w:rPr>
                <w:rFonts w:ascii="Arial" w:hAnsi="Arial" w:cs="Arial"/>
                <w:sz w:val="17"/>
                <w:szCs w:val="17"/>
              </w:rPr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565D8" w:rsidRDefault="00B565D8" w:rsidP="00D63370">
            <w:r w:rsidRPr="001508C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8C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08C9">
              <w:rPr>
                <w:rFonts w:ascii="Arial" w:hAnsi="Arial" w:cs="Arial"/>
                <w:sz w:val="17"/>
                <w:szCs w:val="17"/>
              </w:rPr>
            </w:r>
            <w:r w:rsidRPr="001508C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565D8" w:rsidRPr="00FE1E37" w:rsidRDefault="00B565D8" w:rsidP="00D63370">
            <w:pPr>
              <w:tabs>
                <w:tab w:val="left" w:pos="174"/>
                <w:tab w:val="left" w:pos="1309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    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C857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85747">
              <w:rPr>
                <w:rFonts w:ascii="Arial" w:hAnsi="Arial" w:cs="Arial"/>
                <w:sz w:val="17"/>
                <w:szCs w:val="17"/>
              </w:rPr>
            </w:r>
            <w:r w:rsidRPr="00C857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Default="00B565D8" w:rsidP="00D63370">
            <w:r w:rsidRPr="00ED678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D678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D6788">
              <w:rPr>
                <w:rFonts w:ascii="Arial" w:hAnsi="Arial" w:cs="Arial"/>
                <w:sz w:val="17"/>
                <w:szCs w:val="17"/>
              </w:rPr>
            </w:r>
            <w:r w:rsidRPr="00ED678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Default="00B565D8" w:rsidP="00D63370">
            <w:r w:rsidRPr="004E102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E102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E1024">
              <w:rPr>
                <w:rFonts w:ascii="Arial" w:hAnsi="Arial" w:cs="Arial"/>
                <w:sz w:val="17"/>
                <w:szCs w:val="17"/>
              </w:rPr>
            </w:r>
            <w:r w:rsidRPr="004E10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:rsidR="00B565D8" w:rsidRDefault="00B565D8" w:rsidP="00D63370">
            <w:r w:rsidRPr="0050646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46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06464">
              <w:rPr>
                <w:rFonts w:ascii="Arial" w:hAnsi="Arial" w:cs="Arial"/>
                <w:sz w:val="17"/>
                <w:szCs w:val="17"/>
              </w:rPr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565D8" w:rsidRDefault="00B565D8" w:rsidP="00D63370">
            <w:r w:rsidRPr="001508C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8C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08C9">
              <w:rPr>
                <w:rFonts w:ascii="Arial" w:hAnsi="Arial" w:cs="Arial"/>
                <w:sz w:val="17"/>
                <w:szCs w:val="17"/>
              </w:rPr>
            </w:r>
            <w:r w:rsidRPr="001508C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565D8" w:rsidRPr="00FE1E37" w:rsidRDefault="00B565D8" w:rsidP="00D63370">
            <w:pPr>
              <w:tabs>
                <w:tab w:val="left" w:pos="174"/>
                <w:tab w:val="left" w:pos="1309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    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C857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85747">
              <w:rPr>
                <w:rFonts w:ascii="Arial" w:hAnsi="Arial" w:cs="Arial"/>
                <w:sz w:val="17"/>
                <w:szCs w:val="17"/>
              </w:rPr>
            </w:r>
            <w:r w:rsidRPr="00C857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38" w:type="dxa"/>
            <w:shd w:val="clear" w:color="auto" w:fill="auto"/>
            <w:vAlign w:val="center"/>
          </w:tcPr>
          <w:p w:rsidR="00B565D8" w:rsidRDefault="00B565D8" w:rsidP="00D63370">
            <w:r w:rsidRPr="00ED678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D678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D6788">
              <w:rPr>
                <w:rFonts w:ascii="Arial" w:hAnsi="Arial" w:cs="Arial"/>
                <w:sz w:val="17"/>
                <w:szCs w:val="17"/>
              </w:rPr>
            </w:r>
            <w:r w:rsidRPr="00ED678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="002F378C">
              <w:rPr>
                <w:rFonts w:ascii="Arial" w:hAnsi="Arial" w:cs="Arial"/>
                <w:sz w:val="17"/>
                <w:szCs w:val="17"/>
              </w:rPr>
              <w:t> </w:t>
            </w:r>
            <w:r w:rsidRPr="00ED678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5D8" w:rsidRDefault="00B565D8" w:rsidP="00D63370">
            <w:r w:rsidRPr="004E102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E102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E1024">
              <w:rPr>
                <w:rFonts w:ascii="Arial" w:hAnsi="Arial" w:cs="Arial"/>
                <w:sz w:val="17"/>
                <w:szCs w:val="17"/>
              </w:rPr>
            </w:r>
            <w:r w:rsidRPr="004E102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4E102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:rsidR="00B565D8" w:rsidRDefault="00B565D8" w:rsidP="00D63370">
            <w:r w:rsidRPr="0050646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46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06464">
              <w:rPr>
                <w:rFonts w:ascii="Arial" w:hAnsi="Arial" w:cs="Arial"/>
                <w:sz w:val="17"/>
                <w:szCs w:val="17"/>
              </w:rPr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0646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565D8" w:rsidRDefault="00B565D8" w:rsidP="00D63370">
            <w:r w:rsidRPr="001508C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8C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508C9">
              <w:rPr>
                <w:rFonts w:ascii="Arial" w:hAnsi="Arial" w:cs="Arial"/>
                <w:sz w:val="17"/>
                <w:szCs w:val="17"/>
              </w:rPr>
            </w:r>
            <w:r w:rsidRPr="001508C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508C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565D8" w:rsidRPr="00FE1E37" w:rsidRDefault="00B565D8" w:rsidP="00D63370">
            <w:pPr>
              <w:tabs>
                <w:tab w:val="left" w:pos="174"/>
                <w:tab w:val="left" w:pos="1309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SI    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NO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Default="00B565D8" w:rsidP="00D63370">
            <w:r w:rsidRPr="00C857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7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85747">
              <w:rPr>
                <w:rFonts w:ascii="Arial" w:hAnsi="Arial" w:cs="Arial"/>
                <w:sz w:val="17"/>
                <w:szCs w:val="17"/>
              </w:rPr>
            </w:r>
            <w:r w:rsidRPr="00C857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857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B565D8" w:rsidRPr="00FE1E37" w:rsidRDefault="00B565D8" w:rsidP="00D63370">
            <w:pPr>
              <w:tabs>
                <w:tab w:val="left" w:pos="5718"/>
              </w:tabs>
              <w:spacing w:line="360" w:lineRule="auto"/>
              <w:ind w:right="321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NÚMERO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PUBLICACIONES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Máximo </w:t>
            </w:r>
            <w:r>
              <w:rPr>
                <w:rFonts w:ascii="Arial" w:hAnsi="Arial" w:cs="Arial"/>
                <w:b/>
                <w:sz w:val="17"/>
                <w:szCs w:val="17"/>
              </w:rPr>
              <w:t>10 artículos / 3 libros)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565D8" w:rsidRPr="00FE1E37" w:rsidRDefault="00B565D8" w:rsidP="00D63370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60"/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656B1E" w:rsidRDefault="00656B1E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  <w:sectPr w:rsidR="00656B1E" w:rsidSect="006008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851" w:right="2552" w:bottom="851" w:left="992" w:header="567" w:footer="238" w:gutter="0"/>
          <w:cols w:space="720"/>
        </w:sectPr>
      </w:pPr>
    </w:p>
    <w:p w:rsidR="00B565D8" w:rsidRDefault="00B565D8" w:rsidP="00B565D8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B565D8" w:rsidRDefault="00B565D8" w:rsidP="004935D2">
      <w:pPr>
        <w:tabs>
          <w:tab w:val="left" w:pos="5410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</w:p>
    <w:tbl>
      <w:tblPr>
        <w:tblpPr w:leftFromText="142" w:rightFromText="142" w:tblpX="69" w:tblpY="834"/>
        <w:tblOverlap w:val="never"/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1275"/>
        <w:gridCol w:w="2410"/>
        <w:gridCol w:w="1418"/>
        <w:gridCol w:w="3756"/>
      </w:tblGrid>
      <w:tr w:rsidR="006008C6" w:rsidRPr="00A11D56" w:rsidTr="00D63370">
        <w:trPr>
          <w:trHeight w:val="422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8C6" w:rsidRPr="00A11D56" w:rsidRDefault="006008C6" w:rsidP="00D63370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PROYECTOS DE INVESTIGACION COMPETITIVOS, GESTIONADOS POR LA UBU, EN LOS QUE PARTICIPAN MIEMBROS DEL GIR </w:t>
            </w:r>
            <w:r w:rsidRPr="00BF39AB">
              <w:rPr>
                <w:rFonts w:ascii="Arial" w:hAnsi="Arial" w:cs="Arial"/>
                <w:b/>
                <w:sz w:val="23"/>
                <w:szCs w:val="23"/>
              </w:rPr>
              <w:t xml:space="preserve">CON VINCULACIÓN UBU </w:t>
            </w:r>
            <w:r w:rsidRPr="00473695"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73695">
              <w:rPr>
                <w:rFonts w:ascii="Arial" w:hAnsi="Arial" w:cs="Arial"/>
                <w:sz w:val="23"/>
                <w:szCs w:val="23"/>
              </w:rPr>
              <w:t>áximo 4 puntos)</w:t>
            </w:r>
          </w:p>
        </w:tc>
      </w:tr>
      <w:tr w:rsidR="006008C6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742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TÍTULO PROYECTO</w:t>
            </w:r>
          </w:p>
        </w:tc>
        <w:tc>
          <w:tcPr>
            <w:tcW w:w="1275" w:type="dxa"/>
            <w:vAlign w:val="center"/>
          </w:tcPr>
          <w:p w:rsidR="006008C6" w:rsidRPr="00FE1E37" w:rsidRDefault="006008C6" w:rsidP="00D6337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ÁMBITO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INVESTIGADOR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UBU</w:t>
            </w:r>
          </w:p>
        </w:tc>
        <w:tc>
          <w:tcPr>
            <w:tcW w:w="1418" w:type="dxa"/>
            <w:vAlign w:val="center"/>
          </w:tcPr>
          <w:p w:rsidR="006008C6" w:rsidRPr="00FE1E37" w:rsidRDefault="006008C6" w:rsidP="00D6337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FECHA FIN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REFERENCIA EXTERNA</w:t>
            </w:r>
          </w:p>
        </w:tc>
      </w:tr>
      <w:tr w:rsidR="006008C6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5742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bookmarkStart w:id="4" w:name="Listadesplegable4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2410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008C6" w:rsidRDefault="006008C6" w:rsidP="00D63370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6008C6" w:rsidRDefault="006008C6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008C6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742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008C6" w:rsidRDefault="006008C6" w:rsidP="00D63370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6008C6" w:rsidRDefault="006008C6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008C6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742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008C6" w:rsidRDefault="006008C6" w:rsidP="00D63370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6008C6" w:rsidRDefault="006008C6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008C6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742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"/>
                    <w:listEntry w:val="Europeo"/>
                    <w:listEntry w:val="Nacional"/>
                    <w:listEntry w:val="Regional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5F173D">
              <w:rPr>
                <w:rFonts w:ascii="Arial" w:hAnsi="Arial" w:cs="Arial"/>
                <w:sz w:val="17"/>
                <w:szCs w:val="17"/>
              </w:rPr>
            </w:r>
            <w:r w:rsidR="005F173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008C6" w:rsidRDefault="006008C6" w:rsidP="00D63370">
            <w:r w:rsidRPr="00525E0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0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5E0D">
              <w:rPr>
                <w:rFonts w:ascii="Arial" w:hAnsi="Arial" w:cs="Arial"/>
                <w:sz w:val="17"/>
                <w:szCs w:val="17"/>
              </w:rPr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5E0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6008C6" w:rsidRDefault="006008C6" w:rsidP="00D63370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008C6" w:rsidRPr="00FE1E37" w:rsidTr="00D6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845" w:type="dxa"/>
            <w:gridSpan w:val="4"/>
          </w:tcPr>
          <w:p w:rsidR="006008C6" w:rsidRPr="00FE1E37" w:rsidRDefault="006008C6" w:rsidP="00D63370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NÚMERO TOTAL PROYECTOS (Máximo 4 proyectos)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6008C6" w:rsidRPr="00FE1E37" w:rsidRDefault="006008C6" w:rsidP="00D63370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  <w:gridCol w:w="1842"/>
        <w:gridCol w:w="1843"/>
        <w:gridCol w:w="2552"/>
      </w:tblGrid>
      <w:tr w:rsidR="00B565D8" w:rsidRPr="00A11D56" w:rsidTr="00860602">
        <w:trPr>
          <w:trHeight w:val="42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65D8" w:rsidRPr="00A11D56" w:rsidRDefault="00B565D8" w:rsidP="006008C6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PATENTES / ARTÍCULOS 83 / CONVENIOS / SUBVENCIONES, GESTIONADOS POR LA UBU, EN LOS QUE PARTICIPAN MIEMBROS DEL GIR </w:t>
            </w:r>
            <w:r w:rsidRPr="00BF39AB">
              <w:rPr>
                <w:rFonts w:ascii="Arial" w:hAnsi="Arial" w:cs="Arial"/>
                <w:b/>
                <w:sz w:val="23"/>
                <w:szCs w:val="23"/>
              </w:rPr>
              <w:t>CON VINCULACIÓN UBU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473695">
              <w:rPr>
                <w:rFonts w:ascii="Arial" w:hAnsi="Arial" w:cs="Arial"/>
                <w:sz w:val="23"/>
                <w:szCs w:val="23"/>
              </w:rPr>
              <w:t>(máximo 4 puntos)</w:t>
            </w:r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 xml:space="preserve">TÍTULO PATENTE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INVENTOR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UBU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FECHA REGISTRO</w:t>
            </w:r>
          </w:p>
        </w:tc>
        <w:tc>
          <w:tcPr>
            <w:tcW w:w="2552" w:type="dxa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Nº SOLICITUD</w:t>
            </w:r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5D8" w:rsidRDefault="00B565D8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565D8" w:rsidRDefault="00796024" w:rsidP="00796024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565D8" w:rsidRDefault="00796024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565D8" w:rsidRDefault="00796024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565D8" w:rsidRDefault="00796024" w:rsidP="006008C6"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bookmarkEnd w:id="5"/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049" w:type="dxa"/>
            <w:gridSpan w:val="4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NÚMERO TOTAL PATENTES (Máximo 4 patentes)</w:t>
            </w:r>
          </w:p>
        </w:tc>
        <w:tc>
          <w:tcPr>
            <w:tcW w:w="2552" w:type="dxa"/>
          </w:tcPr>
          <w:p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TÍTULO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E1E37">
              <w:rPr>
                <w:rFonts w:ascii="Arial" w:hAnsi="Arial" w:cs="Arial"/>
                <w:b/>
                <w:sz w:val="17"/>
                <w:szCs w:val="17"/>
              </w:rPr>
              <w:t>Art 83 / Convenio / Subvención / Otros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INVESTIGADOR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UBU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REFERENCIA</w:t>
            </w:r>
          </w:p>
        </w:tc>
        <w:tc>
          <w:tcPr>
            <w:tcW w:w="1843" w:type="dxa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FECHA FIN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IMPORTE</w:t>
            </w:r>
          </w:p>
        </w:tc>
      </w:tr>
      <w:tr w:rsidR="00B565D8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5D8" w:rsidRPr="00FE1E37" w:rsidRDefault="00B565D8" w:rsidP="006008C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6" w:name="Texto64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B565D8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5D8" w:rsidRDefault="00B565D8" w:rsidP="006008C6">
            <w:pPr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7" w:name="Texto65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</w:tr>
      <w:tr w:rsidR="00B565D8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5D8" w:rsidRDefault="00B565D8" w:rsidP="006008C6">
            <w:pPr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8" w:name="Texto6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</w:tr>
      <w:tr w:rsidR="00B565D8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23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65D8" w:rsidRDefault="00B565D8" w:rsidP="006008C6">
            <w:r w:rsidRPr="00FE1E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E3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FE1E37">
              <w:rPr>
                <w:rFonts w:ascii="Arial" w:hAnsi="Arial" w:cs="Arial"/>
                <w:sz w:val="17"/>
                <w:szCs w:val="17"/>
              </w:rPr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FE1E3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65D8" w:rsidRDefault="00B565D8" w:rsidP="006008C6">
            <w:r w:rsidRPr="007B738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738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B738C">
              <w:rPr>
                <w:rFonts w:ascii="Arial" w:hAnsi="Arial" w:cs="Arial"/>
                <w:sz w:val="17"/>
                <w:szCs w:val="17"/>
              </w:rPr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B738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5D8" w:rsidRDefault="00B565D8" w:rsidP="006008C6">
            <w:pPr>
              <w:jc w:val="right"/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9" w:name="Texto67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</w:tr>
      <w:tr w:rsidR="00B565D8" w:rsidRPr="00FE1E37" w:rsidTr="00860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2049" w:type="dxa"/>
            <w:gridSpan w:val="4"/>
            <w:shd w:val="clear" w:color="auto" w:fill="auto"/>
            <w:vAlign w:val="center"/>
          </w:tcPr>
          <w:p w:rsidR="00B565D8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E1E37">
              <w:rPr>
                <w:rFonts w:ascii="Arial" w:hAnsi="Arial" w:cs="Arial"/>
                <w:b/>
                <w:sz w:val="17"/>
                <w:szCs w:val="17"/>
              </w:rPr>
              <w:t>IMPORTE TOTAL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8"/>
                  <w:enabled w:val="0"/>
                  <w:calcOnExit/>
                  <w:textInput>
                    <w:type w:val="calculated"/>
                    <w:default w:val="=Texto64+Texto65+Texto66+Texto67"/>
                    <w:format w:val="#.##0"/>
                  </w:textInput>
                </w:ffData>
              </w:fldChar>
            </w:r>
            <w:bookmarkStart w:id="10" w:name="Texto68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=Texto64+Texto65+Texto66+Texto67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instrText>0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</w:tr>
    </w:tbl>
    <w:p w:rsidR="00B565D8" w:rsidRDefault="00B565D8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p w:rsidR="00860602" w:rsidRDefault="00860602" w:rsidP="00B565D8">
      <w:pPr>
        <w:spacing w:line="240" w:lineRule="atLeast"/>
        <w:ind w:left="-426"/>
        <w:jc w:val="center"/>
        <w:rPr>
          <w:rFonts w:ascii="Arial" w:hAnsi="Arial"/>
          <w:sz w:val="17"/>
          <w:szCs w:val="17"/>
        </w:rPr>
      </w:pPr>
    </w:p>
    <w:tbl>
      <w:tblPr>
        <w:tblW w:w="11057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0"/>
        <w:gridCol w:w="4087"/>
      </w:tblGrid>
      <w:tr w:rsidR="00B565D8" w:rsidRPr="00FE1E37" w:rsidTr="00860602">
        <w:trPr>
          <w:trHeight w:val="436"/>
        </w:trPr>
        <w:tc>
          <w:tcPr>
            <w:tcW w:w="6970" w:type="dxa"/>
            <w:shd w:val="clear" w:color="auto" w:fill="auto"/>
            <w:vAlign w:val="center"/>
          </w:tcPr>
          <w:p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E1E37">
              <w:rPr>
                <w:rFonts w:ascii="Arial" w:hAnsi="Arial" w:cs="Arial"/>
                <w:b/>
                <w:sz w:val="23"/>
                <w:szCs w:val="23"/>
              </w:rPr>
              <w:t>PUNTUACIÓN TOTAL (Máximo 16 puntos)</w:t>
            </w:r>
          </w:p>
          <w:p w:rsidR="00B565D8" w:rsidRPr="00FE1E37" w:rsidRDefault="00B565D8" w:rsidP="006008C6">
            <w:pPr>
              <w:spacing w:line="360" w:lineRule="auto"/>
              <w:ind w:left="720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FE1E37">
              <w:rPr>
                <w:rFonts w:ascii="Arial" w:hAnsi="Arial" w:cs="Arial"/>
                <w:b/>
                <w:i/>
                <w:sz w:val="23"/>
                <w:szCs w:val="23"/>
              </w:rPr>
              <w:t>*Campo a rellenar por la Comisión de Investigación</w:t>
            </w:r>
          </w:p>
        </w:tc>
        <w:tc>
          <w:tcPr>
            <w:tcW w:w="4087" w:type="dxa"/>
            <w:shd w:val="clear" w:color="auto" w:fill="BFBFBF"/>
            <w:vAlign w:val="center"/>
          </w:tcPr>
          <w:p w:rsidR="00B565D8" w:rsidRPr="00FE1E37" w:rsidRDefault="00B565D8" w:rsidP="006008C6">
            <w:pPr>
              <w:spacing w:line="36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65D8" w:rsidRDefault="00B565D8" w:rsidP="00B565D8">
      <w:pPr>
        <w:spacing w:line="360" w:lineRule="auto"/>
        <w:ind w:left="99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Declaro que los </w:t>
      </w:r>
      <w:r w:rsidRPr="00FA2FF1">
        <w:rPr>
          <w:rFonts w:ascii="Arial" w:hAnsi="Arial" w:cs="Arial"/>
          <w:sz w:val="17"/>
          <w:szCs w:val="17"/>
        </w:rPr>
        <w:t>datos consignados en la solicitud son veraces, me comprometo a probar documentalmente los mismos cuando así se me solicite</w:t>
      </w:r>
      <w:r>
        <w:rPr>
          <w:rFonts w:ascii="Arial" w:hAnsi="Arial" w:cs="Arial"/>
          <w:sz w:val="17"/>
          <w:szCs w:val="17"/>
        </w:rPr>
        <w:t xml:space="preserve">, y </w:t>
      </w:r>
      <w:r w:rsidRPr="00FA2FF1">
        <w:rPr>
          <w:rFonts w:ascii="Arial" w:hAnsi="Arial" w:cs="Arial"/>
          <w:sz w:val="17"/>
          <w:szCs w:val="17"/>
        </w:rPr>
        <w:t xml:space="preserve">conozco que la falta de veracidad de la información o el falseamiento de </w:t>
      </w:r>
      <w:r>
        <w:rPr>
          <w:rFonts w:ascii="Arial" w:hAnsi="Arial" w:cs="Arial"/>
          <w:sz w:val="17"/>
          <w:szCs w:val="17"/>
        </w:rPr>
        <w:t>datos</w:t>
      </w:r>
      <w:r w:rsidRPr="00FA2FF1">
        <w:rPr>
          <w:rFonts w:ascii="Arial" w:hAnsi="Arial" w:cs="Arial"/>
          <w:sz w:val="17"/>
          <w:szCs w:val="17"/>
        </w:rPr>
        <w:t xml:space="preserve"> comporta la invalidez de los méritos afectados, sin perjuicio de la responsabilidad que de tal circunstancia pudiera derivar</w:t>
      </w:r>
      <w:r>
        <w:rPr>
          <w:rFonts w:ascii="Arial" w:hAnsi="Arial" w:cs="Arial"/>
          <w:sz w:val="17"/>
          <w:szCs w:val="17"/>
        </w:rPr>
        <w:t>.</w:t>
      </w:r>
    </w:p>
    <w:p w:rsidR="00B565D8" w:rsidRPr="00A11D56" w:rsidRDefault="00B565D8" w:rsidP="00B565D8">
      <w:pPr>
        <w:spacing w:line="360" w:lineRule="auto"/>
        <w:ind w:left="993"/>
        <w:jc w:val="both"/>
        <w:rPr>
          <w:rFonts w:ascii="Arial" w:hAnsi="Arial" w:cs="Arial"/>
          <w:sz w:val="17"/>
          <w:szCs w:val="17"/>
        </w:rPr>
      </w:pPr>
      <w:r w:rsidRPr="00FA2FF1">
        <w:rPr>
          <w:rFonts w:ascii="Arial" w:hAnsi="Arial" w:cs="Arial"/>
          <w:sz w:val="17"/>
          <w:szCs w:val="17"/>
        </w:rPr>
        <w:t>Y para que así conste y surta a los efectos oportunos, firmo el presente documento</w:t>
      </w:r>
      <w:r>
        <w:rPr>
          <w:rFonts w:ascii="Arial" w:hAnsi="Arial" w:cs="Arial"/>
          <w:sz w:val="17"/>
          <w:szCs w:val="17"/>
        </w:rPr>
        <w:t xml:space="preserve"> en </w:t>
      </w:r>
      <w:r w:rsidRPr="00A11D56">
        <w:rPr>
          <w:rFonts w:ascii="Arial" w:hAnsi="Arial" w:cs="Arial"/>
          <w:sz w:val="17"/>
          <w:szCs w:val="17"/>
        </w:rPr>
        <w:t xml:space="preserve">Burgos, a </w:t>
      </w:r>
      <w:r w:rsidRPr="00A11D56">
        <w:rPr>
          <w:rFonts w:ascii="Arial" w:hAnsi="Arial" w:cs="Arial"/>
          <w:sz w:val="17"/>
          <w:szCs w:val="17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1" w:name="Texto36"/>
      <w:r w:rsidRPr="00A11D56">
        <w:rPr>
          <w:rFonts w:ascii="Arial" w:hAnsi="Arial" w:cs="Arial"/>
          <w:sz w:val="17"/>
          <w:szCs w:val="17"/>
        </w:rPr>
        <w:instrText xml:space="preserve"> FORMTEXT </w:instrText>
      </w:r>
      <w:r w:rsidRPr="00A11D56">
        <w:rPr>
          <w:rFonts w:ascii="Arial" w:hAnsi="Arial" w:cs="Arial"/>
          <w:sz w:val="17"/>
          <w:szCs w:val="17"/>
        </w:rPr>
      </w:r>
      <w:r w:rsidRPr="00A11D56">
        <w:rPr>
          <w:rFonts w:ascii="Arial" w:hAnsi="Arial" w:cs="Arial"/>
          <w:sz w:val="17"/>
          <w:szCs w:val="17"/>
        </w:rPr>
        <w:fldChar w:fldCharType="separate"/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noProof/>
          <w:sz w:val="17"/>
          <w:szCs w:val="17"/>
        </w:rPr>
        <w:t> </w:t>
      </w:r>
      <w:r w:rsidRPr="00A11D56">
        <w:rPr>
          <w:rFonts w:ascii="Arial" w:hAnsi="Arial" w:cs="Arial"/>
          <w:sz w:val="17"/>
          <w:szCs w:val="17"/>
        </w:rPr>
        <w:fldChar w:fldCharType="end"/>
      </w:r>
      <w:bookmarkEnd w:id="11"/>
      <w:r w:rsidRPr="00A11D56">
        <w:rPr>
          <w:rFonts w:ascii="Arial" w:hAnsi="Arial" w:cs="Arial"/>
          <w:sz w:val="17"/>
          <w:szCs w:val="17"/>
        </w:rPr>
        <w:t xml:space="preserve"> de </w:t>
      </w:r>
      <w:bookmarkStart w:id="12" w:name="Texto41"/>
      <w:r>
        <w:rPr>
          <w:rFonts w:ascii="Arial" w:hAnsi="Arial" w:cs="Arial"/>
          <w:sz w:val="17"/>
          <w:szCs w:val="17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2"/>
      <w:r w:rsidRPr="00A11D56">
        <w:rPr>
          <w:rFonts w:ascii="Arial" w:hAnsi="Arial" w:cs="Arial"/>
          <w:sz w:val="17"/>
          <w:szCs w:val="17"/>
        </w:rPr>
        <w:t xml:space="preserve"> de 20</w:t>
      </w:r>
      <w:r>
        <w:rPr>
          <w:rFonts w:ascii="Arial" w:hAnsi="Arial" w:cs="Arial"/>
          <w:sz w:val="17"/>
          <w:szCs w:val="17"/>
        </w:rPr>
        <w:t>20</w:t>
      </w:r>
    </w:p>
    <w:p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65D8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D./Dª: </w:t>
      </w:r>
      <w:r>
        <w:rPr>
          <w:rFonts w:ascii="Arial" w:hAnsi="Arial" w:cs="Arial"/>
          <w:sz w:val="17"/>
          <w:szCs w:val="17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3" w:name="Texto63"/>
      <w:r>
        <w:rPr>
          <w:rFonts w:ascii="Arial" w:hAnsi="Arial" w:cs="Arial"/>
          <w:sz w:val="17"/>
          <w:szCs w:val="17"/>
        </w:rPr>
        <w:instrText xml:space="preserve"> FORMTEXT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noProof/>
          <w:sz w:val="17"/>
          <w:szCs w:val="17"/>
        </w:rPr>
        <w:t> </w:t>
      </w:r>
      <w:r>
        <w:rPr>
          <w:rFonts w:ascii="Arial" w:hAnsi="Arial" w:cs="Arial"/>
          <w:sz w:val="17"/>
          <w:szCs w:val="17"/>
        </w:rPr>
        <w:fldChar w:fldCharType="end"/>
      </w:r>
      <w:bookmarkEnd w:id="13"/>
    </w:p>
    <w:p w:rsidR="00B565D8" w:rsidRPr="00A11D56" w:rsidRDefault="00B565D8" w:rsidP="00B565D8">
      <w:pPr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65D8" w:rsidRPr="004B7893" w:rsidRDefault="00B565D8" w:rsidP="00B565D8">
      <w:pPr>
        <w:pStyle w:val="Textoindependiente"/>
        <w:ind w:left="-360" w:firstLine="1353"/>
        <w:rPr>
          <w:rFonts w:cs="Arial"/>
          <w:b/>
        </w:rPr>
      </w:pPr>
      <w:r w:rsidRPr="004B7893">
        <w:t>SR</w:t>
      </w:r>
      <w:r>
        <w:t xml:space="preserve">. </w:t>
      </w:r>
      <w:r w:rsidRPr="004B7893">
        <w:t>VICERRECTOR DE INVESTIGACIÓN</w:t>
      </w:r>
      <w:r>
        <w:t>, TRANSFERENCIA DEL CONOCIMIENTO, EMPLEABILIDAD Y EMPRESA</w:t>
      </w:r>
    </w:p>
    <w:p w:rsidR="00944078" w:rsidRPr="00B565D8" w:rsidRDefault="00944078" w:rsidP="00B565D8"/>
    <w:sectPr w:rsidR="00944078" w:rsidRPr="00B565D8" w:rsidSect="006008C6">
      <w:pgSz w:w="16838" w:h="11906" w:orient="landscape" w:code="9"/>
      <w:pgMar w:top="1662" w:right="2552" w:bottom="851" w:left="992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C6" w:rsidRDefault="006008C6">
      <w:r>
        <w:separator/>
      </w:r>
    </w:p>
  </w:endnote>
  <w:endnote w:type="continuationSeparator" w:id="0">
    <w:p w:rsidR="006008C6" w:rsidRDefault="0060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Pr="00A11D56" w:rsidRDefault="005F173D" w:rsidP="006008C6">
    <w:pPr>
      <w:pStyle w:val="Piedepgina"/>
      <w:jc w:val="center"/>
      <w:rPr>
        <w:sz w:val="19"/>
        <w:szCs w:val="19"/>
      </w:rPr>
    </w:pPr>
    <w:r>
      <w:rPr>
        <w:noProof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left:0;text-align:left;margin-left:332.3pt;margin-top:-138.05pt;width:300.85pt;height:294pt;z-index:-251658240;visibility:visible;mso-wrap-edited:f" o:allowincell="f" fillcolor="window">
          <v:imagedata r:id="rId1" o:title="" cropbottom="8914f" cropright="6488f"/>
        </v:shape>
        <o:OLEObject Type="Embed" ProgID="Word.Picture.8" ShapeID="_x0000_s8194" DrawAspect="Content" ObjectID="_1640078260" r:id="rId2"/>
      </w:pict>
    </w:r>
    <w:r w:rsidR="006008C6" w:rsidRPr="00A11D56">
      <w:rPr>
        <w:noProof/>
        <w:sz w:val="19"/>
        <w:szCs w:val="19"/>
        <w:lang w:val="en-GB"/>
      </w:rPr>
      <w:t xml:space="preserve">Hospital del </w:t>
    </w:r>
    <w:proofErr w:type="gramStart"/>
    <w:r w:rsidR="006008C6" w:rsidRPr="00A11D56">
      <w:rPr>
        <w:noProof/>
        <w:sz w:val="19"/>
        <w:szCs w:val="19"/>
        <w:lang w:val="en-GB"/>
      </w:rPr>
      <w:t xml:space="preserve">Rey </w:t>
    </w:r>
    <w:r w:rsidR="006008C6" w:rsidRPr="00A11D56">
      <w:rPr>
        <w:rFonts w:ascii="Garamond" w:hAnsi="Garamond"/>
        <w:sz w:val="17"/>
        <w:szCs w:val="17"/>
        <w:lang w:val="en-GB"/>
      </w:rPr>
      <w:t xml:space="preserve"> s</w:t>
    </w:r>
    <w:proofErr w:type="gramEnd"/>
    <w:r w:rsidR="006008C6" w:rsidRPr="00A11D56">
      <w:rPr>
        <w:rFonts w:ascii="Garamond" w:hAnsi="Garamond"/>
        <w:sz w:val="17"/>
        <w:szCs w:val="17"/>
        <w:lang w:val="en-GB"/>
      </w:rPr>
      <w:t xml:space="preserve">/n.       </w:t>
    </w:r>
    <w:r w:rsidR="006008C6" w:rsidRPr="00A11D56">
      <w:rPr>
        <w:rFonts w:ascii="Garamond" w:hAnsi="Garamond"/>
        <w:sz w:val="17"/>
        <w:szCs w:val="17"/>
      </w:rPr>
      <w:t>09001 Burgos Telf. : 947 25 87 31       Fax: 947 25 87 44      correo electrónico: sec.investigacion@ubu.es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Default="006008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Pr="00D22141" w:rsidRDefault="006008C6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 xml:space="preserve">Hospital </w:t>
    </w:r>
    <w:proofErr w:type="gramStart"/>
    <w:r w:rsidRPr="00D22141">
      <w:rPr>
        <w:rFonts w:ascii="Garamond" w:hAnsi="Garamond"/>
        <w:sz w:val="18"/>
        <w:lang w:val="pt-PT"/>
      </w:rPr>
      <w:t>del</w:t>
    </w:r>
    <w:proofErr w:type="gramEnd"/>
    <w:r w:rsidRPr="00D22141">
      <w:rPr>
        <w:rFonts w:ascii="Garamond" w:hAnsi="Garamond"/>
        <w:sz w:val="18"/>
        <w:lang w:val="pt-PT"/>
      </w:rPr>
      <w:t xml:space="preserve"> Rey s/n.      09001 Burgos</w:t>
    </w:r>
  </w:p>
  <w:p w:rsidR="006008C6" w:rsidRDefault="006008C6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Default="006008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C6" w:rsidRDefault="006008C6">
      <w:r>
        <w:separator/>
      </w:r>
    </w:p>
  </w:footnote>
  <w:footnote w:type="continuationSeparator" w:id="0">
    <w:p w:rsidR="006008C6" w:rsidRDefault="0060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Pr="00A11D56" w:rsidRDefault="006008C6">
    <w:pPr>
      <w:pStyle w:val="Encabezado"/>
      <w:tabs>
        <w:tab w:val="clear" w:pos="4252"/>
        <w:tab w:val="center" w:pos="5245"/>
      </w:tabs>
      <w:ind w:left="-567" w:right="3542"/>
      <w:jc w:val="center"/>
      <w:rPr>
        <w:rFonts w:ascii="Garamond" w:hAnsi="Garamond"/>
        <w:b/>
        <w:sz w:val="19"/>
        <w:szCs w:val="19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7216" behindDoc="1" locked="0" layoutInCell="1" allowOverlap="1" wp14:anchorId="6D25DBB5" wp14:editId="606AA1FE">
          <wp:simplePos x="0" y="0"/>
          <wp:positionH relativeFrom="page">
            <wp:posOffset>521970</wp:posOffset>
          </wp:positionH>
          <wp:positionV relativeFrom="page">
            <wp:posOffset>291795</wp:posOffset>
          </wp:positionV>
          <wp:extent cx="4287080" cy="76914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Default="006008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Default="006008C6" w:rsidP="006008C6">
    <w:r w:rsidRPr="006008C6">
      <w:rPr>
        <w:noProof/>
      </w:rPr>
      <w:drawing>
        <wp:inline distT="0" distB="0" distL="0" distR="0">
          <wp:extent cx="4287600" cy="770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600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C6" w:rsidRDefault="006008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320E3"/>
    <w:multiLevelType w:val="hybridMultilevel"/>
    <w:tmpl w:val="04BCFEF2"/>
    <w:lvl w:ilvl="0" w:tplc="1CA665FC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6152A8"/>
    <w:multiLevelType w:val="hybridMultilevel"/>
    <w:tmpl w:val="C7E2D160"/>
    <w:lvl w:ilvl="0" w:tplc="9D62334E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6E67FB"/>
    <w:multiLevelType w:val="hybridMultilevel"/>
    <w:tmpl w:val="2EDE8634"/>
    <w:lvl w:ilvl="0" w:tplc="EEB4076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05229"/>
    <w:multiLevelType w:val="hybridMultilevel"/>
    <w:tmpl w:val="30AA5B86"/>
    <w:lvl w:ilvl="0" w:tplc="1B2CC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1462"/>
    <w:multiLevelType w:val="hybridMultilevel"/>
    <w:tmpl w:val="439AC42A"/>
    <w:lvl w:ilvl="0" w:tplc="FC2A6B3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93E77"/>
    <w:multiLevelType w:val="hybridMultilevel"/>
    <w:tmpl w:val="D2742156"/>
    <w:lvl w:ilvl="0" w:tplc="2224116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6293E"/>
    <w:multiLevelType w:val="hybridMultilevel"/>
    <w:tmpl w:val="9E90A0F2"/>
    <w:lvl w:ilvl="0" w:tplc="ADDAF4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AIamSsgnQG2tDQXe3PqNACEE+U=" w:salt="gK+M9mDnAqC+Ck1YjoP/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041C9E"/>
    <w:rsid w:val="00057543"/>
    <w:rsid w:val="00107512"/>
    <w:rsid w:val="00116BCA"/>
    <w:rsid w:val="0018487A"/>
    <w:rsid w:val="001D13B6"/>
    <w:rsid w:val="00291CD5"/>
    <w:rsid w:val="002F378C"/>
    <w:rsid w:val="0032592E"/>
    <w:rsid w:val="00343927"/>
    <w:rsid w:val="003445DB"/>
    <w:rsid w:val="004167E2"/>
    <w:rsid w:val="00426579"/>
    <w:rsid w:val="004331B0"/>
    <w:rsid w:val="004935D2"/>
    <w:rsid w:val="004E57F4"/>
    <w:rsid w:val="00550081"/>
    <w:rsid w:val="00551593"/>
    <w:rsid w:val="0056457E"/>
    <w:rsid w:val="005A32CC"/>
    <w:rsid w:val="005F173D"/>
    <w:rsid w:val="006008C6"/>
    <w:rsid w:val="006029AC"/>
    <w:rsid w:val="006379B2"/>
    <w:rsid w:val="0064779F"/>
    <w:rsid w:val="00650AD6"/>
    <w:rsid w:val="00656B1E"/>
    <w:rsid w:val="00687B8D"/>
    <w:rsid w:val="006A3C9D"/>
    <w:rsid w:val="007337C9"/>
    <w:rsid w:val="00796024"/>
    <w:rsid w:val="007A767C"/>
    <w:rsid w:val="008565F4"/>
    <w:rsid w:val="00860602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B13DDF"/>
    <w:rsid w:val="00B565D8"/>
    <w:rsid w:val="00C709C6"/>
    <w:rsid w:val="00C83D57"/>
    <w:rsid w:val="00C94E35"/>
    <w:rsid w:val="00CF778F"/>
    <w:rsid w:val="00D13E20"/>
    <w:rsid w:val="00D63370"/>
    <w:rsid w:val="00D67891"/>
    <w:rsid w:val="00D91137"/>
    <w:rsid w:val="00E11CA8"/>
    <w:rsid w:val="00E510FF"/>
    <w:rsid w:val="00E532DE"/>
    <w:rsid w:val="00E9688B"/>
    <w:rsid w:val="00EF2BA7"/>
    <w:rsid w:val="00F2763D"/>
    <w:rsid w:val="00F55F0B"/>
    <w:rsid w:val="00F76F1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ennegrita">
    <w:name w:val="Strong"/>
    <w:qFormat/>
    <w:rsid w:val="00B565D8"/>
    <w:rPr>
      <w:b/>
      <w:bCs/>
    </w:rPr>
  </w:style>
  <w:style w:type="table" w:styleId="Tablaconcuadrcula">
    <w:name w:val="Table Grid"/>
    <w:basedOn w:val="Tablanormal"/>
    <w:rsid w:val="00B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56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ennegrita">
    <w:name w:val="Strong"/>
    <w:qFormat/>
    <w:rsid w:val="00B565D8"/>
    <w:rPr>
      <w:b/>
      <w:bCs/>
    </w:rPr>
  </w:style>
  <w:style w:type="table" w:styleId="Tablaconcuadrcula">
    <w:name w:val="Table Grid"/>
    <w:basedOn w:val="Tablanormal"/>
    <w:rsid w:val="00B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56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</TotalTime>
  <Pages>4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5</cp:revision>
  <cp:lastPrinted>2019-09-25T11:20:00Z</cp:lastPrinted>
  <dcterms:created xsi:type="dcterms:W3CDTF">2020-01-07T14:48:00Z</dcterms:created>
  <dcterms:modified xsi:type="dcterms:W3CDTF">2020-01-09T11:31:00Z</dcterms:modified>
</cp:coreProperties>
</file>