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5598" w14:textId="05AD9641" w:rsidR="00A307B5" w:rsidRPr="00061F95" w:rsidRDefault="00A307B5" w:rsidP="00A307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3"/>
          <w:szCs w:val="23"/>
        </w:rPr>
      </w:pPr>
      <w:bookmarkStart w:id="0" w:name="PROYECTO"/>
      <w:r w:rsidRPr="00D96A38">
        <w:rPr>
          <w:rFonts w:ascii="Arial" w:hAnsi="Arial"/>
          <w:b/>
          <w:sz w:val="23"/>
          <w:szCs w:val="23"/>
        </w:rPr>
        <w:t xml:space="preserve">CONVOCATORIA DE </w:t>
      </w:r>
      <w:r w:rsidRPr="00B17C65">
        <w:rPr>
          <w:rFonts w:ascii="Arial" w:hAnsi="Arial"/>
          <w:b/>
          <w:sz w:val="23"/>
          <w:szCs w:val="23"/>
        </w:rPr>
        <w:t>AYUDA PARA MOVILIDAD DE ALUMNOS DE DOCTORADO</w:t>
      </w:r>
      <w:r w:rsidRPr="00FF656B">
        <w:rPr>
          <w:rFonts w:ascii="Arial" w:hAnsi="Arial"/>
          <w:b/>
          <w:sz w:val="23"/>
          <w:szCs w:val="23"/>
        </w:rPr>
        <w:t xml:space="preserve"> </w:t>
      </w:r>
      <w:r w:rsidRPr="00B17C65">
        <w:rPr>
          <w:rFonts w:ascii="Arial" w:hAnsi="Arial"/>
          <w:b/>
          <w:sz w:val="23"/>
          <w:szCs w:val="23"/>
        </w:rPr>
        <w:t>UNIVERSIDAD DE BURGOS.  AÑO 20</w:t>
      </w:r>
      <w:r>
        <w:rPr>
          <w:rFonts w:ascii="Arial" w:hAnsi="Arial"/>
          <w:b/>
          <w:sz w:val="23"/>
          <w:szCs w:val="23"/>
        </w:rPr>
        <w:t>21</w:t>
      </w:r>
      <w:r w:rsidR="006A2303">
        <w:rPr>
          <w:rFonts w:ascii="Arial" w:hAnsi="Arial"/>
          <w:b/>
          <w:sz w:val="23"/>
          <w:szCs w:val="23"/>
        </w:rPr>
        <w:t>-2022</w:t>
      </w:r>
    </w:p>
    <w:p w14:paraId="7C2897EF" w14:textId="77777777" w:rsidR="00A307B5" w:rsidRDefault="00A307B5" w:rsidP="00A307B5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</w:p>
    <w:p w14:paraId="3C59A55C" w14:textId="77777777" w:rsidR="00A307B5" w:rsidRDefault="00A307B5" w:rsidP="00A307B5">
      <w:pPr>
        <w:pStyle w:val="Textoindependiente2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INFORME DIRECTOR TESIS</w:t>
      </w:r>
    </w:p>
    <w:p w14:paraId="562985E0" w14:textId="77777777" w:rsidR="00A307B5" w:rsidRPr="001F34AF" w:rsidRDefault="00A307B5" w:rsidP="00A307B5">
      <w:pPr>
        <w:pStyle w:val="Textoindependiente2"/>
        <w:ind w:firstLine="709"/>
        <w:jc w:val="center"/>
        <w:rPr>
          <w:rFonts w:cs="Arial"/>
          <w:b/>
          <w:sz w:val="24"/>
          <w:szCs w:val="24"/>
          <w:u w:val="single"/>
        </w:rPr>
      </w:pPr>
    </w:p>
    <w:p w14:paraId="1201B8D8" w14:textId="77777777" w:rsidR="00A307B5" w:rsidRDefault="00A307B5" w:rsidP="00A307B5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2E671E">
        <w:rPr>
          <w:rFonts w:ascii="Arial" w:hAnsi="Arial" w:cs="Arial"/>
        </w:rPr>
        <w:t xml:space="preserve">D./Dª </w:t>
      </w:r>
      <w:r w:rsidRPr="002E671E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bookmarkStart w:id="1" w:name="_GoBack"/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bookmarkEnd w:id="1"/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2E671E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>Director</w:t>
      </w:r>
      <w:r w:rsidRPr="002E671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 Tesis</w:t>
      </w:r>
      <w:r w:rsidRPr="002E671E">
        <w:rPr>
          <w:rFonts w:ascii="Arial" w:hAnsi="Arial" w:cs="Arial"/>
        </w:rPr>
        <w:t xml:space="preserve"> de D./Dª. </w:t>
      </w:r>
      <w:r w:rsidRPr="002E671E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 w:rsidRPr="002E671E">
        <w:rPr>
          <w:rFonts w:ascii="Arial" w:hAnsi="Arial" w:cs="Arial"/>
        </w:rPr>
        <w:t>, emite el siguiente informe</w:t>
      </w:r>
      <w:r w:rsidRPr="00F936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justificando que  la estancia en el centro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 xml:space="preserve"> durante el periodo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, tiene relación directa con su tesis a desarrollar: </w:t>
      </w:r>
      <w:r w:rsidRPr="002E671E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671E">
        <w:rPr>
          <w:rFonts w:ascii="Arial" w:hAnsi="Arial" w:cs="Arial"/>
        </w:rPr>
        <w:instrText xml:space="preserve"> FORMTEXT </w:instrText>
      </w:r>
      <w:r w:rsidRPr="002E671E">
        <w:rPr>
          <w:rFonts w:ascii="Arial" w:hAnsi="Arial" w:cs="Arial"/>
        </w:rPr>
      </w:r>
      <w:r w:rsidRPr="002E671E">
        <w:rPr>
          <w:rFonts w:ascii="Arial" w:hAnsi="Arial" w:cs="Arial"/>
        </w:rPr>
        <w:fldChar w:fldCharType="separate"/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  <w:noProof/>
        </w:rPr>
        <w:t> </w:t>
      </w:r>
      <w:r w:rsidRPr="002E67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que puede facilitar la obtención del Doctorado con Mención Internacional.</w:t>
      </w:r>
    </w:p>
    <w:p w14:paraId="671D0178" w14:textId="77777777" w:rsidR="00A307B5" w:rsidRDefault="00A307B5" w:rsidP="00A307B5">
      <w:pPr>
        <w:pStyle w:val="Textoindependiente2"/>
        <w:jc w:val="both"/>
        <w:rPr>
          <w:sz w:val="18"/>
          <w:szCs w:val="18"/>
        </w:rPr>
      </w:pPr>
    </w:p>
    <w:p w14:paraId="5ECE51FA" w14:textId="77777777" w:rsidR="00A307B5" w:rsidRPr="00FF656B" w:rsidRDefault="00A307B5" w:rsidP="00A307B5">
      <w:pPr>
        <w:pStyle w:val="Descripcin"/>
        <w:widowControl w:val="0"/>
        <w:shd w:val="pct20" w:color="auto" w:fill="auto"/>
        <w:spacing w:after="0"/>
        <w:ind w:right="-70" w:hanging="70"/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</w:pPr>
      <w:r w:rsidRPr="00FF656B">
        <w:rPr>
          <w:rFonts w:ascii="Arial" w:hAnsi="Arial" w:cs="Arial"/>
          <w:b/>
          <w:i w:val="0"/>
          <w:iCs w:val="0"/>
          <w:color w:val="0000FF"/>
          <w:sz w:val="20"/>
          <w:szCs w:val="20"/>
          <w:lang w:val="es-ES_tradnl"/>
        </w:rPr>
        <w:t>FUNDAMENTACIÓN: (Máximo 2 folios)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07B5" w:rsidRPr="00042793" w14:paraId="216D64F7" w14:textId="77777777" w:rsidTr="00B90F2C">
        <w:trPr>
          <w:trHeight w:val="284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2BC78D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33CFF" w14:textId="77777777" w:rsidR="00A307B5" w:rsidRDefault="00A307B5" w:rsidP="00B90F2C">
            <w:pPr>
              <w:pStyle w:val="Descripcin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</w:rPr>
            </w:pPr>
            <w:r w:rsidRPr="00042793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2793">
              <w:rPr>
                <w:rFonts w:ascii="Arial" w:hAnsi="Arial" w:cs="Arial"/>
              </w:rPr>
              <w:instrText xml:space="preserve"> FORMTEXT </w:instrText>
            </w:r>
            <w:r w:rsidRPr="00042793">
              <w:rPr>
                <w:rFonts w:ascii="Arial" w:hAnsi="Arial" w:cs="Arial"/>
              </w:rPr>
            </w:r>
            <w:r w:rsidRPr="00042793">
              <w:rPr>
                <w:rFonts w:ascii="Arial" w:hAnsi="Arial" w:cs="Arial"/>
              </w:rPr>
              <w:fldChar w:fldCharType="separate"/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  <w:noProof/>
              </w:rPr>
              <w:t> </w:t>
            </w:r>
            <w:r w:rsidRPr="00042793">
              <w:rPr>
                <w:rFonts w:ascii="Arial" w:hAnsi="Arial" w:cs="Arial"/>
              </w:rPr>
              <w:fldChar w:fldCharType="end"/>
            </w:r>
          </w:p>
          <w:p w14:paraId="7997D521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852AA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E83161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B261E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1F22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30D1F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B2107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EB6F3" w14:textId="77777777" w:rsidR="00A307B5" w:rsidRPr="00042793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C725A7" w14:textId="77777777" w:rsidR="00A307B5" w:rsidRDefault="00A307B5" w:rsidP="00A307B5">
      <w:pPr>
        <w:pStyle w:val="Textoindependiente2"/>
        <w:jc w:val="both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07B5" w:rsidRPr="00FF656B" w14:paraId="36057DF8" w14:textId="77777777" w:rsidTr="00B90F2C">
        <w:trPr>
          <w:trHeight w:val="160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C7445" w14:textId="77777777" w:rsidR="00A307B5" w:rsidRPr="00FF656B" w:rsidRDefault="00A307B5" w:rsidP="00B90F2C">
            <w:pPr>
              <w:pStyle w:val="Descripcin"/>
              <w:widowControl w:val="0"/>
              <w:shd w:val="pct20" w:color="auto" w:fill="auto"/>
              <w:spacing w:after="0"/>
              <w:ind w:right="-70" w:hanging="70"/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</w:pPr>
            <w:r w:rsidRPr="00FF656B">
              <w:rPr>
                <w:rFonts w:ascii="Arial" w:hAnsi="Arial" w:cs="Arial"/>
                <w:b/>
                <w:i w:val="0"/>
                <w:iCs w:val="0"/>
                <w:color w:val="0000FF"/>
                <w:sz w:val="20"/>
                <w:szCs w:val="20"/>
                <w:lang w:val="es-ES_tradnl"/>
              </w:rPr>
              <w:t xml:space="preserve">CONFORMIDAD DEL DIRECTOR DE LA TESIS </w:t>
            </w:r>
          </w:p>
        </w:tc>
      </w:tr>
      <w:tr w:rsidR="00A307B5" w:rsidRPr="00042793" w14:paraId="63F1A9E8" w14:textId="77777777" w:rsidTr="00B90F2C">
        <w:trPr>
          <w:cantSplit/>
          <w:trHeight w:val="351"/>
        </w:trPr>
        <w:tc>
          <w:tcPr>
            <w:tcW w:w="93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E5329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90AFD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73D23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14E8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DFFE2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E6A7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6A674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9C8076" w14:textId="77777777" w:rsidR="00A307B5" w:rsidRDefault="00A307B5" w:rsidP="00B90F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F92448" w14:textId="77777777" w:rsidR="00A307B5" w:rsidRPr="00042793" w:rsidRDefault="00A307B5" w:rsidP="00B90F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F1D8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Firma: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" w:name="Texto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9101B9F" w14:textId="77777777" w:rsidR="00A307B5" w:rsidRPr="006326C2" w:rsidRDefault="00A307B5" w:rsidP="00A307B5">
      <w:pPr>
        <w:pStyle w:val="Textoindependiente2"/>
        <w:jc w:val="both"/>
        <w:rPr>
          <w:sz w:val="22"/>
          <w:szCs w:val="22"/>
        </w:rPr>
      </w:pPr>
    </w:p>
    <w:bookmarkEnd w:id="0"/>
    <w:p w14:paraId="012BBC9B" w14:textId="77777777" w:rsidR="003C7857" w:rsidRPr="00A307B5" w:rsidRDefault="003C7857" w:rsidP="00A307B5"/>
    <w:sectPr w:rsidR="003C7857" w:rsidRPr="00A307B5" w:rsidSect="005F3550">
      <w:headerReference w:type="default" r:id="rId10"/>
      <w:footerReference w:type="default" r:id="rId11"/>
      <w:pgSz w:w="11906" w:h="16838"/>
      <w:pgMar w:top="2216" w:right="707" w:bottom="1276" w:left="1418" w:header="426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20F6" w14:textId="77777777" w:rsidR="00E102AB" w:rsidRDefault="00E102AB">
      <w:r>
        <w:separator/>
      </w:r>
    </w:p>
  </w:endnote>
  <w:endnote w:type="continuationSeparator" w:id="0">
    <w:p w14:paraId="1DA696F2" w14:textId="77777777" w:rsidR="00E102AB" w:rsidRDefault="00E1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2" w14:textId="77777777"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14:paraId="012BBCA3" w14:textId="77777777" w:rsidR="00C83D57" w:rsidRDefault="00C83D57" w:rsidP="00C83D57">
    <w:pPr>
      <w:pStyle w:val="Piedepgina"/>
      <w:jc w:val="center"/>
    </w:pPr>
    <w:r>
      <w:rPr>
        <w:rFonts w:ascii="Garamond" w:hAnsi="Garamond"/>
        <w:sz w:val="18"/>
      </w:rPr>
      <w:t>Telf.: 947 25 87 31      E-mail: sec.investigacion@ubu.es</w:t>
    </w:r>
  </w:p>
  <w:p w14:paraId="012BBCA4" w14:textId="77777777" w:rsidR="00944078" w:rsidRPr="00C83D57" w:rsidRDefault="00944078" w:rsidP="00C83D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09A5" w14:textId="77777777" w:rsidR="00E102AB" w:rsidRDefault="00E102AB">
      <w:r>
        <w:separator/>
      </w:r>
    </w:p>
  </w:footnote>
  <w:footnote w:type="continuationSeparator" w:id="0">
    <w:p w14:paraId="50FE85CF" w14:textId="77777777" w:rsidR="00E102AB" w:rsidRDefault="00E1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CA0" w14:textId="77777777" w:rsidR="00AA2D63" w:rsidRDefault="00B474EE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inline distT="0" distB="0" distL="0" distR="0" wp14:anchorId="012BBCA5" wp14:editId="012BBCA6">
          <wp:extent cx="5759450" cy="10331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scudo Linea Negro TL_Vicerrectorado de Investigación, Transferencia e Innov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BBCA1" w14:textId="77777777" w:rsidR="00CB20D2" w:rsidRDefault="00CB20D2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00ACF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31D1798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1933CA"/>
    <w:multiLevelType w:val="multilevel"/>
    <w:tmpl w:val="D8D850A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5EB3730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F7B5B08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7100DE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6A5A27"/>
    <w:multiLevelType w:val="multilevel"/>
    <w:tmpl w:val="844E4B9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8A17E63"/>
    <w:multiLevelType w:val="multilevel"/>
    <w:tmpl w:val="1CF08DBA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A90EFA"/>
    <w:multiLevelType w:val="multilevel"/>
    <w:tmpl w:val="721E45C4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89"/>
        </w:tabs>
        <w:ind w:left="789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525EB4"/>
    <w:multiLevelType w:val="hybridMultilevel"/>
    <w:tmpl w:val="BD446E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E6137A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EA6C5F"/>
    <w:multiLevelType w:val="multilevel"/>
    <w:tmpl w:val="AFC23700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09076D"/>
    <w:multiLevelType w:val="hybridMultilevel"/>
    <w:tmpl w:val="3FA86F6E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726057"/>
    <w:multiLevelType w:val="multilevel"/>
    <w:tmpl w:val="B55CF828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22B1B0B"/>
    <w:multiLevelType w:val="multilevel"/>
    <w:tmpl w:val="E91C881C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8"/>
  </w:num>
  <w:num w:numId="13">
    <w:abstractNumId w:val="21"/>
  </w:num>
  <w:num w:numId="14">
    <w:abstractNumId w:val="14"/>
  </w:num>
  <w:num w:numId="15">
    <w:abstractNumId w:val="11"/>
  </w:num>
  <w:num w:numId="16">
    <w:abstractNumId w:val="17"/>
  </w:num>
  <w:num w:numId="17">
    <w:abstractNumId w:val="10"/>
  </w:num>
  <w:num w:numId="18">
    <w:abstractNumId w:val="20"/>
  </w:num>
  <w:num w:numId="19">
    <w:abstractNumId w:val="23"/>
  </w:num>
  <w:num w:numId="20">
    <w:abstractNumId w:val="13"/>
  </w:num>
  <w:num w:numId="21">
    <w:abstractNumId w:val="12"/>
  </w:num>
  <w:num w:numId="22">
    <w:abstractNumId w:val="22"/>
  </w:num>
  <w:num w:numId="23">
    <w:abstractNumId w:val="1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aoye3XYUM0/RUiMW7kirVC9rf19Rbrz3Z0hQrM5k0MQ9ll4ePQ71zM+nCfVBuLw/sv0wV+HUKO6PJ/Kd9xtw==" w:salt="1cH/tpRzZ8Ga/qrLsg3O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LEwszAGARNLJR2l4NTi4sz8PJACw1oACb5wlSwAAAA="/>
  </w:docVars>
  <w:rsids>
    <w:rsidRoot w:val="00C83D57"/>
    <w:rsid w:val="00080103"/>
    <w:rsid w:val="000B6D08"/>
    <w:rsid w:val="000F4D60"/>
    <w:rsid w:val="00114843"/>
    <w:rsid w:val="00116867"/>
    <w:rsid w:val="00116BCA"/>
    <w:rsid w:val="00153796"/>
    <w:rsid w:val="001D13B6"/>
    <w:rsid w:val="002075F2"/>
    <w:rsid w:val="00291CD5"/>
    <w:rsid w:val="002A5B88"/>
    <w:rsid w:val="0032592E"/>
    <w:rsid w:val="003445DB"/>
    <w:rsid w:val="003557E4"/>
    <w:rsid w:val="00356008"/>
    <w:rsid w:val="00357501"/>
    <w:rsid w:val="003968C3"/>
    <w:rsid w:val="003C7857"/>
    <w:rsid w:val="00462DE7"/>
    <w:rsid w:val="00482B5D"/>
    <w:rsid w:val="004E57F4"/>
    <w:rsid w:val="004F04AB"/>
    <w:rsid w:val="0052709F"/>
    <w:rsid w:val="00550081"/>
    <w:rsid w:val="00551593"/>
    <w:rsid w:val="0056457E"/>
    <w:rsid w:val="00574FDA"/>
    <w:rsid w:val="005A32CC"/>
    <w:rsid w:val="005B5442"/>
    <w:rsid w:val="005C36F0"/>
    <w:rsid w:val="005F3550"/>
    <w:rsid w:val="006379B2"/>
    <w:rsid w:val="0064779F"/>
    <w:rsid w:val="00663BFE"/>
    <w:rsid w:val="006672DC"/>
    <w:rsid w:val="00687B8D"/>
    <w:rsid w:val="006A2303"/>
    <w:rsid w:val="006D0EB1"/>
    <w:rsid w:val="00730815"/>
    <w:rsid w:val="00781965"/>
    <w:rsid w:val="007A767C"/>
    <w:rsid w:val="00826991"/>
    <w:rsid w:val="00896232"/>
    <w:rsid w:val="008A6D4D"/>
    <w:rsid w:val="008C6C4A"/>
    <w:rsid w:val="008F0996"/>
    <w:rsid w:val="00926D73"/>
    <w:rsid w:val="00944078"/>
    <w:rsid w:val="009730EC"/>
    <w:rsid w:val="0099596A"/>
    <w:rsid w:val="009B0D83"/>
    <w:rsid w:val="009F6A91"/>
    <w:rsid w:val="00A2021C"/>
    <w:rsid w:val="00A307B5"/>
    <w:rsid w:val="00A70CF5"/>
    <w:rsid w:val="00AA2D63"/>
    <w:rsid w:val="00B01118"/>
    <w:rsid w:val="00B1510C"/>
    <w:rsid w:val="00B249AC"/>
    <w:rsid w:val="00B474EE"/>
    <w:rsid w:val="00BC1A91"/>
    <w:rsid w:val="00BF2DE8"/>
    <w:rsid w:val="00C35621"/>
    <w:rsid w:val="00C57C17"/>
    <w:rsid w:val="00C709C6"/>
    <w:rsid w:val="00C83D57"/>
    <w:rsid w:val="00C92706"/>
    <w:rsid w:val="00CB20D2"/>
    <w:rsid w:val="00CD5A1A"/>
    <w:rsid w:val="00CF778F"/>
    <w:rsid w:val="00D13E20"/>
    <w:rsid w:val="00D37104"/>
    <w:rsid w:val="00D63BCF"/>
    <w:rsid w:val="00D67891"/>
    <w:rsid w:val="00E102AB"/>
    <w:rsid w:val="00E11CA8"/>
    <w:rsid w:val="00E532DE"/>
    <w:rsid w:val="00EB1C05"/>
    <w:rsid w:val="00EF2BA7"/>
    <w:rsid w:val="00F27FDE"/>
    <w:rsid w:val="00F800BB"/>
    <w:rsid w:val="00F8447A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2BBC62"/>
  <w15:docId w15:val="{BF2923AF-FBC9-42A5-8C53-4F91F24A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35750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D5A1A"/>
    <w:rPr>
      <w:color w:val="800080" w:themeColor="followedHyperlink"/>
      <w:u w:val="single"/>
    </w:rPr>
  </w:style>
  <w:style w:type="paragraph" w:customStyle="1" w:styleId="Default">
    <w:name w:val="Default"/>
    <w:rsid w:val="00462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BC1A91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480B27057E1B41B58C5E94D04950ED" ma:contentTypeVersion="9" ma:contentTypeDescription="Crear nuevo documento." ma:contentTypeScope="" ma:versionID="8d7befaf94b43324d9a73f1022ffef7f">
  <xsd:schema xmlns:xsd="http://www.w3.org/2001/XMLSchema" xmlns:xs="http://www.w3.org/2001/XMLSchema" xmlns:p="http://schemas.microsoft.com/office/2006/metadata/properties" xmlns:ns2="74e1db72-440d-4570-8b3e-e1c00652e00c" targetNamespace="http://schemas.microsoft.com/office/2006/metadata/properties" ma:root="true" ma:fieldsID="457ff58adc3b63ceb5429178e0e8ad4d" ns2:_="">
    <xsd:import namespace="74e1db72-440d-4570-8b3e-e1c00652e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1db72-440d-4570-8b3e-e1c00652e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1FE23-C4B0-4BAC-817D-B3D307DB2D3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74e1db72-440d-4570-8b3e-e1c00652e00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723C5BB-D72E-4821-9AD3-52AA2AAEE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1db72-440d-4570-8b3e-e1c00652e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87CB-13D1-46A0-9C0F-87964957D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NEGRO.dotx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MARIA BEGOÑA FERNANDEZ-GIL GUTIERREZ-SOLANA</cp:lastModifiedBy>
  <cp:revision>4</cp:revision>
  <cp:lastPrinted>2019-10-29T08:35:00Z</cp:lastPrinted>
  <dcterms:created xsi:type="dcterms:W3CDTF">2021-05-31T10:48:00Z</dcterms:created>
  <dcterms:modified xsi:type="dcterms:W3CDTF">2021-06-24T08:40:00Z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0x0101001E480B27057E1B41B58C5E94D04950ED</vt:lpwstr>
  </property>
</Properties>
</file>